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BC825" w14:textId="57A2D35A" w:rsidR="003321E9" w:rsidRDefault="009354AD">
      <w:r>
        <w:rPr>
          <w:noProof/>
        </w:rPr>
        <mc:AlternateContent>
          <mc:Choice Requires="wps">
            <w:drawing>
              <wp:anchor distT="0" distB="0" distL="114300" distR="114300" simplePos="0" relativeHeight="251673600" behindDoc="0" locked="0" layoutInCell="1" allowOverlap="1" wp14:anchorId="19698326" wp14:editId="42689858">
                <wp:simplePos x="0" y="0"/>
                <wp:positionH relativeFrom="page">
                  <wp:posOffset>5486400</wp:posOffset>
                </wp:positionH>
                <wp:positionV relativeFrom="page">
                  <wp:posOffset>5444490</wp:posOffset>
                </wp:positionV>
                <wp:extent cx="3931920" cy="474980"/>
                <wp:effectExtent l="0" t="0" r="0" b="7620"/>
                <wp:wrapTight wrapText="bothSides">
                  <wp:wrapPolygon edited="0">
                    <wp:start x="140" y="0"/>
                    <wp:lineTo x="140" y="20791"/>
                    <wp:lineTo x="21349" y="20791"/>
                    <wp:lineTo x="21349" y="0"/>
                    <wp:lineTo x="140" y="0"/>
                  </wp:wrapPolygon>
                </wp:wrapTight>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474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AA57C3A" w14:textId="77777777" w:rsidR="00955333" w:rsidRPr="009354AD" w:rsidRDefault="00955333" w:rsidP="00245253">
                            <w:pPr>
                              <w:pStyle w:val="Title"/>
                              <w:jc w:val="center"/>
                              <w:rPr>
                                <w:rFonts w:ascii="Impact" w:hAnsi="Impact"/>
                                <w:color w:val="FCCF19"/>
                                <w:sz w:val="64"/>
                                <w:szCs w:val="64"/>
                                <w14:textOutline w14:w="9525" w14:cap="rnd" w14:cmpd="sng" w14:algn="ctr">
                                  <w14:solidFill>
                                    <w14:schemeClr w14:val="tx1"/>
                                  </w14:solidFill>
                                  <w14:prstDash w14:val="solid"/>
                                  <w14:bevel/>
                                </w14:textOutline>
                              </w:rPr>
                            </w:pPr>
                            <w:r w:rsidRPr="009354AD">
                              <w:rPr>
                                <w:rFonts w:ascii="Impact" w:hAnsi="Impact"/>
                                <w:color w:val="FCCF19"/>
                                <w:sz w:val="64"/>
                                <w:szCs w:val="64"/>
                                <w14:textOutline w14:w="9525" w14:cap="rnd" w14:cmpd="sng" w14:algn="ctr">
                                  <w14:solidFill>
                                    <w14:schemeClr w14:val="tx1"/>
                                  </w14:solidFill>
                                  <w14:prstDash w14:val="solid"/>
                                  <w14:bevel/>
                                </w14:textOutline>
                              </w:rPr>
                              <w:t>SHOCKER TRACK CLUB</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6" o:spid="_x0000_s1026" type="#_x0000_t202" style="position:absolute;margin-left:6in;margin-top:428.7pt;width:309.6pt;height:37.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" filled="f" stroked="f">
                <v:textbox inset=",0,,0">
                  <w:txbxContent>
                    <w:p w14:paraId="6AA57C3A" w14:textId="77777777" w:rsidR="00955333" w:rsidRPr="009354AD" w:rsidRDefault="00955333" w:rsidP="00245253">
                      <w:pPr>
                        <w:pStyle w:val="Title"/>
                        <w:jc w:val="center"/>
                        <w:rPr>
                          <w:rFonts w:ascii="Impact" w:hAnsi="Impact"/>
                          <w:color w:val="FCCF19"/>
                          <w:sz w:val="64"/>
                          <w:szCs w:val="64"/>
                          <w14:textOutline w14:w="9525" w14:cap="rnd" w14:cmpd="sng" w14:algn="ctr">
                            <w14:solidFill>
                              <w14:schemeClr w14:val="tx1"/>
                            </w14:solidFill>
                            <w14:prstDash w14:val="solid"/>
                            <w14:bevel/>
                          </w14:textOutline>
                        </w:rPr>
                      </w:pPr>
                      <w:r w:rsidRPr="009354AD">
                        <w:rPr>
                          <w:rFonts w:ascii="Impact" w:hAnsi="Impact"/>
                          <w:color w:val="FCCF19"/>
                          <w:sz w:val="64"/>
                          <w:szCs w:val="64"/>
                          <w14:textOutline w14:w="9525" w14:cap="rnd" w14:cmpd="sng" w14:algn="ctr">
                            <w14:solidFill>
                              <w14:schemeClr w14:val="tx1"/>
                            </w14:solidFill>
                            <w14:prstDash w14:val="solid"/>
                            <w14:bevel/>
                          </w14:textOutline>
                        </w:rPr>
                        <w:t>SHOCKER TRACK CLUB</w:t>
                      </w:r>
                    </w:p>
                  </w:txbxContent>
                </v:textbox>
                <w10:wrap type="tight" anchorx="page" anchory="page"/>
              </v:shape>
            </w:pict>
          </mc:Fallback>
        </mc:AlternateContent>
      </w:r>
      <w:r w:rsidR="000F28D3">
        <w:rPr>
          <w:noProof/>
        </w:rPr>
        <w:drawing>
          <wp:anchor distT="0" distB="0" distL="114300" distR="114300" simplePos="0" relativeHeight="251696134" behindDoc="0" locked="0" layoutInCell="1" allowOverlap="1" wp14:anchorId="29AF3058" wp14:editId="728A2B6A">
            <wp:simplePos x="0" y="0"/>
            <wp:positionH relativeFrom="page">
              <wp:posOffset>5746115</wp:posOffset>
            </wp:positionH>
            <wp:positionV relativeFrom="page">
              <wp:posOffset>761365</wp:posOffset>
            </wp:positionV>
            <wp:extent cx="3412490" cy="3455035"/>
            <wp:effectExtent l="0" t="0" r="0" b="0"/>
            <wp:wrapTight wrapText="bothSides">
              <wp:wrapPolygon edited="0">
                <wp:start x="0" y="0"/>
                <wp:lineTo x="0" y="21437"/>
                <wp:lineTo x="21383" y="21437"/>
                <wp:lineTo x="21383" y="0"/>
                <wp:lineTo x="0" y="0"/>
              </wp:wrapPolygon>
            </wp:wrapTight>
            <wp:docPr id="47"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2490" cy="345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8D3">
        <w:rPr>
          <w:noProof/>
        </w:rPr>
        <mc:AlternateContent>
          <mc:Choice Requires="wps">
            <w:drawing>
              <wp:anchor distT="0" distB="0" distL="114300" distR="114300" simplePos="0" relativeHeight="251706374" behindDoc="0" locked="0" layoutInCell="1" allowOverlap="1" wp14:anchorId="178C1A6C" wp14:editId="03DDEF07">
                <wp:simplePos x="0" y="0"/>
                <wp:positionH relativeFrom="page">
                  <wp:posOffset>359410</wp:posOffset>
                </wp:positionH>
                <wp:positionV relativeFrom="page">
                  <wp:posOffset>3164840</wp:posOffset>
                </wp:positionV>
                <wp:extent cx="4114800" cy="4199255"/>
                <wp:effectExtent l="0" t="0" r="0" b="17145"/>
                <wp:wrapThrough wrapText="bothSides">
                  <wp:wrapPolygon edited="0">
                    <wp:start x="133" y="0"/>
                    <wp:lineTo x="133" y="21558"/>
                    <wp:lineTo x="21333" y="21558"/>
                    <wp:lineTo x="21333" y="0"/>
                    <wp:lineTo x="133" y="0"/>
                  </wp:wrapPolygon>
                </wp:wrapThrough>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199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7A4B636" w14:textId="0B70A403" w:rsidR="00955333" w:rsidRPr="009B2375" w:rsidRDefault="00955333" w:rsidP="009E31B8">
                            <w:pPr>
                              <w:pStyle w:val="BodyText-Small"/>
                              <w:tabs>
                                <w:tab w:val="left" w:pos="1530"/>
                                <w:tab w:val="left" w:pos="1620"/>
                                <w:tab w:val="left" w:pos="1890"/>
                                <w:tab w:val="left" w:pos="2250"/>
                              </w:tabs>
                              <w:spacing w:after="0" w:line="240" w:lineRule="auto"/>
                              <w:rPr>
                                <w:rFonts w:ascii="Impact" w:hAnsi="Impact"/>
                                <w:sz w:val="16"/>
                                <w:szCs w:val="16"/>
                              </w:rPr>
                            </w:pPr>
                            <w:r w:rsidRPr="009B2375">
                              <w:rPr>
                                <w:rFonts w:ascii="Impact" w:hAnsi="Impact"/>
                                <w:sz w:val="16"/>
                                <w:szCs w:val="16"/>
                              </w:rPr>
                              <w:t>President</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Darren Muci</w:t>
                            </w:r>
                          </w:p>
                          <w:p w14:paraId="24EEE8F2" w14:textId="7B50C6DA" w:rsidR="00955333" w:rsidRPr="009B2375" w:rsidRDefault="00955333" w:rsidP="009E31B8">
                            <w:pPr>
                              <w:pStyle w:val="BodyText-Small"/>
                              <w:tabs>
                                <w:tab w:val="left" w:pos="1530"/>
                                <w:tab w:val="left" w:pos="1890"/>
                                <w:tab w:val="left" w:pos="1980"/>
                                <w:tab w:val="left" w:pos="2250"/>
                              </w:tabs>
                              <w:spacing w:after="0" w:line="240" w:lineRule="auto"/>
                              <w:rPr>
                                <w:rFonts w:ascii="Impact" w:hAnsi="Impact"/>
                                <w:sz w:val="16"/>
                                <w:szCs w:val="16"/>
                              </w:rPr>
                            </w:pPr>
                            <w:r w:rsidRPr="009B2375">
                              <w:rPr>
                                <w:rFonts w:ascii="Impact" w:hAnsi="Impact"/>
                                <w:sz w:val="16"/>
                                <w:szCs w:val="16"/>
                              </w:rPr>
                              <w:t>Vice President</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Chris Ellis</w:t>
                            </w:r>
                          </w:p>
                          <w:p w14:paraId="7C6B4FA5" w14:textId="66E32C0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Treasurer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Chad Green</w:t>
                            </w:r>
                          </w:p>
                          <w:p w14:paraId="3BDB74F0" w14:textId="63CB81D7"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Secretary, Director, Masters Team</w:t>
                            </w:r>
                            <w:r w:rsidRPr="009B2375">
                              <w:rPr>
                                <w:rFonts w:ascii="Impact" w:hAnsi="Impact"/>
                                <w:sz w:val="16"/>
                                <w:szCs w:val="16"/>
                              </w:rPr>
                              <w:tab/>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Larry Staton</w:t>
                            </w:r>
                            <w:r w:rsidRPr="009B2375">
                              <w:rPr>
                                <w:rFonts w:ascii="Impact" w:hAnsi="Impact"/>
                                <w:sz w:val="16"/>
                                <w:szCs w:val="16"/>
                              </w:rPr>
                              <w:tab/>
                            </w:r>
                          </w:p>
                          <w:p w14:paraId="6D21E8BC" w14:textId="5FF715F3"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Head Coach WSU Track &amp; Field</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Steve Rainbolt</w:t>
                            </w:r>
                          </w:p>
                          <w:p w14:paraId="48EA746D" w14:textId="1141025B"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Assistant Head Coach WSU Track &amp; Field</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John Wise, Elite Team Director</w:t>
                            </w:r>
                          </w:p>
                          <w:p w14:paraId="2C1A2F62" w14:textId="06040A18" w:rsidR="00955333" w:rsidRPr="009B2375" w:rsidRDefault="00955333" w:rsidP="00D802CC">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Co-Director, Road Racing Team</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Curt Rierson</w:t>
                            </w:r>
                          </w:p>
                          <w:p w14:paraId="51541086" w14:textId="6403F490" w:rsidR="00955333" w:rsidRPr="009B2375" w:rsidRDefault="00955333" w:rsidP="00F95006">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Director, Officials</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Rob Garcia</w:t>
                            </w:r>
                          </w:p>
                          <w:p w14:paraId="0E48CA36" w14:textId="06CA1AD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Co-Director, Road Racing Team</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Emily Green Maier</w:t>
                            </w:r>
                          </w:p>
                          <w:p w14:paraId="2A90DB37" w14:textId="2A298D1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Anita Curtis</w:t>
                            </w:r>
                          </w:p>
                          <w:p w14:paraId="7844A359" w14:textId="7C3B906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Cole Davis</w:t>
                            </w:r>
                          </w:p>
                          <w:p w14:paraId="340C8F3E" w14:textId="0B1E0722"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Vic Everett</w:t>
                            </w:r>
                          </w:p>
                          <w:p w14:paraId="5D36E2BF" w14:textId="3D828D64" w:rsidR="00955333"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Denis Fraizer</w:t>
                            </w:r>
                          </w:p>
                          <w:p w14:paraId="54770ADC" w14:textId="6B9B15CE" w:rsidR="007A006D" w:rsidRPr="009B2375" w:rsidRDefault="007A006D" w:rsidP="009E31B8">
                            <w:pPr>
                              <w:pStyle w:val="BodyText-Small"/>
                              <w:tabs>
                                <w:tab w:val="left" w:pos="1530"/>
                                <w:tab w:val="left" w:pos="1890"/>
                                <w:tab w:val="left" w:pos="2250"/>
                              </w:tabs>
                              <w:spacing w:after="0" w:line="240" w:lineRule="auto"/>
                              <w:rPr>
                                <w:rFonts w:ascii="Impact" w:hAnsi="Impact"/>
                                <w:sz w:val="16"/>
                                <w:szCs w:val="16"/>
                              </w:rPr>
                            </w:pPr>
                            <w:r>
                              <w:rPr>
                                <w:rFonts w:ascii="Impact" w:hAnsi="Impact"/>
                                <w:sz w:val="16"/>
                                <w:szCs w:val="16"/>
                              </w:rPr>
                              <w:t>Member</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Dylan Hartnett</w:t>
                            </w:r>
                          </w:p>
                          <w:p w14:paraId="6C7158F9" w14:textId="523F32CF"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Curtis Hernandez</w:t>
                            </w:r>
                          </w:p>
                          <w:p w14:paraId="640DE473" w14:textId="3B6B483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Amber McGown Hetzendorf</w:t>
                            </w:r>
                          </w:p>
                          <w:p w14:paraId="4220AE4B" w14:textId="37A0637E" w:rsidR="00955333"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Joe Hoover</w:t>
                            </w:r>
                          </w:p>
                          <w:p w14:paraId="1F15A2BB" w14:textId="79CAADD3" w:rsidR="007A006D" w:rsidRPr="009B2375" w:rsidRDefault="007A006D" w:rsidP="009E31B8">
                            <w:pPr>
                              <w:pStyle w:val="BodyText-Small"/>
                              <w:tabs>
                                <w:tab w:val="left" w:pos="1530"/>
                                <w:tab w:val="left" w:pos="1890"/>
                                <w:tab w:val="left" w:pos="2250"/>
                              </w:tabs>
                              <w:spacing w:after="0" w:line="240" w:lineRule="auto"/>
                              <w:rPr>
                                <w:rFonts w:ascii="Impact" w:hAnsi="Impact"/>
                                <w:sz w:val="16"/>
                                <w:szCs w:val="16"/>
                              </w:rPr>
                            </w:pPr>
                            <w:r>
                              <w:rPr>
                                <w:rFonts w:ascii="Impact" w:hAnsi="Impact"/>
                                <w:sz w:val="16"/>
                                <w:szCs w:val="16"/>
                              </w:rPr>
                              <w:t>Member</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Patric Jackson</w:t>
                            </w:r>
                          </w:p>
                          <w:p w14:paraId="73785105" w14:textId="69C91F88" w:rsidR="009B2375" w:rsidRPr="009B2375" w:rsidRDefault="009B2375" w:rsidP="009E31B8">
                            <w:pPr>
                              <w:pStyle w:val="BodyText-Small"/>
                              <w:tabs>
                                <w:tab w:val="left" w:pos="1530"/>
                                <w:tab w:val="left" w:pos="1890"/>
                                <w:tab w:val="left" w:pos="2250"/>
                              </w:tabs>
                              <w:spacing w:after="0" w:line="240" w:lineRule="auto"/>
                              <w:rPr>
                                <w:rFonts w:ascii="Impact" w:hAnsi="Impact"/>
                                <w:sz w:val="16"/>
                                <w:szCs w:val="16"/>
                              </w:rPr>
                            </w:pPr>
                            <w:r>
                              <w:rPr>
                                <w:rFonts w:ascii="Impact" w:hAnsi="Impact"/>
                                <w:sz w:val="16"/>
                                <w:szCs w:val="16"/>
                              </w:rPr>
                              <w:t>Member</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JK Kornelson</w:t>
                            </w:r>
                          </w:p>
                          <w:p w14:paraId="05FB337C" w14:textId="3582E884"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J Means</w:t>
                            </w:r>
                          </w:p>
                          <w:p w14:paraId="481D43B3" w14:textId="0D5B152C"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Mark Schwarm</w:t>
                            </w:r>
                          </w:p>
                          <w:p w14:paraId="27D412F2" w14:textId="0ADB11A5"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Chandra Cralle</w:t>
                            </w:r>
                          </w:p>
                          <w:p w14:paraId="11408B6F" w14:textId="1A30556C"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Bill Faflick</w:t>
                            </w:r>
                          </w:p>
                          <w:p w14:paraId="67F72E03" w14:textId="2C42B9ED"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007A006D">
                              <w:rPr>
                                <w:rFonts w:ascii="Impact" w:hAnsi="Impact"/>
                                <w:sz w:val="16"/>
                                <w:szCs w:val="16"/>
                              </w:rPr>
                              <w:t>Mike Holladay</w:t>
                            </w:r>
                          </w:p>
                          <w:p w14:paraId="1D24BDCE" w14:textId="25924A9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Gilda Muci</w:t>
                            </w:r>
                          </w:p>
                          <w:p w14:paraId="3FFE99AF" w14:textId="109B8D2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Ryan Patton</w:t>
                            </w:r>
                          </w:p>
                          <w:p w14:paraId="4B49C429" w14:textId="141ECD9B"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Shamoya Pruitt</w:t>
                            </w:r>
                          </w:p>
                          <w:p w14:paraId="1274A4D7" w14:textId="77777777" w:rsid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i/>
                                <w:sz w:val="16"/>
                                <w:szCs w:val="16"/>
                              </w:rPr>
                              <w:t>Of Counsel</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Charles Millsap, Esq.</w:t>
                            </w:r>
                            <w:r w:rsidRPr="009B2375">
                              <w:rPr>
                                <w:rFonts w:ascii="Impact" w:hAnsi="Impact"/>
                                <w:sz w:val="16"/>
                                <w:szCs w:val="16"/>
                              </w:rPr>
                              <w:tab/>
                            </w:r>
                          </w:p>
                          <w:p w14:paraId="4D96E143" w14:textId="1F0765E3" w:rsidR="00955333" w:rsidRPr="00891836" w:rsidRDefault="009B2375" w:rsidP="009E31B8">
                            <w:pPr>
                              <w:pStyle w:val="BodyText-Small"/>
                              <w:tabs>
                                <w:tab w:val="left" w:pos="1530"/>
                                <w:tab w:val="left" w:pos="1890"/>
                                <w:tab w:val="left" w:pos="2250"/>
                              </w:tabs>
                              <w:spacing w:after="0" w:line="240" w:lineRule="auto"/>
                              <w:rPr>
                                <w:rFonts w:ascii="Impact" w:hAnsi="Impact"/>
                                <w:szCs w:val="18"/>
                              </w:rPr>
                            </w:pPr>
                            <w:r w:rsidRPr="009B2375">
                              <w:rPr>
                                <w:rFonts w:ascii="Impact" w:hAnsi="Impact"/>
                                <w:i/>
                                <w:sz w:val="16"/>
                                <w:szCs w:val="16"/>
                              </w:rPr>
                              <w:t>Accountant</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Deborah Chizek, CPA</w:t>
                            </w:r>
                            <w:r w:rsidR="00955333" w:rsidRPr="00891836">
                              <w:rPr>
                                <w:rFonts w:ascii="Impact" w:hAnsi="Impact"/>
                                <w:szCs w:val="18"/>
                              </w:rPr>
                              <w:tab/>
                            </w:r>
                          </w:p>
                          <w:p w14:paraId="304CAE98" w14:textId="77777777" w:rsidR="00955333" w:rsidRPr="00A900E2" w:rsidRDefault="00955333" w:rsidP="009E31B8">
                            <w:pPr>
                              <w:pStyle w:val="BodyText-Small"/>
                              <w:tabs>
                                <w:tab w:val="left" w:pos="1530"/>
                                <w:tab w:val="left" w:pos="1890"/>
                                <w:tab w:val="left" w:pos="2250"/>
                              </w:tabs>
                              <w:spacing w:after="0" w:line="240" w:lineRule="auto"/>
                              <w:rPr>
                                <w:szCs w:val="18"/>
                              </w:rPr>
                            </w:pPr>
                          </w:p>
                        </w:txbxContent>
                      </wps:txbx>
                      <wps:bodyPr rot="0" vert="horz" wrap="square" lIns="91440" tIns="0" rIns="91440" bIns="0" anchor="t" anchorCtr="0" upright="1">
                        <a:noAutofit/>
                      </wps:bodyPr>
                    </wps:wsp>
                  </a:graphicData>
                </a:graphic>
                <wp14:sizeRelV relativeFrom="margin">
                  <wp14:pctHeight>0</wp14:pctHeight>
                </wp14:sizeRelV>
              </wp:anchor>
            </w:drawing>
          </mc:Choice>
          <mc:Fallback>
            <w:pict>
              <v:shapetype w14:anchorId="178C1A6C" id="_x0000_t202" coordsize="21600,21600" o:spt="202" path="m,l,21600r21600,l21600,xe">
                <v:stroke joinstyle="miter"/>
                <v:path gradientshapeok="t" o:connecttype="rect"/>
              </v:shapetype>
              <v:shape id="Text Box 8" o:spid="_x0000_s1027" type="#_x0000_t202" style="position:absolute;margin-left:28.3pt;margin-top:249.2pt;width:324pt;height:330.65pt;z-index:25170637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" filled="f" stroked="f">
                <v:textbox inset=",0,,0">
                  <w:txbxContent>
                    <w:p w14:paraId="17A4B636" w14:textId="0B70A403" w:rsidR="00955333" w:rsidRPr="009B2375" w:rsidRDefault="00955333" w:rsidP="009E31B8">
                      <w:pPr>
                        <w:pStyle w:val="BodyText-Small"/>
                        <w:tabs>
                          <w:tab w:val="left" w:pos="1530"/>
                          <w:tab w:val="left" w:pos="1620"/>
                          <w:tab w:val="left" w:pos="1890"/>
                          <w:tab w:val="left" w:pos="2250"/>
                        </w:tabs>
                        <w:spacing w:after="0" w:line="240" w:lineRule="auto"/>
                        <w:rPr>
                          <w:rFonts w:ascii="Impact" w:hAnsi="Impact"/>
                          <w:sz w:val="16"/>
                          <w:szCs w:val="16"/>
                        </w:rPr>
                      </w:pPr>
                      <w:r w:rsidRPr="009B2375">
                        <w:rPr>
                          <w:rFonts w:ascii="Impact" w:hAnsi="Impact"/>
                          <w:sz w:val="16"/>
                          <w:szCs w:val="16"/>
                        </w:rPr>
                        <w:t>President</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Darren Muci</w:t>
                      </w:r>
                    </w:p>
                    <w:p w14:paraId="24EEE8F2" w14:textId="7B50C6DA" w:rsidR="00955333" w:rsidRPr="009B2375" w:rsidRDefault="00955333" w:rsidP="009E31B8">
                      <w:pPr>
                        <w:pStyle w:val="BodyText-Small"/>
                        <w:tabs>
                          <w:tab w:val="left" w:pos="1530"/>
                          <w:tab w:val="left" w:pos="1890"/>
                          <w:tab w:val="left" w:pos="1980"/>
                          <w:tab w:val="left" w:pos="2250"/>
                        </w:tabs>
                        <w:spacing w:after="0" w:line="240" w:lineRule="auto"/>
                        <w:rPr>
                          <w:rFonts w:ascii="Impact" w:hAnsi="Impact"/>
                          <w:sz w:val="16"/>
                          <w:szCs w:val="16"/>
                        </w:rPr>
                      </w:pPr>
                      <w:r w:rsidRPr="009B2375">
                        <w:rPr>
                          <w:rFonts w:ascii="Impact" w:hAnsi="Impact"/>
                          <w:sz w:val="16"/>
                          <w:szCs w:val="16"/>
                        </w:rPr>
                        <w:t>Vice President</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Chris Ellis</w:t>
                      </w:r>
                    </w:p>
                    <w:p w14:paraId="7C6B4FA5" w14:textId="66E32C0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Treasurer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Chad Green</w:t>
                      </w:r>
                    </w:p>
                    <w:p w14:paraId="3BDB74F0" w14:textId="63CB81D7"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Secretary, Director, Masters Team</w:t>
                      </w:r>
                      <w:r w:rsidRPr="009B2375">
                        <w:rPr>
                          <w:rFonts w:ascii="Impact" w:hAnsi="Impact"/>
                          <w:sz w:val="16"/>
                          <w:szCs w:val="16"/>
                        </w:rPr>
                        <w:tab/>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Larry Staton</w:t>
                      </w:r>
                      <w:r w:rsidRPr="009B2375">
                        <w:rPr>
                          <w:rFonts w:ascii="Impact" w:hAnsi="Impact"/>
                          <w:sz w:val="16"/>
                          <w:szCs w:val="16"/>
                        </w:rPr>
                        <w:tab/>
                      </w:r>
                    </w:p>
                    <w:p w14:paraId="6D21E8BC" w14:textId="5FF715F3"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Head Coach WSU Track &amp; Field</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Steve Rainbolt</w:t>
                      </w:r>
                    </w:p>
                    <w:p w14:paraId="48EA746D" w14:textId="1141025B"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Assistant Head Coach WSU Track &amp; Field</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John Wise, Elite Team Director</w:t>
                      </w:r>
                    </w:p>
                    <w:p w14:paraId="2C1A2F62" w14:textId="06040A18" w:rsidR="00955333" w:rsidRPr="009B2375" w:rsidRDefault="00955333" w:rsidP="00D802CC">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Co-Director, Road Racing Team</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Curt Rierson</w:t>
                      </w:r>
                    </w:p>
                    <w:p w14:paraId="51541086" w14:textId="6403F490" w:rsidR="00955333" w:rsidRPr="009B2375" w:rsidRDefault="00955333" w:rsidP="00F95006">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Director, Officials</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Rob Garcia</w:t>
                      </w:r>
                    </w:p>
                    <w:p w14:paraId="0E48CA36" w14:textId="06CA1AD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Co-Director, Road Racing Team</w:t>
                      </w:r>
                      <w:r w:rsidRPr="009B2375">
                        <w:rPr>
                          <w:rFonts w:ascii="Impact" w:hAnsi="Impact"/>
                          <w:sz w:val="16"/>
                          <w:szCs w:val="16"/>
                        </w:rPr>
                        <w:tab/>
                      </w:r>
                      <w:r w:rsidR="009B2375">
                        <w:rPr>
                          <w:rFonts w:ascii="Impact" w:hAnsi="Impact"/>
                          <w:sz w:val="16"/>
                          <w:szCs w:val="16"/>
                        </w:rPr>
                        <w:tab/>
                      </w:r>
                      <w:r w:rsidRPr="009B2375">
                        <w:rPr>
                          <w:rFonts w:ascii="Impact" w:hAnsi="Impact"/>
                          <w:sz w:val="16"/>
                          <w:szCs w:val="16"/>
                        </w:rPr>
                        <w:t>Emily Green Maier</w:t>
                      </w:r>
                    </w:p>
                    <w:p w14:paraId="2A90DB37" w14:textId="2A298D1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Anita Curtis</w:t>
                      </w:r>
                    </w:p>
                    <w:p w14:paraId="7844A359" w14:textId="7C3B906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Cole Davis</w:t>
                      </w:r>
                    </w:p>
                    <w:p w14:paraId="340C8F3E" w14:textId="0B1E0722"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Vic Everett</w:t>
                      </w:r>
                    </w:p>
                    <w:p w14:paraId="5D36E2BF" w14:textId="3D828D64" w:rsidR="00955333"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Denis Fraizer</w:t>
                      </w:r>
                    </w:p>
                    <w:p w14:paraId="54770ADC" w14:textId="6B9B15CE" w:rsidR="007A006D" w:rsidRPr="009B2375" w:rsidRDefault="007A006D" w:rsidP="009E31B8">
                      <w:pPr>
                        <w:pStyle w:val="BodyText-Small"/>
                        <w:tabs>
                          <w:tab w:val="left" w:pos="1530"/>
                          <w:tab w:val="left" w:pos="1890"/>
                          <w:tab w:val="left" w:pos="2250"/>
                        </w:tabs>
                        <w:spacing w:after="0" w:line="240" w:lineRule="auto"/>
                        <w:rPr>
                          <w:rFonts w:ascii="Impact" w:hAnsi="Impact"/>
                          <w:sz w:val="16"/>
                          <w:szCs w:val="16"/>
                        </w:rPr>
                      </w:pPr>
                      <w:r>
                        <w:rPr>
                          <w:rFonts w:ascii="Impact" w:hAnsi="Impact"/>
                          <w:sz w:val="16"/>
                          <w:szCs w:val="16"/>
                        </w:rPr>
                        <w:t>Member</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Dylan Hartnett</w:t>
                      </w:r>
                    </w:p>
                    <w:p w14:paraId="6C7158F9" w14:textId="523F32CF"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Curtis Hernandez</w:t>
                      </w:r>
                    </w:p>
                    <w:p w14:paraId="640DE473" w14:textId="3B6B4831"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Amber McGown Hetzendorf</w:t>
                      </w:r>
                    </w:p>
                    <w:p w14:paraId="4220AE4B" w14:textId="37A0637E" w:rsidR="00955333"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Joe Hoover</w:t>
                      </w:r>
                    </w:p>
                    <w:p w14:paraId="1F15A2BB" w14:textId="79CAADD3" w:rsidR="007A006D" w:rsidRPr="009B2375" w:rsidRDefault="007A006D" w:rsidP="009E31B8">
                      <w:pPr>
                        <w:pStyle w:val="BodyText-Small"/>
                        <w:tabs>
                          <w:tab w:val="left" w:pos="1530"/>
                          <w:tab w:val="left" w:pos="1890"/>
                          <w:tab w:val="left" w:pos="2250"/>
                        </w:tabs>
                        <w:spacing w:after="0" w:line="240" w:lineRule="auto"/>
                        <w:rPr>
                          <w:rFonts w:ascii="Impact" w:hAnsi="Impact"/>
                          <w:sz w:val="16"/>
                          <w:szCs w:val="16"/>
                        </w:rPr>
                      </w:pPr>
                      <w:r>
                        <w:rPr>
                          <w:rFonts w:ascii="Impact" w:hAnsi="Impact"/>
                          <w:sz w:val="16"/>
                          <w:szCs w:val="16"/>
                        </w:rPr>
                        <w:t>Member</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Patric Jackson</w:t>
                      </w:r>
                    </w:p>
                    <w:p w14:paraId="73785105" w14:textId="69C91F88" w:rsidR="009B2375" w:rsidRPr="009B2375" w:rsidRDefault="009B2375" w:rsidP="009E31B8">
                      <w:pPr>
                        <w:pStyle w:val="BodyText-Small"/>
                        <w:tabs>
                          <w:tab w:val="left" w:pos="1530"/>
                          <w:tab w:val="left" w:pos="1890"/>
                          <w:tab w:val="left" w:pos="2250"/>
                        </w:tabs>
                        <w:spacing w:after="0" w:line="240" w:lineRule="auto"/>
                        <w:rPr>
                          <w:rFonts w:ascii="Impact" w:hAnsi="Impact"/>
                          <w:sz w:val="16"/>
                          <w:szCs w:val="16"/>
                        </w:rPr>
                      </w:pPr>
                      <w:r>
                        <w:rPr>
                          <w:rFonts w:ascii="Impact" w:hAnsi="Impact"/>
                          <w:sz w:val="16"/>
                          <w:szCs w:val="16"/>
                        </w:rPr>
                        <w:t>Member</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JK Kornelson</w:t>
                      </w:r>
                    </w:p>
                    <w:p w14:paraId="05FB337C" w14:textId="3582E884"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J Means</w:t>
                      </w:r>
                    </w:p>
                    <w:p w14:paraId="481D43B3" w14:textId="0D5B152C"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Mark Schwarm</w:t>
                      </w:r>
                    </w:p>
                    <w:p w14:paraId="27D412F2" w14:textId="0ADB11A5"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Chandra Cralle</w:t>
                      </w:r>
                    </w:p>
                    <w:p w14:paraId="11408B6F" w14:textId="1A30556C"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Bill Faflick</w:t>
                      </w:r>
                    </w:p>
                    <w:p w14:paraId="67F72E03" w14:textId="2C42B9ED"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007A006D">
                        <w:rPr>
                          <w:rFonts w:ascii="Impact" w:hAnsi="Impact"/>
                          <w:sz w:val="16"/>
                          <w:szCs w:val="16"/>
                        </w:rPr>
                        <w:t>Mike Holladay</w:t>
                      </w:r>
                    </w:p>
                    <w:p w14:paraId="1D24BDCE" w14:textId="25924A9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Gilda Muci</w:t>
                      </w:r>
                    </w:p>
                    <w:p w14:paraId="3FFE99AF" w14:textId="109B8D29"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Ryan Patton</w:t>
                      </w:r>
                    </w:p>
                    <w:p w14:paraId="4B49C429" w14:textId="141ECD9B" w:rsidR="00955333" w:rsidRP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sz w:val="16"/>
                          <w:szCs w:val="16"/>
                        </w:rPr>
                        <w:t>Member, Ex Officio</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Shamoya Pruitt</w:t>
                      </w:r>
                    </w:p>
                    <w:p w14:paraId="1274A4D7" w14:textId="77777777" w:rsidR="009B2375" w:rsidRDefault="00955333" w:rsidP="009E31B8">
                      <w:pPr>
                        <w:pStyle w:val="BodyText-Small"/>
                        <w:tabs>
                          <w:tab w:val="left" w:pos="1530"/>
                          <w:tab w:val="left" w:pos="1890"/>
                          <w:tab w:val="left" w:pos="2250"/>
                        </w:tabs>
                        <w:spacing w:after="0" w:line="240" w:lineRule="auto"/>
                        <w:rPr>
                          <w:rFonts w:ascii="Impact" w:hAnsi="Impact"/>
                          <w:sz w:val="16"/>
                          <w:szCs w:val="16"/>
                        </w:rPr>
                      </w:pPr>
                      <w:r w:rsidRPr="009B2375">
                        <w:rPr>
                          <w:rFonts w:ascii="Impact" w:hAnsi="Impact"/>
                          <w:i/>
                          <w:sz w:val="16"/>
                          <w:szCs w:val="16"/>
                        </w:rPr>
                        <w:t>Of Counsel</w:t>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r>
                      <w:r w:rsidRPr="009B2375">
                        <w:rPr>
                          <w:rFonts w:ascii="Impact" w:hAnsi="Impact"/>
                          <w:sz w:val="16"/>
                          <w:szCs w:val="16"/>
                        </w:rPr>
                        <w:tab/>
                        <w:t>Charles Millsap, Esq.</w:t>
                      </w:r>
                      <w:r w:rsidRPr="009B2375">
                        <w:rPr>
                          <w:rFonts w:ascii="Impact" w:hAnsi="Impact"/>
                          <w:sz w:val="16"/>
                          <w:szCs w:val="16"/>
                        </w:rPr>
                        <w:tab/>
                      </w:r>
                    </w:p>
                    <w:p w14:paraId="4D96E143" w14:textId="1F0765E3" w:rsidR="00955333" w:rsidRPr="00891836" w:rsidRDefault="009B2375" w:rsidP="009E31B8">
                      <w:pPr>
                        <w:pStyle w:val="BodyText-Small"/>
                        <w:tabs>
                          <w:tab w:val="left" w:pos="1530"/>
                          <w:tab w:val="left" w:pos="1890"/>
                          <w:tab w:val="left" w:pos="2250"/>
                        </w:tabs>
                        <w:spacing w:after="0" w:line="240" w:lineRule="auto"/>
                        <w:rPr>
                          <w:rFonts w:ascii="Impact" w:hAnsi="Impact"/>
                          <w:szCs w:val="18"/>
                        </w:rPr>
                      </w:pPr>
                      <w:r w:rsidRPr="009B2375">
                        <w:rPr>
                          <w:rFonts w:ascii="Impact" w:hAnsi="Impact"/>
                          <w:i/>
                          <w:sz w:val="16"/>
                          <w:szCs w:val="16"/>
                        </w:rPr>
                        <w:t>Accountant</w:t>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r>
                      <w:r>
                        <w:rPr>
                          <w:rFonts w:ascii="Impact" w:hAnsi="Impact"/>
                          <w:sz w:val="16"/>
                          <w:szCs w:val="16"/>
                        </w:rPr>
                        <w:tab/>
                        <w:t>Deborah Chizek, CPA</w:t>
                      </w:r>
                      <w:r w:rsidR="00955333" w:rsidRPr="00891836">
                        <w:rPr>
                          <w:rFonts w:ascii="Impact" w:hAnsi="Impact"/>
                          <w:szCs w:val="18"/>
                        </w:rPr>
                        <w:tab/>
                      </w:r>
                    </w:p>
                    <w:p w14:paraId="304CAE98" w14:textId="77777777" w:rsidR="00955333" w:rsidRPr="00A900E2" w:rsidRDefault="00955333" w:rsidP="009E31B8">
                      <w:pPr>
                        <w:pStyle w:val="BodyText-Small"/>
                        <w:tabs>
                          <w:tab w:val="left" w:pos="1530"/>
                          <w:tab w:val="left" w:pos="1890"/>
                          <w:tab w:val="left" w:pos="2250"/>
                        </w:tabs>
                        <w:spacing w:after="0" w:line="240" w:lineRule="auto"/>
                        <w:rPr>
                          <w:szCs w:val="18"/>
                        </w:rPr>
                      </w:pPr>
                    </w:p>
                  </w:txbxContent>
                </v:textbox>
                <w10:wrap type="through" anchorx="page" anchory="page"/>
              </v:shape>
            </w:pict>
          </mc:Fallback>
        </mc:AlternateContent>
      </w:r>
      <w:r w:rsidR="00584055">
        <w:rPr>
          <w:noProof/>
        </w:rPr>
        <mc:AlternateContent>
          <mc:Choice Requires="wps">
            <w:drawing>
              <wp:anchor distT="0" distB="0" distL="114300" distR="114300" simplePos="0" relativeHeight="251704326" behindDoc="0" locked="0" layoutInCell="1" allowOverlap="1" wp14:anchorId="7A6FC8DB" wp14:editId="4CEDDC9E">
                <wp:simplePos x="0" y="0"/>
                <wp:positionH relativeFrom="page">
                  <wp:posOffset>359410</wp:posOffset>
                </wp:positionH>
                <wp:positionV relativeFrom="page">
                  <wp:posOffset>2926080</wp:posOffset>
                </wp:positionV>
                <wp:extent cx="3736340" cy="265430"/>
                <wp:effectExtent l="0" t="0" r="0" b="13970"/>
                <wp:wrapTight wrapText="bothSides">
                  <wp:wrapPolygon edited="0">
                    <wp:start x="147" y="0"/>
                    <wp:lineTo x="147" y="20670"/>
                    <wp:lineTo x="21292" y="20670"/>
                    <wp:lineTo x="21292" y="0"/>
                    <wp:lineTo x="147" y="0"/>
                  </wp:wrapPolygon>
                </wp:wrapTight>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654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A752F2" w14:textId="77777777" w:rsidR="00955333" w:rsidRPr="0043362B" w:rsidRDefault="00955333" w:rsidP="00DB460C">
                            <w:pPr>
                              <w:pStyle w:val="Heading1"/>
                              <w:rPr>
                                <w:rFonts w:ascii="Impact" w:hAnsi="Impact"/>
                                <w:b w:val="0"/>
                                <w:bCs w:val="0"/>
                                <w:sz w:val="36"/>
                                <w:szCs w:val="36"/>
                              </w:rPr>
                            </w:pPr>
                            <w:r w:rsidRPr="0043362B">
                              <w:rPr>
                                <w:rFonts w:ascii="Impact" w:hAnsi="Impact"/>
                                <w:b w:val="0"/>
                                <w:bCs w:val="0"/>
                                <w:sz w:val="36"/>
                                <w:szCs w:val="36"/>
                              </w:rPr>
                              <w:t>BOARD OF DIRECTORS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FC8DB" id="_x0000_t202" coordsize="21600,21600" o:spt="202" path="m,l,21600r21600,l21600,xe">
                <v:stroke joinstyle="miter"/>
                <v:path gradientshapeok="t" o:connecttype="rect"/>
              </v:shapetype>
              <v:shape id="Text Box 7" o:spid="_x0000_s1028" type="#_x0000_t202" style="position:absolute;margin-left:28.3pt;margin-top:230.4pt;width:294.2pt;height:20.9pt;z-index:251704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" filled="f" stroked="f">
                <v:textbox inset=",0,,0">
                  <w:txbxContent>
                    <w:p w14:paraId="0EA752F2" w14:textId="77777777" w:rsidR="00955333" w:rsidRPr="0043362B" w:rsidRDefault="00955333" w:rsidP="00DB460C">
                      <w:pPr>
                        <w:pStyle w:val="Heading1"/>
                        <w:rPr>
                          <w:rFonts w:ascii="Impact" w:hAnsi="Impact"/>
                          <w:b w:val="0"/>
                          <w:bCs w:val="0"/>
                          <w:sz w:val="36"/>
                          <w:szCs w:val="36"/>
                        </w:rPr>
                      </w:pPr>
                      <w:r w:rsidRPr="0043362B">
                        <w:rPr>
                          <w:rFonts w:ascii="Impact" w:hAnsi="Impact"/>
                          <w:b w:val="0"/>
                          <w:bCs w:val="0"/>
                          <w:sz w:val="36"/>
                          <w:szCs w:val="36"/>
                        </w:rPr>
                        <w:t>BOARD OF DIRECTORS</w:t>
                      </w:r>
                    </w:p>
                  </w:txbxContent>
                </v:textbox>
                <w10:wrap type="tight" anchorx="page" anchory="page"/>
              </v:shape>
            </w:pict>
          </mc:Fallback>
        </mc:AlternateContent>
      </w:r>
      <w:r w:rsidR="00B04D34">
        <w:rPr>
          <w:noProof/>
        </w:rPr>
        <mc:AlternateContent>
          <mc:Choice Requires="wps">
            <w:drawing>
              <wp:anchor distT="0" distB="0" distL="114300" distR="114300" simplePos="0" relativeHeight="251758598" behindDoc="0" locked="0" layoutInCell="1" allowOverlap="1" wp14:anchorId="6E75FCB9" wp14:editId="5AFB8FB7">
                <wp:simplePos x="0" y="0"/>
                <wp:positionH relativeFrom="page">
                  <wp:posOffset>5756910</wp:posOffset>
                </wp:positionH>
                <wp:positionV relativeFrom="page">
                  <wp:posOffset>4368800</wp:posOffset>
                </wp:positionV>
                <wp:extent cx="3475990" cy="897467"/>
                <wp:effectExtent l="0" t="0" r="0" b="0"/>
                <wp:wrapThrough wrapText="bothSides">
                  <wp:wrapPolygon edited="0">
                    <wp:start x="158" y="0"/>
                    <wp:lineTo x="158" y="20790"/>
                    <wp:lineTo x="21308" y="20790"/>
                    <wp:lineTo x="21308" y="0"/>
                    <wp:lineTo x="158" y="0"/>
                  </wp:wrapPolygon>
                </wp:wrapThrough>
                <wp:docPr id="30" name="Text Box 30"/>
                <wp:cNvGraphicFramePr/>
                <a:graphic xmlns:a="http://schemas.openxmlformats.org/drawingml/2006/main">
                  <a:graphicData uri="http://schemas.microsoft.com/office/word/2010/wordprocessingShape">
                    <wps:wsp>
                      <wps:cNvSpPr txBox="1"/>
                      <wps:spPr>
                        <a:xfrm>
                          <a:off x="0" y="0"/>
                          <a:ext cx="3475990" cy="89746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9B15112" w14:textId="2AFDF7EF" w:rsidR="00955333" w:rsidRPr="00A54319" w:rsidRDefault="00955333" w:rsidP="000F28D3">
                            <w:pPr>
                              <w:jc w:val="center"/>
                              <w:rPr>
                                <w:rFonts w:ascii="Arial" w:hAnsi="Arial"/>
                                <w:color w:val="FFFFFF" w:themeColor="background1"/>
                                <w:sz w:val="36"/>
                                <w:szCs w:val="36"/>
                              </w:rPr>
                            </w:pPr>
                            <w:r w:rsidRPr="00A54319">
                              <w:rPr>
                                <w:rFonts w:ascii="Arial" w:hAnsi="Arial"/>
                                <w:color w:val="FFFFFF" w:themeColor="background1"/>
                                <w:sz w:val="36"/>
                                <w:szCs w:val="36"/>
                              </w:rPr>
                              <w:t>Fundraising and Sponsorships</w:t>
                            </w:r>
                          </w:p>
                          <w:p w14:paraId="5132D22D" w14:textId="41A1B53B" w:rsidR="00955333" w:rsidRPr="000F28D3" w:rsidRDefault="00955333" w:rsidP="000F28D3">
                            <w:pPr>
                              <w:jc w:val="center"/>
                              <w:rPr>
                                <w:rFonts w:ascii="Arial" w:hAnsi="Arial"/>
                                <w:color w:val="FFFFFF" w:themeColor="background1"/>
                                <w:w w:val="115"/>
                                <w:sz w:val="48"/>
                                <w:szCs w:val="48"/>
                              </w:rPr>
                            </w:pPr>
                            <w:r w:rsidRPr="000F28D3">
                              <w:rPr>
                                <w:rFonts w:ascii="Arial" w:hAnsi="Arial"/>
                                <w:color w:val="FFFFFF" w:themeColor="background1"/>
                                <w:w w:val="115"/>
                                <w:sz w:val="48"/>
                                <w:szCs w:val="48"/>
                              </w:rPr>
                              <w:t>201</w:t>
                            </w:r>
                            <w:r w:rsidR="007A006D">
                              <w:rPr>
                                <w:rFonts w:ascii="Arial" w:hAnsi="Arial"/>
                                <w:color w:val="FFFFFF" w:themeColor="background1"/>
                                <w:w w:val="115"/>
                                <w:sz w:val="48"/>
                                <w:szCs w:val="48"/>
                              </w:rPr>
                              <w:t>9</w:t>
                            </w:r>
                            <w:r w:rsidRPr="000F28D3">
                              <w:rPr>
                                <w:rFonts w:ascii="Arial" w:hAnsi="Arial"/>
                                <w:color w:val="FFFFFF" w:themeColor="background1"/>
                                <w:w w:val="115"/>
                                <w:sz w:val="48"/>
                                <w:szCs w:val="48"/>
                              </w:rPr>
                              <w:t xml:space="preserve"> - </w:t>
                            </w:r>
                            <w:r w:rsidRPr="000F28D3">
                              <w:rPr>
                                <w:rFonts w:ascii="Arial" w:hAnsi="Arial"/>
                                <w:color w:val="FFFFFF" w:themeColor="background1"/>
                                <w:w w:val="115"/>
                                <w:sz w:val="48"/>
                                <w:szCs w:val="48"/>
                              </w:rPr>
                              <w:t>20</w:t>
                            </w:r>
                            <w:r w:rsidR="007A006D">
                              <w:rPr>
                                <w:rFonts w:ascii="Arial" w:hAnsi="Arial"/>
                                <w:color w:val="FFFFFF" w:themeColor="background1"/>
                                <w:w w:val="115"/>
                                <w:sz w:val="48"/>
                                <w:szCs w:val="48"/>
                              </w:rPr>
                              <w:t>20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FCB9" id="Text Box 30" o:spid="_x0000_s1029" type="#_x0000_t202" style="position:absolute;margin-left:453.3pt;margin-top:344pt;width:273.7pt;height:70.65pt;z-index:2517585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" filled="f" stroked="f">
                <v:textbox>
                  <w:txbxContent>
                    <w:p w14:paraId="59B15112" w14:textId="2AFDF7EF" w:rsidR="00955333" w:rsidRPr="00A54319" w:rsidRDefault="00955333" w:rsidP="000F28D3">
                      <w:pPr>
                        <w:jc w:val="center"/>
                        <w:rPr>
                          <w:rFonts w:ascii="Arial" w:hAnsi="Arial"/>
                          <w:color w:val="FFFFFF" w:themeColor="background1"/>
                          <w:sz w:val="36"/>
                          <w:szCs w:val="36"/>
                        </w:rPr>
                      </w:pPr>
                      <w:r w:rsidRPr="00A54319">
                        <w:rPr>
                          <w:rFonts w:ascii="Arial" w:hAnsi="Arial"/>
                          <w:color w:val="FFFFFF" w:themeColor="background1"/>
                          <w:sz w:val="36"/>
                          <w:szCs w:val="36"/>
                        </w:rPr>
                        <w:t>Fundraising and Sponsorships</w:t>
                      </w:r>
                    </w:p>
                    <w:p w14:paraId="5132D22D" w14:textId="41A1B53B" w:rsidR="00955333" w:rsidRPr="000F28D3" w:rsidRDefault="00955333" w:rsidP="000F28D3">
                      <w:pPr>
                        <w:jc w:val="center"/>
                        <w:rPr>
                          <w:rFonts w:ascii="Arial" w:hAnsi="Arial"/>
                          <w:color w:val="FFFFFF" w:themeColor="background1"/>
                          <w:w w:val="115"/>
                          <w:sz w:val="48"/>
                          <w:szCs w:val="48"/>
                        </w:rPr>
                      </w:pPr>
                      <w:r w:rsidRPr="000F28D3">
                        <w:rPr>
                          <w:rFonts w:ascii="Arial" w:hAnsi="Arial"/>
                          <w:color w:val="FFFFFF" w:themeColor="background1"/>
                          <w:w w:val="115"/>
                          <w:sz w:val="48"/>
                          <w:szCs w:val="48"/>
                        </w:rPr>
                        <w:t>201</w:t>
                      </w:r>
                      <w:r w:rsidR="007A006D">
                        <w:rPr>
                          <w:rFonts w:ascii="Arial" w:hAnsi="Arial"/>
                          <w:color w:val="FFFFFF" w:themeColor="background1"/>
                          <w:w w:val="115"/>
                          <w:sz w:val="48"/>
                          <w:szCs w:val="48"/>
                        </w:rPr>
                        <w:t>9</w:t>
                      </w:r>
                      <w:r w:rsidRPr="000F28D3">
                        <w:rPr>
                          <w:rFonts w:ascii="Arial" w:hAnsi="Arial"/>
                          <w:color w:val="FFFFFF" w:themeColor="background1"/>
                          <w:w w:val="115"/>
                          <w:sz w:val="48"/>
                          <w:szCs w:val="48"/>
                        </w:rPr>
                        <w:t xml:space="preserve"> - </w:t>
                      </w:r>
                      <w:r w:rsidRPr="000F28D3">
                        <w:rPr>
                          <w:rFonts w:ascii="Arial" w:hAnsi="Arial"/>
                          <w:color w:val="FFFFFF" w:themeColor="background1"/>
                          <w:w w:val="115"/>
                          <w:sz w:val="48"/>
                          <w:szCs w:val="48"/>
                        </w:rPr>
                        <w:t>20</w:t>
                      </w:r>
                      <w:r w:rsidR="007A006D">
                        <w:rPr>
                          <w:rFonts w:ascii="Arial" w:hAnsi="Arial"/>
                          <w:color w:val="FFFFFF" w:themeColor="background1"/>
                          <w:w w:val="115"/>
                          <w:sz w:val="48"/>
                          <w:szCs w:val="48"/>
                        </w:rPr>
                        <w:t>20</w:t>
                      </w:r>
                      <w:bookmarkStart w:id="1" w:name="_GoBack"/>
                      <w:bookmarkEnd w:id="1"/>
                    </w:p>
                  </w:txbxContent>
                </v:textbox>
                <w10:wrap type="through" anchorx="page" anchory="page"/>
              </v:shape>
            </w:pict>
          </mc:Fallback>
        </mc:AlternateContent>
      </w:r>
      <w:r w:rsidR="00011467">
        <w:rPr>
          <w:noProof/>
        </w:rPr>
        <mc:AlternateContent>
          <mc:Choice Requires="wps">
            <w:drawing>
              <wp:anchor distT="0" distB="0" distL="114300" distR="114300" simplePos="0" relativeHeight="251674624" behindDoc="0" locked="0" layoutInCell="1" allowOverlap="1" wp14:anchorId="2A29DCCE" wp14:editId="71BB9F51">
                <wp:simplePos x="0" y="0"/>
                <wp:positionH relativeFrom="page">
                  <wp:posOffset>5930900</wp:posOffset>
                </wp:positionH>
                <wp:positionV relativeFrom="page">
                  <wp:posOffset>5969000</wp:posOffset>
                </wp:positionV>
                <wp:extent cx="3200400" cy="1001395"/>
                <wp:effectExtent l="0" t="0" r="0" b="14605"/>
                <wp:wrapTight wrapText="bothSides">
                  <wp:wrapPolygon edited="0">
                    <wp:start x="171" y="0"/>
                    <wp:lineTo x="171" y="21367"/>
                    <wp:lineTo x="21257" y="21367"/>
                    <wp:lineTo x="21257" y="0"/>
                    <wp:lineTo x="171" y="0"/>
                  </wp:wrapPolygon>
                </wp:wrapTigh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13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51CA6F" w14:textId="77777777" w:rsidR="00955333" w:rsidRPr="00370A64" w:rsidRDefault="00955333" w:rsidP="00245253">
                            <w:pPr>
                              <w:pStyle w:val="Subtitle"/>
                              <w:jc w:val="center"/>
                              <w:rPr>
                                <w:rFonts w:ascii="Impact" w:hAnsi="Impact"/>
                              </w:rPr>
                            </w:pPr>
                            <w:r w:rsidRPr="00370A64">
                              <w:rPr>
                                <w:rFonts w:ascii="Impact" w:hAnsi="Impact"/>
                              </w:rPr>
                              <w:t>1845 Fairmount</w:t>
                            </w:r>
                          </w:p>
                          <w:p w14:paraId="1BCFCF8E" w14:textId="77777777" w:rsidR="00955333" w:rsidRPr="00370A64" w:rsidRDefault="00955333" w:rsidP="00245253">
                            <w:pPr>
                              <w:pStyle w:val="Subtitle"/>
                              <w:jc w:val="center"/>
                              <w:rPr>
                                <w:rFonts w:ascii="Impact" w:hAnsi="Impact"/>
                              </w:rPr>
                            </w:pPr>
                            <w:r w:rsidRPr="00370A64">
                              <w:rPr>
                                <w:rFonts w:ascii="Impact" w:hAnsi="Impact"/>
                              </w:rPr>
                              <w:t>Wichita, Kansas 67260</w:t>
                            </w:r>
                          </w:p>
                          <w:p w14:paraId="0E5A3C27" w14:textId="77777777" w:rsidR="00955333" w:rsidRPr="00370A64" w:rsidRDefault="00955333" w:rsidP="00245253">
                            <w:pPr>
                              <w:pStyle w:val="Subtitle"/>
                              <w:jc w:val="center"/>
                              <w:rPr>
                                <w:rFonts w:ascii="Impact" w:hAnsi="Impact"/>
                              </w:rPr>
                            </w:pPr>
                            <w:r w:rsidRPr="00370A64">
                              <w:rPr>
                                <w:rFonts w:ascii="Impact" w:hAnsi="Impact"/>
                              </w:rPr>
                              <w:t>(316) 978-5544</w:t>
                            </w:r>
                          </w:p>
                          <w:p w14:paraId="36C2552C" w14:textId="4FA0EE01" w:rsidR="00955333" w:rsidRPr="00370A64" w:rsidRDefault="00427128" w:rsidP="00245253">
                            <w:pPr>
                              <w:pStyle w:val="Subtitle"/>
                              <w:jc w:val="center"/>
                              <w:rPr>
                                <w:rFonts w:ascii="Impact" w:hAnsi="Impact"/>
                              </w:rPr>
                            </w:pPr>
                            <w:hyperlink r:id="rId8" w:history="1">
                              <w:r w:rsidR="00955333" w:rsidRPr="00432479">
                                <w:rPr>
                                  <w:rStyle w:val="Hyperlink"/>
                                  <w:rFonts w:ascii="Impact" w:hAnsi="Impact"/>
                                </w:rPr>
                                <w:t>president@shockertrackclub.com</w:t>
                              </w:r>
                            </w:hyperlink>
                          </w:p>
                          <w:p w14:paraId="584A4AE1" w14:textId="32CED73C" w:rsidR="00955333" w:rsidRPr="00011467" w:rsidRDefault="00427128" w:rsidP="00245253">
                            <w:pPr>
                              <w:pStyle w:val="Subtitle"/>
                              <w:jc w:val="center"/>
                              <w:rPr>
                                <w:rFonts w:ascii="Impact" w:hAnsi="Impact"/>
                                <w:sz w:val="28"/>
                                <w:szCs w:val="28"/>
                              </w:rPr>
                            </w:pPr>
                            <w:hyperlink r:id="rId9" w:history="1">
                              <w:r w:rsidR="00955333">
                                <w:rPr>
                                  <w:rStyle w:val="Hyperlink"/>
                                  <w:rFonts w:ascii="Impact" w:hAnsi="Impact"/>
                                  <w:sz w:val="28"/>
                                  <w:szCs w:val="28"/>
                                </w:rPr>
                                <w:t>S</w:t>
                              </w:r>
                              <w:r w:rsidR="00955333" w:rsidRPr="00011467">
                                <w:rPr>
                                  <w:rStyle w:val="Hyperlink"/>
                                  <w:rFonts w:ascii="Impact" w:hAnsi="Impact"/>
                                  <w:sz w:val="28"/>
                                  <w:szCs w:val="28"/>
                                </w:rPr>
                                <w:t>h</w:t>
                              </w:r>
                              <w:r w:rsidR="00955333">
                                <w:rPr>
                                  <w:rStyle w:val="Hyperlink"/>
                                  <w:rFonts w:ascii="Impact" w:hAnsi="Impact"/>
                                  <w:sz w:val="28"/>
                                  <w:szCs w:val="28"/>
                                </w:rPr>
                                <w:t>ockerTrackC</w:t>
                              </w:r>
                              <w:r w:rsidR="00955333" w:rsidRPr="00011467">
                                <w:rPr>
                                  <w:rStyle w:val="Hyperlink"/>
                                  <w:rFonts w:ascii="Impact" w:hAnsi="Impact"/>
                                  <w:sz w:val="28"/>
                                  <w:szCs w:val="28"/>
                                </w:rPr>
                                <w:t>lub.com</w:t>
                              </w:r>
                            </w:hyperlink>
                          </w:p>
                          <w:p w14:paraId="35278809" w14:textId="77777777" w:rsidR="00955333" w:rsidRPr="00857F6B" w:rsidRDefault="00955333" w:rsidP="003321E9">
                            <w:pPr>
                              <w:pStyle w:val="Subtitl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30" type="#_x0000_t202" style="position:absolute;margin-left:467pt;margin-top:470pt;width:252pt;height:78.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" filled="f" stroked="f">
                <v:textbox inset=",0,,0">
                  <w:txbxContent>
                    <w:p w14:paraId="4B51CA6F" w14:textId="77777777" w:rsidR="00955333" w:rsidRPr="00370A64" w:rsidRDefault="00955333" w:rsidP="00245253">
                      <w:pPr>
                        <w:pStyle w:val="Subtitle"/>
                        <w:jc w:val="center"/>
                        <w:rPr>
                          <w:rFonts w:ascii="Impact" w:hAnsi="Impact"/>
                        </w:rPr>
                      </w:pPr>
                      <w:r w:rsidRPr="00370A64">
                        <w:rPr>
                          <w:rFonts w:ascii="Impact" w:hAnsi="Impact"/>
                        </w:rPr>
                        <w:t>1845 Fairmount</w:t>
                      </w:r>
                    </w:p>
                    <w:p w14:paraId="1BCFCF8E" w14:textId="77777777" w:rsidR="00955333" w:rsidRPr="00370A64" w:rsidRDefault="00955333" w:rsidP="00245253">
                      <w:pPr>
                        <w:pStyle w:val="Subtitle"/>
                        <w:jc w:val="center"/>
                        <w:rPr>
                          <w:rFonts w:ascii="Impact" w:hAnsi="Impact"/>
                        </w:rPr>
                      </w:pPr>
                      <w:r w:rsidRPr="00370A64">
                        <w:rPr>
                          <w:rFonts w:ascii="Impact" w:hAnsi="Impact"/>
                        </w:rPr>
                        <w:t>Wichita, Kansas 67260</w:t>
                      </w:r>
                    </w:p>
                    <w:p w14:paraId="0E5A3C27" w14:textId="77777777" w:rsidR="00955333" w:rsidRPr="00370A64" w:rsidRDefault="00955333" w:rsidP="00245253">
                      <w:pPr>
                        <w:pStyle w:val="Subtitle"/>
                        <w:jc w:val="center"/>
                        <w:rPr>
                          <w:rFonts w:ascii="Impact" w:hAnsi="Impact"/>
                        </w:rPr>
                      </w:pPr>
                      <w:r w:rsidRPr="00370A64">
                        <w:rPr>
                          <w:rFonts w:ascii="Impact" w:hAnsi="Impact"/>
                        </w:rPr>
                        <w:t>(316) 978-5544</w:t>
                      </w:r>
                    </w:p>
                    <w:p w14:paraId="36C2552C" w14:textId="4FA0EE01" w:rsidR="00955333" w:rsidRPr="00370A64" w:rsidRDefault="00834E0F" w:rsidP="00245253">
                      <w:pPr>
                        <w:pStyle w:val="Subtitle"/>
                        <w:jc w:val="center"/>
                        <w:rPr>
                          <w:rFonts w:ascii="Impact" w:hAnsi="Impact"/>
                        </w:rPr>
                      </w:pPr>
                      <w:hyperlink r:id="rId11" w:history="1">
                        <w:r w:rsidR="00955333" w:rsidRPr="00432479">
                          <w:rPr>
                            <w:rStyle w:val="Hyperlink"/>
                            <w:rFonts w:ascii="Impact" w:hAnsi="Impact"/>
                          </w:rPr>
                          <w:t>president@shockertrackclub.com</w:t>
                        </w:r>
                      </w:hyperlink>
                    </w:p>
                    <w:p w14:paraId="584A4AE1" w14:textId="32CED73C" w:rsidR="00955333" w:rsidRPr="00011467" w:rsidRDefault="00834E0F" w:rsidP="00245253">
                      <w:pPr>
                        <w:pStyle w:val="Subtitle"/>
                        <w:jc w:val="center"/>
                        <w:rPr>
                          <w:rFonts w:ascii="Impact" w:hAnsi="Impact"/>
                          <w:sz w:val="28"/>
                          <w:szCs w:val="28"/>
                        </w:rPr>
                      </w:pPr>
                      <w:hyperlink r:id="rId12" w:history="1">
                        <w:r w:rsidR="00955333">
                          <w:rPr>
                            <w:rStyle w:val="Hyperlink"/>
                            <w:rFonts w:ascii="Impact" w:hAnsi="Impact"/>
                            <w:sz w:val="28"/>
                            <w:szCs w:val="28"/>
                          </w:rPr>
                          <w:t>S</w:t>
                        </w:r>
                        <w:r w:rsidR="00955333" w:rsidRPr="00011467">
                          <w:rPr>
                            <w:rStyle w:val="Hyperlink"/>
                            <w:rFonts w:ascii="Impact" w:hAnsi="Impact"/>
                            <w:sz w:val="28"/>
                            <w:szCs w:val="28"/>
                          </w:rPr>
                          <w:t>h</w:t>
                        </w:r>
                        <w:r w:rsidR="00955333">
                          <w:rPr>
                            <w:rStyle w:val="Hyperlink"/>
                            <w:rFonts w:ascii="Impact" w:hAnsi="Impact"/>
                            <w:sz w:val="28"/>
                            <w:szCs w:val="28"/>
                          </w:rPr>
                          <w:t>ockerTrackC</w:t>
                        </w:r>
                        <w:r w:rsidR="00955333" w:rsidRPr="00011467">
                          <w:rPr>
                            <w:rStyle w:val="Hyperlink"/>
                            <w:rFonts w:ascii="Impact" w:hAnsi="Impact"/>
                            <w:sz w:val="28"/>
                            <w:szCs w:val="28"/>
                          </w:rPr>
                          <w:t>lub.com</w:t>
                        </w:r>
                      </w:hyperlink>
                    </w:p>
                    <w:p w14:paraId="35278809" w14:textId="77777777" w:rsidR="00955333" w:rsidRPr="00857F6B" w:rsidRDefault="00955333" w:rsidP="003321E9">
                      <w:pPr>
                        <w:pStyle w:val="Subtitle"/>
                      </w:pPr>
                    </w:p>
                  </w:txbxContent>
                </v:textbox>
                <w10:wrap type="tight" anchorx="page" anchory="page"/>
              </v:shape>
            </w:pict>
          </mc:Fallback>
        </mc:AlternateContent>
      </w:r>
      <w:r w:rsidR="007C5430">
        <w:rPr>
          <w:noProof/>
        </w:rPr>
        <mc:AlternateContent>
          <mc:Choice Requires="wps">
            <w:drawing>
              <wp:anchor distT="0" distB="0" distL="114300" distR="114300" simplePos="0" relativeHeight="251702278" behindDoc="0" locked="0" layoutInCell="1" allowOverlap="1" wp14:anchorId="568C69AD" wp14:editId="61EDAD59">
                <wp:simplePos x="0" y="0"/>
                <wp:positionH relativeFrom="page">
                  <wp:posOffset>685800</wp:posOffset>
                </wp:positionH>
                <wp:positionV relativeFrom="page">
                  <wp:posOffset>2579370</wp:posOffset>
                </wp:positionV>
                <wp:extent cx="3606800" cy="313055"/>
                <wp:effectExtent l="0" t="0" r="0" b="0"/>
                <wp:wrapThrough wrapText="bothSides">
                  <wp:wrapPolygon edited="0">
                    <wp:start x="152" y="0"/>
                    <wp:lineTo x="152" y="19278"/>
                    <wp:lineTo x="21296" y="19278"/>
                    <wp:lineTo x="21296" y="0"/>
                    <wp:lineTo x="152" y="0"/>
                  </wp:wrapPolygon>
                </wp:wrapThrough>
                <wp:docPr id="48" name="Text Box 48"/>
                <wp:cNvGraphicFramePr/>
                <a:graphic xmlns:a="http://schemas.openxmlformats.org/drawingml/2006/main">
                  <a:graphicData uri="http://schemas.microsoft.com/office/word/2010/wordprocessingShape">
                    <wps:wsp>
                      <wps:cNvSpPr txBox="1"/>
                      <wps:spPr>
                        <a:xfrm>
                          <a:off x="0" y="0"/>
                          <a:ext cx="3606800" cy="313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B45C257" w14:textId="77777777" w:rsidR="00955333" w:rsidRPr="002E121D" w:rsidRDefault="00955333" w:rsidP="007C5430">
                            <w:pPr>
                              <w:jc w:val="center"/>
                              <w:rPr>
                                <w:rFonts w:ascii="Impact" w:hAnsi="Impact"/>
                                <w:color w:val="BFBFBF" w:themeColor="background1" w:themeShade="BF"/>
                                <w:sz w:val="22"/>
                                <w:szCs w:val="22"/>
                              </w:rPr>
                            </w:pPr>
                            <w:r w:rsidRPr="002E121D">
                              <w:rPr>
                                <w:rFonts w:ascii="Impact" w:hAnsi="Impact"/>
                                <w:color w:val="BFBFBF" w:themeColor="background1" w:themeShade="BF"/>
                                <w:sz w:val="22"/>
                                <w:szCs w:val="22"/>
                              </w:rPr>
                              <w:t>Shocker Track Club Athlete</w:t>
                            </w:r>
                            <w:r>
                              <w:rPr>
                                <w:rFonts w:ascii="Impact" w:hAnsi="Impact"/>
                                <w:color w:val="BFBFBF" w:themeColor="background1" w:themeShade="BF"/>
                                <w:sz w:val="22"/>
                                <w:szCs w:val="22"/>
                              </w:rPr>
                              <w:t>s will appreciate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8" o:spid="_x0000_s1031" type="#_x0000_t202" style="position:absolute;margin-left:54pt;margin-top:203.1pt;width:284pt;height:24.65pt;z-index:25170227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ticdMCAAAf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" mv:complextextbox="1" filled="f" stroked="f">
                <v:textbox>
                  <w:txbxContent>
                    <w:p w14:paraId="7B45C257" w14:textId="77777777" w:rsidR="00955333" w:rsidRPr="002E121D" w:rsidRDefault="00955333" w:rsidP="007C5430">
                      <w:pPr>
                        <w:jc w:val="center"/>
                        <w:rPr>
                          <w:rFonts w:ascii="Impact" w:hAnsi="Impact"/>
                          <w:color w:val="BFBFBF" w:themeColor="background1" w:themeShade="BF"/>
                          <w:sz w:val="22"/>
                          <w:szCs w:val="22"/>
                        </w:rPr>
                      </w:pPr>
                      <w:r w:rsidRPr="002E121D">
                        <w:rPr>
                          <w:rFonts w:ascii="Impact" w:hAnsi="Impact"/>
                          <w:color w:val="BFBFBF" w:themeColor="background1" w:themeShade="BF"/>
                          <w:sz w:val="22"/>
                          <w:szCs w:val="22"/>
                        </w:rPr>
                        <w:t>Shocker Track Club Athlete</w:t>
                      </w:r>
                      <w:r>
                        <w:rPr>
                          <w:rFonts w:ascii="Impact" w:hAnsi="Impact"/>
                          <w:color w:val="BFBFBF" w:themeColor="background1" w:themeShade="BF"/>
                          <w:sz w:val="22"/>
                          <w:szCs w:val="22"/>
                        </w:rPr>
                        <w:t>s will appreciate your support!</w:t>
                      </w:r>
                    </w:p>
                  </w:txbxContent>
                </v:textbox>
                <w10:wrap type="through" anchorx="page" anchory="page"/>
              </v:shape>
            </w:pict>
          </mc:Fallback>
        </mc:AlternateContent>
      </w:r>
      <w:r w:rsidR="00010439">
        <w:rPr>
          <w:noProof/>
        </w:rPr>
        <mc:AlternateContent>
          <mc:Choice Requires="wps">
            <w:drawing>
              <wp:anchor distT="0" distB="0" distL="114300" distR="114300" simplePos="0" relativeHeight="251698182" behindDoc="0" locked="0" layoutInCell="1" allowOverlap="1" wp14:anchorId="1865C6AF" wp14:editId="02D1D714">
                <wp:simplePos x="0" y="0"/>
                <wp:positionH relativeFrom="page">
                  <wp:posOffset>571500</wp:posOffset>
                </wp:positionH>
                <wp:positionV relativeFrom="page">
                  <wp:posOffset>969010</wp:posOffset>
                </wp:positionV>
                <wp:extent cx="2298700" cy="1511935"/>
                <wp:effectExtent l="0" t="0" r="0" b="12065"/>
                <wp:wrapThrough wrapText="bothSides">
                  <wp:wrapPolygon edited="0">
                    <wp:start x="239" y="0"/>
                    <wp:lineTo x="239" y="21409"/>
                    <wp:lineTo x="21003" y="21409"/>
                    <wp:lineTo x="21003" y="0"/>
                    <wp:lineTo x="239" y="0"/>
                  </wp:wrapPolygon>
                </wp:wrapThrough>
                <wp:docPr id="46" name="Text Box 46"/>
                <wp:cNvGraphicFramePr/>
                <a:graphic xmlns:a="http://schemas.openxmlformats.org/drawingml/2006/main">
                  <a:graphicData uri="http://schemas.microsoft.com/office/word/2010/wordprocessingShape">
                    <wps:wsp>
                      <wps:cNvSpPr txBox="1"/>
                      <wps:spPr>
                        <a:xfrm>
                          <a:off x="0" y="0"/>
                          <a:ext cx="2298700" cy="1511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03D4CA6" w14:textId="5787BD0F" w:rsidR="00955333" w:rsidRPr="00274BA0" w:rsidRDefault="00955333" w:rsidP="003321E9">
                            <w:pPr>
                              <w:pStyle w:val="BodyText-Light"/>
                              <w:rPr>
                                <w:rFonts w:ascii="Impact" w:hAnsi="Impact"/>
                              </w:rPr>
                            </w:pPr>
                            <w:r w:rsidRPr="003321E9">
                              <w:rPr>
                                <w:rFonts w:ascii="Impact" w:hAnsi="Impact"/>
                                <w:sz w:val="24"/>
                              </w:rPr>
                              <w:t>The Shocker Track Club operat</w:t>
                            </w:r>
                            <w:r>
                              <w:rPr>
                                <w:rFonts w:ascii="Impact" w:hAnsi="Impact"/>
                                <w:sz w:val="24"/>
                              </w:rPr>
                              <w:t>es on donations, sponsorships</w:t>
                            </w:r>
                            <w:r w:rsidRPr="003321E9">
                              <w:rPr>
                                <w:rFonts w:ascii="Impact" w:hAnsi="Impact"/>
                                <w:sz w:val="24"/>
                              </w:rPr>
                              <w:t xml:space="preserve"> and volunteers.  A variety of support methods are a</w:t>
                            </w:r>
                            <w:r>
                              <w:rPr>
                                <w:rFonts w:ascii="Impact" w:hAnsi="Impact"/>
                                <w:sz w:val="24"/>
                              </w:rPr>
                              <w:t>vailable for individuals</w:t>
                            </w:r>
                            <w:r w:rsidRPr="003321E9">
                              <w:rPr>
                                <w:rFonts w:ascii="Impact" w:hAnsi="Impact"/>
                                <w:sz w:val="24"/>
                              </w:rPr>
                              <w:t xml:space="preserve"> or businesses interested in sponsoring and</w:t>
                            </w:r>
                            <w:r>
                              <w:rPr>
                                <w:rFonts w:ascii="Impact" w:hAnsi="Impact"/>
                                <w:sz w:val="24"/>
                              </w:rPr>
                              <w:t xml:space="preserve"> s</w:t>
                            </w:r>
                            <w:r w:rsidRPr="000C46B2">
                              <w:rPr>
                                <w:rFonts w:ascii="Impact" w:hAnsi="Impact"/>
                                <w:sz w:val="24"/>
                              </w:rPr>
                              <w:t>upporting the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6" o:spid="_x0000_s1032" type="#_x0000_t202" style="position:absolute;margin-left:45pt;margin-top:76.3pt;width:181pt;height:119.05pt;z-index:2516981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" mv:complextextbox="1" filled="f" stroked="f">
                <v:textbox>
                  <w:txbxContent>
                    <w:p w14:paraId="603D4CA6" w14:textId="5787BD0F" w:rsidR="00955333" w:rsidRPr="00274BA0" w:rsidRDefault="00955333" w:rsidP="003321E9">
                      <w:pPr>
                        <w:pStyle w:val="BodyText-Light"/>
                        <w:rPr>
                          <w:rFonts w:ascii="Impact" w:hAnsi="Impact"/>
                        </w:rPr>
                      </w:pPr>
                      <w:r w:rsidRPr="003321E9">
                        <w:rPr>
                          <w:rFonts w:ascii="Impact" w:hAnsi="Impact"/>
                          <w:sz w:val="24"/>
                        </w:rPr>
                        <w:t>The Shocker Track Club operat</w:t>
                      </w:r>
                      <w:r>
                        <w:rPr>
                          <w:rFonts w:ascii="Impact" w:hAnsi="Impact"/>
                          <w:sz w:val="24"/>
                        </w:rPr>
                        <w:t>es on donations, sponsorships</w:t>
                      </w:r>
                      <w:r w:rsidRPr="003321E9">
                        <w:rPr>
                          <w:rFonts w:ascii="Impact" w:hAnsi="Impact"/>
                          <w:sz w:val="24"/>
                        </w:rPr>
                        <w:t xml:space="preserve"> and volunteers.  A variety of support methods are a</w:t>
                      </w:r>
                      <w:r>
                        <w:rPr>
                          <w:rFonts w:ascii="Impact" w:hAnsi="Impact"/>
                          <w:sz w:val="24"/>
                        </w:rPr>
                        <w:t>vailable for individuals</w:t>
                      </w:r>
                      <w:r w:rsidRPr="003321E9">
                        <w:rPr>
                          <w:rFonts w:ascii="Impact" w:hAnsi="Impact"/>
                          <w:sz w:val="24"/>
                        </w:rPr>
                        <w:t xml:space="preserve"> or businesses interested in sponsoring and</w:t>
                      </w:r>
                      <w:r>
                        <w:rPr>
                          <w:rFonts w:ascii="Impact" w:hAnsi="Impact"/>
                          <w:sz w:val="24"/>
                        </w:rPr>
                        <w:t xml:space="preserve"> s</w:t>
                      </w:r>
                      <w:r w:rsidRPr="000C46B2">
                        <w:rPr>
                          <w:rFonts w:ascii="Impact" w:hAnsi="Impact"/>
                          <w:sz w:val="24"/>
                        </w:rPr>
                        <w:t>upporting the organization.</w:t>
                      </w:r>
                    </w:p>
                  </w:txbxContent>
                </v:textbox>
                <w10:wrap type="through" anchorx="page" anchory="page"/>
              </v:shape>
            </w:pict>
          </mc:Fallback>
        </mc:AlternateContent>
      </w:r>
      <w:r w:rsidR="00CF5DE6">
        <w:rPr>
          <w:noProof/>
        </w:rPr>
        <w:drawing>
          <wp:anchor distT="0" distB="0" distL="114300" distR="114300" simplePos="0" relativeHeight="251700230" behindDoc="0" locked="0" layoutInCell="1" allowOverlap="1" wp14:anchorId="580BA282" wp14:editId="40FE97C7">
            <wp:simplePos x="0" y="0"/>
            <wp:positionH relativeFrom="page">
              <wp:posOffset>2910840</wp:posOffset>
            </wp:positionH>
            <wp:positionV relativeFrom="page">
              <wp:posOffset>989330</wp:posOffset>
            </wp:positionV>
            <wp:extent cx="1473200" cy="1491615"/>
            <wp:effectExtent l="0" t="0" r="0" b="6985"/>
            <wp:wrapTight wrapText="bothSides">
              <wp:wrapPolygon edited="0">
                <wp:start x="0" y="0"/>
                <wp:lineTo x="0" y="21333"/>
                <wp:lineTo x="21228" y="21333"/>
                <wp:lineTo x="21228" y="0"/>
                <wp:lineTo x="0" y="0"/>
              </wp:wrapPolygon>
            </wp:wrapTight>
            <wp:docPr id="38"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491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206">
        <w:br w:type="page"/>
      </w:r>
      <w:r w:rsidR="00806103">
        <w:rPr>
          <w:noProof/>
        </w:rPr>
        <w:lastRenderedPageBreak/>
        <mc:AlternateContent>
          <mc:Choice Requires="wps">
            <w:drawing>
              <wp:anchor distT="0" distB="0" distL="114300" distR="114300" simplePos="0" relativeHeight="251760646" behindDoc="0" locked="0" layoutInCell="1" allowOverlap="1" wp14:anchorId="6AC0837F" wp14:editId="4CDBF08A">
                <wp:simplePos x="0" y="0"/>
                <wp:positionH relativeFrom="page">
                  <wp:posOffset>457200</wp:posOffset>
                </wp:positionH>
                <wp:positionV relativeFrom="page">
                  <wp:posOffset>3637280</wp:posOffset>
                </wp:positionV>
                <wp:extent cx="4072890" cy="2043430"/>
                <wp:effectExtent l="0" t="0" r="0" b="0"/>
                <wp:wrapThrough wrapText="bothSides">
                  <wp:wrapPolygon edited="0">
                    <wp:start x="135" y="0"/>
                    <wp:lineTo x="135" y="21211"/>
                    <wp:lineTo x="21283" y="21211"/>
                    <wp:lineTo x="21283" y="0"/>
                    <wp:lineTo x="135" y="0"/>
                  </wp:wrapPolygon>
                </wp:wrapThrough>
                <wp:docPr id="44" name="Text Box 44"/>
                <wp:cNvGraphicFramePr/>
                <a:graphic xmlns:a="http://schemas.openxmlformats.org/drawingml/2006/main">
                  <a:graphicData uri="http://schemas.microsoft.com/office/word/2010/wordprocessingShape">
                    <wps:wsp>
                      <wps:cNvSpPr txBox="1"/>
                      <wps:spPr>
                        <a:xfrm>
                          <a:off x="0" y="0"/>
                          <a:ext cx="4072890" cy="2043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C2542B4" w14:textId="6620945C" w:rsidR="00955333" w:rsidRDefault="00806103">
                            <w:pPr>
                              <w:rPr>
                                <w:rFonts w:ascii="Arial" w:hAnsi="Arial"/>
                                <w:sz w:val="18"/>
                                <w:szCs w:val="18"/>
                              </w:rPr>
                            </w:pPr>
                            <w:r w:rsidRPr="0043362B">
                              <w:rPr>
                                <w:rFonts w:ascii="Impact" w:hAnsi="Impact"/>
                                <w:bCs/>
                                <w:sz w:val="28"/>
                                <w:szCs w:val="28"/>
                              </w:rPr>
                              <w:t>SPONSORSHIPS and DONATIONS</w:t>
                            </w:r>
                            <w:r>
                              <w:rPr>
                                <w:rFonts w:ascii="Arial" w:hAnsi="Arial"/>
                                <w:sz w:val="18"/>
                                <w:szCs w:val="18"/>
                              </w:rPr>
                              <w:br/>
                            </w:r>
                            <w:r w:rsidR="00955333" w:rsidRPr="000D6189">
                              <w:rPr>
                                <w:rFonts w:ascii="Arial" w:hAnsi="Arial"/>
                                <w:sz w:val="18"/>
                                <w:szCs w:val="18"/>
                              </w:rPr>
                              <w:t xml:space="preserve">As </w:t>
                            </w:r>
                            <w:r w:rsidR="00955333">
                              <w:rPr>
                                <w:rFonts w:ascii="Arial" w:hAnsi="Arial"/>
                                <w:sz w:val="18"/>
                                <w:szCs w:val="18"/>
                              </w:rPr>
                              <w:t xml:space="preserve">a </w:t>
                            </w:r>
                            <w:r w:rsidR="00955333" w:rsidRPr="000D6189">
                              <w:rPr>
                                <w:rFonts w:ascii="Arial" w:hAnsi="Arial"/>
                                <w:sz w:val="18"/>
                                <w:szCs w:val="18"/>
                              </w:rPr>
                              <w:t>501</w:t>
                            </w:r>
                            <w:r w:rsidR="00955333">
                              <w:rPr>
                                <w:rFonts w:ascii="Arial" w:hAnsi="Arial"/>
                                <w:sz w:val="18"/>
                                <w:szCs w:val="18"/>
                              </w:rPr>
                              <w:t>(C)</w:t>
                            </w:r>
                            <w:r w:rsidR="00955333" w:rsidRPr="000D6189">
                              <w:rPr>
                                <w:rFonts w:ascii="Arial" w:hAnsi="Arial"/>
                                <w:sz w:val="18"/>
                                <w:szCs w:val="18"/>
                              </w:rPr>
                              <w:t xml:space="preserve">(3) non-profit organization, donations made to Shocker Track Club, Inc., are eligible for allowable tax deductions.  Donations </w:t>
                            </w:r>
                            <w:r w:rsidR="00955333">
                              <w:rPr>
                                <w:rFonts w:ascii="Arial" w:hAnsi="Arial"/>
                                <w:sz w:val="18"/>
                                <w:szCs w:val="18"/>
                              </w:rPr>
                              <w:t xml:space="preserve">of any amount </w:t>
                            </w:r>
                            <w:r w:rsidR="00955333" w:rsidRPr="000D6189">
                              <w:rPr>
                                <w:rFonts w:ascii="Arial" w:hAnsi="Arial"/>
                                <w:sz w:val="18"/>
                                <w:szCs w:val="18"/>
                              </w:rPr>
                              <w:t>can be made at any time, and are acknowledged by official letter from the Board Pr</w:t>
                            </w:r>
                            <w:r w:rsidR="00955333">
                              <w:rPr>
                                <w:rFonts w:ascii="Arial" w:hAnsi="Arial"/>
                                <w:sz w:val="18"/>
                                <w:szCs w:val="18"/>
                              </w:rPr>
                              <w:t>esident recognizing the donated</w:t>
                            </w:r>
                            <w:r w:rsidR="00955333" w:rsidRPr="000D6189">
                              <w:rPr>
                                <w:rFonts w:ascii="Arial" w:hAnsi="Arial"/>
                                <w:sz w:val="18"/>
                                <w:szCs w:val="18"/>
                              </w:rPr>
                              <w:t xml:space="preserve"> amount.  </w:t>
                            </w:r>
                          </w:p>
                          <w:p w14:paraId="26B571D4" w14:textId="77777777" w:rsidR="00955333" w:rsidRDefault="00955333">
                            <w:pPr>
                              <w:rPr>
                                <w:rFonts w:ascii="Arial" w:hAnsi="Arial"/>
                                <w:sz w:val="18"/>
                                <w:szCs w:val="18"/>
                              </w:rPr>
                            </w:pPr>
                          </w:p>
                          <w:p w14:paraId="3F94BAEF" w14:textId="77777777" w:rsidR="00955333" w:rsidRDefault="00955333">
                            <w:pPr>
                              <w:rPr>
                                <w:rFonts w:ascii="Arial" w:hAnsi="Arial"/>
                                <w:sz w:val="18"/>
                                <w:szCs w:val="18"/>
                              </w:rPr>
                            </w:pPr>
                            <w:r w:rsidRPr="000D6189">
                              <w:rPr>
                                <w:rFonts w:ascii="Arial" w:hAnsi="Arial"/>
                                <w:sz w:val="18"/>
                                <w:szCs w:val="18"/>
                              </w:rPr>
                              <w:t xml:space="preserve">Sponsorships </w:t>
                            </w:r>
                            <w:r>
                              <w:rPr>
                                <w:rFonts w:ascii="Arial" w:hAnsi="Arial"/>
                                <w:sz w:val="18"/>
                                <w:szCs w:val="18"/>
                              </w:rPr>
                              <w:t>are for specific events or programs, and typically require completion of an Agreement that clearly identifies the terms of the sponsorship including amount, applicable dates, and consideration.</w:t>
                            </w:r>
                            <w:r>
                              <w:rPr>
                                <w:rFonts w:ascii="Arial" w:hAnsi="Arial"/>
                                <w:sz w:val="18"/>
                                <w:szCs w:val="18"/>
                              </w:rPr>
                              <w:br/>
                            </w:r>
                          </w:p>
                          <w:p w14:paraId="3D14269A" w14:textId="47D429B5" w:rsidR="00955333" w:rsidRDefault="00955333">
                            <w:pPr>
                              <w:rPr>
                                <w:rFonts w:ascii="Arial" w:hAnsi="Arial"/>
                                <w:sz w:val="18"/>
                                <w:szCs w:val="18"/>
                              </w:rPr>
                            </w:pPr>
                            <w:r>
                              <w:rPr>
                                <w:rFonts w:ascii="Arial" w:hAnsi="Arial"/>
                                <w:sz w:val="18"/>
                                <w:szCs w:val="18"/>
                              </w:rPr>
                              <w:t>Sponsorships and Donations are used to assist with general expenses, facilitation of events, and the purchase of team apparel and accessories.</w:t>
                            </w:r>
                          </w:p>
                          <w:p w14:paraId="2DE92505" w14:textId="594846D2" w:rsidR="00955333" w:rsidRPr="000D6189" w:rsidRDefault="00955333">
                            <w:pPr>
                              <w:rPr>
                                <w:rFonts w:ascii="Arial" w:hAnsi="Arial"/>
                                <w:sz w:val="18"/>
                                <w:szCs w:val="18"/>
                              </w:rPr>
                            </w:pPr>
                            <w:r>
                              <w:rPr>
                                <w:rFonts w:ascii="Arial" w:hAnsi="Arial"/>
                                <w:sz w:val="18"/>
                                <w:szCs w:val="18"/>
                              </w:rPr>
                              <w:t>Shocker Track Club also hosts 3-5 annual meets or activities; sponsorship opportunities exist for such events on an annual, or perpetual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837F" id="Text Box 44" o:spid="_x0000_s1033" type="#_x0000_t202" style="position:absolute;margin-left:36pt;margin-top:286.4pt;width:320.7pt;height:160.9pt;z-index:2517606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" filled="f" stroked="f">
                <v:textbox>
                  <w:txbxContent>
                    <w:p w14:paraId="0C2542B4" w14:textId="6620945C" w:rsidR="00955333" w:rsidRDefault="00806103">
                      <w:pPr>
                        <w:rPr>
                          <w:rFonts w:ascii="Arial" w:hAnsi="Arial"/>
                          <w:sz w:val="18"/>
                          <w:szCs w:val="18"/>
                        </w:rPr>
                      </w:pPr>
                      <w:r w:rsidRPr="0043362B">
                        <w:rPr>
                          <w:rFonts w:ascii="Impact" w:hAnsi="Impact"/>
                          <w:bCs/>
                          <w:sz w:val="28"/>
                          <w:szCs w:val="28"/>
                        </w:rPr>
                        <w:t>SPONSORSHIPS and DONATIONS</w:t>
                      </w:r>
                      <w:r>
                        <w:rPr>
                          <w:rFonts w:ascii="Arial" w:hAnsi="Arial"/>
                          <w:sz w:val="18"/>
                          <w:szCs w:val="18"/>
                        </w:rPr>
                        <w:br/>
                      </w:r>
                      <w:r w:rsidR="00955333" w:rsidRPr="000D6189">
                        <w:rPr>
                          <w:rFonts w:ascii="Arial" w:hAnsi="Arial"/>
                          <w:sz w:val="18"/>
                          <w:szCs w:val="18"/>
                        </w:rPr>
                        <w:t xml:space="preserve">As </w:t>
                      </w:r>
                      <w:r w:rsidR="00955333">
                        <w:rPr>
                          <w:rFonts w:ascii="Arial" w:hAnsi="Arial"/>
                          <w:sz w:val="18"/>
                          <w:szCs w:val="18"/>
                        </w:rPr>
                        <w:t xml:space="preserve">a </w:t>
                      </w:r>
                      <w:r w:rsidR="00955333" w:rsidRPr="000D6189">
                        <w:rPr>
                          <w:rFonts w:ascii="Arial" w:hAnsi="Arial"/>
                          <w:sz w:val="18"/>
                          <w:szCs w:val="18"/>
                        </w:rPr>
                        <w:t>501</w:t>
                      </w:r>
                      <w:r w:rsidR="00955333">
                        <w:rPr>
                          <w:rFonts w:ascii="Arial" w:hAnsi="Arial"/>
                          <w:sz w:val="18"/>
                          <w:szCs w:val="18"/>
                        </w:rPr>
                        <w:t>(C)</w:t>
                      </w:r>
                      <w:r w:rsidR="00955333" w:rsidRPr="000D6189">
                        <w:rPr>
                          <w:rFonts w:ascii="Arial" w:hAnsi="Arial"/>
                          <w:sz w:val="18"/>
                          <w:szCs w:val="18"/>
                        </w:rPr>
                        <w:t xml:space="preserve">(3) non-profit organization, donations made to Shocker Track Club, Inc., are eligible for allowable tax deductions.  Donations </w:t>
                      </w:r>
                      <w:r w:rsidR="00955333">
                        <w:rPr>
                          <w:rFonts w:ascii="Arial" w:hAnsi="Arial"/>
                          <w:sz w:val="18"/>
                          <w:szCs w:val="18"/>
                        </w:rPr>
                        <w:t xml:space="preserve">of any amount </w:t>
                      </w:r>
                      <w:r w:rsidR="00955333" w:rsidRPr="000D6189">
                        <w:rPr>
                          <w:rFonts w:ascii="Arial" w:hAnsi="Arial"/>
                          <w:sz w:val="18"/>
                          <w:szCs w:val="18"/>
                        </w:rPr>
                        <w:t>can be made at any time, and are acknowledged by official letter from the Board Pr</w:t>
                      </w:r>
                      <w:r w:rsidR="00955333">
                        <w:rPr>
                          <w:rFonts w:ascii="Arial" w:hAnsi="Arial"/>
                          <w:sz w:val="18"/>
                          <w:szCs w:val="18"/>
                        </w:rPr>
                        <w:t>esident recognizing the donated</w:t>
                      </w:r>
                      <w:r w:rsidR="00955333" w:rsidRPr="000D6189">
                        <w:rPr>
                          <w:rFonts w:ascii="Arial" w:hAnsi="Arial"/>
                          <w:sz w:val="18"/>
                          <w:szCs w:val="18"/>
                        </w:rPr>
                        <w:t xml:space="preserve"> amount.  </w:t>
                      </w:r>
                    </w:p>
                    <w:p w14:paraId="26B571D4" w14:textId="77777777" w:rsidR="00955333" w:rsidRDefault="00955333">
                      <w:pPr>
                        <w:rPr>
                          <w:rFonts w:ascii="Arial" w:hAnsi="Arial"/>
                          <w:sz w:val="18"/>
                          <w:szCs w:val="18"/>
                        </w:rPr>
                      </w:pPr>
                    </w:p>
                    <w:p w14:paraId="3F94BAEF" w14:textId="77777777" w:rsidR="00955333" w:rsidRDefault="00955333">
                      <w:pPr>
                        <w:rPr>
                          <w:rFonts w:ascii="Arial" w:hAnsi="Arial"/>
                          <w:sz w:val="18"/>
                          <w:szCs w:val="18"/>
                        </w:rPr>
                      </w:pPr>
                      <w:r w:rsidRPr="000D6189">
                        <w:rPr>
                          <w:rFonts w:ascii="Arial" w:hAnsi="Arial"/>
                          <w:sz w:val="18"/>
                          <w:szCs w:val="18"/>
                        </w:rPr>
                        <w:t xml:space="preserve">Sponsorships </w:t>
                      </w:r>
                      <w:r>
                        <w:rPr>
                          <w:rFonts w:ascii="Arial" w:hAnsi="Arial"/>
                          <w:sz w:val="18"/>
                          <w:szCs w:val="18"/>
                        </w:rPr>
                        <w:t>are for specific events or programs, and typically require completion of an Agreement that clearly identifies the terms of the sponsorship including amount, applicable dates, and consideration.</w:t>
                      </w:r>
                      <w:r>
                        <w:rPr>
                          <w:rFonts w:ascii="Arial" w:hAnsi="Arial"/>
                          <w:sz w:val="18"/>
                          <w:szCs w:val="18"/>
                        </w:rPr>
                        <w:br/>
                      </w:r>
                    </w:p>
                    <w:p w14:paraId="3D14269A" w14:textId="47D429B5" w:rsidR="00955333" w:rsidRDefault="00955333">
                      <w:pPr>
                        <w:rPr>
                          <w:rFonts w:ascii="Arial" w:hAnsi="Arial"/>
                          <w:sz w:val="18"/>
                          <w:szCs w:val="18"/>
                        </w:rPr>
                      </w:pPr>
                      <w:r>
                        <w:rPr>
                          <w:rFonts w:ascii="Arial" w:hAnsi="Arial"/>
                          <w:sz w:val="18"/>
                          <w:szCs w:val="18"/>
                        </w:rPr>
                        <w:t>Sponsorships and Donations are used to assist with general expenses, facilitation of events, and the purchase of team apparel and accessories.</w:t>
                      </w:r>
                    </w:p>
                    <w:p w14:paraId="2DE92505" w14:textId="594846D2" w:rsidR="00955333" w:rsidRPr="000D6189" w:rsidRDefault="00955333">
                      <w:pPr>
                        <w:rPr>
                          <w:rFonts w:ascii="Arial" w:hAnsi="Arial"/>
                          <w:sz w:val="18"/>
                          <w:szCs w:val="18"/>
                        </w:rPr>
                      </w:pPr>
                      <w:r>
                        <w:rPr>
                          <w:rFonts w:ascii="Arial" w:hAnsi="Arial"/>
                          <w:sz w:val="18"/>
                          <w:szCs w:val="18"/>
                        </w:rPr>
                        <w:t>Shocker Track Club also hosts 3-5 annual meets or activities; sponsorship opportunities exist for such events on an annual, or perpetual basis.</w:t>
                      </w:r>
                    </w:p>
                  </w:txbxContent>
                </v:textbox>
                <w10:wrap type="through" anchorx="page" anchory="page"/>
              </v:shape>
            </w:pict>
          </mc:Fallback>
        </mc:AlternateContent>
      </w:r>
      <w:r w:rsidR="00806103">
        <w:rPr>
          <w:noProof/>
        </w:rPr>
        <mc:AlternateContent>
          <mc:Choice Requires="wps">
            <w:drawing>
              <wp:anchor distT="0" distB="0" distL="114300" distR="114300" simplePos="0" relativeHeight="251720710" behindDoc="0" locked="0" layoutInCell="1" allowOverlap="1" wp14:anchorId="7D22627D" wp14:editId="1C92F55F">
                <wp:simplePos x="0" y="0"/>
                <wp:positionH relativeFrom="page">
                  <wp:posOffset>457200</wp:posOffset>
                </wp:positionH>
                <wp:positionV relativeFrom="page">
                  <wp:posOffset>1554480</wp:posOffset>
                </wp:positionV>
                <wp:extent cx="4114800" cy="2010410"/>
                <wp:effectExtent l="0" t="0" r="0" b="0"/>
                <wp:wrapThrough wrapText="bothSides">
                  <wp:wrapPolygon edited="0">
                    <wp:start x="133" y="0"/>
                    <wp:lineTo x="133" y="21286"/>
                    <wp:lineTo x="21333" y="21286"/>
                    <wp:lineTo x="21333" y="0"/>
                    <wp:lineTo x="133" y="0"/>
                  </wp:wrapPolygon>
                </wp:wrapThrough>
                <wp:docPr id="36" name="Text Box 36"/>
                <wp:cNvGraphicFramePr/>
                <a:graphic xmlns:a="http://schemas.openxmlformats.org/drawingml/2006/main">
                  <a:graphicData uri="http://schemas.microsoft.com/office/word/2010/wordprocessingShape">
                    <wps:wsp>
                      <wps:cNvSpPr txBox="1"/>
                      <wps:spPr>
                        <a:xfrm>
                          <a:off x="0" y="0"/>
                          <a:ext cx="4114800" cy="2010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CAC28C1" w14:textId="05ACD31B" w:rsidR="00955333" w:rsidRPr="00584055" w:rsidRDefault="00806103" w:rsidP="007C6F70">
                            <w:pPr>
                              <w:rPr>
                                <w:rFonts w:ascii="Arial" w:hAnsi="Arial" w:cs="Lucida Grande"/>
                                <w:color w:val="000000"/>
                                <w:sz w:val="18"/>
                                <w:szCs w:val="18"/>
                              </w:rPr>
                            </w:pPr>
                            <w:r w:rsidRPr="0043362B">
                              <w:rPr>
                                <w:rFonts w:ascii="Impact" w:hAnsi="Impact" w:cs="Lucida Grande"/>
                                <w:bCs/>
                                <w:color w:val="000000"/>
                                <w:sz w:val="28"/>
                                <w:szCs w:val="28"/>
                              </w:rPr>
                              <w:t>HISTORY</w:t>
                            </w:r>
                            <w:r>
                              <w:rPr>
                                <w:rFonts w:ascii="Arial" w:hAnsi="Arial" w:cs="Lucida Grande"/>
                                <w:color w:val="000000"/>
                                <w:sz w:val="18"/>
                                <w:szCs w:val="18"/>
                              </w:rPr>
                              <w:br/>
                            </w:r>
                            <w:r w:rsidR="00955333" w:rsidRPr="00584055">
                              <w:rPr>
                                <w:rFonts w:ascii="Arial" w:hAnsi="Arial" w:cs="Lucida Grande"/>
                                <w:color w:val="000000"/>
                                <w:sz w:val="18"/>
                                <w:szCs w:val="18"/>
                              </w:rPr>
                              <w:t xml:space="preserve">Wichita State University Track and Field Director, Steve Rainbolt, and Assistant Head Track Coach, John Wise developed the Shocker Track Club concept in 2010.  Longtime USATF certified official Darren Muci was approached about leading an initiative to form a track club that would: </w:t>
                            </w:r>
                          </w:p>
                          <w:p w14:paraId="53A4590A" w14:textId="77777777" w:rsidR="00955333" w:rsidRPr="00584055" w:rsidRDefault="00955333" w:rsidP="007C6F70">
                            <w:pPr>
                              <w:rPr>
                                <w:rFonts w:ascii="Arial" w:hAnsi="Arial" w:cs="Lucida Grande"/>
                                <w:color w:val="000000"/>
                                <w:sz w:val="18"/>
                                <w:szCs w:val="18"/>
                              </w:rPr>
                            </w:pPr>
                          </w:p>
                          <w:p w14:paraId="62F8C82C" w14:textId="73D021CE"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(1) Provide meet planning, and USATF certified officials and volunteers for Wichita State University Track &amp; Field and Cross Country meets,</w:t>
                            </w:r>
                          </w:p>
                          <w:p w14:paraId="6D83BF5F" w14:textId="77777777"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(2) Help raise funds to support local track and field initiatives, and,</w:t>
                            </w:r>
                          </w:p>
                          <w:p w14:paraId="40ADFE20" w14:textId="0F940DC5"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 xml:space="preserve">(3) Help develop and support Elite, Masters, Open, and Youth track teams.  </w:t>
                            </w:r>
                          </w:p>
                          <w:p w14:paraId="6DFADBE0" w14:textId="77777777" w:rsidR="00955333" w:rsidRPr="00584055" w:rsidRDefault="00955333" w:rsidP="007C6F70">
                            <w:pPr>
                              <w:rPr>
                                <w:rFonts w:ascii="Arial" w:hAnsi="Arial" w:cs="Lucida Grande"/>
                                <w:color w:val="000000"/>
                                <w:sz w:val="18"/>
                                <w:szCs w:val="18"/>
                              </w:rPr>
                            </w:pPr>
                          </w:p>
                          <w:p w14:paraId="4BD220CD" w14:textId="7662F47B" w:rsidR="00955333" w:rsidRPr="00703F49" w:rsidRDefault="00955333" w:rsidP="007C6F70">
                            <w:pPr>
                              <w:rPr>
                                <w:rFonts w:ascii="Arial" w:hAnsi="Arial"/>
                                <w:noProof/>
                                <w:sz w:val="18"/>
                                <w:szCs w:val="18"/>
                              </w:rPr>
                            </w:pPr>
                            <w:r w:rsidRPr="00703F49">
                              <w:rPr>
                                <w:rFonts w:ascii="Arial" w:hAnsi="Arial" w:cs="Lucida Grande"/>
                                <w:color w:val="000000"/>
                                <w:sz w:val="18"/>
                                <w:szCs w:val="18"/>
                              </w:rPr>
                              <w:t>The Shocker Track Club was incorporated in 2011, and is an approved 501(C)(3) non-profit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627D" id="Text Box 36" o:spid="_x0000_s1034" type="#_x0000_t202" style="position:absolute;margin-left:36pt;margin-top:122.4pt;width:324pt;height:158.3pt;z-index:2517207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" filled="f" stroked="f">
                <v:textbox>
                  <w:txbxContent>
                    <w:p w14:paraId="5CAC28C1" w14:textId="05ACD31B" w:rsidR="00955333" w:rsidRPr="00584055" w:rsidRDefault="00806103" w:rsidP="007C6F70">
                      <w:pPr>
                        <w:rPr>
                          <w:rFonts w:ascii="Arial" w:hAnsi="Arial" w:cs="Lucida Grande"/>
                          <w:color w:val="000000"/>
                          <w:sz w:val="18"/>
                          <w:szCs w:val="18"/>
                        </w:rPr>
                      </w:pPr>
                      <w:r w:rsidRPr="0043362B">
                        <w:rPr>
                          <w:rFonts w:ascii="Impact" w:hAnsi="Impact" w:cs="Lucida Grande"/>
                          <w:bCs/>
                          <w:color w:val="000000"/>
                          <w:sz w:val="28"/>
                          <w:szCs w:val="28"/>
                        </w:rPr>
                        <w:t>HISTORY</w:t>
                      </w:r>
                      <w:r>
                        <w:rPr>
                          <w:rFonts w:ascii="Arial" w:hAnsi="Arial" w:cs="Lucida Grande"/>
                          <w:color w:val="000000"/>
                          <w:sz w:val="18"/>
                          <w:szCs w:val="18"/>
                        </w:rPr>
                        <w:br/>
                      </w:r>
                      <w:r w:rsidR="00955333" w:rsidRPr="00584055">
                        <w:rPr>
                          <w:rFonts w:ascii="Arial" w:hAnsi="Arial" w:cs="Lucida Grande"/>
                          <w:color w:val="000000"/>
                          <w:sz w:val="18"/>
                          <w:szCs w:val="18"/>
                        </w:rPr>
                        <w:t xml:space="preserve">Wichita State University Track and Field Director, Steve Rainbolt, and Assistant Head Track Coach, John Wise developed the Shocker Track Club concept in 2010.  Longtime USATF certified official Darren Muci was approached about leading an initiative to form a track club that would: </w:t>
                      </w:r>
                    </w:p>
                    <w:p w14:paraId="53A4590A" w14:textId="77777777" w:rsidR="00955333" w:rsidRPr="00584055" w:rsidRDefault="00955333" w:rsidP="007C6F70">
                      <w:pPr>
                        <w:rPr>
                          <w:rFonts w:ascii="Arial" w:hAnsi="Arial" w:cs="Lucida Grande"/>
                          <w:color w:val="000000"/>
                          <w:sz w:val="18"/>
                          <w:szCs w:val="18"/>
                        </w:rPr>
                      </w:pPr>
                    </w:p>
                    <w:p w14:paraId="62F8C82C" w14:textId="73D021CE"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(1) Provide meet planning, and USATF certified officials and volunteers for Wichita State University Track &amp; Field and Cross Country meets,</w:t>
                      </w:r>
                    </w:p>
                    <w:p w14:paraId="6D83BF5F" w14:textId="77777777"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(2) Help raise funds to support local track and field initiatives, and,</w:t>
                      </w:r>
                    </w:p>
                    <w:p w14:paraId="40ADFE20" w14:textId="0F940DC5" w:rsidR="00955333" w:rsidRPr="00584055" w:rsidRDefault="00955333" w:rsidP="007C6F70">
                      <w:pPr>
                        <w:rPr>
                          <w:rFonts w:ascii="Arial" w:hAnsi="Arial" w:cs="Lucida Grande"/>
                          <w:color w:val="000000"/>
                          <w:sz w:val="18"/>
                          <w:szCs w:val="18"/>
                        </w:rPr>
                      </w:pPr>
                      <w:r w:rsidRPr="00584055">
                        <w:rPr>
                          <w:rFonts w:ascii="Arial" w:hAnsi="Arial" w:cs="Lucida Grande"/>
                          <w:color w:val="000000"/>
                          <w:sz w:val="18"/>
                          <w:szCs w:val="18"/>
                        </w:rPr>
                        <w:t xml:space="preserve">(3) Help develop and support Elite, Masters, Open, and Youth track teams.  </w:t>
                      </w:r>
                    </w:p>
                    <w:p w14:paraId="6DFADBE0" w14:textId="77777777" w:rsidR="00955333" w:rsidRPr="00584055" w:rsidRDefault="00955333" w:rsidP="007C6F70">
                      <w:pPr>
                        <w:rPr>
                          <w:rFonts w:ascii="Arial" w:hAnsi="Arial" w:cs="Lucida Grande"/>
                          <w:color w:val="000000"/>
                          <w:sz w:val="18"/>
                          <w:szCs w:val="18"/>
                        </w:rPr>
                      </w:pPr>
                    </w:p>
                    <w:p w14:paraId="4BD220CD" w14:textId="7662F47B" w:rsidR="00955333" w:rsidRPr="00703F49" w:rsidRDefault="00955333" w:rsidP="007C6F70">
                      <w:pPr>
                        <w:rPr>
                          <w:rFonts w:ascii="Arial" w:hAnsi="Arial"/>
                          <w:noProof/>
                          <w:sz w:val="18"/>
                          <w:szCs w:val="18"/>
                        </w:rPr>
                      </w:pPr>
                      <w:r w:rsidRPr="00703F49">
                        <w:rPr>
                          <w:rFonts w:ascii="Arial" w:hAnsi="Arial" w:cs="Lucida Grande"/>
                          <w:color w:val="000000"/>
                          <w:sz w:val="18"/>
                          <w:szCs w:val="18"/>
                        </w:rPr>
                        <w:t>The Shocker Track Club was incorporated in 2011, and is an approved 501(C)(3) non-profit organization.</w:t>
                      </w:r>
                    </w:p>
                  </w:txbxContent>
                </v:textbox>
                <w10:wrap type="through" anchorx="page" anchory="page"/>
              </v:shape>
            </w:pict>
          </mc:Fallback>
        </mc:AlternateContent>
      </w:r>
      <w:r w:rsidR="00806103">
        <w:rPr>
          <w:noProof/>
        </w:rPr>
        <mc:AlternateContent>
          <mc:Choice Requires="wps">
            <w:drawing>
              <wp:anchor distT="0" distB="0" distL="114300" distR="114300" simplePos="0" relativeHeight="251762694" behindDoc="0" locked="0" layoutInCell="1" allowOverlap="1" wp14:anchorId="3D014BC4" wp14:editId="603D9401">
                <wp:simplePos x="0" y="0"/>
                <wp:positionH relativeFrom="page">
                  <wp:posOffset>457200</wp:posOffset>
                </wp:positionH>
                <wp:positionV relativeFrom="page">
                  <wp:posOffset>5849620</wp:posOffset>
                </wp:positionV>
                <wp:extent cx="4114800" cy="1019175"/>
                <wp:effectExtent l="0" t="0" r="0" b="0"/>
                <wp:wrapThrough wrapText="bothSides">
                  <wp:wrapPolygon edited="0">
                    <wp:start x="133" y="0"/>
                    <wp:lineTo x="133" y="20994"/>
                    <wp:lineTo x="21333" y="20994"/>
                    <wp:lineTo x="21333" y="0"/>
                    <wp:lineTo x="133" y="0"/>
                  </wp:wrapPolygon>
                </wp:wrapThrough>
                <wp:docPr id="52" name="Text Box 52"/>
                <wp:cNvGraphicFramePr/>
                <a:graphic xmlns:a="http://schemas.openxmlformats.org/drawingml/2006/main">
                  <a:graphicData uri="http://schemas.microsoft.com/office/word/2010/wordprocessingShape">
                    <wps:wsp>
                      <wps:cNvSpPr txBox="1"/>
                      <wps:spPr>
                        <a:xfrm>
                          <a:off x="0" y="0"/>
                          <a:ext cx="4114800" cy="1019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E970027" w14:textId="6E513150" w:rsidR="00955333" w:rsidRPr="009F61DB" w:rsidRDefault="00806103">
                            <w:pPr>
                              <w:rPr>
                                <w:rFonts w:ascii="Arial" w:hAnsi="Arial" w:cs="Arial"/>
                                <w:sz w:val="18"/>
                                <w:szCs w:val="18"/>
                              </w:rPr>
                            </w:pPr>
                            <w:r w:rsidRPr="0043362B">
                              <w:rPr>
                                <w:rFonts w:ascii="Impact" w:hAnsi="Impact" w:cs="Arial"/>
                                <w:bCs/>
                                <w:sz w:val="28"/>
                                <w:szCs w:val="28"/>
                              </w:rPr>
                              <w:t>STC GIVES BACK …</w:t>
                            </w:r>
                            <w:r>
                              <w:rPr>
                                <w:rFonts w:ascii="Arial" w:hAnsi="Arial" w:cs="Arial"/>
                                <w:sz w:val="18"/>
                                <w:szCs w:val="18"/>
                              </w:rPr>
                              <w:br/>
                            </w:r>
                            <w:r w:rsidR="00955333" w:rsidRPr="009F61DB">
                              <w:rPr>
                                <w:rFonts w:ascii="Arial" w:hAnsi="Arial" w:cs="Arial"/>
                                <w:sz w:val="18"/>
                                <w:szCs w:val="18"/>
                              </w:rPr>
                              <w:t>Shocker Track Club believes in the importance of also giving back. Donations are regularly made to Wichita State Uni</w:t>
                            </w:r>
                            <w:r w:rsidR="00955333">
                              <w:rPr>
                                <w:rFonts w:ascii="Arial" w:hAnsi="Arial" w:cs="Arial"/>
                                <w:sz w:val="18"/>
                                <w:szCs w:val="18"/>
                              </w:rPr>
                              <w:t xml:space="preserve">versity Track &amp; Field, an event is hosted within a track meet (Envision 100m) </w:t>
                            </w:r>
                            <w:r w:rsidR="00955333" w:rsidRPr="009F61DB">
                              <w:rPr>
                                <w:rFonts w:ascii="Arial" w:hAnsi="Arial" w:cs="Arial"/>
                                <w:sz w:val="18"/>
                                <w:szCs w:val="18"/>
                              </w:rPr>
                              <w:t>for Blind/Vis</w:t>
                            </w:r>
                            <w:r w:rsidR="00955333">
                              <w:rPr>
                                <w:rFonts w:ascii="Arial" w:hAnsi="Arial" w:cs="Arial"/>
                                <w:sz w:val="18"/>
                                <w:szCs w:val="18"/>
                              </w:rPr>
                              <w:t xml:space="preserve">ually Impaired athletes </w:t>
                            </w:r>
                            <w:r w:rsidR="00955333" w:rsidRPr="009F61DB">
                              <w:rPr>
                                <w:rFonts w:ascii="Arial" w:hAnsi="Arial" w:cs="Arial"/>
                                <w:sz w:val="18"/>
                                <w:szCs w:val="18"/>
                              </w:rPr>
                              <w:t>tw</w:t>
                            </w:r>
                            <w:r w:rsidR="00955333">
                              <w:rPr>
                                <w:rFonts w:ascii="Arial" w:hAnsi="Arial" w:cs="Arial"/>
                                <w:sz w:val="18"/>
                                <w:szCs w:val="18"/>
                              </w:rPr>
                              <w:t>ice annually, and reduced registration fees are made available to financially-challenged youth athletes.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14BC4" id="Text Box 52" o:spid="_x0000_s1035" type="#_x0000_t202" style="position:absolute;margin-left:36pt;margin-top:460.6pt;width:324pt;height:80.25pt;z-index:25176269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kV+rQIAAK0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" filled="f" stroked="f">
                <v:textbox>
                  <w:txbxContent>
                    <w:p w14:paraId="0E970027" w14:textId="6E513150" w:rsidR="00955333" w:rsidRPr="009F61DB" w:rsidRDefault="00806103">
                      <w:pPr>
                        <w:rPr>
                          <w:rFonts w:ascii="Arial" w:hAnsi="Arial" w:cs="Arial"/>
                          <w:sz w:val="18"/>
                          <w:szCs w:val="18"/>
                        </w:rPr>
                      </w:pPr>
                      <w:r w:rsidRPr="0043362B">
                        <w:rPr>
                          <w:rFonts w:ascii="Impact" w:hAnsi="Impact" w:cs="Arial"/>
                          <w:bCs/>
                          <w:sz w:val="28"/>
                          <w:szCs w:val="28"/>
                        </w:rPr>
                        <w:t>STC GIVES BACK …</w:t>
                      </w:r>
                      <w:r>
                        <w:rPr>
                          <w:rFonts w:ascii="Arial" w:hAnsi="Arial" w:cs="Arial"/>
                          <w:sz w:val="18"/>
                          <w:szCs w:val="18"/>
                        </w:rPr>
                        <w:br/>
                      </w:r>
                      <w:r w:rsidR="00955333" w:rsidRPr="009F61DB">
                        <w:rPr>
                          <w:rFonts w:ascii="Arial" w:hAnsi="Arial" w:cs="Arial"/>
                          <w:sz w:val="18"/>
                          <w:szCs w:val="18"/>
                        </w:rPr>
                        <w:t>Shocker Track Club believes in the importance of also giving back. Donations are regularly made to Wichita State Uni</w:t>
                      </w:r>
                      <w:r w:rsidR="00955333">
                        <w:rPr>
                          <w:rFonts w:ascii="Arial" w:hAnsi="Arial" w:cs="Arial"/>
                          <w:sz w:val="18"/>
                          <w:szCs w:val="18"/>
                        </w:rPr>
                        <w:t xml:space="preserve">versity Track &amp; Field, an event is hosted within a track meet (Envision 100m) </w:t>
                      </w:r>
                      <w:r w:rsidR="00955333" w:rsidRPr="009F61DB">
                        <w:rPr>
                          <w:rFonts w:ascii="Arial" w:hAnsi="Arial" w:cs="Arial"/>
                          <w:sz w:val="18"/>
                          <w:szCs w:val="18"/>
                        </w:rPr>
                        <w:t>for Blind/Vis</w:t>
                      </w:r>
                      <w:r w:rsidR="00955333">
                        <w:rPr>
                          <w:rFonts w:ascii="Arial" w:hAnsi="Arial" w:cs="Arial"/>
                          <w:sz w:val="18"/>
                          <w:szCs w:val="18"/>
                        </w:rPr>
                        <w:t xml:space="preserve">ually Impaired athletes </w:t>
                      </w:r>
                      <w:r w:rsidR="00955333" w:rsidRPr="009F61DB">
                        <w:rPr>
                          <w:rFonts w:ascii="Arial" w:hAnsi="Arial" w:cs="Arial"/>
                          <w:sz w:val="18"/>
                          <w:szCs w:val="18"/>
                        </w:rPr>
                        <w:t>tw</w:t>
                      </w:r>
                      <w:r w:rsidR="00955333">
                        <w:rPr>
                          <w:rFonts w:ascii="Arial" w:hAnsi="Arial" w:cs="Arial"/>
                          <w:sz w:val="18"/>
                          <w:szCs w:val="18"/>
                        </w:rPr>
                        <w:t>ice annually, and reduced registration fees are made available to financially-challenged youth athletes.</w:t>
                      </w:r>
                    </w:p>
                  </w:txbxContent>
                </v:textbox>
                <w10:wrap type="through" anchorx="page" anchory="page"/>
              </v:shape>
            </w:pict>
          </mc:Fallback>
        </mc:AlternateContent>
      </w:r>
      <w:r w:rsidR="00C853D3">
        <w:rPr>
          <w:noProof/>
        </w:rPr>
        <mc:AlternateContent>
          <mc:Choice Requires="wps">
            <w:drawing>
              <wp:anchor distT="0" distB="0" distL="114300" distR="114300" simplePos="0" relativeHeight="251678720" behindDoc="0" locked="0" layoutInCell="1" allowOverlap="1" wp14:anchorId="5B7A2524" wp14:editId="492796C2">
                <wp:simplePos x="0" y="0"/>
                <wp:positionH relativeFrom="page">
                  <wp:posOffset>5581650</wp:posOffset>
                </wp:positionH>
                <wp:positionV relativeFrom="page">
                  <wp:posOffset>859790</wp:posOffset>
                </wp:positionV>
                <wp:extent cx="4019550" cy="474980"/>
                <wp:effectExtent l="0" t="0" r="0" b="762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74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78F435" w14:textId="252A13C0" w:rsidR="00955333" w:rsidRPr="008C3C2E" w:rsidRDefault="00955333" w:rsidP="003321E9">
                            <w:pPr>
                              <w:pStyle w:val="Title"/>
                              <w:rPr>
                                <w:rFonts w:ascii="Impact" w:hAnsi="Impact"/>
                              </w:rPr>
                            </w:pPr>
                            <w:r>
                              <w:rPr>
                                <w:rFonts w:ascii="Impact" w:hAnsi="Impact"/>
                              </w:rPr>
                              <w:t>STC</w:t>
                            </w:r>
                            <w:r w:rsidR="00C853D3">
                              <w:rPr>
                                <w:rFonts w:ascii="Impact" w:hAnsi="Impact"/>
                              </w:rPr>
                              <w:t xml:space="preserve"> TEAM and PROGRAM </w:t>
                            </w:r>
                            <w:r>
                              <w:rPr>
                                <w:rFonts w:ascii="Impact" w:hAnsi="Impact"/>
                              </w:rPr>
                              <w:t>NEEDS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36" type="#_x0000_t202" style="position:absolute;margin-left:439.5pt;margin-top:67.7pt;width:316.5pt;height:37.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" filled="f" stroked="f">
                <v:textbox inset=",0,,0">
                  <w:txbxContent>
                    <w:p w14:paraId="5B78F435" w14:textId="252A13C0" w:rsidR="00955333" w:rsidRPr="008C3C2E" w:rsidRDefault="00955333" w:rsidP="003321E9">
                      <w:pPr>
                        <w:pStyle w:val="Title"/>
                        <w:rPr>
                          <w:rFonts w:ascii="Impact" w:hAnsi="Impact"/>
                        </w:rPr>
                      </w:pPr>
                      <w:r>
                        <w:rPr>
                          <w:rFonts w:ascii="Impact" w:hAnsi="Impact"/>
                        </w:rPr>
                        <w:t>STC</w:t>
                      </w:r>
                      <w:r w:rsidR="00C853D3">
                        <w:rPr>
                          <w:rFonts w:ascii="Impact" w:hAnsi="Impact"/>
                        </w:rPr>
                        <w:t xml:space="preserve"> TEAM and PROGRAM </w:t>
                      </w:r>
                      <w:r>
                        <w:rPr>
                          <w:rFonts w:ascii="Impact" w:hAnsi="Impact"/>
                        </w:rPr>
                        <w:t>NEEDS</w:t>
                      </w:r>
                    </w:p>
                  </w:txbxContent>
                </v:textbox>
                <w10:wrap anchorx="page" anchory="page"/>
              </v:shape>
            </w:pict>
          </mc:Fallback>
        </mc:AlternateContent>
      </w:r>
      <w:r w:rsidR="00CC637F">
        <w:rPr>
          <w:noProof/>
        </w:rPr>
        <mc:AlternateContent>
          <mc:Choice Requires="wps">
            <w:drawing>
              <wp:anchor distT="0" distB="0" distL="114300" distR="114300" simplePos="0" relativeHeight="251763718" behindDoc="0" locked="0" layoutInCell="1" allowOverlap="1" wp14:anchorId="3F24D60F" wp14:editId="21099148">
                <wp:simplePos x="0" y="0"/>
                <wp:positionH relativeFrom="page">
                  <wp:posOffset>5486400</wp:posOffset>
                </wp:positionH>
                <wp:positionV relativeFrom="page">
                  <wp:posOffset>1554480</wp:posOffset>
                </wp:positionV>
                <wp:extent cx="4114800" cy="4159885"/>
                <wp:effectExtent l="0" t="0" r="0" b="5715"/>
                <wp:wrapThrough wrapText="bothSides">
                  <wp:wrapPolygon edited="0">
                    <wp:start x="133" y="0"/>
                    <wp:lineTo x="133" y="21498"/>
                    <wp:lineTo x="21333" y="21498"/>
                    <wp:lineTo x="21333" y="0"/>
                    <wp:lineTo x="133" y="0"/>
                  </wp:wrapPolygon>
                </wp:wrapThrough>
                <wp:docPr id="59" name="Text Box 59"/>
                <wp:cNvGraphicFramePr/>
                <a:graphic xmlns:a="http://schemas.openxmlformats.org/drawingml/2006/main">
                  <a:graphicData uri="http://schemas.microsoft.com/office/word/2010/wordprocessingShape">
                    <wps:wsp>
                      <wps:cNvSpPr txBox="1"/>
                      <wps:spPr>
                        <a:xfrm>
                          <a:off x="0" y="0"/>
                          <a:ext cx="4114800" cy="41598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A73C33E" w14:textId="5AE23773" w:rsidR="00955333" w:rsidRPr="0043362B" w:rsidRDefault="00955333">
                            <w:pPr>
                              <w:rPr>
                                <w:rFonts w:ascii="Impact" w:hAnsi="Impact" w:cs="Arial"/>
                                <w:bCs/>
                                <w:sz w:val="28"/>
                                <w:szCs w:val="28"/>
                              </w:rPr>
                            </w:pPr>
                            <w:r w:rsidRPr="0043362B">
                              <w:rPr>
                                <w:rFonts w:ascii="Impact" w:hAnsi="Impact" w:cs="Arial"/>
                                <w:bCs/>
                                <w:sz w:val="28"/>
                                <w:szCs w:val="28"/>
                              </w:rPr>
                              <w:t>SPONSORSHIPS and DONATIONS CAN ASSIST …</w:t>
                            </w:r>
                          </w:p>
                          <w:p w14:paraId="3AC2D6EF" w14:textId="77777777" w:rsidR="00955333" w:rsidRPr="0043362B" w:rsidRDefault="00955333" w:rsidP="00955333">
                            <w:pPr>
                              <w:pStyle w:val="Heading1"/>
                              <w:rPr>
                                <w:rFonts w:ascii="Impact" w:hAnsi="Impact"/>
                                <w:b w:val="0"/>
                                <w:color w:val="auto"/>
                                <w:sz w:val="24"/>
                                <w:szCs w:val="24"/>
                              </w:rPr>
                            </w:pPr>
                            <w:r w:rsidRPr="0043362B">
                              <w:rPr>
                                <w:rFonts w:ascii="Impact" w:hAnsi="Impact"/>
                                <w:b w:val="0"/>
                                <w:color w:val="auto"/>
                                <w:sz w:val="24"/>
                                <w:szCs w:val="24"/>
                              </w:rPr>
                              <w:t>ELITE TEAM</w:t>
                            </w:r>
                          </w:p>
                          <w:p w14:paraId="5FBC63F1" w14:textId="32F07242" w:rsidR="00955333" w:rsidRDefault="00955333" w:rsidP="00955333">
                            <w:pPr>
                              <w:pStyle w:val="NoSpacing"/>
                              <w:rPr>
                                <w:rFonts w:ascii="Arial" w:hAnsi="Arial" w:cs="Arial"/>
                                <w:sz w:val="18"/>
                                <w:szCs w:val="18"/>
                              </w:rPr>
                            </w:pPr>
                            <w:r>
                              <w:rPr>
                                <w:rFonts w:ascii="Arial" w:hAnsi="Arial" w:cs="Arial"/>
                                <w:sz w:val="18"/>
                                <w:szCs w:val="18"/>
                              </w:rPr>
                              <w:t>- Shoes, Uniforms and Gear</w:t>
                            </w:r>
                            <w:r w:rsidRPr="0085743D">
                              <w:rPr>
                                <w:rFonts w:ascii="Arial" w:hAnsi="Arial" w:cs="Arial"/>
                                <w:sz w:val="18"/>
                                <w:szCs w:val="18"/>
                              </w:rPr>
                              <w:br/>
                              <w:t>- Support for Member monthly and performance stipends</w:t>
                            </w:r>
                            <w:r w:rsidRPr="0085743D">
                              <w:rPr>
                                <w:rFonts w:ascii="Arial" w:hAnsi="Arial" w:cs="Arial"/>
                                <w:sz w:val="18"/>
                                <w:szCs w:val="18"/>
                              </w:rPr>
                              <w:br/>
                              <w:t>- Travel expenses to meets</w:t>
                            </w:r>
                          </w:p>
                          <w:p w14:paraId="595309F6" w14:textId="77777777" w:rsidR="00955333" w:rsidRPr="0085743D" w:rsidRDefault="00955333" w:rsidP="00955333">
                            <w:pPr>
                              <w:pStyle w:val="NoSpacing"/>
                              <w:rPr>
                                <w:rFonts w:ascii="Arial" w:hAnsi="Arial" w:cs="Arial"/>
                                <w:sz w:val="18"/>
                                <w:szCs w:val="18"/>
                              </w:rPr>
                            </w:pPr>
                          </w:p>
                          <w:p w14:paraId="61B21468" w14:textId="77777777" w:rsidR="00955333" w:rsidRPr="00845C90" w:rsidRDefault="00955333" w:rsidP="00955333">
                            <w:pPr>
                              <w:pStyle w:val="NoSpacing"/>
                              <w:rPr>
                                <w:rFonts w:ascii="Arial" w:hAnsi="Arial" w:cs="Arial"/>
                                <w:sz w:val="18"/>
                                <w:szCs w:val="18"/>
                              </w:rPr>
                            </w:pPr>
                            <w:r w:rsidRPr="0043362B">
                              <w:rPr>
                                <w:rFonts w:ascii="Impact" w:hAnsi="Impact"/>
                                <w:bCs/>
                              </w:rPr>
                              <w:t>OPEN TEAM</w:t>
                            </w:r>
                            <w:r>
                              <w:br/>
                            </w:r>
                            <w:r w:rsidRPr="00845C90">
                              <w:rPr>
                                <w:rFonts w:ascii="Arial" w:hAnsi="Arial" w:cs="Arial"/>
                                <w:sz w:val="18"/>
                                <w:szCs w:val="18"/>
                              </w:rPr>
                              <w:t>- Shoe purchase discounts</w:t>
                            </w:r>
                            <w:r>
                              <w:br/>
                            </w:r>
                          </w:p>
                          <w:p w14:paraId="07C5C528" w14:textId="77777777" w:rsidR="00955333" w:rsidRPr="0043362B" w:rsidRDefault="00955333" w:rsidP="00955333">
                            <w:pPr>
                              <w:pStyle w:val="NoSpacing"/>
                              <w:rPr>
                                <w:bCs/>
                              </w:rPr>
                            </w:pPr>
                            <w:r w:rsidRPr="0043362B">
                              <w:rPr>
                                <w:rFonts w:ascii="Impact" w:hAnsi="Impact" w:cs="Arial"/>
                                <w:bCs/>
                              </w:rPr>
                              <w:t>ROAD RACING TEAM</w:t>
                            </w:r>
                          </w:p>
                          <w:p w14:paraId="49294E2C" w14:textId="201A38F7" w:rsidR="00955333" w:rsidRPr="00763958" w:rsidRDefault="00955333" w:rsidP="00955333">
                            <w:pPr>
                              <w:rPr>
                                <w:rFonts w:ascii="Arial" w:hAnsi="Arial" w:cs="Arial"/>
                                <w:sz w:val="18"/>
                                <w:szCs w:val="18"/>
                              </w:rPr>
                            </w:pPr>
                            <w:r>
                              <w:rPr>
                                <w:rFonts w:ascii="Arial" w:hAnsi="Arial" w:cs="Arial"/>
                                <w:sz w:val="18"/>
                                <w:szCs w:val="18"/>
                              </w:rPr>
                              <w:t>- Team Jersey and Shoe purchase discounts</w:t>
                            </w:r>
                            <w:r>
                              <w:rPr>
                                <w:rFonts w:ascii="Arial" w:hAnsi="Arial" w:cs="Arial"/>
                                <w:sz w:val="18"/>
                                <w:szCs w:val="18"/>
                              </w:rPr>
                              <w:br/>
                              <w:t>- Shoes for Elite Members</w:t>
                            </w:r>
                            <w:r>
                              <w:rPr>
                                <w:rFonts w:ascii="Arial" w:hAnsi="Arial" w:cs="Arial"/>
                                <w:sz w:val="18"/>
                                <w:szCs w:val="18"/>
                              </w:rPr>
                              <w:br/>
                              <w:t>- Support for Elite Member monthly and performance stipends</w:t>
                            </w:r>
                          </w:p>
                          <w:p w14:paraId="50A8C221" w14:textId="77777777" w:rsidR="00955333" w:rsidRPr="0024427B" w:rsidRDefault="00955333" w:rsidP="00955333">
                            <w:pPr>
                              <w:tabs>
                                <w:tab w:val="left" w:pos="1507"/>
                              </w:tabs>
                              <w:rPr>
                                <w:sz w:val="18"/>
                                <w:szCs w:val="18"/>
                              </w:rPr>
                            </w:pPr>
                          </w:p>
                          <w:p w14:paraId="752C4526" w14:textId="77777777" w:rsidR="00955333" w:rsidRDefault="00955333" w:rsidP="00955333">
                            <w:pPr>
                              <w:tabs>
                                <w:tab w:val="left" w:pos="1507"/>
                              </w:tabs>
                              <w:rPr>
                                <w:rFonts w:ascii="Arial" w:hAnsi="Arial"/>
                                <w:sz w:val="18"/>
                                <w:szCs w:val="18"/>
                              </w:rPr>
                            </w:pPr>
                            <w:r w:rsidRPr="0043362B">
                              <w:rPr>
                                <w:rFonts w:ascii="Impact" w:hAnsi="Impact"/>
                                <w:bCs/>
                              </w:rPr>
                              <w:t>MASTERS TEAM</w:t>
                            </w:r>
                            <w:r>
                              <w:rPr>
                                <w:rFonts w:ascii="Arial" w:hAnsi="Arial"/>
                                <w:sz w:val="18"/>
                                <w:szCs w:val="18"/>
                              </w:rPr>
                              <w:br/>
                              <w:t>- Meet timing company services</w:t>
                            </w:r>
                          </w:p>
                          <w:p w14:paraId="3E65C8DA" w14:textId="77777777" w:rsidR="00955333" w:rsidRPr="0024427B" w:rsidRDefault="00955333" w:rsidP="00955333">
                            <w:pPr>
                              <w:tabs>
                                <w:tab w:val="left" w:pos="1507"/>
                              </w:tabs>
                              <w:rPr>
                                <w:sz w:val="18"/>
                                <w:szCs w:val="18"/>
                              </w:rPr>
                            </w:pPr>
                          </w:p>
                          <w:p w14:paraId="61D72B62" w14:textId="77777777" w:rsidR="00955333" w:rsidRPr="005F4D75" w:rsidRDefault="00955333" w:rsidP="00955333">
                            <w:pPr>
                              <w:pStyle w:val="NoSpacing"/>
                              <w:rPr>
                                <w:sz w:val="18"/>
                                <w:szCs w:val="18"/>
                              </w:rPr>
                            </w:pPr>
                            <w:r w:rsidRPr="0043362B">
                              <w:rPr>
                                <w:rFonts w:ascii="Impact" w:hAnsi="Impact"/>
                                <w:bCs/>
                              </w:rPr>
                              <w:t>YOUTH TEAM</w:t>
                            </w:r>
                            <w:r>
                              <w:rPr>
                                <w:rFonts w:ascii="Impact" w:hAnsi="Impact"/>
                                <w:sz w:val="28"/>
                                <w:szCs w:val="28"/>
                              </w:rPr>
                              <w:br/>
                            </w:r>
                            <w:r w:rsidRPr="005F4D75">
                              <w:rPr>
                                <w:rFonts w:ascii="Arial" w:hAnsi="Arial" w:cs="Arial"/>
                                <w:sz w:val="18"/>
                                <w:szCs w:val="18"/>
                              </w:rPr>
                              <w:t>- Team T-Shirts</w:t>
                            </w:r>
                            <w:r w:rsidRPr="005F4D75">
                              <w:rPr>
                                <w:rFonts w:ascii="Arial" w:hAnsi="Arial" w:cs="Arial"/>
                                <w:sz w:val="18"/>
                                <w:szCs w:val="18"/>
                              </w:rPr>
                              <w:br/>
                              <w:t>- Foundation funds for needy athletes to afford registration fees.</w:t>
                            </w:r>
                            <w:r>
                              <w:br/>
                            </w:r>
                          </w:p>
                          <w:p w14:paraId="16A846CA" w14:textId="77777777" w:rsidR="00955333" w:rsidRDefault="00955333" w:rsidP="00955333">
                            <w:pPr>
                              <w:rPr>
                                <w:rFonts w:ascii="Arial" w:hAnsi="Arial" w:cs="Arial"/>
                                <w:sz w:val="18"/>
                                <w:szCs w:val="18"/>
                              </w:rPr>
                            </w:pPr>
                            <w:r w:rsidRPr="0043362B">
                              <w:rPr>
                                <w:rFonts w:ascii="Impact" w:hAnsi="Impact"/>
                                <w:bCs/>
                              </w:rPr>
                              <w:t>SPECIAL EVENTS or MEETS</w:t>
                            </w:r>
                            <w:r w:rsidRPr="0092472D">
                              <w:rPr>
                                <w:rFonts w:ascii="Impact" w:hAnsi="Impact"/>
                                <w:sz w:val="28"/>
                                <w:szCs w:val="28"/>
                              </w:rPr>
                              <w:br/>
                            </w:r>
                            <w:r>
                              <w:rPr>
                                <w:rFonts w:ascii="Arial" w:hAnsi="Arial" w:cs="Arial"/>
                                <w:sz w:val="18"/>
                                <w:szCs w:val="18"/>
                              </w:rPr>
                              <w:t>- Premier Event Sponsors</w:t>
                            </w:r>
                          </w:p>
                          <w:p w14:paraId="1C6C4051" w14:textId="290816C7" w:rsidR="00955333" w:rsidRDefault="00955333" w:rsidP="00955333">
                            <w:pPr>
                              <w:rPr>
                                <w:rFonts w:ascii="Arial" w:hAnsi="Arial" w:cs="Arial"/>
                                <w:sz w:val="18"/>
                                <w:szCs w:val="18"/>
                              </w:rPr>
                            </w:pPr>
                            <w:r>
                              <w:rPr>
                                <w:rFonts w:ascii="Arial" w:hAnsi="Arial" w:cs="Arial"/>
                                <w:sz w:val="18"/>
                                <w:szCs w:val="18"/>
                              </w:rPr>
                              <w:t>- Venue Rental fees</w:t>
                            </w:r>
                          </w:p>
                          <w:p w14:paraId="2915DD5E" w14:textId="77777777" w:rsidR="00955333" w:rsidRPr="00845C90" w:rsidRDefault="00955333" w:rsidP="00955333">
                            <w:pPr>
                              <w:rPr>
                                <w:rFonts w:ascii="Arial" w:hAnsi="Arial" w:cs="Arial"/>
                                <w:sz w:val="18"/>
                                <w:szCs w:val="18"/>
                              </w:rPr>
                            </w:pPr>
                          </w:p>
                          <w:p w14:paraId="7FEC2FED" w14:textId="77777777" w:rsidR="00955333" w:rsidRPr="0043362B" w:rsidRDefault="00955333" w:rsidP="00955333">
                            <w:pPr>
                              <w:tabs>
                                <w:tab w:val="left" w:pos="1507"/>
                              </w:tabs>
                              <w:rPr>
                                <w:rFonts w:ascii="Impact" w:hAnsi="Impact"/>
                                <w:bCs/>
                              </w:rPr>
                            </w:pPr>
                            <w:r w:rsidRPr="0043362B">
                              <w:rPr>
                                <w:rFonts w:ascii="Impact" w:hAnsi="Impact"/>
                                <w:bCs/>
                              </w:rPr>
                              <w:t>SHOCKER TRACK BACKERS</w:t>
                            </w:r>
                          </w:p>
                          <w:p w14:paraId="22F78266" w14:textId="77777777" w:rsidR="00955333" w:rsidRPr="00845C90" w:rsidRDefault="00955333" w:rsidP="00955333">
                            <w:pPr>
                              <w:tabs>
                                <w:tab w:val="left" w:pos="1507"/>
                              </w:tabs>
                              <w:rPr>
                                <w:rFonts w:ascii="Arial" w:hAnsi="Arial" w:cs="Arial"/>
                                <w:sz w:val="18"/>
                                <w:szCs w:val="18"/>
                              </w:rPr>
                            </w:pPr>
                            <w:r w:rsidRPr="00845C90">
                              <w:rPr>
                                <w:rFonts w:ascii="Arial" w:hAnsi="Arial" w:cs="Arial"/>
                                <w:sz w:val="18"/>
                                <w:szCs w:val="18"/>
                              </w:rPr>
                              <w:t>- Website</w:t>
                            </w:r>
                            <w:r>
                              <w:rPr>
                                <w:rFonts w:ascii="Arial" w:hAnsi="Arial" w:cs="Arial"/>
                                <w:sz w:val="18"/>
                                <w:szCs w:val="18"/>
                              </w:rPr>
                              <w:t xml:space="preserve"> management and maintenance</w:t>
                            </w:r>
                          </w:p>
                          <w:p w14:paraId="004A3AEA" w14:textId="77777777" w:rsidR="00955333" w:rsidRPr="009104DE" w:rsidRDefault="00955333">
                            <w:pPr>
                              <w:rPr>
                                <w:rFonts w:ascii="Impact" w:hAnsi="Impac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4D60F" id="Text Box 59" o:spid="_x0000_s1037" type="#_x0000_t202" style="position:absolute;margin-left:6in;margin-top:122.4pt;width:324pt;height:327.55pt;z-index:2517637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" filled="f" stroked="f">
                <v:textbox>
                  <w:txbxContent>
                    <w:p w14:paraId="1A73C33E" w14:textId="5AE23773" w:rsidR="00955333" w:rsidRPr="0043362B" w:rsidRDefault="00955333">
                      <w:pPr>
                        <w:rPr>
                          <w:rFonts w:ascii="Impact" w:hAnsi="Impact" w:cs="Arial"/>
                          <w:bCs/>
                          <w:sz w:val="28"/>
                          <w:szCs w:val="28"/>
                        </w:rPr>
                      </w:pPr>
                      <w:r w:rsidRPr="0043362B">
                        <w:rPr>
                          <w:rFonts w:ascii="Impact" w:hAnsi="Impact" w:cs="Arial"/>
                          <w:bCs/>
                          <w:sz w:val="28"/>
                          <w:szCs w:val="28"/>
                        </w:rPr>
                        <w:t>SPONSORSHIPS and DONATIONS CAN ASSIST …</w:t>
                      </w:r>
                    </w:p>
                    <w:p w14:paraId="3AC2D6EF" w14:textId="77777777" w:rsidR="00955333" w:rsidRPr="0043362B" w:rsidRDefault="00955333" w:rsidP="00955333">
                      <w:pPr>
                        <w:pStyle w:val="Heading1"/>
                        <w:rPr>
                          <w:rFonts w:ascii="Impact" w:hAnsi="Impact"/>
                          <w:b w:val="0"/>
                          <w:color w:val="auto"/>
                          <w:sz w:val="24"/>
                          <w:szCs w:val="24"/>
                        </w:rPr>
                      </w:pPr>
                      <w:r w:rsidRPr="0043362B">
                        <w:rPr>
                          <w:rFonts w:ascii="Impact" w:hAnsi="Impact"/>
                          <w:b w:val="0"/>
                          <w:color w:val="auto"/>
                          <w:sz w:val="24"/>
                          <w:szCs w:val="24"/>
                        </w:rPr>
                        <w:t>ELITE TEAM</w:t>
                      </w:r>
                    </w:p>
                    <w:p w14:paraId="5FBC63F1" w14:textId="32F07242" w:rsidR="00955333" w:rsidRDefault="00955333" w:rsidP="00955333">
                      <w:pPr>
                        <w:pStyle w:val="NoSpacing"/>
                        <w:rPr>
                          <w:rFonts w:ascii="Arial" w:hAnsi="Arial" w:cs="Arial"/>
                          <w:sz w:val="18"/>
                          <w:szCs w:val="18"/>
                        </w:rPr>
                      </w:pPr>
                      <w:r>
                        <w:rPr>
                          <w:rFonts w:ascii="Arial" w:hAnsi="Arial" w:cs="Arial"/>
                          <w:sz w:val="18"/>
                          <w:szCs w:val="18"/>
                        </w:rPr>
                        <w:t>- Shoes, Uniforms and Gear</w:t>
                      </w:r>
                      <w:r w:rsidRPr="0085743D">
                        <w:rPr>
                          <w:rFonts w:ascii="Arial" w:hAnsi="Arial" w:cs="Arial"/>
                          <w:sz w:val="18"/>
                          <w:szCs w:val="18"/>
                        </w:rPr>
                        <w:br/>
                        <w:t>- Support for Member monthly and performance stipends</w:t>
                      </w:r>
                      <w:r w:rsidRPr="0085743D">
                        <w:rPr>
                          <w:rFonts w:ascii="Arial" w:hAnsi="Arial" w:cs="Arial"/>
                          <w:sz w:val="18"/>
                          <w:szCs w:val="18"/>
                        </w:rPr>
                        <w:br/>
                        <w:t>- Travel expenses to meets</w:t>
                      </w:r>
                    </w:p>
                    <w:p w14:paraId="595309F6" w14:textId="77777777" w:rsidR="00955333" w:rsidRPr="0085743D" w:rsidRDefault="00955333" w:rsidP="00955333">
                      <w:pPr>
                        <w:pStyle w:val="NoSpacing"/>
                        <w:rPr>
                          <w:rFonts w:ascii="Arial" w:hAnsi="Arial" w:cs="Arial"/>
                          <w:sz w:val="18"/>
                          <w:szCs w:val="18"/>
                        </w:rPr>
                      </w:pPr>
                    </w:p>
                    <w:p w14:paraId="61B21468" w14:textId="77777777" w:rsidR="00955333" w:rsidRPr="00845C90" w:rsidRDefault="00955333" w:rsidP="00955333">
                      <w:pPr>
                        <w:pStyle w:val="NoSpacing"/>
                        <w:rPr>
                          <w:rFonts w:ascii="Arial" w:hAnsi="Arial" w:cs="Arial"/>
                          <w:sz w:val="18"/>
                          <w:szCs w:val="18"/>
                        </w:rPr>
                      </w:pPr>
                      <w:r w:rsidRPr="0043362B">
                        <w:rPr>
                          <w:rFonts w:ascii="Impact" w:hAnsi="Impact"/>
                          <w:bCs/>
                        </w:rPr>
                        <w:t>OPEN TEAM</w:t>
                      </w:r>
                      <w:r>
                        <w:br/>
                      </w:r>
                      <w:r w:rsidRPr="00845C90">
                        <w:rPr>
                          <w:rFonts w:ascii="Arial" w:hAnsi="Arial" w:cs="Arial"/>
                          <w:sz w:val="18"/>
                          <w:szCs w:val="18"/>
                        </w:rPr>
                        <w:t>- Shoe purchase discounts</w:t>
                      </w:r>
                      <w:r>
                        <w:br/>
                      </w:r>
                    </w:p>
                    <w:p w14:paraId="07C5C528" w14:textId="77777777" w:rsidR="00955333" w:rsidRPr="0043362B" w:rsidRDefault="00955333" w:rsidP="00955333">
                      <w:pPr>
                        <w:pStyle w:val="NoSpacing"/>
                        <w:rPr>
                          <w:bCs/>
                        </w:rPr>
                      </w:pPr>
                      <w:r w:rsidRPr="0043362B">
                        <w:rPr>
                          <w:rFonts w:ascii="Impact" w:hAnsi="Impact" w:cs="Arial"/>
                          <w:bCs/>
                        </w:rPr>
                        <w:t>ROAD RACING TEAM</w:t>
                      </w:r>
                    </w:p>
                    <w:p w14:paraId="49294E2C" w14:textId="201A38F7" w:rsidR="00955333" w:rsidRPr="00763958" w:rsidRDefault="00955333" w:rsidP="00955333">
                      <w:pPr>
                        <w:rPr>
                          <w:rFonts w:ascii="Arial" w:hAnsi="Arial" w:cs="Arial"/>
                          <w:sz w:val="18"/>
                          <w:szCs w:val="18"/>
                        </w:rPr>
                      </w:pPr>
                      <w:r>
                        <w:rPr>
                          <w:rFonts w:ascii="Arial" w:hAnsi="Arial" w:cs="Arial"/>
                          <w:sz w:val="18"/>
                          <w:szCs w:val="18"/>
                        </w:rPr>
                        <w:t>- Team Jersey and Shoe purchase discounts</w:t>
                      </w:r>
                      <w:r>
                        <w:rPr>
                          <w:rFonts w:ascii="Arial" w:hAnsi="Arial" w:cs="Arial"/>
                          <w:sz w:val="18"/>
                          <w:szCs w:val="18"/>
                        </w:rPr>
                        <w:br/>
                        <w:t>- Shoes for Elite Members</w:t>
                      </w:r>
                      <w:r>
                        <w:rPr>
                          <w:rFonts w:ascii="Arial" w:hAnsi="Arial" w:cs="Arial"/>
                          <w:sz w:val="18"/>
                          <w:szCs w:val="18"/>
                        </w:rPr>
                        <w:br/>
                        <w:t>- Support for Elite Member monthly and performance stipends</w:t>
                      </w:r>
                    </w:p>
                    <w:p w14:paraId="50A8C221" w14:textId="77777777" w:rsidR="00955333" w:rsidRPr="0024427B" w:rsidRDefault="00955333" w:rsidP="00955333">
                      <w:pPr>
                        <w:tabs>
                          <w:tab w:val="left" w:pos="1507"/>
                        </w:tabs>
                        <w:rPr>
                          <w:sz w:val="18"/>
                          <w:szCs w:val="18"/>
                        </w:rPr>
                      </w:pPr>
                    </w:p>
                    <w:p w14:paraId="752C4526" w14:textId="77777777" w:rsidR="00955333" w:rsidRDefault="00955333" w:rsidP="00955333">
                      <w:pPr>
                        <w:tabs>
                          <w:tab w:val="left" w:pos="1507"/>
                        </w:tabs>
                        <w:rPr>
                          <w:rFonts w:ascii="Arial" w:hAnsi="Arial"/>
                          <w:sz w:val="18"/>
                          <w:szCs w:val="18"/>
                        </w:rPr>
                      </w:pPr>
                      <w:r w:rsidRPr="0043362B">
                        <w:rPr>
                          <w:rFonts w:ascii="Impact" w:hAnsi="Impact"/>
                          <w:bCs/>
                        </w:rPr>
                        <w:t>MASTERS TEAM</w:t>
                      </w:r>
                      <w:r>
                        <w:rPr>
                          <w:rFonts w:ascii="Arial" w:hAnsi="Arial"/>
                          <w:sz w:val="18"/>
                          <w:szCs w:val="18"/>
                        </w:rPr>
                        <w:br/>
                        <w:t>- Meet timing company services</w:t>
                      </w:r>
                    </w:p>
                    <w:p w14:paraId="3E65C8DA" w14:textId="77777777" w:rsidR="00955333" w:rsidRPr="0024427B" w:rsidRDefault="00955333" w:rsidP="00955333">
                      <w:pPr>
                        <w:tabs>
                          <w:tab w:val="left" w:pos="1507"/>
                        </w:tabs>
                        <w:rPr>
                          <w:sz w:val="18"/>
                          <w:szCs w:val="18"/>
                        </w:rPr>
                      </w:pPr>
                    </w:p>
                    <w:p w14:paraId="61D72B62" w14:textId="77777777" w:rsidR="00955333" w:rsidRPr="005F4D75" w:rsidRDefault="00955333" w:rsidP="00955333">
                      <w:pPr>
                        <w:pStyle w:val="NoSpacing"/>
                        <w:rPr>
                          <w:sz w:val="18"/>
                          <w:szCs w:val="18"/>
                        </w:rPr>
                      </w:pPr>
                      <w:r w:rsidRPr="0043362B">
                        <w:rPr>
                          <w:rFonts w:ascii="Impact" w:hAnsi="Impact"/>
                          <w:bCs/>
                        </w:rPr>
                        <w:t>YOUTH TEAM</w:t>
                      </w:r>
                      <w:r>
                        <w:rPr>
                          <w:rFonts w:ascii="Impact" w:hAnsi="Impact"/>
                          <w:sz w:val="28"/>
                          <w:szCs w:val="28"/>
                        </w:rPr>
                        <w:br/>
                      </w:r>
                      <w:r w:rsidRPr="005F4D75">
                        <w:rPr>
                          <w:rFonts w:ascii="Arial" w:hAnsi="Arial" w:cs="Arial"/>
                          <w:sz w:val="18"/>
                          <w:szCs w:val="18"/>
                        </w:rPr>
                        <w:t>- Team T-Shirts</w:t>
                      </w:r>
                      <w:r w:rsidRPr="005F4D75">
                        <w:rPr>
                          <w:rFonts w:ascii="Arial" w:hAnsi="Arial" w:cs="Arial"/>
                          <w:sz w:val="18"/>
                          <w:szCs w:val="18"/>
                        </w:rPr>
                        <w:br/>
                        <w:t>- Foundation funds for needy athletes to afford registration fees.</w:t>
                      </w:r>
                      <w:r>
                        <w:br/>
                      </w:r>
                    </w:p>
                    <w:p w14:paraId="16A846CA" w14:textId="77777777" w:rsidR="00955333" w:rsidRDefault="00955333" w:rsidP="00955333">
                      <w:pPr>
                        <w:rPr>
                          <w:rFonts w:ascii="Arial" w:hAnsi="Arial" w:cs="Arial"/>
                          <w:sz w:val="18"/>
                          <w:szCs w:val="18"/>
                        </w:rPr>
                      </w:pPr>
                      <w:r w:rsidRPr="0043362B">
                        <w:rPr>
                          <w:rFonts w:ascii="Impact" w:hAnsi="Impact"/>
                          <w:bCs/>
                        </w:rPr>
                        <w:t>SPECIAL EVENTS or MEETS</w:t>
                      </w:r>
                      <w:r w:rsidRPr="0092472D">
                        <w:rPr>
                          <w:rFonts w:ascii="Impact" w:hAnsi="Impact"/>
                          <w:sz w:val="28"/>
                          <w:szCs w:val="28"/>
                        </w:rPr>
                        <w:br/>
                      </w:r>
                      <w:r>
                        <w:rPr>
                          <w:rFonts w:ascii="Arial" w:hAnsi="Arial" w:cs="Arial"/>
                          <w:sz w:val="18"/>
                          <w:szCs w:val="18"/>
                        </w:rPr>
                        <w:t>- Premier Event Sponsors</w:t>
                      </w:r>
                    </w:p>
                    <w:p w14:paraId="1C6C4051" w14:textId="290816C7" w:rsidR="00955333" w:rsidRDefault="00955333" w:rsidP="00955333">
                      <w:pPr>
                        <w:rPr>
                          <w:rFonts w:ascii="Arial" w:hAnsi="Arial" w:cs="Arial"/>
                          <w:sz w:val="18"/>
                          <w:szCs w:val="18"/>
                        </w:rPr>
                      </w:pPr>
                      <w:r>
                        <w:rPr>
                          <w:rFonts w:ascii="Arial" w:hAnsi="Arial" w:cs="Arial"/>
                          <w:sz w:val="18"/>
                          <w:szCs w:val="18"/>
                        </w:rPr>
                        <w:t>- Venue Rental fees</w:t>
                      </w:r>
                    </w:p>
                    <w:p w14:paraId="2915DD5E" w14:textId="77777777" w:rsidR="00955333" w:rsidRPr="00845C90" w:rsidRDefault="00955333" w:rsidP="00955333">
                      <w:pPr>
                        <w:rPr>
                          <w:rFonts w:ascii="Arial" w:hAnsi="Arial" w:cs="Arial"/>
                          <w:sz w:val="18"/>
                          <w:szCs w:val="18"/>
                        </w:rPr>
                      </w:pPr>
                    </w:p>
                    <w:p w14:paraId="7FEC2FED" w14:textId="77777777" w:rsidR="00955333" w:rsidRPr="0043362B" w:rsidRDefault="00955333" w:rsidP="00955333">
                      <w:pPr>
                        <w:tabs>
                          <w:tab w:val="left" w:pos="1507"/>
                        </w:tabs>
                        <w:rPr>
                          <w:rFonts w:ascii="Impact" w:hAnsi="Impact"/>
                          <w:bCs/>
                        </w:rPr>
                      </w:pPr>
                      <w:r w:rsidRPr="0043362B">
                        <w:rPr>
                          <w:rFonts w:ascii="Impact" w:hAnsi="Impact"/>
                          <w:bCs/>
                        </w:rPr>
                        <w:t>SHOCKER TRACK BACKERS</w:t>
                      </w:r>
                    </w:p>
                    <w:p w14:paraId="22F78266" w14:textId="77777777" w:rsidR="00955333" w:rsidRPr="00845C90" w:rsidRDefault="00955333" w:rsidP="00955333">
                      <w:pPr>
                        <w:tabs>
                          <w:tab w:val="left" w:pos="1507"/>
                        </w:tabs>
                        <w:rPr>
                          <w:rFonts w:ascii="Arial" w:hAnsi="Arial" w:cs="Arial"/>
                          <w:sz w:val="18"/>
                          <w:szCs w:val="18"/>
                        </w:rPr>
                      </w:pPr>
                      <w:r w:rsidRPr="00845C90">
                        <w:rPr>
                          <w:rFonts w:ascii="Arial" w:hAnsi="Arial" w:cs="Arial"/>
                          <w:sz w:val="18"/>
                          <w:szCs w:val="18"/>
                        </w:rPr>
                        <w:t>- Website</w:t>
                      </w:r>
                      <w:r>
                        <w:rPr>
                          <w:rFonts w:ascii="Arial" w:hAnsi="Arial" w:cs="Arial"/>
                          <w:sz w:val="18"/>
                          <w:szCs w:val="18"/>
                        </w:rPr>
                        <w:t xml:space="preserve"> management and maintenance</w:t>
                      </w:r>
                    </w:p>
                    <w:p w14:paraId="004A3AEA" w14:textId="77777777" w:rsidR="00955333" w:rsidRPr="009104DE" w:rsidRDefault="00955333">
                      <w:pPr>
                        <w:rPr>
                          <w:rFonts w:ascii="Impact" w:hAnsi="Impact"/>
                          <w:sz w:val="28"/>
                          <w:szCs w:val="28"/>
                        </w:rPr>
                      </w:pPr>
                    </w:p>
                  </w:txbxContent>
                </v:textbox>
                <w10:wrap type="through" anchorx="page" anchory="page"/>
              </v:shape>
            </w:pict>
          </mc:Fallback>
        </mc:AlternateContent>
      </w:r>
      <w:r w:rsidR="009F61DB">
        <w:rPr>
          <w:noProof/>
        </w:rPr>
        <mc:AlternateContent>
          <mc:Choice Requires="wps">
            <w:drawing>
              <wp:anchor distT="0" distB="0" distL="114300" distR="114300" simplePos="0" relativeHeight="251743238" behindDoc="0" locked="0" layoutInCell="1" allowOverlap="1" wp14:anchorId="56097AB6" wp14:editId="611AF856">
                <wp:simplePos x="0" y="0"/>
                <wp:positionH relativeFrom="page">
                  <wp:posOffset>1496695</wp:posOffset>
                </wp:positionH>
                <wp:positionV relativeFrom="page">
                  <wp:posOffset>6833235</wp:posOffset>
                </wp:positionV>
                <wp:extent cx="1923415" cy="419100"/>
                <wp:effectExtent l="0" t="0" r="0" b="12700"/>
                <wp:wrapThrough wrapText="bothSides">
                  <wp:wrapPolygon edited="0">
                    <wp:start x="285" y="0"/>
                    <wp:lineTo x="285" y="20945"/>
                    <wp:lineTo x="21108" y="20945"/>
                    <wp:lineTo x="21108" y="0"/>
                    <wp:lineTo x="285" y="0"/>
                  </wp:wrapPolygon>
                </wp:wrapThrough>
                <wp:docPr id="54" name="Text Box 54"/>
                <wp:cNvGraphicFramePr/>
                <a:graphic xmlns:a="http://schemas.openxmlformats.org/drawingml/2006/main">
                  <a:graphicData uri="http://schemas.microsoft.com/office/word/2010/wordprocessingShape">
                    <wps:wsp>
                      <wps:cNvSpPr txBox="1"/>
                      <wps:spPr>
                        <a:xfrm>
                          <a:off x="0" y="0"/>
                          <a:ext cx="1923415" cy="419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880C2A2" w14:textId="057AD574" w:rsidR="00955333" w:rsidRPr="000C46B2" w:rsidRDefault="00427128" w:rsidP="00FC5124">
                            <w:pPr>
                              <w:rPr>
                                <w:rFonts w:ascii="Impact" w:hAnsi="Impact"/>
                                <w:sz w:val="28"/>
                                <w:szCs w:val="28"/>
                              </w:rPr>
                            </w:pPr>
                            <w:hyperlink r:id="rId13" w:history="1">
                              <w:r w:rsidR="00955333">
                                <w:rPr>
                                  <w:rStyle w:val="Hyperlink"/>
                                  <w:rFonts w:ascii="Impact" w:hAnsi="Impact"/>
                                  <w:sz w:val="28"/>
                                  <w:szCs w:val="28"/>
                                </w:rPr>
                                <w:t>ShockerTrackC</w:t>
                              </w:r>
                              <w:r w:rsidR="00955333" w:rsidRPr="000C46B2">
                                <w:rPr>
                                  <w:rStyle w:val="Hyperlink"/>
                                  <w:rFonts w:ascii="Impact" w:hAnsi="Impact"/>
                                  <w:sz w:val="28"/>
                                  <w:szCs w:val="28"/>
                                </w:rPr>
                                <w:t>lub.com</w:t>
                              </w:r>
                            </w:hyperlink>
                            <w:r w:rsidR="00955333" w:rsidRPr="000C46B2">
                              <w:rPr>
                                <w:rFonts w:ascii="Impact" w:hAnsi="Impac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4" o:spid="_x0000_s1038" type="#_x0000_t202" style="position:absolute;margin-left:117.85pt;margin-top:538.05pt;width:151.45pt;height:33pt;z-index:251743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" mv:complextextbox="1" filled="f" stroked="f">
                <v:textbox>
                  <w:txbxContent>
                    <w:p w14:paraId="6880C2A2" w14:textId="057AD574" w:rsidR="00955333" w:rsidRPr="000C46B2" w:rsidRDefault="00834E0F" w:rsidP="00FC5124">
                      <w:pPr>
                        <w:rPr>
                          <w:rFonts w:ascii="Impact" w:hAnsi="Impact"/>
                          <w:sz w:val="28"/>
                          <w:szCs w:val="28"/>
                        </w:rPr>
                      </w:pPr>
                      <w:hyperlink r:id="rId14" w:history="1">
                        <w:r w:rsidR="00955333">
                          <w:rPr>
                            <w:rStyle w:val="Hyperlink"/>
                            <w:rFonts w:ascii="Impact" w:hAnsi="Impact"/>
                            <w:sz w:val="28"/>
                            <w:szCs w:val="28"/>
                          </w:rPr>
                          <w:t>ShockerTrackC</w:t>
                        </w:r>
                        <w:r w:rsidR="00955333" w:rsidRPr="000C46B2">
                          <w:rPr>
                            <w:rStyle w:val="Hyperlink"/>
                            <w:rFonts w:ascii="Impact" w:hAnsi="Impact"/>
                            <w:sz w:val="28"/>
                            <w:szCs w:val="28"/>
                          </w:rPr>
                          <w:t>lub.com</w:t>
                        </w:r>
                      </w:hyperlink>
                      <w:r w:rsidR="00955333" w:rsidRPr="000C46B2">
                        <w:rPr>
                          <w:rFonts w:ascii="Impact" w:hAnsi="Impact"/>
                          <w:sz w:val="28"/>
                          <w:szCs w:val="28"/>
                        </w:rPr>
                        <w:tab/>
                      </w:r>
                    </w:p>
                  </w:txbxContent>
                </v:textbox>
                <w10:wrap type="through" anchorx="page" anchory="page"/>
              </v:shape>
            </w:pict>
          </mc:Fallback>
        </mc:AlternateContent>
      </w:r>
      <w:r w:rsidR="00CF73AF">
        <w:rPr>
          <w:noProof/>
        </w:rPr>
        <w:drawing>
          <wp:anchor distT="0" distB="0" distL="114300" distR="114300" simplePos="0" relativeHeight="251749382" behindDoc="0" locked="0" layoutInCell="1" allowOverlap="1" wp14:anchorId="0B5A5ED5" wp14:editId="3C0551AA">
            <wp:simplePos x="0" y="0"/>
            <wp:positionH relativeFrom="page">
              <wp:posOffset>4005580</wp:posOffset>
            </wp:positionH>
            <wp:positionV relativeFrom="page">
              <wp:posOffset>6833235</wp:posOffset>
            </wp:positionV>
            <wp:extent cx="457200" cy="457200"/>
            <wp:effectExtent l="0" t="0" r="0" b="0"/>
            <wp:wrapThrough wrapText="bothSides">
              <wp:wrapPolygon edited="0">
                <wp:start x="0" y="0"/>
                <wp:lineTo x="0" y="20400"/>
                <wp:lineTo x="20400" y="20400"/>
                <wp:lineTo x="20400" y="0"/>
                <wp:lineTo x="0" y="0"/>
              </wp:wrapPolygon>
            </wp:wrapThrough>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8D0">
        <w:rPr>
          <w:noProof/>
        </w:rPr>
        <mc:AlternateContent>
          <mc:Choice Requires="wps">
            <w:drawing>
              <wp:anchor distT="0" distB="0" distL="114300" distR="114300" simplePos="0" relativeHeight="251737094" behindDoc="0" locked="0" layoutInCell="1" allowOverlap="1" wp14:anchorId="75A6B693" wp14:editId="797A7065">
                <wp:simplePos x="0" y="0"/>
                <wp:positionH relativeFrom="page">
                  <wp:posOffset>5581650</wp:posOffset>
                </wp:positionH>
                <wp:positionV relativeFrom="page">
                  <wp:posOffset>6081395</wp:posOffset>
                </wp:positionV>
                <wp:extent cx="2371090" cy="1182370"/>
                <wp:effectExtent l="0" t="0" r="0" b="11430"/>
                <wp:wrapThrough wrapText="bothSides">
                  <wp:wrapPolygon edited="0">
                    <wp:start x="231" y="0"/>
                    <wp:lineTo x="231" y="21345"/>
                    <wp:lineTo x="21056" y="21345"/>
                    <wp:lineTo x="21056" y="0"/>
                    <wp:lineTo x="231" y="0"/>
                  </wp:wrapPolygon>
                </wp:wrapThrough>
                <wp:docPr id="42" name="Text Box 42"/>
                <wp:cNvGraphicFramePr/>
                <a:graphic xmlns:a="http://schemas.openxmlformats.org/drawingml/2006/main">
                  <a:graphicData uri="http://schemas.microsoft.com/office/word/2010/wordprocessingShape">
                    <wps:wsp>
                      <wps:cNvSpPr txBox="1"/>
                      <wps:spPr>
                        <a:xfrm>
                          <a:off x="0" y="0"/>
                          <a:ext cx="2371090" cy="1182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28FF15B" w14:textId="40A13838" w:rsidR="00955333" w:rsidRPr="004606CA" w:rsidRDefault="00955333" w:rsidP="00E31AB1">
                            <w:pPr>
                              <w:rPr>
                                <w:rFonts w:ascii="Impact" w:hAnsi="Impact"/>
                                <w:noProof/>
                                <w:w w:val="90"/>
                                <w:sz w:val="28"/>
                                <w:szCs w:val="28"/>
                              </w:rPr>
                            </w:pPr>
                            <w:r w:rsidRPr="004606CA">
                              <w:rPr>
                                <w:rFonts w:ascii="Impact" w:hAnsi="Impact" w:cs="Arial"/>
                                <w:color w:val="000000"/>
                                <w:w w:val="90"/>
                                <w:sz w:val="28"/>
                                <w:szCs w:val="28"/>
                              </w:rPr>
                              <w:t>Th</w:t>
                            </w:r>
                            <w:r>
                              <w:rPr>
                                <w:rFonts w:ascii="Impact" w:hAnsi="Impact" w:cs="Arial"/>
                                <w:color w:val="000000"/>
                                <w:w w:val="90"/>
                                <w:sz w:val="28"/>
                                <w:szCs w:val="28"/>
                              </w:rPr>
                              <w:t>e Shocker Track Club (STC) is a 501(C)(3)</w:t>
                            </w:r>
                            <w:r w:rsidRPr="004606CA">
                              <w:rPr>
                                <w:rFonts w:ascii="Impact" w:hAnsi="Impact" w:cs="Arial"/>
                                <w:color w:val="000000"/>
                                <w:w w:val="90"/>
                                <w:sz w:val="28"/>
                                <w:szCs w:val="28"/>
                              </w:rPr>
                              <w:t xml:space="preserve"> organization that helps support Wichita area Track and Field and </w:t>
                            </w:r>
                            <w:proofErr w:type="gramStart"/>
                            <w:r w:rsidRPr="004606CA">
                              <w:rPr>
                                <w:rFonts w:ascii="Impact" w:hAnsi="Impact" w:cs="Arial"/>
                                <w:color w:val="000000"/>
                                <w:w w:val="90"/>
                                <w:sz w:val="28"/>
                                <w:szCs w:val="28"/>
                              </w:rPr>
                              <w:t>Cross Country</w:t>
                            </w:r>
                            <w:proofErr w:type="gramEnd"/>
                            <w:r w:rsidRPr="004606CA">
                              <w:rPr>
                                <w:rFonts w:ascii="Impact" w:hAnsi="Impact" w:cs="Arial"/>
                                <w:color w:val="000000"/>
                                <w:w w:val="90"/>
                                <w:sz w:val="28"/>
                                <w:szCs w:val="28"/>
                              </w:rPr>
                              <w:t xml:space="preserve">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2" o:spid="_x0000_s1039" type="#_x0000_t202" style="position:absolute;margin-left:439.5pt;margin-top:478.85pt;width:186.7pt;height:93.1pt;z-index:2517370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" mv:complextextbox="1" filled="f" stroked="f">
                <v:textbox>
                  <w:txbxContent>
                    <w:p w14:paraId="028FF15B" w14:textId="40A13838" w:rsidR="00955333" w:rsidRPr="004606CA" w:rsidRDefault="00955333" w:rsidP="00E31AB1">
                      <w:pPr>
                        <w:rPr>
                          <w:rFonts w:ascii="Impact" w:hAnsi="Impact"/>
                          <w:noProof/>
                          <w:w w:val="90"/>
                          <w:sz w:val="28"/>
                          <w:szCs w:val="28"/>
                        </w:rPr>
                      </w:pPr>
                      <w:r w:rsidRPr="004606CA">
                        <w:rPr>
                          <w:rFonts w:ascii="Impact" w:hAnsi="Impact" w:cs="Arial"/>
                          <w:color w:val="000000"/>
                          <w:w w:val="90"/>
                          <w:sz w:val="28"/>
                          <w:szCs w:val="28"/>
                        </w:rPr>
                        <w:t>Th</w:t>
                      </w:r>
                      <w:r>
                        <w:rPr>
                          <w:rFonts w:ascii="Impact" w:hAnsi="Impact" w:cs="Arial"/>
                          <w:color w:val="000000"/>
                          <w:w w:val="90"/>
                          <w:sz w:val="28"/>
                          <w:szCs w:val="28"/>
                        </w:rPr>
                        <w:t>e Shocker Track Club (STC) is a 501(C)(3)</w:t>
                      </w:r>
                      <w:r w:rsidRPr="004606CA">
                        <w:rPr>
                          <w:rFonts w:ascii="Impact" w:hAnsi="Impact" w:cs="Arial"/>
                          <w:color w:val="000000"/>
                          <w:w w:val="90"/>
                          <w:sz w:val="28"/>
                          <w:szCs w:val="28"/>
                        </w:rPr>
                        <w:t xml:space="preserve"> organization that helps </w:t>
                      </w:r>
                      <w:proofErr w:type="gramStart"/>
                      <w:r w:rsidRPr="004606CA">
                        <w:rPr>
                          <w:rFonts w:ascii="Impact" w:hAnsi="Impact" w:cs="Arial"/>
                          <w:color w:val="000000"/>
                          <w:w w:val="90"/>
                          <w:sz w:val="28"/>
                          <w:szCs w:val="28"/>
                        </w:rPr>
                        <w:t>support</w:t>
                      </w:r>
                      <w:proofErr w:type="gramEnd"/>
                      <w:r w:rsidRPr="004606CA">
                        <w:rPr>
                          <w:rFonts w:ascii="Impact" w:hAnsi="Impact" w:cs="Arial"/>
                          <w:color w:val="000000"/>
                          <w:w w:val="90"/>
                          <w:sz w:val="28"/>
                          <w:szCs w:val="28"/>
                        </w:rPr>
                        <w:t xml:space="preserve"> Wichita area Track and Field and Cross Country activities.</w:t>
                      </w:r>
                    </w:p>
                  </w:txbxContent>
                </v:textbox>
                <w10:wrap type="through" anchorx="page" anchory="page"/>
              </v:shape>
            </w:pict>
          </mc:Fallback>
        </mc:AlternateContent>
      </w:r>
      <w:r w:rsidR="003858D0">
        <w:rPr>
          <w:noProof/>
        </w:rPr>
        <w:drawing>
          <wp:anchor distT="0" distB="0" distL="114300" distR="114300" simplePos="0" relativeHeight="251739142" behindDoc="0" locked="0" layoutInCell="1" allowOverlap="1" wp14:anchorId="15433B46" wp14:editId="75B6B067">
            <wp:simplePos x="0" y="0"/>
            <wp:positionH relativeFrom="page">
              <wp:posOffset>8140700</wp:posOffset>
            </wp:positionH>
            <wp:positionV relativeFrom="page">
              <wp:posOffset>5849620</wp:posOffset>
            </wp:positionV>
            <wp:extent cx="1334770" cy="1351280"/>
            <wp:effectExtent l="0" t="0" r="11430" b="0"/>
            <wp:wrapTight wrapText="bothSides">
              <wp:wrapPolygon edited="0">
                <wp:start x="0" y="0"/>
                <wp:lineTo x="0" y="21113"/>
                <wp:lineTo x="21374" y="21113"/>
                <wp:lineTo x="21374" y="0"/>
                <wp:lineTo x="0" y="0"/>
              </wp:wrapPolygon>
            </wp:wrapTight>
            <wp:docPr id="43"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4770" cy="135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894">
        <w:rPr>
          <w:noProof/>
        </w:rPr>
        <mc:AlternateContent>
          <mc:Choice Requires="wps">
            <w:drawing>
              <wp:anchor distT="0" distB="0" distL="114300" distR="114300" simplePos="0" relativeHeight="251677696" behindDoc="0" locked="0" layoutInCell="1" allowOverlap="1" wp14:anchorId="2DA6CF33" wp14:editId="5BDE2C22">
                <wp:simplePos x="0" y="0"/>
                <wp:positionH relativeFrom="page">
                  <wp:posOffset>568325</wp:posOffset>
                </wp:positionH>
                <wp:positionV relativeFrom="page">
                  <wp:posOffset>859790</wp:posOffset>
                </wp:positionV>
                <wp:extent cx="3906520" cy="474980"/>
                <wp:effectExtent l="0" t="0" r="0" b="762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749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60861F" w14:textId="36CFEB06" w:rsidR="00955333" w:rsidRPr="00F940C6" w:rsidRDefault="00955333" w:rsidP="003321E9">
                            <w:pPr>
                              <w:pStyle w:val="Title"/>
                              <w:rPr>
                                <w:rFonts w:ascii="Impact" w:hAnsi="Impact"/>
                              </w:rPr>
                            </w:pPr>
                            <w:r w:rsidRPr="00F940C6">
                              <w:rPr>
                                <w:rFonts w:ascii="Impact" w:hAnsi="Impact"/>
                              </w:rPr>
                              <w:t>HISTORY</w:t>
                            </w:r>
                            <w:r>
                              <w:rPr>
                                <w:rFonts w:ascii="Impact" w:hAnsi="Impact"/>
                              </w:rPr>
                              <w:t xml:space="preserve"> and FUNDRAISING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0" type="#_x0000_t202" style="position:absolute;margin-left:44.75pt;margin-top:67.7pt;width:307.6pt;height:37.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" filled="f" stroked="f">
                <v:textbox inset=",0,,0">
                  <w:txbxContent>
                    <w:p w14:paraId="5A60861F" w14:textId="36CFEB06" w:rsidR="00955333" w:rsidRPr="00F940C6" w:rsidRDefault="00955333" w:rsidP="003321E9">
                      <w:pPr>
                        <w:pStyle w:val="Title"/>
                        <w:rPr>
                          <w:rFonts w:ascii="Impact" w:hAnsi="Impact"/>
                        </w:rPr>
                      </w:pPr>
                      <w:r w:rsidRPr="00F940C6">
                        <w:rPr>
                          <w:rFonts w:ascii="Impact" w:hAnsi="Impact"/>
                        </w:rPr>
                        <w:t>HISTORY</w:t>
                      </w:r>
                      <w:r>
                        <w:rPr>
                          <w:rFonts w:ascii="Impact" w:hAnsi="Impact"/>
                        </w:rPr>
                        <w:t xml:space="preserve"> and FUNDRAISING </w:t>
                      </w:r>
                    </w:p>
                  </w:txbxContent>
                </v:textbox>
                <w10:wrap anchorx="page" anchory="page"/>
              </v:shape>
            </w:pict>
          </mc:Fallback>
        </mc:AlternateContent>
      </w:r>
      <w:r w:rsidR="00E31AB1">
        <w:rPr>
          <w:noProof/>
        </w:rPr>
        <mc:AlternateContent>
          <mc:Choice Requires="wps">
            <w:drawing>
              <wp:anchor distT="0" distB="0" distL="114300" distR="114300" simplePos="0" relativeHeight="251735046" behindDoc="0" locked="0" layoutInCell="1" allowOverlap="1" wp14:anchorId="6118325E" wp14:editId="4C3832AF">
                <wp:simplePos x="0" y="0"/>
                <wp:positionH relativeFrom="page">
                  <wp:posOffset>5581015</wp:posOffset>
                </wp:positionH>
                <wp:positionV relativeFrom="page">
                  <wp:posOffset>5849620</wp:posOffset>
                </wp:positionV>
                <wp:extent cx="2371725" cy="231775"/>
                <wp:effectExtent l="0" t="0" r="0" b="22225"/>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1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FE82E0" w14:textId="77777777" w:rsidR="00955333" w:rsidRPr="009354AD" w:rsidRDefault="00955333" w:rsidP="00E31AB1">
                            <w:pPr>
                              <w:rPr>
                                <w:rFonts w:ascii="Impact" w:hAnsi="Impact"/>
                                <w:color w:val="FCCF19"/>
                                <w:sz w:val="32"/>
                                <w:szCs w:val="32"/>
                              </w:rPr>
                            </w:pPr>
                            <w:r w:rsidRPr="009354AD">
                              <w:rPr>
                                <w:rFonts w:ascii="Impact" w:hAnsi="Impact"/>
                                <w:color w:val="FCCF19"/>
                                <w:sz w:val="32"/>
                                <w:szCs w:val="32"/>
                              </w:rPr>
                              <w:t>MISSION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41" type="#_x0000_t202" style="position:absolute;margin-left:439.45pt;margin-top:460.6pt;width:186.75pt;height:18.25pt;z-index:2517350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" filled="f" stroked="f">
                <v:textbox inset=",0,,0">
                  <w:txbxContent>
                    <w:p w14:paraId="18FE82E0" w14:textId="77777777" w:rsidR="00955333" w:rsidRPr="009354AD" w:rsidRDefault="00955333" w:rsidP="00E31AB1">
                      <w:pPr>
                        <w:rPr>
                          <w:rFonts w:ascii="Impact" w:hAnsi="Impact"/>
                          <w:color w:val="FCCF19"/>
                          <w:sz w:val="32"/>
                          <w:szCs w:val="32"/>
                        </w:rPr>
                      </w:pPr>
                      <w:r w:rsidRPr="009354AD">
                        <w:rPr>
                          <w:rFonts w:ascii="Impact" w:hAnsi="Impact"/>
                          <w:color w:val="FCCF19"/>
                          <w:sz w:val="32"/>
                          <w:szCs w:val="32"/>
                        </w:rPr>
                        <w:t>MISSION</w:t>
                      </w:r>
                    </w:p>
                  </w:txbxContent>
                </v:textbox>
                <w10:wrap anchorx="page" anchory="page"/>
              </v:shape>
            </w:pict>
          </mc:Fallback>
        </mc:AlternateContent>
      </w:r>
      <w:r w:rsidR="00FC5124">
        <w:rPr>
          <w:noProof/>
        </w:rPr>
        <w:drawing>
          <wp:anchor distT="0" distB="0" distL="114300" distR="114300" simplePos="0" relativeHeight="251741190" behindDoc="0" locked="0" layoutInCell="1" allowOverlap="1" wp14:anchorId="5487A8E0" wp14:editId="2A76AEF4">
            <wp:simplePos x="0" y="0"/>
            <wp:positionH relativeFrom="page">
              <wp:posOffset>571500</wp:posOffset>
            </wp:positionH>
            <wp:positionV relativeFrom="page">
              <wp:posOffset>6875780</wp:posOffset>
            </wp:positionV>
            <wp:extent cx="434340" cy="434340"/>
            <wp:effectExtent l="0" t="0" r="0" b="0"/>
            <wp:wrapThrough wrapText="bothSides">
              <wp:wrapPolygon edited="0">
                <wp:start x="0" y="0"/>
                <wp:lineTo x="0" y="20211"/>
                <wp:lineTo x="20211" y="20211"/>
                <wp:lineTo x="20211"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321E9" w:rsidSect="00D24CFB">
      <w:headerReference w:type="default" r:id="rId17"/>
      <w:footerReference w:type="default" r:id="rId18"/>
      <w:headerReference w:type="first" r:id="rId19"/>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DC232" w14:textId="77777777" w:rsidR="00427128" w:rsidRDefault="00427128">
      <w:r>
        <w:separator/>
      </w:r>
    </w:p>
  </w:endnote>
  <w:endnote w:type="continuationSeparator" w:id="0">
    <w:p w14:paraId="497F621C" w14:textId="77777777" w:rsidR="00427128" w:rsidRDefault="0042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Mincho">
    <w:altName w:val="MS Gothic"/>
    <w:panose1 w:val="02020600040205080304"/>
    <w:charset w:val="4E"/>
    <w:family w:val="auto"/>
    <w:pitch w:val="variable"/>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B3C5" w14:textId="77777777" w:rsidR="00955333" w:rsidRDefault="00955333">
    <w:pPr>
      <w:pStyle w:val="Footer"/>
    </w:pPr>
    <w:r>
      <w:rPr>
        <w:noProof/>
      </w:rPr>
      <mc:AlternateContent>
        <mc:Choice Requires="wps">
          <w:drawing>
            <wp:anchor distT="0" distB="0" distL="114300" distR="114300" simplePos="0" relativeHeight="251668480" behindDoc="0" locked="0" layoutInCell="1" allowOverlap="1" wp14:anchorId="1760F856" wp14:editId="7E23AEF0">
              <wp:simplePos x="0" y="0"/>
              <wp:positionH relativeFrom="page">
                <wp:posOffset>5486400</wp:posOffset>
              </wp:positionH>
              <wp:positionV relativeFrom="page">
                <wp:posOffset>5715000</wp:posOffset>
              </wp:positionV>
              <wp:extent cx="4114800" cy="1600200"/>
              <wp:effectExtent l="0" t="0" r="0" b="0"/>
              <wp:wrapTight wrapText="bothSides">
                <wp:wrapPolygon edited="0">
                  <wp:start x="-157" y="-94"/>
                  <wp:lineTo x="-210" y="180"/>
                  <wp:lineTo x="-210" y="22234"/>
                  <wp:lineTo x="21917" y="22234"/>
                  <wp:lineTo x="21970" y="634"/>
                  <wp:lineTo x="21863" y="0"/>
                  <wp:lineTo x="21707" y="-94"/>
                  <wp:lineTo x="-157" y="-94"/>
                </wp:wrapPolygon>
              </wp:wrapTight>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rect">
                        <a:avLst/>
                      </a:prstGeom>
                      <a:solidFill>
                        <a:schemeClr val="tx2">
                          <a:lumMod val="60000"/>
                          <a:lumOff val="4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6in;margin-top:450pt;width:324pt;height:1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" fillcolor="#666 [1951]" stroked="f" strokecolor="#4a7ebb" strokeweight="1.5pt">
              <v:shadow opacity="22938f" mv:blur="38100f" offset="0,2pt"/>
              <v:textbox inset=",7.2pt,,7.2pt"/>
              <w10:wrap type="tight"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61D1" w14:textId="77777777" w:rsidR="00427128" w:rsidRDefault="00427128">
      <w:r>
        <w:separator/>
      </w:r>
    </w:p>
  </w:footnote>
  <w:footnote w:type="continuationSeparator" w:id="0">
    <w:p w14:paraId="071B67CF" w14:textId="77777777" w:rsidR="00427128" w:rsidRDefault="00427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5F220" w14:textId="77777777" w:rsidR="00955333" w:rsidRDefault="00955333">
    <w:pPr>
      <w:pStyle w:val="Header"/>
    </w:pPr>
    <w:r>
      <w:rPr>
        <w:noProof/>
      </w:rPr>
      <mc:AlternateContent>
        <mc:Choice Requires="wps">
          <w:drawing>
            <wp:anchor distT="0" distB="0" distL="114300" distR="114300" simplePos="0" relativeHeight="251655166" behindDoc="0" locked="0" layoutInCell="0" allowOverlap="1" wp14:anchorId="70649BF9" wp14:editId="5EC0928C">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6pt;margin-top:50.4pt;width:324pt;height:525.6pt;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6190" behindDoc="0" locked="0" layoutInCell="0" allowOverlap="1" wp14:anchorId="1CC2DEB3" wp14:editId="7AE64AB2">
              <wp:simplePos x="0" y="0"/>
              <wp:positionH relativeFrom="page">
                <wp:posOffset>5486400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6in;margin-top:50.4pt;width:324pt;height:525.6pt;z-index:2516561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bw4SUDAACg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6FCC8E6A" wp14:editId="15806D2D">
              <wp:simplePos x="0" y="0"/>
              <wp:positionH relativeFrom="page">
                <wp:posOffset>457200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36pt;margin-top:50.4pt;width:324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MCK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9504" behindDoc="0" locked="0" layoutInCell="0" allowOverlap="1" wp14:anchorId="7AE903C7" wp14:editId="5842DE7B">
              <wp:simplePos x="0" y="0"/>
              <wp:positionH relativeFrom="page">
                <wp:posOffset>5486400</wp:posOffset>
              </wp:positionH>
              <wp:positionV relativeFrom="page">
                <wp:posOffset>640080</wp:posOffset>
              </wp:positionV>
              <wp:extent cx="4114800" cy="914400"/>
              <wp:effectExtent l="0" t="5080" r="0" b="0"/>
              <wp:wrapTight wrapText="bothSides">
                <wp:wrapPolygon edited="0">
                  <wp:start x="-157" y="-90"/>
                  <wp:lineTo x="-210" y="180"/>
                  <wp:lineTo x="-210" y="22230"/>
                  <wp:lineTo x="21917" y="22230"/>
                  <wp:lineTo x="21970" y="630"/>
                  <wp:lineTo x="21863" y="0"/>
                  <wp:lineTo x="21707" y="-90"/>
                  <wp:lineTo x="-157" y="-90"/>
                </wp:wrapPolygon>
              </wp:wrapTight>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6in;margin-top:50.4pt;width:324pt;height:1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185DF1D2" wp14:editId="6712D6A9">
              <wp:simplePos x="0" y="0"/>
              <wp:positionH relativeFrom="page">
                <wp:posOffset>5486400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6in;margin-top:36pt;width:32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N+P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58C1F546" wp14:editId="23EB5D24">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36pt;margin-top:36pt;width:324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" o:allowincell="f" fillcolor="#ddd [3204]" stroked="f" strokecolor="#4a7ebb" strokeweight="1.5pt">
              <v:shadow opacity="22938f" mv:blur="38100f" offset="0,2pt"/>
              <v:textbox inset=",7.2pt,,7.2pt"/>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585F" w14:textId="77777777" w:rsidR="00955333" w:rsidRDefault="00955333">
    <w:pPr>
      <w:pStyle w:val="Header"/>
    </w:pPr>
    <w:r>
      <w:rPr>
        <w:noProof/>
      </w:rPr>
      <mc:AlternateContent>
        <mc:Choice Requires="wps">
          <w:drawing>
            <wp:anchor distT="0" distB="0" distL="114300" distR="114300" simplePos="0" relativeHeight="251657215" behindDoc="0" locked="0" layoutInCell="0" allowOverlap="1" wp14:anchorId="39FB3A21" wp14:editId="75F1D116">
              <wp:simplePos x="0" y="0"/>
              <wp:positionH relativeFrom="page">
                <wp:posOffset>457200</wp:posOffset>
              </wp:positionH>
              <wp:positionV relativeFrom="page">
                <wp:posOffset>640080</wp:posOffset>
              </wp:positionV>
              <wp:extent cx="4114800" cy="6675120"/>
              <wp:effectExtent l="0" t="5080" r="0" b="0"/>
              <wp:wrapTight wrapText="bothSides">
                <wp:wrapPolygon edited="0">
                  <wp:start x="-157" y="-90"/>
                  <wp:lineTo x="-210" y="181"/>
                  <wp:lineTo x="-210" y="22231"/>
                  <wp:lineTo x="21917" y="22231"/>
                  <wp:lineTo x="21970" y="631"/>
                  <wp:lineTo x="21863" y="0"/>
                  <wp:lineTo x="21707" y="-90"/>
                  <wp:lineTo x="-157" y="-90"/>
                </wp:wrapPolygon>
              </wp:wrapTight>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7512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36pt;margin-top:50.4pt;width:324pt;height:525.6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" o:allowincell="f" fillcolor="#f8f8f8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58EF35AC" wp14:editId="6BEAEAE9">
              <wp:simplePos x="0" y="0"/>
              <wp:positionH relativeFrom="page">
                <wp:posOffset>457200</wp:posOffset>
              </wp:positionH>
              <wp:positionV relativeFrom="page">
                <wp:posOffset>640080</wp:posOffset>
              </wp:positionV>
              <wp:extent cx="4114800" cy="2286000"/>
              <wp:effectExtent l="0" t="5080" r="0" b="0"/>
              <wp:wrapTight wrapText="bothSides">
                <wp:wrapPolygon edited="0">
                  <wp:start x="-157" y="-90"/>
                  <wp:lineTo x="-210" y="180"/>
                  <wp:lineTo x="-210" y="22230"/>
                  <wp:lineTo x="21917" y="22230"/>
                  <wp:lineTo x="21970" y="630"/>
                  <wp:lineTo x="21863" y="0"/>
                  <wp:lineTo x="21707" y="-90"/>
                  <wp:lineTo x="-157" y="-90"/>
                </wp:wrapPolygon>
              </wp:wrapTight>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36pt;margin-top:50.4pt;width:324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" o:allowincell="f"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E42EE46" wp14:editId="58BBB032">
              <wp:simplePos x="0" y="0"/>
              <wp:positionH relativeFrom="page">
                <wp:posOffset>9418320</wp:posOffset>
              </wp:positionH>
              <wp:positionV relativeFrom="page">
                <wp:posOffset>457200</wp:posOffset>
              </wp:positionV>
              <wp:extent cx="182880" cy="6858000"/>
              <wp:effectExtent l="0" t="0" r="0" b="0"/>
              <wp:wrapTight wrapText="bothSides">
                <wp:wrapPolygon edited="0">
                  <wp:start x="-150" y="-90"/>
                  <wp:lineTo x="-225" y="180"/>
                  <wp:lineTo x="-225" y="22230"/>
                  <wp:lineTo x="21900" y="22230"/>
                  <wp:lineTo x="21975" y="630"/>
                  <wp:lineTo x="21900" y="0"/>
                  <wp:lineTo x="21675" y="-90"/>
                  <wp:lineTo x="-150" y="-90"/>
                </wp:wrapPolygon>
              </wp:wrapTight>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685800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741.6pt;margin-top:36pt;width:14.4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" fillcolor="#ddd [320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336353EB" wp14:editId="04972B7A">
              <wp:simplePos x="0" y="0"/>
              <wp:positionH relativeFrom="page">
                <wp:posOffset>5486400</wp:posOffset>
              </wp:positionH>
              <wp:positionV relativeFrom="page">
                <wp:posOffset>457200</wp:posOffset>
              </wp:positionV>
              <wp:extent cx="3931920" cy="6858000"/>
              <wp:effectExtent l="0" t="0" r="5080" b="0"/>
              <wp:wrapTight wrapText="bothSides">
                <wp:wrapPolygon edited="0">
                  <wp:start x="-157" y="-90"/>
                  <wp:lineTo x="-209" y="180"/>
                  <wp:lineTo x="-209" y="22230"/>
                  <wp:lineTo x="21917" y="22230"/>
                  <wp:lineTo x="21970" y="630"/>
                  <wp:lineTo x="21865" y="0"/>
                  <wp:lineTo x="21705" y="-90"/>
                  <wp:lineTo x="-157" y="-90"/>
                </wp:wrapPolygon>
              </wp:wrapTight>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685800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6in;margin-top:36pt;width:309.6pt;height:54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" fillcolor="black [3215]"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366B9746" wp14:editId="58973BDC">
              <wp:simplePos x="0" y="0"/>
              <wp:positionH relativeFrom="page">
                <wp:posOffset>457200</wp:posOffset>
              </wp:positionH>
              <wp:positionV relativeFrom="page">
                <wp:posOffset>457200</wp:posOffset>
              </wp:positionV>
              <wp:extent cx="4114800" cy="182880"/>
              <wp:effectExtent l="0" t="0" r="0" b="0"/>
              <wp:wrapTight wrapText="bothSides">
                <wp:wrapPolygon edited="0">
                  <wp:start x="-157" y="-75"/>
                  <wp:lineTo x="-210" y="150"/>
                  <wp:lineTo x="-210" y="22200"/>
                  <wp:lineTo x="21917" y="22200"/>
                  <wp:lineTo x="21970" y="600"/>
                  <wp:lineTo x="21863" y="0"/>
                  <wp:lineTo x="21707" y="-75"/>
                  <wp:lineTo x="-157" y="-75"/>
                </wp:wrapPolygon>
              </wp:wrapTight>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82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36pt;margin-top:36pt;width:324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" o:allowincell="f" fillcolor="#ddd [3204]" stroked="f" strokecolor="#4a7ebb" strokeweight="1.5pt">
              <v:shadow opacity="22938f" mv:blur="38100f" offset="0,2pt"/>
              <v:textbox inset=",7.2pt,,7.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ShowDynamicGuides" w:val="1"/>
    <w:docVar w:name="ShowMarginGuides" w:val="1"/>
    <w:docVar w:name="ShowOutlines" w:val="0"/>
    <w:docVar w:name="ShowStaticGuides" w:val="1"/>
  </w:docVars>
  <w:rsids>
    <w:rsidRoot w:val="00A8551B"/>
    <w:rsid w:val="00002261"/>
    <w:rsid w:val="00010439"/>
    <w:rsid w:val="00011467"/>
    <w:rsid w:val="0001474C"/>
    <w:rsid w:val="00014D15"/>
    <w:rsid w:val="0001724F"/>
    <w:rsid w:val="00035B8D"/>
    <w:rsid w:val="00053957"/>
    <w:rsid w:val="000564AB"/>
    <w:rsid w:val="0005659F"/>
    <w:rsid w:val="00093A15"/>
    <w:rsid w:val="000B7911"/>
    <w:rsid w:val="000D4006"/>
    <w:rsid w:val="000D6189"/>
    <w:rsid w:val="000F28D3"/>
    <w:rsid w:val="000F3991"/>
    <w:rsid w:val="00103F42"/>
    <w:rsid w:val="001277DB"/>
    <w:rsid w:val="001379EE"/>
    <w:rsid w:val="00145D34"/>
    <w:rsid w:val="001462F4"/>
    <w:rsid w:val="00170A37"/>
    <w:rsid w:val="00185E3A"/>
    <w:rsid w:val="001A063D"/>
    <w:rsid w:val="001C11AA"/>
    <w:rsid w:val="001C1206"/>
    <w:rsid w:val="001D4314"/>
    <w:rsid w:val="002100BD"/>
    <w:rsid w:val="00211EF6"/>
    <w:rsid w:val="00220981"/>
    <w:rsid w:val="002412D6"/>
    <w:rsid w:val="00242A33"/>
    <w:rsid w:val="00245253"/>
    <w:rsid w:val="00295C66"/>
    <w:rsid w:val="002A0D54"/>
    <w:rsid w:val="002A5894"/>
    <w:rsid w:val="002B6D05"/>
    <w:rsid w:val="003127F5"/>
    <w:rsid w:val="00313858"/>
    <w:rsid w:val="0032036C"/>
    <w:rsid w:val="00321C10"/>
    <w:rsid w:val="003222FD"/>
    <w:rsid w:val="003321E9"/>
    <w:rsid w:val="003571F8"/>
    <w:rsid w:val="00362068"/>
    <w:rsid w:val="00370A64"/>
    <w:rsid w:val="003728E9"/>
    <w:rsid w:val="00372F2F"/>
    <w:rsid w:val="00384A3F"/>
    <w:rsid w:val="003858D0"/>
    <w:rsid w:val="00385AD8"/>
    <w:rsid w:val="003904C6"/>
    <w:rsid w:val="0039380B"/>
    <w:rsid w:val="003B26AF"/>
    <w:rsid w:val="003C3270"/>
    <w:rsid w:val="003D0E0F"/>
    <w:rsid w:val="003E484C"/>
    <w:rsid w:val="00427128"/>
    <w:rsid w:val="0043173B"/>
    <w:rsid w:val="0043362B"/>
    <w:rsid w:val="00436BE0"/>
    <w:rsid w:val="0043784A"/>
    <w:rsid w:val="00450E2D"/>
    <w:rsid w:val="004606CA"/>
    <w:rsid w:val="00462B3C"/>
    <w:rsid w:val="00487D62"/>
    <w:rsid w:val="004B541A"/>
    <w:rsid w:val="004F6BB7"/>
    <w:rsid w:val="00547EFA"/>
    <w:rsid w:val="00551AF9"/>
    <w:rsid w:val="00575377"/>
    <w:rsid w:val="00584055"/>
    <w:rsid w:val="005B2538"/>
    <w:rsid w:val="005D7B8B"/>
    <w:rsid w:val="005E4D54"/>
    <w:rsid w:val="005F2208"/>
    <w:rsid w:val="006378FA"/>
    <w:rsid w:val="006416A3"/>
    <w:rsid w:val="00684856"/>
    <w:rsid w:val="006D740C"/>
    <w:rsid w:val="00703F49"/>
    <w:rsid w:val="00721186"/>
    <w:rsid w:val="0073740E"/>
    <w:rsid w:val="00746B5E"/>
    <w:rsid w:val="00753D2C"/>
    <w:rsid w:val="00763958"/>
    <w:rsid w:val="0077255E"/>
    <w:rsid w:val="007847C8"/>
    <w:rsid w:val="00793477"/>
    <w:rsid w:val="007A006D"/>
    <w:rsid w:val="007A1E58"/>
    <w:rsid w:val="007A2253"/>
    <w:rsid w:val="007A246C"/>
    <w:rsid w:val="007B5539"/>
    <w:rsid w:val="007B6240"/>
    <w:rsid w:val="007C2ACE"/>
    <w:rsid w:val="007C5430"/>
    <w:rsid w:val="007C6F70"/>
    <w:rsid w:val="007D72A9"/>
    <w:rsid w:val="007E0A15"/>
    <w:rsid w:val="007F5565"/>
    <w:rsid w:val="00805EC1"/>
    <w:rsid w:val="00806103"/>
    <w:rsid w:val="0082518E"/>
    <w:rsid w:val="008329D2"/>
    <w:rsid w:val="00834E0F"/>
    <w:rsid w:val="00841309"/>
    <w:rsid w:val="00853E0C"/>
    <w:rsid w:val="0085624B"/>
    <w:rsid w:val="008714C8"/>
    <w:rsid w:val="00891836"/>
    <w:rsid w:val="008C3C2E"/>
    <w:rsid w:val="008F7D6E"/>
    <w:rsid w:val="00906842"/>
    <w:rsid w:val="00907035"/>
    <w:rsid w:val="009102B3"/>
    <w:rsid w:val="009104DE"/>
    <w:rsid w:val="00913213"/>
    <w:rsid w:val="009156CF"/>
    <w:rsid w:val="00924718"/>
    <w:rsid w:val="0092472D"/>
    <w:rsid w:val="00924B96"/>
    <w:rsid w:val="009354AD"/>
    <w:rsid w:val="009479D5"/>
    <w:rsid w:val="0095082C"/>
    <w:rsid w:val="00955333"/>
    <w:rsid w:val="00967D4F"/>
    <w:rsid w:val="00981049"/>
    <w:rsid w:val="00981D11"/>
    <w:rsid w:val="00986D68"/>
    <w:rsid w:val="00995E4D"/>
    <w:rsid w:val="009A3E71"/>
    <w:rsid w:val="009A558B"/>
    <w:rsid w:val="009B2375"/>
    <w:rsid w:val="009C213C"/>
    <w:rsid w:val="009C310D"/>
    <w:rsid w:val="009D3129"/>
    <w:rsid w:val="009D4E38"/>
    <w:rsid w:val="009E219E"/>
    <w:rsid w:val="009E31B8"/>
    <w:rsid w:val="009E3A2B"/>
    <w:rsid w:val="009E5EA1"/>
    <w:rsid w:val="009F61A1"/>
    <w:rsid w:val="009F61DB"/>
    <w:rsid w:val="00A02346"/>
    <w:rsid w:val="00A06E1B"/>
    <w:rsid w:val="00A071D7"/>
    <w:rsid w:val="00A13B73"/>
    <w:rsid w:val="00A13CFA"/>
    <w:rsid w:val="00A453AD"/>
    <w:rsid w:val="00A51C3A"/>
    <w:rsid w:val="00A54319"/>
    <w:rsid w:val="00A6040B"/>
    <w:rsid w:val="00A65CFB"/>
    <w:rsid w:val="00A72CE9"/>
    <w:rsid w:val="00A74B36"/>
    <w:rsid w:val="00A8551B"/>
    <w:rsid w:val="00A900E2"/>
    <w:rsid w:val="00AA51B2"/>
    <w:rsid w:val="00AB1DFF"/>
    <w:rsid w:val="00AD731F"/>
    <w:rsid w:val="00AE20A8"/>
    <w:rsid w:val="00AF1DDE"/>
    <w:rsid w:val="00AF4418"/>
    <w:rsid w:val="00B04D34"/>
    <w:rsid w:val="00B05085"/>
    <w:rsid w:val="00B13243"/>
    <w:rsid w:val="00B635C5"/>
    <w:rsid w:val="00B85753"/>
    <w:rsid w:val="00BA7B19"/>
    <w:rsid w:val="00C11A38"/>
    <w:rsid w:val="00C2262D"/>
    <w:rsid w:val="00C2701F"/>
    <w:rsid w:val="00C344FD"/>
    <w:rsid w:val="00C36944"/>
    <w:rsid w:val="00C853D3"/>
    <w:rsid w:val="00C97D19"/>
    <w:rsid w:val="00CA54A6"/>
    <w:rsid w:val="00CB5367"/>
    <w:rsid w:val="00CB5BF3"/>
    <w:rsid w:val="00CC6324"/>
    <w:rsid w:val="00CC637F"/>
    <w:rsid w:val="00CD5B93"/>
    <w:rsid w:val="00CE2D76"/>
    <w:rsid w:val="00CF5DE6"/>
    <w:rsid w:val="00CF73AF"/>
    <w:rsid w:val="00D24CFB"/>
    <w:rsid w:val="00D33307"/>
    <w:rsid w:val="00D50142"/>
    <w:rsid w:val="00D63D51"/>
    <w:rsid w:val="00D6403D"/>
    <w:rsid w:val="00D66201"/>
    <w:rsid w:val="00D76973"/>
    <w:rsid w:val="00D802CC"/>
    <w:rsid w:val="00D87A0D"/>
    <w:rsid w:val="00D966C9"/>
    <w:rsid w:val="00DA5797"/>
    <w:rsid w:val="00DA6179"/>
    <w:rsid w:val="00DB460C"/>
    <w:rsid w:val="00DC1A52"/>
    <w:rsid w:val="00DC28D4"/>
    <w:rsid w:val="00DC7957"/>
    <w:rsid w:val="00DE4C93"/>
    <w:rsid w:val="00DF733D"/>
    <w:rsid w:val="00E035D1"/>
    <w:rsid w:val="00E06BE6"/>
    <w:rsid w:val="00E232FE"/>
    <w:rsid w:val="00E31AB1"/>
    <w:rsid w:val="00E511E8"/>
    <w:rsid w:val="00E57C12"/>
    <w:rsid w:val="00E856C1"/>
    <w:rsid w:val="00E87AF3"/>
    <w:rsid w:val="00EB01E2"/>
    <w:rsid w:val="00ED148B"/>
    <w:rsid w:val="00ED1E04"/>
    <w:rsid w:val="00EF56D0"/>
    <w:rsid w:val="00F0694E"/>
    <w:rsid w:val="00F1572B"/>
    <w:rsid w:val="00F2004B"/>
    <w:rsid w:val="00F35F46"/>
    <w:rsid w:val="00F42166"/>
    <w:rsid w:val="00F53AE3"/>
    <w:rsid w:val="00F82240"/>
    <w:rsid w:val="00F940C6"/>
    <w:rsid w:val="00F95006"/>
    <w:rsid w:val="00FA66A3"/>
    <w:rsid w:val="00FC4B1B"/>
    <w:rsid w:val="00FC5124"/>
    <w:rsid w:val="00FD7ACA"/>
    <w:rsid w:val="00FF305E"/>
    <w:rsid w:val="00FF6E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C9079"/>
  <w15:docId w15:val="{2073F8A7-F039-DB41-B082-3A2F338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000000"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000000"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color w:val="000000" w:themeColor="text2"/>
      <w:sz w:val="16"/>
    </w:rPr>
  </w:style>
  <w:style w:type="character" w:customStyle="1" w:styleId="FooterChar">
    <w:name w:val="Footer Char"/>
    <w:basedOn w:val="DefaultParagraphFont"/>
    <w:link w:val="Footer"/>
    <w:semiHidden/>
    <w:rsid w:val="00864160"/>
    <w:rPr>
      <w:color w:val="000000"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000000" w:themeColor="text2"/>
      <w:sz w:val="28"/>
      <w:szCs w:val="32"/>
    </w:rPr>
  </w:style>
  <w:style w:type="paragraph" w:styleId="BodyText">
    <w:name w:val="Body Text"/>
    <w:basedOn w:val="Normal"/>
    <w:link w:val="BodyTextChar"/>
    <w:uiPriority w:val="99"/>
    <w:semiHidden/>
    <w:unhideWhenUsed/>
    <w:rsid w:val="00864160"/>
    <w:pPr>
      <w:spacing w:after="120" w:line="264" w:lineRule="auto"/>
    </w:pPr>
    <w:rPr>
      <w:color w:val="000000" w:themeColor="text2"/>
      <w:sz w:val="20"/>
    </w:rPr>
  </w:style>
  <w:style w:type="character" w:customStyle="1" w:styleId="BodyTextChar">
    <w:name w:val="Body Text Char"/>
    <w:basedOn w:val="DefaultParagraphFont"/>
    <w:link w:val="BodyText"/>
    <w:uiPriority w:val="99"/>
    <w:semiHidden/>
    <w:rsid w:val="00864160"/>
    <w:rPr>
      <w:color w:val="000000" w:themeColor="text2"/>
      <w:sz w:val="20"/>
    </w:rPr>
  </w:style>
  <w:style w:type="paragraph" w:customStyle="1" w:styleId="BodyText-Small">
    <w:name w:val="Body Text - Small"/>
    <w:basedOn w:val="Normal"/>
    <w:qFormat/>
    <w:rsid w:val="00864160"/>
    <w:pPr>
      <w:spacing w:after="120" w:line="264" w:lineRule="auto"/>
    </w:pPr>
    <w:rPr>
      <w:color w:val="000000"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000000"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245253"/>
    <w:rPr>
      <w:color w:val="5F5F5F" w:themeColor="hyperlink"/>
      <w:u w:val="single"/>
    </w:rPr>
  </w:style>
  <w:style w:type="character" w:styleId="FollowedHyperlink">
    <w:name w:val="FollowedHyperlink"/>
    <w:basedOn w:val="DefaultParagraphFont"/>
    <w:uiPriority w:val="99"/>
    <w:semiHidden/>
    <w:unhideWhenUsed/>
    <w:rsid w:val="007E0A15"/>
    <w:rPr>
      <w:color w:val="919191" w:themeColor="followedHyperlink"/>
      <w:u w:val="single"/>
    </w:rPr>
  </w:style>
  <w:style w:type="paragraph" w:styleId="NoSpacing">
    <w:name w:val="No Spacing"/>
    <w:uiPriority w:val="1"/>
    <w:qFormat/>
    <w:rsid w:val="00955333"/>
  </w:style>
  <w:style w:type="paragraph" w:styleId="ListParagraph">
    <w:name w:val="List Paragraph"/>
    <w:basedOn w:val="Normal"/>
    <w:uiPriority w:val="34"/>
    <w:qFormat/>
    <w:rsid w:val="00955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hockertrackclub.com" TargetMode="External"/><Relationship Id="rId13" Type="http://schemas.openxmlformats.org/officeDocument/2006/relationships/hyperlink" Target="http://www.shockertrackclub.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hockertrackclub.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shockertrackclub.com" TargetMode="External"/><Relationship Id="rId5" Type="http://schemas.openxmlformats.org/officeDocument/2006/relationships/footnotes" Target="footnotes.xml"/><Relationship Id="rId15"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hockertrackclub.com" TargetMode="External"/><Relationship Id="rId14" Type="http://schemas.openxmlformats.org/officeDocument/2006/relationships/hyperlink" Target="http://www.shockertrackclu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rograms:Picture%20Progra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outur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Macintosh%20HD:Applications:Microsoft%20Office%202011:Office:Media:Templates:Publishing%20Layout%20View:Programs:Picture%20Program.dotx</Template>
  <TotalTime>2</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Muci, Alex</cp:lastModifiedBy>
  <cp:revision>2</cp:revision>
  <cp:lastPrinted>2018-09-27T03:54:00Z</cp:lastPrinted>
  <dcterms:created xsi:type="dcterms:W3CDTF">2019-08-14T03:51:00Z</dcterms:created>
  <dcterms:modified xsi:type="dcterms:W3CDTF">2019-08-14T03:51:00Z</dcterms:modified>
  <cp:category/>
</cp:coreProperties>
</file>