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BC825" w14:textId="7A714D77" w:rsidR="003321E9" w:rsidRDefault="00D33307">
      <w:r>
        <w:rPr>
          <w:noProof/>
        </w:rPr>
        <mc:AlternateContent>
          <mc:Choice Requires="wps">
            <w:drawing>
              <wp:anchor distT="0" distB="0" distL="114300" distR="114300" simplePos="0" relativeHeight="251706374" behindDoc="0" locked="0" layoutInCell="1" allowOverlap="1" wp14:anchorId="178C1A6C" wp14:editId="42114894">
                <wp:simplePos x="0" y="0"/>
                <wp:positionH relativeFrom="page">
                  <wp:posOffset>427355</wp:posOffset>
                </wp:positionH>
                <wp:positionV relativeFrom="page">
                  <wp:posOffset>3316605</wp:posOffset>
                </wp:positionV>
                <wp:extent cx="4114800" cy="4074160"/>
                <wp:effectExtent l="0" t="0" r="0" b="15240"/>
                <wp:wrapThrough wrapText="bothSides">
                  <wp:wrapPolygon edited="0">
                    <wp:start x="133" y="0"/>
                    <wp:lineTo x="133" y="21546"/>
                    <wp:lineTo x="21333" y="21546"/>
                    <wp:lineTo x="21333" y="0"/>
                    <wp:lineTo x="133" y="0"/>
                  </wp:wrapPolygon>
                </wp:wrapThrough>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07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7A4B636" w14:textId="0B70A403" w:rsidR="001D4314" w:rsidRPr="00891836" w:rsidRDefault="001D4314" w:rsidP="009E31B8">
                            <w:pPr>
                              <w:pStyle w:val="BodyText-Small"/>
                              <w:tabs>
                                <w:tab w:val="left" w:pos="1530"/>
                                <w:tab w:val="left" w:pos="1620"/>
                                <w:tab w:val="left" w:pos="1890"/>
                                <w:tab w:val="left" w:pos="2250"/>
                              </w:tabs>
                              <w:spacing w:after="0" w:line="240" w:lineRule="auto"/>
                              <w:rPr>
                                <w:rFonts w:ascii="Impact" w:hAnsi="Impact"/>
                                <w:szCs w:val="18"/>
                              </w:rPr>
                            </w:pPr>
                            <w:r w:rsidRPr="00891836">
                              <w:rPr>
                                <w:rFonts w:ascii="Impact" w:hAnsi="Impact"/>
                                <w:szCs w:val="18"/>
                              </w:rPr>
                              <w:t>President</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Darren Muci</w:t>
                            </w:r>
                          </w:p>
                          <w:p w14:paraId="24EEE8F2" w14:textId="7B50C6DA" w:rsidR="001D4314" w:rsidRPr="00891836" w:rsidRDefault="001D4314" w:rsidP="009E31B8">
                            <w:pPr>
                              <w:pStyle w:val="BodyText-Small"/>
                              <w:tabs>
                                <w:tab w:val="left" w:pos="1530"/>
                                <w:tab w:val="left" w:pos="1890"/>
                                <w:tab w:val="left" w:pos="1980"/>
                                <w:tab w:val="left" w:pos="2250"/>
                              </w:tabs>
                              <w:spacing w:after="0" w:line="240" w:lineRule="auto"/>
                              <w:rPr>
                                <w:rFonts w:ascii="Impact" w:hAnsi="Impact"/>
                                <w:szCs w:val="18"/>
                              </w:rPr>
                            </w:pPr>
                            <w:r w:rsidRPr="00891836">
                              <w:rPr>
                                <w:rFonts w:ascii="Impact" w:hAnsi="Impact"/>
                                <w:szCs w:val="18"/>
                              </w:rPr>
                              <w:t>Vice President</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Chris Ellis</w:t>
                            </w:r>
                          </w:p>
                          <w:p w14:paraId="7C6B4FA5" w14:textId="20411FFE"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Treasurer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Cody Brousek</w:t>
                            </w:r>
                          </w:p>
                          <w:p w14:paraId="3BDB74F0" w14:textId="6E3EEBF0"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Secretary</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Larry Staton</w:t>
                            </w:r>
                            <w:r w:rsidRPr="00891836">
                              <w:rPr>
                                <w:rFonts w:ascii="Impact" w:hAnsi="Impact"/>
                                <w:szCs w:val="18"/>
                              </w:rPr>
                              <w:tab/>
                            </w:r>
                          </w:p>
                          <w:p w14:paraId="6D21E8BC" w14:textId="194408D7"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Head WSU Track &amp; Field Coach</w:t>
                            </w:r>
                            <w:r w:rsidRPr="00891836">
                              <w:rPr>
                                <w:rFonts w:ascii="Impact" w:hAnsi="Impact"/>
                                <w:szCs w:val="18"/>
                              </w:rPr>
                              <w:tab/>
                            </w:r>
                            <w:r w:rsidRPr="00891836">
                              <w:rPr>
                                <w:rFonts w:ascii="Impact" w:hAnsi="Impact"/>
                                <w:szCs w:val="18"/>
                              </w:rPr>
                              <w:tab/>
                            </w:r>
                            <w:r>
                              <w:rPr>
                                <w:rFonts w:ascii="Impact" w:hAnsi="Impact"/>
                                <w:szCs w:val="18"/>
                              </w:rPr>
                              <w:tab/>
                            </w:r>
                            <w:r w:rsidRPr="00891836">
                              <w:rPr>
                                <w:rFonts w:ascii="Impact" w:hAnsi="Impact"/>
                                <w:szCs w:val="18"/>
                              </w:rPr>
                              <w:t>Steve Rainbolt</w:t>
                            </w:r>
                          </w:p>
                          <w:p w14:paraId="48EA746D" w14:textId="6659FAF8"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 xml:space="preserve">Assistant Head WSU Track </w:t>
                            </w:r>
                            <w:r w:rsidR="00551AF9">
                              <w:rPr>
                                <w:rFonts w:ascii="Impact" w:hAnsi="Impact"/>
                                <w:szCs w:val="18"/>
                              </w:rPr>
                              <w:t>&amp; Field Coach</w:t>
                            </w:r>
                            <w:r w:rsidR="00551AF9">
                              <w:rPr>
                                <w:rFonts w:ascii="Impact" w:hAnsi="Impact"/>
                                <w:szCs w:val="18"/>
                              </w:rPr>
                              <w:tab/>
                            </w:r>
                            <w:r w:rsidRPr="00891836">
                              <w:rPr>
                                <w:rFonts w:ascii="Impact" w:hAnsi="Impact"/>
                                <w:szCs w:val="18"/>
                              </w:rPr>
                              <w:t>John Wise, Elite Team Director</w:t>
                            </w:r>
                          </w:p>
                          <w:p w14:paraId="31884567" w14:textId="081589D7" w:rsidR="001D4314" w:rsidRPr="00891836" w:rsidRDefault="001D4314" w:rsidP="00D33307">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Directo</w:t>
                            </w:r>
                            <w:r>
                              <w:rPr>
                                <w:rFonts w:ascii="Impact" w:hAnsi="Impact"/>
                                <w:szCs w:val="18"/>
                              </w:rPr>
                              <w:t>r, Open Team</w:t>
                            </w:r>
                            <w:r w:rsidRPr="00891836">
                              <w:rPr>
                                <w:rFonts w:ascii="Impact" w:hAnsi="Impact"/>
                                <w:szCs w:val="18"/>
                              </w:rPr>
                              <w:tab/>
                            </w:r>
                            <w:r>
                              <w:rPr>
                                <w:rFonts w:ascii="Impact" w:hAnsi="Impact"/>
                                <w:szCs w:val="18"/>
                              </w:rPr>
                              <w:tab/>
                            </w:r>
                            <w:r>
                              <w:rPr>
                                <w:rFonts w:ascii="Impact" w:hAnsi="Impact"/>
                                <w:szCs w:val="18"/>
                              </w:rPr>
                              <w:tab/>
                            </w:r>
                            <w:r>
                              <w:rPr>
                                <w:rFonts w:ascii="Impact" w:hAnsi="Impact"/>
                                <w:szCs w:val="18"/>
                              </w:rPr>
                              <w:tab/>
                            </w:r>
                            <w:r>
                              <w:rPr>
                                <w:rFonts w:ascii="Impact" w:hAnsi="Impact"/>
                                <w:szCs w:val="18"/>
                              </w:rPr>
                              <w:tab/>
                            </w:r>
                            <w:r w:rsidRPr="00891836">
                              <w:rPr>
                                <w:rFonts w:ascii="Impact" w:hAnsi="Impact"/>
                                <w:szCs w:val="18"/>
                              </w:rPr>
                              <w:t>Dylan Hartnett</w:t>
                            </w:r>
                          </w:p>
                          <w:p w14:paraId="53DB54DC" w14:textId="6213EC9B" w:rsidR="001D4314" w:rsidRPr="00891836" w:rsidRDefault="001D4314" w:rsidP="00D33307">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Director, Masters Team</w:t>
                            </w:r>
                            <w:r w:rsidRPr="00891836">
                              <w:rPr>
                                <w:rFonts w:ascii="Impact" w:hAnsi="Impact"/>
                                <w:szCs w:val="18"/>
                              </w:rPr>
                              <w:tab/>
                            </w:r>
                            <w:r w:rsidRPr="00891836">
                              <w:rPr>
                                <w:rFonts w:ascii="Impact" w:hAnsi="Impact"/>
                                <w:szCs w:val="18"/>
                              </w:rPr>
                              <w:tab/>
                            </w:r>
                            <w:r w:rsidRPr="00891836">
                              <w:rPr>
                                <w:rFonts w:ascii="Impact" w:hAnsi="Impact"/>
                                <w:szCs w:val="18"/>
                              </w:rPr>
                              <w:tab/>
                            </w:r>
                            <w:r>
                              <w:rPr>
                                <w:rFonts w:ascii="Impact" w:hAnsi="Impact"/>
                                <w:szCs w:val="18"/>
                              </w:rPr>
                              <w:tab/>
                            </w:r>
                            <w:r w:rsidRPr="00891836">
                              <w:rPr>
                                <w:rFonts w:ascii="Impact" w:hAnsi="Impact"/>
                                <w:szCs w:val="18"/>
                              </w:rPr>
                              <w:t>Larry Staton</w:t>
                            </w:r>
                          </w:p>
                          <w:p w14:paraId="627AD060" w14:textId="24FDF6C1" w:rsidR="001D4314" w:rsidRPr="00891836" w:rsidRDefault="001D4314" w:rsidP="00D802CC">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Director, Volunteers and BOD Futurist</w:t>
                            </w:r>
                            <w:r w:rsidRPr="00891836">
                              <w:rPr>
                                <w:rFonts w:ascii="Impact" w:hAnsi="Impact"/>
                                <w:szCs w:val="18"/>
                              </w:rPr>
                              <w:tab/>
                            </w:r>
                            <w:r w:rsidR="00551AF9">
                              <w:rPr>
                                <w:rFonts w:ascii="Impact" w:hAnsi="Impact"/>
                                <w:szCs w:val="18"/>
                              </w:rPr>
                              <w:tab/>
                            </w:r>
                            <w:r w:rsidRPr="00891836">
                              <w:rPr>
                                <w:rFonts w:ascii="Impact" w:hAnsi="Impact"/>
                                <w:szCs w:val="18"/>
                              </w:rPr>
                              <w:t>Laura Markuly</w:t>
                            </w:r>
                          </w:p>
                          <w:p w14:paraId="2C1A2F62" w14:textId="0964CA5E" w:rsidR="00E06BE6" w:rsidRDefault="00E06BE6" w:rsidP="00D802CC">
                            <w:pPr>
                              <w:pStyle w:val="BodyText-Small"/>
                              <w:tabs>
                                <w:tab w:val="left" w:pos="1530"/>
                                <w:tab w:val="left" w:pos="1890"/>
                                <w:tab w:val="left" w:pos="2250"/>
                              </w:tabs>
                              <w:spacing w:after="0" w:line="240" w:lineRule="auto"/>
                              <w:rPr>
                                <w:rFonts w:ascii="Impact" w:hAnsi="Impact"/>
                                <w:szCs w:val="18"/>
                              </w:rPr>
                            </w:pPr>
                            <w:r>
                              <w:rPr>
                                <w:rFonts w:ascii="Impact" w:hAnsi="Impact"/>
                                <w:szCs w:val="18"/>
                              </w:rPr>
                              <w:t>Director, Memberships</w:t>
                            </w:r>
                            <w:r>
                              <w:rPr>
                                <w:rFonts w:ascii="Impact" w:hAnsi="Impact"/>
                                <w:szCs w:val="18"/>
                              </w:rPr>
                              <w:tab/>
                            </w:r>
                            <w:r>
                              <w:rPr>
                                <w:rFonts w:ascii="Impact" w:hAnsi="Impact"/>
                                <w:szCs w:val="18"/>
                              </w:rPr>
                              <w:tab/>
                            </w:r>
                            <w:r>
                              <w:rPr>
                                <w:rFonts w:ascii="Impact" w:hAnsi="Impact"/>
                                <w:szCs w:val="18"/>
                              </w:rPr>
                              <w:tab/>
                            </w:r>
                            <w:r>
                              <w:rPr>
                                <w:rFonts w:ascii="Impact" w:hAnsi="Impact"/>
                                <w:szCs w:val="18"/>
                              </w:rPr>
                              <w:tab/>
                            </w:r>
                            <w:bookmarkStart w:id="0" w:name="_GoBack"/>
                            <w:bookmarkEnd w:id="0"/>
                            <w:r>
                              <w:rPr>
                                <w:rFonts w:ascii="Impact" w:hAnsi="Impact"/>
                                <w:szCs w:val="18"/>
                              </w:rPr>
                              <w:t>Curt Rierson</w:t>
                            </w:r>
                          </w:p>
                          <w:p w14:paraId="7D750BEA" w14:textId="0E571C80" w:rsidR="001D4314" w:rsidRPr="00891836" w:rsidRDefault="001D4314" w:rsidP="00D802CC">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Haley Acker</w:t>
                            </w:r>
                          </w:p>
                          <w:p w14:paraId="2A9F022E" w14:textId="3EED2428"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Chandra Andrews</w:t>
                            </w:r>
                          </w:p>
                          <w:p w14:paraId="2A90DB37" w14:textId="123687CD"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Anita Curtis</w:t>
                            </w:r>
                          </w:p>
                          <w:p w14:paraId="340C8F3E" w14:textId="0B1E0722"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Vic Everett</w:t>
                            </w:r>
                          </w:p>
                          <w:p w14:paraId="430E0F6E" w14:textId="0D72C8BA"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 xml:space="preserve">Ron </w:t>
                            </w:r>
                            <w:proofErr w:type="spellStart"/>
                            <w:r w:rsidRPr="00891836">
                              <w:rPr>
                                <w:rFonts w:ascii="Impact" w:hAnsi="Impact"/>
                                <w:szCs w:val="18"/>
                              </w:rPr>
                              <w:t>Ewy</w:t>
                            </w:r>
                            <w:proofErr w:type="spellEnd"/>
                          </w:p>
                          <w:p w14:paraId="247F73B0" w14:textId="1A04484B"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Bill Faflick</w:t>
                            </w:r>
                          </w:p>
                          <w:p w14:paraId="5D36E2BF" w14:textId="653ED9C1"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Denis Fraizer</w:t>
                            </w:r>
                          </w:p>
                          <w:p w14:paraId="1DA59673" w14:textId="5226FE8A"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Joan Hearne</w:t>
                            </w:r>
                          </w:p>
                          <w:p w14:paraId="6C7158F9" w14:textId="523F32CF"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Curtis Hernandez</w:t>
                            </w:r>
                          </w:p>
                          <w:p w14:paraId="640DE473" w14:textId="3B6B4831"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Amber McGown Hetzendorf</w:t>
                            </w:r>
                          </w:p>
                          <w:p w14:paraId="3478DFF4" w14:textId="1DBD536C"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Mike Holladay</w:t>
                            </w:r>
                          </w:p>
                          <w:p w14:paraId="1C345C79" w14:textId="273CDDD7"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Patric Jackson</w:t>
                            </w:r>
                          </w:p>
                          <w:p w14:paraId="4D13CA52" w14:textId="48CE82F6"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Emily Green-Maier</w:t>
                            </w:r>
                          </w:p>
                          <w:p w14:paraId="05FB337C" w14:textId="3582E884" w:rsidR="001D4314"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J Means</w:t>
                            </w:r>
                          </w:p>
                          <w:p w14:paraId="3DF00ADA" w14:textId="3CDD24A3" w:rsidR="00551AF9" w:rsidRPr="00891836" w:rsidRDefault="00551AF9" w:rsidP="009E31B8">
                            <w:pPr>
                              <w:pStyle w:val="BodyText-Small"/>
                              <w:tabs>
                                <w:tab w:val="left" w:pos="1530"/>
                                <w:tab w:val="left" w:pos="1890"/>
                                <w:tab w:val="left" w:pos="2250"/>
                              </w:tabs>
                              <w:spacing w:after="0" w:line="240" w:lineRule="auto"/>
                              <w:rPr>
                                <w:rFonts w:ascii="Impact" w:hAnsi="Impact"/>
                                <w:szCs w:val="18"/>
                              </w:rPr>
                            </w:pPr>
                            <w:r>
                              <w:rPr>
                                <w:rFonts w:ascii="Impact" w:hAnsi="Impact"/>
                                <w:szCs w:val="18"/>
                              </w:rPr>
                              <w:t>Member</w:t>
                            </w:r>
                            <w:r>
                              <w:rPr>
                                <w:rFonts w:ascii="Impact" w:hAnsi="Impact"/>
                                <w:szCs w:val="18"/>
                              </w:rPr>
                              <w:tab/>
                            </w:r>
                            <w:r>
                              <w:rPr>
                                <w:rFonts w:ascii="Impact" w:hAnsi="Impact"/>
                                <w:szCs w:val="18"/>
                              </w:rPr>
                              <w:tab/>
                            </w:r>
                            <w:r>
                              <w:rPr>
                                <w:rFonts w:ascii="Impact" w:hAnsi="Impact"/>
                                <w:szCs w:val="18"/>
                              </w:rPr>
                              <w:tab/>
                            </w:r>
                            <w:r>
                              <w:rPr>
                                <w:rFonts w:ascii="Impact" w:hAnsi="Impact"/>
                                <w:szCs w:val="18"/>
                              </w:rPr>
                              <w:tab/>
                            </w:r>
                            <w:r>
                              <w:rPr>
                                <w:rFonts w:ascii="Impact" w:hAnsi="Impact"/>
                                <w:szCs w:val="18"/>
                              </w:rPr>
                              <w:tab/>
                              <w:t>Ryan Patton</w:t>
                            </w:r>
                          </w:p>
                          <w:p w14:paraId="3F29A08A" w14:textId="38D44955" w:rsidR="001D4314"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Shamoya Pruitt</w:t>
                            </w:r>
                          </w:p>
                          <w:p w14:paraId="481D43B3" w14:textId="0D5B152C" w:rsidR="001D4314" w:rsidRPr="00D966C9" w:rsidRDefault="001D4314" w:rsidP="009E31B8">
                            <w:pPr>
                              <w:pStyle w:val="BodyText-Small"/>
                              <w:tabs>
                                <w:tab w:val="left" w:pos="1530"/>
                                <w:tab w:val="left" w:pos="1890"/>
                                <w:tab w:val="left" w:pos="2250"/>
                              </w:tabs>
                              <w:spacing w:after="0" w:line="240" w:lineRule="auto"/>
                              <w:rPr>
                                <w:rFonts w:ascii="Impact" w:hAnsi="Impact"/>
                                <w:sz w:val="20"/>
                                <w:szCs w:val="20"/>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Mark Schwarm</w:t>
                            </w:r>
                          </w:p>
                          <w:p w14:paraId="4D96E143" w14:textId="17AE47D1"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i/>
                                <w:szCs w:val="18"/>
                              </w:rPr>
                              <w:t>Of Counsel</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Nicholas J. Means</w:t>
                            </w:r>
                            <w:r w:rsidRPr="00891836">
                              <w:rPr>
                                <w:rFonts w:ascii="Impact" w:hAnsi="Impact"/>
                                <w:szCs w:val="18"/>
                              </w:rPr>
                              <w:tab/>
                            </w:r>
                            <w:r w:rsidRPr="00891836">
                              <w:rPr>
                                <w:rFonts w:ascii="Impact" w:hAnsi="Impact"/>
                                <w:szCs w:val="18"/>
                              </w:rPr>
                              <w:tab/>
                            </w:r>
                            <w:r w:rsidRPr="00891836">
                              <w:rPr>
                                <w:rFonts w:ascii="Impact" w:hAnsi="Impact"/>
                                <w:szCs w:val="18"/>
                              </w:rPr>
                              <w:tab/>
                            </w:r>
                          </w:p>
                          <w:p w14:paraId="304CAE98" w14:textId="77777777" w:rsidR="001D4314" w:rsidRPr="00A900E2" w:rsidRDefault="001D4314" w:rsidP="009E31B8">
                            <w:pPr>
                              <w:pStyle w:val="BodyText-Small"/>
                              <w:tabs>
                                <w:tab w:val="left" w:pos="1530"/>
                                <w:tab w:val="left" w:pos="1890"/>
                                <w:tab w:val="left" w:pos="2250"/>
                              </w:tabs>
                              <w:spacing w:after="0" w:line="240" w:lineRule="auto"/>
                              <w:rPr>
                                <w:szCs w:val="18"/>
                              </w:rPr>
                            </w:pPr>
                          </w:p>
                        </w:txbxContent>
                      </wps:txbx>
                      <wps:bodyPr rot="0" vert="horz" wrap="square" lIns="91440" tIns="0" rIns="91440" bIns="0" anchor="t" anchorCtr="0" upright="1">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33.65pt;margin-top:261.15pt;width:324pt;height:320.8pt;z-index:25170637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CskykDAAD3BgAADgAAAGRycy9lMm9Eb2MueG1srFXbjpw4EH2PtP9g+Z3BZt3NRcNENAxRpNlN&#10;pCQf4AbToAWbtT1DT6L99y2b6Z5bHqIkPCC7yq46VaeqfPn2OI3oTmgzKJljekEwErJR7SAPOf7y&#10;uQ4SjIzlsuWjkiLH98Lgt1d/vLlc5kxEqldjKzQCI9Jky5zj3to5C0PT9GLi5kLNQoKyU3riFrb6&#10;ELaaL2B9GsOIkG24KN3OWjXCGJBWqxJfeftdJxr7oeuMsGjMMWCz/q/9f+/+4dUlzw6az/3QPMDg&#10;P4Fi4oMEp2dTFbcc3erhlalpaLQyqrMXjZpC1XVDI3wMEA0lL6L51PNZ+FggOWY+p8n8PrPN33cf&#10;NRraHDOKkeQTcPRZHC3aqSNKXHqW2WRw6tMM5+wRxECzD9XMN6r5xyCpyp7Lgyi0VksveAvwqLsZ&#10;Prm62jHOyH75S7Xght9a5Q0dOz253EE2EFgHmu7P1DgoDQgZpSwhoGpAx0jM6NaTF/LsdH3Wxr4T&#10;akJukWMN3Hvz/O7GWAeHZ6cjzptU9TCOnv9RPhPAwVUCzuGq0zkYns5vKUmvk+uEBSzaXgeMtG1Q&#10;1CULtjWNN9WfVVlW9D/nl7KsH9pWSOfmVFqU/Rh1D0W+FsW5uIwah9aZc5CMPuzLUaM7DqVd+88n&#10;HTSPx8LnMHwSIJYXIdGIkV2UBvU2iQPWsU2QxiQJCE136ZawlFX185BuBil+PSS05DjdRJu1mh5B&#10;v4iN+O91bDybBgvDYxymHENtwOcO8czV4LVs/dryYVzXT1Lh4H8/FXVRRFtgMaiSFFKxF1GQ1IQF&#10;u4JtaBnHNa1il4rJ5XUeeSPWCVaP/PCQEKf6MZIn3jybZpSGnuq1Vl/RVG7iqIg3abAtNjRgFBgq&#10;ChIFVV2QgrC6TNnujG2BkTbDQHS9DD37W/GtJbe2uG+NUy59s/iud42+trw97o8QkBsFe9XeQ/9r&#10;Bd0JnQyvBix6pb9i5ODm2Px7y7XAaHwvYYaklDE3sv0GFvqpdH+SctmAiRxbjNZladfxfjvr4dCD&#10;h3VaSVXAvOkGPwke0QB0t4Hp6oN4eAnc+H6696ce36ur/wEAAP//AwBQSwMEFAAGAAgAAAAhADjo&#10;ADPgAAAACwEAAA8AAABkcnMvZG93bnJldi54bWxMj8FOhDAQhu8mvkMzJt7cApsFRcqGmHAw0WR3&#10;NZ4L7QKxnQLt7qJP73jS2z+ZL/98U2wXa9hZz35wKCBeRcA0tk4N2Al4f6vv7oH5IFFJ41AL+NIe&#10;tuX1VSFz5S641+dD6BiVoM+lgD6EMefct7220q/cqJF2RzdbGWicO65meaFya3gSRSm3ckC60MtR&#10;P/W6/TycrIDXXTN9P0femirUdVbtppfjxyTE7c1SPQILegl/MPzqkzqU5NS4EyrPjIA0WxMpYJMk&#10;FAjI4g2Fhsg4XT8ALwv+/4fyBwAA//8DAFBLAQItABQABgAIAAAAIQDkmcPA+wAAAOEBAAATAAAA&#10;AAAAAAAAAAAAAAAAAABbQ29udGVudF9UeXBlc10ueG1sUEsBAi0AFAAGAAgAAAAhACOyauHXAAAA&#10;lAEAAAsAAAAAAAAAAAAAAAAALAEAAF9yZWxzLy5yZWxzUEsBAi0AFAAGAAgAAAAhAJQArJMpAwAA&#10;9wYAAA4AAAAAAAAAAAAAAAAALAIAAGRycy9lMm9Eb2MueG1sUEsBAi0AFAAGAAgAAAAhADjoADPg&#10;AAAACwEAAA8AAAAAAAAAAAAAAAAAgQUAAGRycy9kb3ducmV2LnhtbFBLBQYAAAAABAAEAPMAAACO&#10;BgAAAAA=&#10;" mv:complextextbox="1" filled="f" stroked="f">
                <v:textbox inset=",0,,0">
                  <w:txbxContent>
                    <w:p w14:paraId="17A4B636" w14:textId="0B70A403" w:rsidR="001D4314" w:rsidRPr="00891836" w:rsidRDefault="001D4314" w:rsidP="009E31B8">
                      <w:pPr>
                        <w:pStyle w:val="BodyText-Small"/>
                        <w:tabs>
                          <w:tab w:val="left" w:pos="1530"/>
                          <w:tab w:val="left" w:pos="1620"/>
                          <w:tab w:val="left" w:pos="1890"/>
                          <w:tab w:val="left" w:pos="2250"/>
                        </w:tabs>
                        <w:spacing w:after="0" w:line="240" w:lineRule="auto"/>
                        <w:rPr>
                          <w:rFonts w:ascii="Impact" w:hAnsi="Impact"/>
                          <w:szCs w:val="18"/>
                        </w:rPr>
                      </w:pPr>
                      <w:r w:rsidRPr="00891836">
                        <w:rPr>
                          <w:rFonts w:ascii="Impact" w:hAnsi="Impact"/>
                          <w:szCs w:val="18"/>
                        </w:rPr>
                        <w:t>President</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Darren Muci</w:t>
                      </w:r>
                    </w:p>
                    <w:p w14:paraId="24EEE8F2" w14:textId="7B50C6DA" w:rsidR="001D4314" w:rsidRPr="00891836" w:rsidRDefault="001D4314" w:rsidP="009E31B8">
                      <w:pPr>
                        <w:pStyle w:val="BodyText-Small"/>
                        <w:tabs>
                          <w:tab w:val="left" w:pos="1530"/>
                          <w:tab w:val="left" w:pos="1890"/>
                          <w:tab w:val="left" w:pos="1980"/>
                          <w:tab w:val="left" w:pos="2250"/>
                        </w:tabs>
                        <w:spacing w:after="0" w:line="240" w:lineRule="auto"/>
                        <w:rPr>
                          <w:rFonts w:ascii="Impact" w:hAnsi="Impact"/>
                          <w:szCs w:val="18"/>
                        </w:rPr>
                      </w:pPr>
                      <w:r w:rsidRPr="00891836">
                        <w:rPr>
                          <w:rFonts w:ascii="Impact" w:hAnsi="Impact"/>
                          <w:szCs w:val="18"/>
                        </w:rPr>
                        <w:t>Vice President</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Chris Ellis</w:t>
                      </w:r>
                    </w:p>
                    <w:p w14:paraId="7C6B4FA5" w14:textId="20411FFE"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Treasurer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Cody Brousek</w:t>
                      </w:r>
                    </w:p>
                    <w:p w14:paraId="3BDB74F0" w14:textId="6E3EEBF0"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Secretary</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Larry Staton</w:t>
                      </w:r>
                      <w:r w:rsidRPr="00891836">
                        <w:rPr>
                          <w:rFonts w:ascii="Impact" w:hAnsi="Impact"/>
                          <w:szCs w:val="18"/>
                        </w:rPr>
                        <w:tab/>
                      </w:r>
                    </w:p>
                    <w:p w14:paraId="6D21E8BC" w14:textId="194408D7"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Head WSU Track &amp; Field Coach</w:t>
                      </w:r>
                      <w:r w:rsidRPr="00891836">
                        <w:rPr>
                          <w:rFonts w:ascii="Impact" w:hAnsi="Impact"/>
                          <w:szCs w:val="18"/>
                        </w:rPr>
                        <w:tab/>
                      </w:r>
                      <w:r w:rsidRPr="00891836">
                        <w:rPr>
                          <w:rFonts w:ascii="Impact" w:hAnsi="Impact"/>
                          <w:szCs w:val="18"/>
                        </w:rPr>
                        <w:tab/>
                      </w:r>
                      <w:r>
                        <w:rPr>
                          <w:rFonts w:ascii="Impact" w:hAnsi="Impact"/>
                          <w:szCs w:val="18"/>
                        </w:rPr>
                        <w:tab/>
                      </w:r>
                      <w:r w:rsidRPr="00891836">
                        <w:rPr>
                          <w:rFonts w:ascii="Impact" w:hAnsi="Impact"/>
                          <w:szCs w:val="18"/>
                        </w:rPr>
                        <w:t>Steve Rainbolt</w:t>
                      </w:r>
                    </w:p>
                    <w:p w14:paraId="48EA746D" w14:textId="6659FAF8"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 xml:space="preserve">Assistant Head WSU Track </w:t>
                      </w:r>
                      <w:r w:rsidR="00551AF9">
                        <w:rPr>
                          <w:rFonts w:ascii="Impact" w:hAnsi="Impact"/>
                          <w:szCs w:val="18"/>
                        </w:rPr>
                        <w:t>&amp; Field Coach</w:t>
                      </w:r>
                      <w:r w:rsidR="00551AF9">
                        <w:rPr>
                          <w:rFonts w:ascii="Impact" w:hAnsi="Impact"/>
                          <w:szCs w:val="18"/>
                        </w:rPr>
                        <w:tab/>
                      </w:r>
                      <w:r w:rsidRPr="00891836">
                        <w:rPr>
                          <w:rFonts w:ascii="Impact" w:hAnsi="Impact"/>
                          <w:szCs w:val="18"/>
                        </w:rPr>
                        <w:t>John Wise, Elite Team Director</w:t>
                      </w:r>
                    </w:p>
                    <w:p w14:paraId="31884567" w14:textId="081589D7" w:rsidR="001D4314" w:rsidRPr="00891836" w:rsidRDefault="001D4314" w:rsidP="00D33307">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Directo</w:t>
                      </w:r>
                      <w:r>
                        <w:rPr>
                          <w:rFonts w:ascii="Impact" w:hAnsi="Impact"/>
                          <w:szCs w:val="18"/>
                        </w:rPr>
                        <w:t>r, Open Team</w:t>
                      </w:r>
                      <w:r w:rsidRPr="00891836">
                        <w:rPr>
                          <w:rFonts w:ascii="Impact" w:hAnsi="Impact"/>
                          <w:szCs w:val="18"/>
                        </w:rPr>
                        <w:tab/>
                      </w:r>
                      <w:r>
                        <w:rPr>
                          <w:rFonts w:ascii="Impact" w:hAnsi="Impact"/>
                          <w:szCs w:val="18"/>
                        </w:rPr>
                        <w:tab/>
                      </w:r>
                      <w:r>
                        <w:rPr>
                          <w:rFonts w:ascii="Impact" w:hAnsi="Impact"/>
                          <w:szCs w:val="18"/>
                        </w:rPr>
                        <w:tab/>
                      </w:r>
                      <w:r>
                        <w:rPr>
                          <w:rFonts w:ascii="Impact" w:hAnsi="Impact"/>
                          <w:szCs w:val="18"/>
                        </w:rPr>
                        <w:tab/>
                      </w:r>
                      <w:r>
                        <w:rPr>
                          <w:rFonts w:ascii="Impact" w:hAnsi="Impact"/>
                          <w:szCs w:val="18"/>
                        </w:rPr>
                        <w:tab/>
                      </w:r>
                      <w:r w:rsidRPr="00891836">
                        <w:rPr>
                          <w:rFonts w:ascii="Impact" w:hAnsi="Impact"/>
                          <w:szCs w:val="18"/>
                        </w:rPr>
                        <w:t>Dylan Hartnett</w:t>
                      </w:r>
                    </w:p>
                    <w:p w14:paraId="53DB54DC" w14:textId="6213EC9B" w:rsidR="001D4314" w:rsidRPr="00891836" w:rsidRDefault="001D4314" w:rsidP="00D33307">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Director, Masters Team</w:t>
                      </w:r>
                      <w:r w:rsidRPr="00891836">
                        <w:rPr>
                          <w:rFonts w:ascii="Impact" w:hAnsi="Impact"/>
                          <w:szCs w:val="18"/>
                        </w:rPr>
                        <w:tab/>
                      </w:r>
                      <w:r w:rsidRPr="00891836">
                        <w:rPr>
                          <w:rFonts w:ascii="Impact" w:hAnsi="Impact"/>
                          <w:szCs w:val="18"/>
                        </w:rPr>
                        <w:tab/>
                      </w:r>
                      <w:r w:rsidRPr="00891836">
                        <w:rPr>
                          <w:rFonts w:ascii="Impact" w:hAnsi="Impact"/>
                          <w:szCs w:val="18"/>
                        </w:rPr>
                        <w:tab/>
                      </w:r>
                      <w:r>
                        <w:rPr>
                          <w:rFonts w:ascii="Impact" w:hAnsi="Impact"/>
                          <w:szCs w:val="18"/>
                        </w:rPr>
                        <w:tab/>
                      </w:r>
                      <w:r w:rsidRPr="00891836">
                        <w:rPr>
                          <w:rFonts w:ascii="Impact" w:hAnsi="Impact"/>
                          <w:szCs w:val="18"/>
                        </w:rPr>
                        <w:t>Larry Staton</w:t>
                      </w:r>
                    </w:p>
                    <w:p w14:paraId="627AD060" w14:textId="24FDF6C1" w:rsidR="001D4314" w:rsidRPr="00891836" w:rsidRDefault="001D4314" w:rsidP="00D802CC">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Director, Volunteers and BOD Futurist</w:t>
                      </w:r>
                      <w:r w:rsidRPr="00891836">
                        <w:rPr>
                          <w:rFonts w:ascii="Impact" w:hAnsi="Impact"/>
                          <w:szCs w:val="18"/>
                        </w:rPr>
                        <w:tab/>
                      </w:r>
                      <w:r w:rsidR="00551AF9">
                        <w:rPr>
                          <w:rFonts w:ascii="Impact" w:hAnsi="Impact"/>
                          <w:szCs w:val="18"/>
                        </w:rPr>
                        <w:tab/>
                      </w:r>
                      <w:r w:rsidRPr="00891836">
                        <w:rPr>
                          <w:rFonts w:ascii="Impact" w:hAnsi="Impact"/>
                          <w:szCs w:val="18"/>
                        </w:rPr>
                        <w:t>Laura Markuly</w:t>
                      </w:r>
                    </w:p>
                    <w:p w14:paraId="2C1A2F62" w14:textId="0964CA5E" w:rsidR="00E06BE6" w:rsidRDefault="00E06BE6" w:rsidP="00D802CC">
                      <w:pPr>
                        <w:pStyle w:val="BodyText-Small"/>
                        <w:tabs>
                          <w:tab w:val="left" w:pos="1530"/>
                          <w:tab w:val="left" w:pos="1890"/>
                          <w:tab w:val="left" w:pos="2250"/>
                        </w:tabs>
                        <w:spacing w:after="0" w:line="240" w:lineRule="auto"/>
                        <w:rPr>
                          <w:rFonts w:ascii="Impact" w:hAnsi="Impact"/>
                          <w:szCs w:val="18"/>
                        </w:rPr>
                      </w:pPr>
                      <w:r>
                        <w:rPr>
                          <w:rFonts w:ascii="Impact" w:hAnsi="Impact"/>
                          <w:szCs w:val="18"/>
                        </w:rPr>
                        <w:t>Director, Memberships</w:t>
                      </w:r>
                      <w:r>
                        <w:rPr>
                          <w:rFonts w:ascii="Impact" w:hAnsi="Impact"/>
                          <w:szCs w:val="18"/>
                        </w:rPr>
                        <w:tab/>
                      </w:r>
                      <w:r>
                        <w:rPr>
                          <w:rFonts w:ascii="Impact" w:hAnsi="Impact"/>
                          <w:szCs w:val="18"/>
                        </w:rPr>
                        <w:tab/>
                      </w:r>
                      <w:r>
                        <w:rPr>
                          <w:rFonts w:ascii="Impact" w:hAnsi="Impact"/>
                          <w:szCs w:val="18"/>
                        </w:rPr>
                        <w:tab/>
                      </w:r>
                      <w:r>
                        <w:rPr>
                          <w:rFonts w:ascii="Impact" w:hAnsi="Impact"/>
                          <w:szCs w:val="18"/>
                        </w:rPr>
                        <w:tab/>
                      </w:r>
                      <w:bookmarkStart w:id="1" w:name="_GoBack"/>
                      <w:bookmarkEnd w:id="1"/>
                      <w:r>
                        <w:rPr>
                          <w:rFonts w:ascii="Impact" w:hAnsi="Impact"/>
                          <w:szCs w:val="18"/>
                        </w:rPr>
                        <w:t>Curt Rierson</w:t>
                      </w:r>
                    </w:p>
                    <w:p w14:paraId="7D750BEA" w14:textId="0E571C80" w:rsidR="001D4314" w:rsidRPr="00891836" w:rsidRDefault="001D4314" w:rsidP="00D802CC">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Haley Acker</w:t>
                      </w:r>
                    </w:p>
                    <w:p w14:paraId="2A9F022E" w14:textId="3EED2428"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Chandra Andrews</w:t>
                      </w:r>
                    </w:p>
                    <w:p w14:paraId="2A90DB37" w14:textId="123687CD"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Anita Curtis</w:t>
                      </w:r>
                    </w:p>
                    <w:p w14:paraId="340C8F3E" w14:textId="0B1E0722"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Vic Everett</w:t>
                      </w:r>
                    </w:p>
                    <w:p w14:paraId="430E0F6E" w14:textId="0D72C8BA"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 xml:space="preserve">Ron </w:t>
                      </w:r>
                      <w:proofErr w:type="spellStart"/>
                      <w:r w:rsidRPr="00891836">
                        <w:rPr>
                          <w:rFonts w:ascii="Impact" w:hAnsi="Impact"/>
                          <w:szCs w:val="18"/>
                        </w:rPr>
                        <w:t>Ewy</w:t>
                      </w:r>
                      <w:proofErr w:type="spellEnd"/>
                    </w:p>
                    <w:p w14:paraId="247F73B0" w14:textId="1A04484B"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Bill Faflick</w:t>
                      </w:r>
                    </w:p>
                    <w:p w14:paraId="5D36E2BF" w14:textId="653ED9C1"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Denis Fraizer</w:t>
                      </w:r>
                    </w:p>
                    <w:p w14:paraId="1DA59673" w14:textId="5226FE8A"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Joan Hearne</w:t>
                      </w:r>
                    </w:p>
                    <w:p w14:paraId="6C7158F9" w14:textId="523F32CF"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Curtis Hernandez</w:t>
                      </w:r>
                    </w:p>
                    <w:p w14:paraId="640DE473" w14:textId="3B6B4831"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Amber McGown Hetzendorf</w:t>
                      </w:r>
                    </w:p>
                    <w:p w14:paraId="3478DFF4" w14:textId="1DBD536C"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Mike Holladay</w:t>
                      </w:r>
                    </w:p>
                    <w:p w14:paraId="1C345C79" w14:textId="273CDDD7"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Patric Jackson</w:t>
                      </w:r>
                    </w:p>
                    <w:p w14:paraId="4D13CA52" w14:textId="48CE82F6"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Emily Green-Maier</w:t>
                      </w:r>
                    </w:p>
                    <w:p w14:paraId="05FB337C" w14:textId="3582E884" w:rsidR="001D4314"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J Means</w:t>
                      </w:r>
                    </w:p>
                    <w:p w14:paraId="3DF00ADA" w14:textId="3CDD24A3" w:rsidR="00551AF9" w:rsidRPr="00891836" w:rsidRDefault="00551AF9" w:rsidP="009E31B8">
                      <w:pPr>
                        <w:pStyle w:val="BodyText-Small"/>
                        <w:tabs>
                          <w:tab w:val="left" w:pos="1530"/>
                          <w:tab w:val="left" w:pos="1890"/>
                          <w:tab w:val="left" w:pos="2250"/>
                        </w:tabs>
                        <w:spacing w:after="0" w:line="240" w:lineRule="auto"/>
                        <w:rPr>
                          <w:rFonts w:ascii="Impact" w:hAnsi="Impact"/>
                          <w:szCs w:val="18"/>
                        </w:rPr>
                      </w:pPr>
                      <w:r>
                        <w:rPr>
                          <w:rFonts w:ascii="Impact" w:hAnsi="Impact"/>
                          <w:szCs w:val="18"/>
                        </w:rPr>
                        <w:t>Member</w:t>
                      </w:r>
                      <w:r>
                        <w:rPr>
                          <w:rFonts w:ascii="Impact" w:hAnsi="Impact"/>
                          <w:szCs w:val="18"/>
                        </w:rPr>
                        <w:tab/>
                      </w:r>
                      <w:r>
                        <w:rPr>
                          <w:rFonts w:ascii="Impact" w:hAnsi="Impact"/>
                          <w:szCs w:val="18"/>
                        </w:rPr>
                        <w:tab/>
                      </w:r>
                      <w:r>
                        <w:rPr>
                          <w:rFonts w:ascii="Impact" w:hAnsi="Impact"/>
                          <w:szCs w:val="18"/>
                        </w:rPr>
                        <w:tab/>
                      </w:r>
                      <w:r>
                        <w:rPr>
                          <w:rFonts w:ascii="Impact" w:hAnsi="Impact"/>
                          <w:szCs w:val="18"/>
                        </w:rPr>
                        <w:tab/>
                      </w:r>
                      <w:r>
                        <w:rPr>
                          <w:rFonts w:ascii="Impact" w:hAnsi="Impact"/>
                          <w:szCs w:val="18"/>
                        </w:rPr>
                        <w:tab/>
                        <w:t>Ryan Patton</w:t>
                      </w:r>
                    </w:p>
                    <w:p w14:paraId="3F29A08A" w14:textId="38D44955" w:rsidR="001D4314"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Shamoya Pruitt</w:t>
                      </w:r>
                    </w:p>
                    <w:p w14:paraId="481D43B3" w14:textId="0D5B152C" w:rsidR="001D4314" w:rsidRPr="00D966C9" w:rsidRDefault="001D4314" w:rsidP="009E31B8">
                      <w:pPr>
                        <w:pStyle w:val="BodyText-Small"/>
                        <w:tabs>
                          <w:tab w:val="left" w:pos="1530"/>
                          <w:tab w:val="left" w:pos="1890"/>
                          <w:tab w:val="left" w:pos="2250"/>
                        </w:tabs>
                        <w:spacing w:after="0" w:line="240" w:lineRule="auto"/>
                        <w:rPr>
                          <w:rFonts w:ascii="Impact" w:hAnsi="Impact"/>
                          <w:sz w:val="20"/>
                          <w:szCs w:val="20"/>
                        </w:rPr>
                      </w:pPr>
                      <w:r w:rsidRPr="00891836">
                        <w:rPr>
                          <w:rFonts w:ascii="Impact" w:hAnsi="Impact"/>
                          <w:szCs w:val="18"/>
                        </w:rPr>
                        <w:t>Member</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Mark Schwarm</w:t>
                      </w:r>
                    </w:p>
                    <w:p w14:paraId="4D96E143" w14:textId="17AE47D1" w:rsidR="001D4314" w:rsidRPr="00891836" w:rsidRDefault="001D4314" w:rsidP="009E31B8">
                      <w:pPr>
                        <w:pStyle w:val="BodyText-Small"/>
                        <w:tabs>
                          <w:tab w:val="left" w:pos="1530"/>
                          <w:tab w:val="left" w:pos="1890"/>
                          <w:tab w:val="left" w:pos="2250"/>
                        </w:tabs>
                        <w:spacing w:after="0" w:line="240" w:lineRule="auto"/>
                        <w:rPr>
                          <w:rFonts w:ascii="Impact" w:hAnsi="Impact"/>
                          <w:szCs w:val="18"/>
                        </w:rPr>
                      </w:pPr>
                      <w:r w:rsidRPr="00891836">
                        <w:rPr>
                          <w:rFonts w:ascii="Impact" w:hAnsi="Impact"/>
                          <w:i/>
                          <w:szCs w:val="18"/>
                        </w:rPr>
                        <w:t>Of Counsel</w:t>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r>
                      <w:r w:rsidRPr="00891836">
                        <w:rPr>
                          <w:rFonts w:ascii="Impact" w:hAnsi="Impact"/>
                          <w:szCs w:val="18"/>
                        </w:rPr>
                        <w:tab/>
                        <w:t>Nicholas J. Means</w:t>
                      </w:r>
                      <w:r w:rsidRPr="00891836">
                        <w:rPr>
                          <w:rFonts w:ascii="Impact" w:hAnsi="Impact"/>
                          <w:szCs w:val="18"/>
                        </w:rPr>
                        <w:tab/>
                      </w:r>
                      <w:r w:rsidRPr="00891836">
                        <w:rPr>
                          <w:rFonts w:ascii="Impact" w:hAnsi="Impact"/>
                          <w:szCs w:val="18"/>
                        </w:rPr>
                        <w:tab/>
                      </w:r>
                      <w:r w:rsidRPr="00891836">
                        <w:rPr>
                          <w:rFonts w:ascii="Impact" w:hAnsi="Impact"/>
                          <w:szCs w:val="18"/>
                        </w:rPr>
                        <w:tab/>
                      </w:r>
                    </w:p>
                    <w:p w14:paraId="304CAE98" w14:textId="77777777" w:rsidR="001D4314" w:rsidRPr="00A900E2" w:rsidRDefault="001D4314" w:rsidP="009E31B8">
                      <w:pPr>
                        <w:pStyle w:val="BodyText-Small"/>
                        <w:tabs>
                          <w:tab w:val="left" w:pos="1530"/>
                          <w:tab w:val="left" w:pos="1890"/>
                          <w:tab w:val="left" w:pos="2250"/>
                        </w:tabs>
                        <w:spacing w:after="0" w:line="240" w:lineRule="auto"/>
                        <w:rPr>
                          <w:szCs w:val="18"/>
                        </w:rPr>
                      </w:pPr>
                    </w:p>
                  </w:txbxContent>
                </v:textbox>
                <w10:wrap type="through" anchorx="page" anchory="page"/>
              </v:shape>
            </w:pict>
          </mc:Fallback>
        </mc:AlternateContent>
      </w:r>
      <w:r>
        <w:rPr>
          <w:noProof/>
        </w:rPr>
        <mc:AlternateContent>
          <mc:Choice Requires="wps">
            <w:drawing>
              <wp:anchor distT="0" distB="0" distL="114300" distR="114300" simplePos="0" relativeHeight="251704326" behindDoc="0" locked="0" layoutInCell="1" allowOverlap="1" wp14:anchorId="7A6FC8DB" wp14:editId="780853DA">
                <wp:simplePos x="0" y="0"/>
                <wp:positionH relativeFrom="page">
                  <wp:posOffset>457200</wp:posOffset>
                </wp:positionH>
                <wp:positionV relativeFrom="page">
                  <wp:posOffset>2926080</wp:posOffset>
                </wp:positionV>
                <wp:extent cx="3736340" cy="314325"/>
                <wp:effectExtent l="0" t="0" r="0" b="15875"/>
                <wp:wrapTight wrapText="bothSides">
                  <wp:wrapPolygon edited="0">
                    <wp:start x="147" y="0"/>
                    <wp:lineTo x="147" y="20945"/>
                    <wp:lineTo x="21292" y="20945"/>
                    <wp:lineTo x="21292" y="0"/>
                    <wp:lineTo x="147" y="0"/>
                  </wp:wrapPolygon>
                </wp:wrapTight>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EA752F2" w14:textId="77777777" w:rsidR="001D4314" w:rsidRPr="000C46B2" w:rsidRDefault="001D4314" w:rsidP="00DB460C">
                            <w:pPr>
                              <w:pStyle w:val="Heading1"/>
                              <w:rPr>
                                <w:rFonts w:ascii="Impact" w:hAnsi="Impact"/>
                                <w:sz w:val="36"/>
                                <w:szCs w:val="36"/>
                              </w:rPr>
                            </w:pPr>
                            <w:r w:rsidRPr="000C46B2">
                              <w:rPr>
                                <w:rFonts w:ascii="Impact" w:hAnsi="Impact"/>
                                <w:sz w:val="36"/>
                                <w:szCs w:val="36"/>
                              </w:rPr>
                              <w:t>BOARD OF DIRECTORS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6pt;margin-top:230.4pt;width:294.2pt;height:24.75pt;z-index:2517043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vvhPQCAABVBgAADgAAAGRycy9lMm9Eb2MueG1srFXJbtswEL0X6D8QvCtaLFsLIge2ZRUF0gVI&#10;+gG0RFlEJVIl6chp0X/vkLIdO2mBoK0OBDkczvLezOj6Zt+16IFKxQTPsH/lYUR5KSrGtxn+cl84&#10;MUZKE16RVnCa4Ueq8M387ZvroU9pIBrRVlQiMMJVOvQZbrTuU9dVZUM7oq5ETzlc1kJ2RMNRbt1K&#10;kgGsd60beN7MHYSseilKqhRI8/ESz639uqal/lTXimrUZhhi03aVdt2Y1Z1fk3QrSd+w8hAG+Yso&#10;OsI4OD2ZyokmaCfZC1MdK6VQotZXpehcUdespDYHyMb3nmVz15Ce2lwAHNWfYFL/z2z58eGzRKzK&#10;8CTCiJMOOLqne42WYo8iA8/QqxS07nrQ03sQA802VdXfivKrQlysGsK3dCGlGBpKKgjPNy/ds6ej&#10;HWWMbIYPogI3ZKeFNbSvZWewAzQQWAeaHk/UmFBKEE6iyWwSwlUJdxM/nART64Kkx9e9VPodFR0y&#10;mwxLoN5aJw+3SptoSHpUMc64KFjbWvpbfiEAxVECvuGpuTNRWDZ/JF6yjtdx6ITBbO2EXlU5i2IV&#10;OrPCj6b5JF+tcv+n8euHacOqinLj5lhZfvg65g41PtbEqbaUaFllzJmQlNxuVq1EDwQqu7DfAZAz&#10;NfcyDAsC5PIsJT8IvWWQOMUsjpywDqdOEnmx4/nJMpl5YRLmxWVKt4zTf08JDRlOpsCjTeePuXn2&#10;e5kbSTumYXa0rMtwfFIiqSnBNa8stZqwdtyfQWHC/z0UxWIRzIBFJ48TgGJDAycuvNBZLsKpv4qi&#10;ws8jA0VncO1bUtJxgBUt2R4AMVevI7kj5cUw833XUj3WqqUJSvFYhLaZTP+MnaT3m71tW9tpptE2&#10;onqE7pICih/6BGYybBohv2M0wHzLsPq2I5Ji1L7n0KGJH5p20vYAG3ku3RylhJdgIsMao3G70uPw&#10;3PWSbRvwMM4CLhbQzTWzjfYUzWEGwOyyeB/mrBmO52er9fQ3mP8CAAD//wMAUEsDBBQABgAIAAAA&#10;IQCB519C3gAAAAoBAAAPAAAAZHJzL2Rvd25yZXYueG1sTI9BTsMwEEX3SNzBGiR21E4ooQpxKkCi&#10;q7KgcIBpPI0DsR3ZbpP09JgVXY7m6//3qvVkenYiHzpnJWQLAYxs41RnWwlfn293K2AholXYO0sS&#10;Zgqwrq+vKiyVG+0HnXaxZanEhhIl6BiHkvPQaDIYFm4gm34H5w3GdPqWK49jKjc9z4UouMHOpgWN&#10;A71qan52RyPBnLOz3yKa782c4zjMevO+fZHy9mZ6fgIWaYr/YfjDT+hQJ6a9O1oVWC/hMU8qUcKy&#10;EEkhBYpCLIHtJTxk4h54XfFLhfoXAAD//wMAUEsBAi0AFAAGAAgAAAAhAOSZw8D7AAAA4QEAABMA&#10;AAAAAAAAAAAAAAAAAAAAAFtDb250ZW50X1R5cGVzXS54bWxQSwECLQAUAAYACAAAACEAI7Jq4dcA&#10;AACUAQAACwAAAAAAAAAAAAAAAAAsAQAAX3JlbHMvLnJlbHNQSwECLQAUAAYACAAAACEAt2vvhPQC&#10;AABVBgAADgAAAAAAAAAAAAAAAAAsAgAAZHJzL2Uyb0RvYy54bWxQSwECLQAUAAYACAAAACEAgedf&#10;Qt4AAAAKAQAADwAAAAAAAAAAAAAAAABMBQAAZHJzL2Rvd25yZXYueG1sUEsFBgAAAAAEAAQA8wAA&#10;AFcGAAAAAA==&#10;" filled="f" stroked="f">
                <v:textbox inset=",0,,0">
                  <w:txbxContent>
                    <w:p w14:paraId="0EA752F2" w14:textId="77777777" w:rsidR="001D4314" w:rsidRPr="000C46B2" w:rsidRDefault="001D4314" w:rsidP="00DB460C">
                      <w:pPr>
                        <w:pStyle w:val="Heading1"/>
                        <w:rPr>
                          <w:rFonts w:ascii="Impact" w:hAnsi="Impact"/>
                          <w:sz w:val="36"/>
                          <w:szCs w:val="36"/>
                        </w:rPr>
                      </w:pPr>
                      <w:r w:rsidRPr="000C46B2">
                        <w:rPr>
                          <w:rFonts w:ascii="Impact" w:hAnsi="Impact"/>
                          <w:sz w:val="36"/>
                          <w:szCs w:val="36"/>
                        </w:rPr>
                        <w:t>BOARD OF DIRECTORS</w:t>
                      </w:r>
                    </w:p>
                  </w:txbxContent>
                </v:textbox>
                <w10:wrap type="tight" anchorx="page" anchory="page"/>
              </v:shape>
            </w:pict>
          </mc:Fallback>
        </mc:AlternateContent>
      </w:r>
      <w:r w:rsidR="00011467">
        <w:rPr>
          <w:noProof/>
        </w:rPr>
        <mc:AlternateContent>
          <mc:Choice Requires="wps">
            <w:drawing>
              <wp:anchor distT="0" distB="0" distL="114300" distR="114300" simplePos="0" relativeHeight="251674624" behindDoc="0" locked="0" layoutInCell="1" allowOverlap="1" wp14:anchorId="2A29DCCE" wp14:editId="7D0CDD63">
                <wp:simplePos x="0" y="0"/>
                <wp:positionH relativeFrom="page">
                  <wp:posOffset>5930900</wp:posOffset>
                </wp:positionH>
                <wp:positionV relativeFrom="page">
                  <wp:posOffset>5969000</wp:posOffset>
                </wp:positionV>
                <wp:extent cx="3200400" cy="1001395"/>
                <wp:effectExtent l="0" t="0" r="0" b="14605"/>
                <wp:wrapTight wrapText="bothSides">
                  <wp:wrapPolygon edited="0">
                    <wp:start x="171" y="0"/>
                    <wp:lineTo x="171" y="21367"/>
                    <wp:lineTo x="21257" y="21367"/>
                    <wp:lineTo x="21257" y="0"/>
                    <wp:lineTo x="171" y="0"/>
                  </wp:wrapPolygon>
                </wp:wrapTight>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B51CA6F" w14:textId="77777777" w:rsidR="001D4314" w:rsidRPr="00370A64" w:rsidRDefault="001D4314" w:rsidP="00245253">
                            <w:pPr>
                              <w:pStyle w:val="Subtitle"/>
                              <w:jc w:val="center"/>
                              <w:rPr>
                                <w:rFonts w:ascii="Impact" w:hAnsi="Impact"/>
                              </w:rPr>
                            </w:pPr>
                            <w:r w:rsidRPr="00370A64">
                              <w:rPr>
                                <w:rFonts w:ascii="Impact" w:hAnsi="Impact"/>
                              </w:rPr>
                              <w:t>1845 Fairmount</w:t>
                            </w:r>
                          </w:p>
                          <w:p w14:paraId="1BCFCF8E" w14:textId="77777777" w:rsidR="001D4314" w:rsidRPr="00370A64" w:rsidRDefault="001D4314" w:rsidP="00245253">
                            <w:pPr>
                              <w:pStyle w:val="Subtitle"/>
                              <w:jc w:val="center"/>
                              <w:rPr>
                                <w:rFonts w:ascii="Impact" w:hAnsi="Impact"/>
                              </w:rPr>
                            </w:pPr>
                            <w:r w:rsidRPr="00370A64">
                              <w:rPr>
                                <w:rFonts w:ascii="Impact" w:hAnsi="Impact"/>
                              </w:rPr>
                              <w:t>Wichita, Kansas 67260</w:t>
                            </w:r>
                          </w:p>
                          <w:p w14:paraId="0E5A3C27" w14:textId="77777777" w:rsidR="001D4314" w:rsidRPr="00370A64" w:rsidRDefault="001D4314" w:rsidP="00245253">
                            <w:pPr>
                              <w:pStyle w:val="Subtitle"/>
                              <w:jc w:val="center"/>
                              <w:rPr>
                                <w:rFonts w:ascii="Impact" w:hAnsi="Impact"/>
                              </w:rPr>
                            </w:pPr>
                            <w:r w:rsidRPr="00370A64">
                              <w:rPr>
                                <w:rFonts w:ascii="Impact" w:hAnsi="Impact"/>
                              </w:rPr>
                              <w:t>(316) 978-5544</w:t>
                            </w:r>
                          </w:p>
                          <w:p w14:paraId="36C2552C" w14:textId="77777777" w:rsidR="001D4314" w:rsidRPr="00370A64" w:rsidRDefault="00E87AF3" w:rsidP="00245253">
                            <w:pPr>
                              <w:pStyle w:val="Subtitle"/>
                              <w:jc w:val="center"/>
                              <w:rPr>
                                <w:rFonts w:ascii="Impact" w:hAnsi="Impact"/>
                              </w:rPr>
                            </w:pPr>
                            <w:hyperlink r:id="rId8" w:history="1">
                              <w:r w:rsidR="001D4314" w:rsidRPr="00370A64">
                                <w:rPr>
                                  <w:rStyle w:val="Hyperlink"/>
                                  <w:rFonts w:ascii="Impact" w:hAnsi="Impact"/>
                                </w:rPr>
                                <w:t>info@shockertrackclub.com</w:t>
                              </w:r>
                            </w:hyperlink>
                          </w:p>
                          <w:p w14:paraId="584A4AE1" w14:textId="32CED73C" w:rsidR="001D4314" w:rsidRPr="00011467" w:rsidRDefault="00E87AF3" w:rsidP="00245253">
                            <w:pPr>
                              <w:pStyle w:val="Subtitle"/>
                              <w:jc w:val="center"/>
                              <w:rPr>
                                <w:rFonts w:ascii="Impact" w:hAnsi="Impact"/>
                                <w:sz w:val="28"/>
                                <w:szCs w:val="28"/>
                              </w:rPr>
                            </w:pPr>
                            <w:hyperlink r:id="rId9" w:history="1">
                              <w:r w:rsidR="001D4314">
                                <w:rPr>
                                  <w:rStyle w:val="Hyperlink"/>
                                  <w:rFonts w:ascii="Impact" w:hAnsi="Impact"/>
                                  <w:sz w:val="28"/>
                                  <w:szCs w:val="28"/>
                                </w:rPr>
                                <w:t>S</w:t>
                              </w:r>
                              <w:r w:rsidR="001D4314" w:rsidRPr="00011467">
                                <w:rPr>
                                  <w:rStyle w:val="Hyperlink"/>
                                  <w:rFonts w:ascii="Impact" w:hAnsi="Impact"/>
                                  <w:sz w:val="28"/>
                                  <w:szCs w:val="28"/>
                                </w:rPr>
                                <w:t>h</w:t>
                              </w:r>
                              <w:r w:rsidR="001D4314">
                                <w:rPr>
                                  <w:rStyle w:val="Hyperlink"/>
                                  <w:rFonts w:ascii="Impact" w:hAnsi="Impact"/>
                                  <w:sz w:val="28"/>
                                  <w:szCs w:val="28"/>
                                </w:rPr>
                                <w:t>ockerTrackC</w:t>
                              </w:r>
                              <w:r w:rsidR="001D4314" w:rsidRPr="00011467">
                                <w:rPr>
                                  <w:rStyle w:val="Hyperlink"/>
                                  <w:rFonts w:ascii="Impact" w:hAnsi="Impact"/>
                                  <w:sz w:val="28"/>
                                  <w:szCs w:val="28"/>
                                </w:rPr>
                                <w:t>lub.com</w:t>
                              </w:r>
                            </w:hyperlink>
                          </w:p>
                          <w:p w14:paraId="35278809" w14:textId="77777777" w:rsidR="001D4314" w:rsidRPr="00857F6B" w:rsidRDefault="001D4314" w:rsidP="003321E9">
                            <w:pPr>
                              <w:pStyle w:val="Subtitle"/>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467pt;margin-top:470pt;width:252pt;height:78.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f1EPQCAABXBgAADgAAAGRycy9lMm9Eb2MueG1srFVtb5swEP4+af/B8ncKpiQBVFLljWlS9yK1&#10;+wEOmGANbGY7Id20/76zSdKk3aRqGx8s+3x+7u65F25u922DdkxpLkWGyVWAEROFLLnYZPjLQ+7F&#10;GGlDRUkbKViGH5nGt9O3b276LmWhrGVTMoUAROi07zJcG9Olvq+LmrVUX8mOCbispGqpgaPa+KWi&#10;PaC3jR8GwdjvpSo7JQumNUiXwyWeOvyqYoX5VFWaGdRkGHwzblVuXdvVn97QdKNoV/Pi4Ab9Cy9a&#10;ygUYPUEtqaFoq/gLqJYXSmpZmatCtr6sKl4wFwNEQ4Jn0dzXtGMuFiBHdyea9P+DLT7uPivEywxH&#10;QI+gLeToge0Nmss9IhPLT9/pFNTuO1A0e5BDnl2suruTxVeNhFzUVGzYTCnZ14yW4B+xL/2zpwOO&#10;tiDr/oMswQ7dGumA9pVqLXlABwJ0cOTxlBvrSwHCa8h2FMBVAXckCMh1MnI2aHp83ilt3jHZIrvJ&#10;sILkO3i6u9PGukPTo4q1JmTOm8YVQCMuBKA4SMA4PLV31g2Xzx9JkKziVRx5UTheeVFQlt4sX0Te&#10;OCeT0fJ6uVgsyU9rl0RpzcuSCWvmWFskel3uDlU+VMWpurRseGnhrEtabdaLRqEdhdrO3Xcg5EzN&#10;v3TDkQCxPAuJhFEwDxMvH8cTL6qikZdMgtgLSDJPxkGURMv8MqQ7Lti/h4T6DCejcDRU0x9jC9z3&#10;MjaattzA9Gh4m+H4pERTW4MrUbrUGsqbYX9GhXX/91Tks1k4hix6yzgBKtYs9OI8iLz5LBqRxWSS&#10;k+XEUtFaXruGFmwYYXlDNwdC7NXrktzS4mKcEeK7VA+16tIEpXgsQtdNtoGGVjL79d41bmiZsZ22&#10;luUjtJeSUPzQKDCVYVNL9R2jHiZchvW3LVUMo+a9gBZNSGR73rgDbNS5dH2UUlEARIYNRsN2YYbx&#10;ue0U39RgYRgGQs6gnSvuGu3Jm8MQgOnl+D5MWjsez89O6+l/MP0FAAD//wMAUEsDBBQABgAIAAAA&#10;IQD0BsEq3wAAAA0BAAAPAAAAZHJzL2Rvd25yZXYueG1sTI/BbsIwEETvlfoP1lbqrdhAVCDEQW2l&#10;cqKH0n7AErtxaGxHtiEJX9/lVG5vtKPZmWIz2JaddYiNdxKmEwFMu8qrxtUSvr/en5bAYkKnsPVO&#10;Sxh1hE15f1dgrnzvPvV5n2pGIS7mKMGk1OWcx8poi3HiO+3o9uODxUQy1FwF7CnctnwmxDO32Dj6&#10;YLDTb0ZXv/uTlWAv00vYIdrjdpxh341m+7F7lfLxYXhZA0t6SP9muNan6lBSp4M/ORVZK2E1z2hL&#10;IsgEwdWRzZdEByKxWiyAlwW/XVH+AQAA//8DAFBLAQItABQABgAIAAAAIQDkmcPA+wAAAOEBAAAT&#10;AAAAAAAAAAAAAAAAAAAAAABbQ29udGVudF9UeXBlc10ueG1sUEsBAi0AFAAGAAgAAAAhACOyauHX&#10;AAAAlAEAAAsAAAAAAAAAAAAAAAAALAEAAF9yZWxzLy5yZWxzUEsBAi0AFAAGAAgAAAAhACJ39RD0&#10;AgAAVwYAAA4AAAAAAAAAAAAAAAAALAIAAGRycy9lMm9Eb2MueG1sUEsBAi0AFAAGAAgAAAAhAPQG&#10;wSrfAAAADQEAAA8AAAAAAAAAAAAAAAAATAUAAGRycy9kb3ducmV2LnhtbFBLBQYAAAAABAAEAPMA&#10;AABYBgAAAAA=&#10;" filled="f" stroked="f">
                <v:textbox inset=",0,,0">
                  <w:txbxContent>
                    <w:p w14:paraId="4B51CA6F" w14:textId="77777777" w:rsidR="001D4314" w:rsidRPr="00370A64" w:rsidRDefault="001D4314" w:rsidP="00245253">
                      <w:pPr>
                        <w:pStyle w:val="Subtitle"/>
                        <w:jc w:val="center"/>
                        <w:rPr>
                          <w:rFonts w:ascii="Impact" w:hAnsi="Impact"/>
                        </w:rPr>
                      </w:pPr>
                      <w:r w:rsidRPr="00370A64">
                        <w:rPr>
                          <w:rFonts w:ascii="Impact" w:hAnsi="Impact"/>
                        </w:rPr>
                        <w:t>1845 Fairmount</w:t>
                      </w:r>
                    </w:p>
                    <w:p w14:paraId="1BCFCF8E" w14:textId="77777777" w:rsidR="001D4314" w:rsidRPr="00370A64" w:rsidRDefault="001D4314" w:rsidP="00245253">
                      <w:pPr>
                        <w:pStyle w:val="Subtitle"/>
                        <w:jc w:val="center"/>
                        <w:rPr>
                          <w:rFonts w:ascii="Impact" w:hAnsi="Impact"/>
                        </w:rPr>
                      </w:pPr>
                      <w:r w:rsidRPr="00370A64">
                        <w:rPr>
                          <w:rFonts w:ascii="Impact" w:hAnsi="Impact"/>
                        </w:rPr>
                        <w:t>Wichita, Kansas 67260</w:t>
                      </w:r>
                    </w:p>
                    <w:p w14:paraId="0E5A3C27" w14:textId="77777777" w:rsidR="001D4314" w:rsidRPr="00370A64" w:rsidRDefault="001D4314" w:rsidP="00245253">
                      <w:pPr>
                        <w:pStyle w:val="Subtitle"/>
                        <w:jc w:val="center"/>
                        <w:rPr>
                          <w:rFonts w:ascii="Impact" w:hAnsi="Impact"/>
                        </w:rPr>
                      </w:pPr>
                      <w:r w:rsidRPr="00370A64">
                        <w:rPr>
                          <w:rFonts w:ascii="Impact" w:hAnsi="Impact"/>
                        </w:rPr>
                        <w:t>(316) 978-5544</w:t>
                      </w:r>
                    </w:p>
                    <w:p w14:paraId="36C2552C" w14:textId="77777777" w:rsidR="001D4314" w:rsidRPr="00370A64" w:rsidRDefault="00E87AF3" w:rsidP="00245253">
                      <w:pPr>
                        <w:pStyle w:val="Subtitle"/>
                        <w:jc w:val="center"/>
                        <w:rPr>
                          <w:rFonts w:ascii="Impact" w:hAnsi="Impact"/>
                        </w:rPr>
                      </w:pPr>
                      <w:hyperlink r:id="rId10" w:history="1">
                        <w:r w:rsidR="001D4314" w:rsidRPr="00370A64">
                          <w:rPr>
                            <w:rStyle w:val="Hyperlink"/>
                            <w:rFonts w:ascii="Impact" w:hAnsi="Impact"/>
                          </w:rPr>
                          <w:t>info@shockertrackclub.com</w:t>
                        </w:r>
                      </w:hyperlink>
                    </w:p>
                    <w:p w14:paraId="584A4AE1" w14:textId="32CED73C" w:rsidR="001D4314" w:rsidRPr="00011467" w:rsidRDefault="00E87AF3" w:rsidP="00245253">
                      <w:pPr>
                        <w:pStyle w:val="Subtitle"/>
                        <w:jc w:val="center"/>
                        <w:rPr>
                          <w:rFonts w:ascii="Impact" w:hAnsi="Impact"/>
                          <w:sz w:val="28"/>
                          <w:szCs w:val="28"/>
                        </w:rPr>
                      </w:pPr>
                      <w:hyperlink r:id="rId11" w:history="1">
                        <w:r w:rsidR="001D4314">
                          <w:rPr>
                            <w:rStyle w:val="Hyperlink"/>
                            <w:rFonts w:ascii="Impact" w:hAnsi="Impact"/>
                            <w:sz w:val="28"/>
                            <w:szCs w:val="28"/>
                          </w:rPr>
                          <w:t>S</w:t>
                        </w:r>
                        <w:r w:rsidR="001D4314" w:rsidRPr="00011467">
                          <w:rPr>
                            <w:rStyle w:val="Hyperlink"/>
                            <w:rFonts w:ascii="Impact" w:hAnsi="Impact"/>
                            <w:sz w:val="28"/>
                            <w:szCs w:val="28"/>
                          </w:rPr>
                          <w:t>h</w:t>
                        </w:r>
                        <w:r w:rsidR="001D4314">
                          <w:rPr>
                            <w:rStyle w:val="Hyperlink"/>
                            <w:rFonts w:ascii="Impact" w:hAnsi="Impact"/>
                            <w:sz w:val="28"/>
                            <w:szCs w:val="28"/>
                          </w:rPr>
                          <w:t>ockerTrackC</w:t>
                        </w:r>
                        <w:r w:rsidR="001D4314" w:rsidRPr="00011467">
                          <w:rPr>
                            <w:rStyle w:val="Hyperlink"/>
                            <w:rFonts w:ascii="Impact" w:hAnsi="Impact"/>
                            <w:sz w:val="28"/>
                            <w:szCs w:val="28"/>
                          </w:rPr>
                          <w:t>lub.com</w:t>
                        </w:r>
                      </w:hyperlink>
                    </w:p>
                    <w:p w14:paraId="35278809" w14:textId="77777777" w:rsidR="001D4314" w:rsidRPr="00857F6B" w:rsidRDefault="001D4314" w:rsidP="003321E9">
                      <w:pPr>
                        <w:pStyle w:val="Subtitle"/>
                      </w:pPr>
                    </w:p>
                  </w:txbxContent>
                </v:textbox>
                <w10:wrap type="tight" anchorx="page" anchory="page"/>
              </v:shape>
            </w:pict>
          </mc:Fallback>
        </mc:AlternateContent>
      </w:r>
      <w:r w:rsidR="00924718">
        <w:rPr>
          <w:noProof/>
        </w:rPr>
        <mc:AlternateContent>
          <mc:Choice Requires="wps">
            <w:drawing>
              <wp:anchor distT="0" distB="0" distL="114300" distR="114300" simplePos="0" relativeHeight="251673600" behindDoc="0" locked="0" layoutInCell="1" allowOverlap="1" wp14:anchorId="19698326" wp14:editId="318830D2">
                <wp:simplePos x="0" y="0"/>
                <wp:positionH relativeFrom="page">
                  <wp:posOffset>5486400</wp:posOffset>
                </wp:positionH>
                <wp:positionV relativeFrom="page">
                  <wp:posOffset>5353685</wp:posOffset>
                </wp:positionV>
                <wp:extent cx="3931920" cy="474980"/>
                <wp:effectExtent l="0" t="0" r="0" b="7620"/>
                <wp:wrapTight wrapText="bothSides">
                  <wp:wrapPolygon edited="0">
                    <wp:start x="140" y="0"/>
                    <wp:lineTo x="140" y="20791"/>
                    <wp:lineTo x="21349" y="20791"/>
                    <wp:lineTo x="21349" y="0"/>
                    <wp:lineTo x="140" y="0"/>
                  </wp:wrapPolygon>
                </wp:wrapTight>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AA57C3A" w14:textId="77777777" w:rsidR="001D4314" w:rsidRPr="00924718" w:rsidRDefault="001D4314" w:rsidP="00245253">
                            <w:pPr>
                              <w:pStyle w:val="Title"/>
                              <w:jc w:val="center"/>
                              <w:rPr>
                                <w:rFonts w:ascii="Impact" w:hAnsi="Impact"/>
                                <w:color w:val="FFFF00"/>
                                <w:sz w:val="64"/>
                                <w:szCs w:val="64"/>
                                <w14:textOutline w14:w="9525" w14:cap="rnd" w14:cmpd="sng" w14:algn="ctr">
                                  <w14:solidFill>
                                    <w14:schemeClr w14:val="tx1"/>
                                  </w14:solidFill>
                                  <w14:prstDash w14:val="solid"/>
                                  <w14:bevel/>
                                </w14:textOutline>
                              </w:rPr>
                            </w:pPr>
                            <w:r w:rsidRPr="00924718">
                              <w:rPr>
                                <w:rFonts w:ascii="Impact" w:hAnsi="Impact"/>
                                <w:color w:val="FFFF00"/>
                                <w:sz w:val="64"/>
                                <w:szCs w:val="64"/>
                                <w14:textOutline w14:w="9525" w14:cap="rnd" w14:cmpd="sng" w14:algn="ctr">
                                  <w14:solidFill>
                                    <w14:schemeClr w14:val="tx1"/>
                                  </w14:solidFill>
                                  <w14:prstDash w14:val="solid"/>
                                  <w14:bevel/>
                                </w14:textOutline>
                              </w:rPr>
                              <w:t>SHOCKER TRACK CLUB</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6in;margin-top:421.55pt;width:309.6pt;height:37.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7XC/cCAABWBgAADgAAAGRycy9lMm9Eb2MueG1srFXbjpswEH2v1H+w/M5yiZMAWlLlRlVpe5F2&#10;+wEOmGAVbGo7Iduq/96xSbLJbh9WbXlAZmY8l3Nmhtt3h7ZBe6Y0lyLD4U2AEROFLLnYZvjrQ+7F&#10;GGlDRUkbKViGH5nG72Zv39z2XcoiWcumZAqBE6HTvstwbUyX+r4uatZSfSM7JkBZSdVSA59q65eK&#10;9uC9bfwoCCZ+L1XZKVkwrUG6GpR45vxXFSvM56rSzKAmw5CbcW/l3hv79me3NN0q2tW8OKZB/yKL&#10;lnIBQc+uVtRQtFP8hauWF0pqWZmbQra+rCpeMFcDVBMGz6q5r2nHXC0Aju7OMOn/57b4tP+iEC8z&#10;PEowErQFjh7YwaCFPKBwYvHpO52C2X0HhuYAcuDZ1aq7O1l800jIZU3Fls2Vkn3NaAn5hfamf3F1&#10;8KOtk03/UZYQh+6MdI4OlWoteAAHAu/A0+OZG5tLAcJRMgqTCFQF6MiUJLEjz6fp6XantHnPZIvs&#10;IcMKuHfe6f5OG5sNTU8mNpiQOW8ax38jrgRgOEggNly1OpuFo/NnEiTreB0Tj0STtUeCsvTm+ZJ4&#10;kzycjlej1XK5Cn/ZuCFJa16WTNgwp9YKyeuoOzb50BTn5tKy4aV1Z1PSartZNgrtKbR27h6HOWie&#10;zPzrNBwIUMuzksKIBIso8fJJPPVIRcZeMg1iLwiTRTIJSEJW+XVJd1ywfy8J9RlOxtF4aKanpJ/V&#10;FrjnZW00bbmB5dHwNsPx2YimtgXXonTUGsqb4XwBhU3/z1Dk83k0ARa9VZwAFBsWeXEeEG8xJ+Nw&#10;OZ3m4WpqoWgtrl1DCzZssLyh2yMgVvU6kltaXG2zMPQd1UOvOpqgFU9N6IbJzs8wSeawOQxze5rR&#10;jSwfYbqUhOaHOYGlDIdaqh8Y9bDgMqy/76hiGDUfBExoEhJiN6L7gIO6lG5OUioKcJFhg9FwXJph&#10;e+46xbc1RBh2gZBzmOaKu0GzYz9kc9wBsLwc3sdFa7fj5bezevodzH4DAAD//wMAUEsDBBQABgAI&#10;AAAAIQAf+VyV4QAAAAwBAAAPAAAAZHJzL2Rvd25yZXYueG1sTI/BTsMwEETvSPyDtUjcqJM0KmmI&#10;UwESPZVDCx+wjZc4ENuR7TZJvx73BLdZzWj2TbWZdM/O5HxnjYB0kQAj01jZmVbA58fbQwHMBzQS&#10;e2tIwEweNvXtTYWltKPZ0/kQWhZLjC9RgAphKDn3jSKNfmEHMtH7sk5jiKdruXQ4xnLd8yxJVlxj&#10;Z+IHhQO9Kmp+DictQF/Si9sh6u/tnOE4zGr7vnsR4v5uen4CFmgKf2G44kd0qCPT0Z6M9KwXUKzy&#10;uCVEkS9TYNdEXiwzYEcB6/RxDbyu+P8R9S8AAAD//wMAUEsBAi0AFAAGAAgAAAAhAOSZw8D7AAAA&#10;4QEAABMAAAAAAAAAAAAAAAAAAAAAAFtDb250ZW50X1R5cGVzXS54bWxQSwECLQAUAAYACAAAACEA&#10;I7Jq4dcAAACUAQAACwAAAAAAAAAAAAAAAAAsAQAAX3JlbHMvLnJlbHNQSwECLQAUAAYACAAAACEA&#10;Uu7XC/cCAABWBgAADgAAAAAAAAAAAAAAAAAsAgAAZHJzL2Uyb0RvYy54bWxQSwECLQAUAAYACAAA&#10;ACEAH/lcleEAAAAMAQAADwAAAAAAAAAAAAAAAABPBQAAZHJzL2Rvd25yZXYueG1sUEsFBgAAAAAE&#10;AAQA8wAAAF0GAAAAAA==&#10;" filled="f" stroked="f">
                <v:textbox inset=",0,,0">
                  <w:txbxContent>
                    <w:p w14:paraId="6AA57C3A" w14:textId="77777777" w:rsidR="001D4314" w:rsidRPr="00924718" w:rsidRDefault="001D4314" w:rsidP="00245253">
                      <w:pPr>
                        <w:pStyle w:val="Title"/>
                        <w:jc w:val="center"/>
                        <w:rPr>
                          <w:rFonts w:ascii="Impact" w:hAnsi="Impact"/>
                          <w:color w:val="FFFF00"/>
                          <w:sz w:val="64"/>
                          <w:szCs w:val="64"/>
                          <w14:textOutline w14:w="9525" w14:cap="rnd" w14:cmpd="sng" w14:algn="ctr">
                            <w14:solidFill>
                              <w14:schemeClr w14:val="tx1"/>
                            </w14:solidFill>
                            <w14:prstDash w14:val="solid"/>
                            <w14:bevel/>
                          </w14:textOutline>
                        </w:rPr>
                      </w:pPr>
                      <w:r w:rsidRPr="00924718">
                        <w:rPr>
                          <w:rFonts w:ascii="Impact" w:hAnsi="Impact"/>
                          <w:color w:val="FFFF00"/>
                          <w:sz w:val="64"/>
                          <w:szCs w:val="64"/>
                          <w14:textOutline w14:w="9525" w14:cap="rnd" w14:cmpd="sng" w14:algn="ctr">
                            <w14:solidFill>
                              <w14:schemeClr w14:val="tx1"/>
                            </w14:solidFill>
                            <w14:prstDash w14:val="solid"/>
                            <w14:bevel/>
                          </w14:textOutline>
                        </w:rPr>
                        <w:t>SHOCKER TRACK CLUB</w:t>
                      </w:r>
                    </w:p>
                  </w:txbxContent>
                </v:textbox>
                <w10:wrap type="tight" anchorx="page" anchory="page"/>
              </v:shape>
            </w:pict>
          </mc:Fallback>
        </mc:AlternateContent>
      </w:r>
      <w:r w:rsidR="00924718">
        <w:rPr>
          <w:noProof/>
        </w:rPr>
        <mc:AlternateContent>
          <mc:Choice Requires="wps">
            <w:drawing>
              <wp:anchor distT="0" distB="0" distL="114300" distR="114300" simplePos="0" relativeHeight="251694086" behindDoc="0" locked="0" layoutInCell="1" allowOverlap="1" wp14:anchorId="4480CEBD" wp14:editId="6B75DFF2">
                <wp:simplePos x="0" y="0"/>
                <wp:positionH relativeFrom="page">
                  <wp:posOffset>5486400</wp:posOffset>
                </wp:positionH>
                <wp:positionV relativeFrom="page">
                  <wp:posOffset>4285615</wp:posOffset>
                </wp:positionV>
                <wp:extent cx="3822700" cy="984885"/>
                <wp:effectExtent l="0" t="0" r="0" b="5715"/>
                <wp:wrapNone/>
                <wp:docPr id="4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984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CE0422F" w14:textId="28C7D9F1" w:rsidR="001D4314" w:rsidRPr="00245253" w:rsidRDefault="001D4314" w:rsidP="003321E9">
                            <w:pPr>
                              <w:pStyle w:val="Date"/>
                              <w:rPr>
                                <w:sz w:val="96"/>
                                <w:szCs w:val="96"/>
                              </w:rPr>
                            </w:pPr>
                            <w:r w:rsidRPr="00245253">
                              <w:rPr>
                                <w:sz w:val="96"/>
                                <w:szCs w:val="96"/>
                              </w:rPr>
                              <w:t>2</w:t>
                            </w:r>
                            <w:r>
                              <w:rPr>
                                <w:sz w:val="96"/>
                                <w:szCs w:val="96"/>
                              </w:rPr>
                              <w:t>016 - 2017</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6in;margin-top:337.45pt;width:301pt;height:77.55pt;z-index:2516940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3/3fMCAABWBgAADgAAAGRycy9lMm9Eb2MueG1srFXJbtswEL0X6D8QvCtaQtuSEDnwpqJAugBJ&#10;P4CWKIuoRKokbTkt+u8dUrZjJy0QtNWBIIfDWd6bGd3c7tsG7ZjSXIoMh1cBRkwUsuRik+EvD7kX&#10;Y6QNFSVtpGAZfmQa307fvrnpu5RFspZNyRQCI0KnfZfh2pgu9X1d1Kyl+kp2TMBlJVVLDRzVxi8V&#10;7cF62/hREIz9XqqyU7JgWoN0OVziqbNfVawwn6pKM4OaDENsxq3KrWu7+tMbmm4U7WpeHMKgfxFF&#10;S7kApydTS2oo2ir+wlTLCyW1rMxVIVtfVhUvmMsBsgmDZ9nc17RjLhcAR3cnmPT/M1t83H1WiJcZ&#10;JiOMBG2Bowe2N2gu9ygkFp++0ymo3XegaPYgB55drrq7k8VXjYRc1FRs2Ewp2deMlhBfaF/6Z08H&#10;O9oaWfcfZAl+6NZIZ2hfqdaCB3AgsA48PZ64sbEUILyOo2gSwFUBd0lM4njkXND0+LpT2rxjskV2&#10;k2EF3DvrdHenjY2GpkcV60zInDeN478RFwJQHCTgG57aOxuFo/NHEiSreBUTj0TjlUeCsvRm+YJ4&#10;4zycjJbXy8ViGf60fkOS1rwsmbBujqUVktdRdyjyoShOxaVlw0trzoak1Wa9aBTaUSjt3H0HQM7U&#10;/MswHAiQy7OUwogE8yjx8nE88UhFRl4yCWIvCJN5Mg5IQpb5ZUp3XLB/Twn1wOQoGg3F9MfcAve9&#10;zI2mLTcwPBreZjg+KdHUluBKlI5aQ3kz7M+gsOH/Hop8NovGwKK3jBOAYs0iL84D4s1nZBQuJpM8&#10;XE4sFK3FtWtowYYJljd0cwDEXr2O5JYWF9MsDH1H9VCrjiYoxWMRumay/TN0ktmv90PfWmRso61l&#10;+QjdpSQUP/QJDGXY1FJ9x6iHAZdh/W1LFcOoeS+gQ5OQEDsR3QE26ly6PkqpKMBEhg1Gw3Zhhum5&#10;7RTf1OBhmAVCzqCbK+4a7SmawwyA4eXwPgxaOx3Pz07r6Xcw/QUAAP//AwBQSwMEFAAGAAgAAAAh&#10;ABs5CEDfAAAADAEAAA8AAABkcnMvZG93bnJldi54bWxMj8FOwzAQRO9I/IO1SNyo3RKFksapAIme&#10;yqGFD9jG2zgQ25HtNkm/HvcEx50Zzb4p16Pp2Jl8aJ2VMJ8JYGRrp1rbSPj6fH9YAgsRrcLOWZIw&#10;UYB1dXtTYqHcYHd03seGpRIbCpSgY+wLzkOtyWCYuZ5s8o7OG4zp9A1XHodUbjq+ECLnBlubPmjs&#10;6U1T/bM/GQnmMr/4LaL53kwLHPpJbz62r1Le340vK2CRxvgXhit+QocqMR3cyarAOgnLPEtbooT8&#10;KXsGdk1keZ6kQ/IehQBelfz/iOoXAAD//wMAUEsBAi0AFAAGAAgAAAAhAOSZw8D7AAAA4QEAABMA&#10;AAAAAAAAAAAAAAAAAAAAAFtDb250ZW50X1R5cGVzXS54bWxQSwECLQAUAAYACAAAACEAI7Jq4dcA&#10;AACUAQAACwAAAAAAAAAAAAAAAAAsAQAAX3JlbHMvLnJlbHNQSwECLQAUAAYACAAAACEACp3/3fMC&#10;AABWBgAADgAAAAAAAAAAAAAAAAAsAgAAZHJzL2Uyb0RvYy54bWxQSwECLQAUAAYACAAAACEAGzkI&#10;QN8AAAAMAQAADwAAAAAAAAAAAAAAAABLBQAAZHJzL2Rvd25yZXYueG1sUEsFBgAAAAAEAAQA8wAA&#10;AFcGAAAAAA==&#10;" filled="f" stroked="f">
                <v:textbox inset=",0,,0">
                  <w:txbxContent>
                    <w:p w14:paraId="3CE0422F" w14:textId="28C7D9F1" w:rsidR="001D4314" w:rsidRPr="00245253" w:rsidRDefault="001D4314" w:rsidP="003321E9">
                      <w:pPr>
                        <w:pStyle w:val="Date"/>
                        <w:rPr>
                          <w:sz w:val="96"/>
                          <w:szCs w:val="96"/>
                        </w:rPr>
                      </w:pPr>
                      <w:r w:rsidRPr="00245253">
                        <w:rPr>
                          <w:sz w:val="96"/>
                          <w:szCs w:val="96"/>
                        </w:rPr>
                        <w:t>2</w:t>
                      </w:r>
                      <w:r>
                        <w:rPr>
                          <w:sz w:val="96"/>
                          <w:szCs w:val="96"/>
                        </w:rPr>
                        <w:t>016 - 2017</w:t>
                      </w:r>
                    </w:p>
                  </w:txbxContent>
                </v:textbox>
                <w10:wrap anchorx="page" anchory="page"/>
              </v:shape>
            </w:pict>
          </mc:Fallback>
        </mc:AlternateContent>
      </w:r>
      <w:r w:rsidR="007C5430">
        <w:rPr>
          <w:noProof/>
        </w:rPr>
        <mc:AlternateContent>
          <mc:Choice Requires="wps">
            <w:drawing>
              <wp:anchor distT="0" distB="0" distL="114300" distR="114300" simplePos="0" relativeHeight="251702278" behindDoc="0" locked="0" layoutInCell="1" allowOverlap="1" wp14:anchorId="568C69AD" wp14:editId="61EDAD59">
                <wp:simplePos x="0" y="0"/>
                <wp:positionH relativeFrom="page">
                  <wp:posOffset>685800</wp:posOffset>
                </wp:positionH>
                <wp:positionV relativeFrom="page">
                  <wp:posOffset>2579370</wp:posOffset>
                </wp:positionV>
                <wp:extent cx="3606800" cy="313055"/>
                <wp:effectExtent l="0" t="0" r="0" b="0"/>
                <wp:wrapThrough wrapText="bothSides">
                  <wp:wrapPolygon edited="0">
                    <wp:start x="152" y="0"/>
                    <wp:lineTo x="152" y="19278"/>
                    <wp:lineTo x="21296" y="19278"/>
                    <wp:lineTo x="21296" y="0"/>
                    <wp:lineTo x="152" y="0"/>
                  </wp:wrapPolygon>
                </wp:wrapThrough>
                <wp:docPr id="48" name="Text Box 48"/>
                <wp:cNvGraphicFramePr/>
                <a:graphic xmlns:a="http://schemas.openxmlformats.org/drawingml/2006/main">
                  <a:graphicData uri="http://schemas.microsoft.com/office/word/2010/wordprocessingShape">
                    <wps:wsp>
                      <wps:cNvSpPr txBox="1"/>
                      <wps:spPr>
                        <a:xfrm>
                          <a:off x="0" y="0"/>
                          <a:ext cx="3606800" cy="31305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B45C257" w14:textId="77777777" w:rsidR="001D4314" w:rsidRPr="002E121D" w:rsidRDefault="001D4314" w:rsidP="007C5430">
                            <w:pPr>
                              <w:jc w:val="center"/>
                              <w:rPr>
                                <w:rFonts w:ascii="Impact" w:hAnsi="Impact"/>
                                <w:color w:val="BFBFBF" w:themeColor="background1" w:themeShade="BF"/>
                                <w:sz w:val="22"/>
                                <w:szCs w:val="22"/>
                              </w:rPr>
                            </w:pPr>
                            <w:r w:rsidRPr="002E121D">
                              <w:rPr>
                                <w:rFonts w:ascii="Impact" w:hAnsi="Impact"/>
                                <w:color w:val="BFBFBF" w:themeColor="background1" w:themeShade="BF"/>
                                <w:sz w:val="22"/>
                                <w:szCs w:val="22"/>
                              </w:rPr>
                              <w:t>Shocker Track Club Athlete</w:t>
                            </w:r>
                            <w:r>
                              <w:rPr>
                                <w:rFonts w:ascii="Impact" w:hAnsi="Impact"/>
                                <w:color w:val="BFBFBF" w:themeColor="background1" w:themeShade="BF"/>
                                <w:sz w:val="22"/>
                                <w:szCs w:val="22"/>
                              </w:rPr>
                              <w:t>s will appreciate your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8" o:spid="_x0000_s1031" type="#_x0000_t202" style="position:absolute;margin-left:54pt;margin-top:203.1pt;width:284pt;height:24.65pt;z-index:25170227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ticdMCAAAf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c6h&#10;U4pI6NEjaz260i0CFeCzM64AtwcDjr4FPfR50DtQhrJbbmX4Q0EI7ID0/oBuiEZBeTpNp2cpmCjY&#10;TrPTdDIJYZLn28Y6/5FpiYJQYgvdi6CS7Y3znevgEh5TetEIETso1AsFxOw0LFKgu00KyATE4Bly&#10;iu35MZ98GFcfJuejaTXJRnmWno2qKh2PrhdVWqX5Yn6eX/2ELCTJ8mIHRDFAs4AQALEQZNU3JZj/&#10;riuS0BcczrIksgdtCXA0IgvpwwMRmiHlJHShQztKfi9YKESoz4xD/yLoQREnh82F7eIRSpnyQ9To&#10;Hbw4APeWi71/hC5C+pbLXRPgRnxZK3+4LBulbWzxq7Trr0PKvPMHMI7qDqJvl20kbmRR0Cx1vQeO&#10;Wt1NuTN00QCRbojz98TCWAP3YFX5O/hwoXcl1r2E0Vrb73/SB3/oK1gxCt0vsfu2IZZhJD4pmMPz&#10;LM/DXomHHLgEB3tsWR5b1EbOdewyguyiGPy9GERutXyCjVaFV8FEFIW3S+wHce675QUbkbKqik6w&#10;SQzxN+rB0ECggHIYk8f2iVjTz5IHIt3qYaGQ4tVIdb7hptLVxmvexHl7RrXHH7ZQpGW/McOaOz5H&#10;r+e9PvsFAAD//wMAUEsDBBQABgAIAAAAIQABSmp53wAAAAsBAAAPAAAAZHJzL2Rvd25yZXYueG1s&#10;TI/NTsMwEITvSLyDtUjcqE1F0ijEqQoCTkX0hwNHN94mUeN1FLtNeHuWExxndjT7TbGcXCcuOITW&#10;k4b7mQKBVHnbUq3hc/96l4EI0ZA1nSfU8I0BluX1VWFy60fa4mUXa8ElFHKjoYmxz6UMVYPOhJnv&#10;kfh29IMzkeVQSzuYkctdJ+dKpdKZlvhDY3p8brA67c5OA64nt3/PFi/x4+n4pr6yzbi2tda3N9Pq&#10;EUTEKf6F4Ref0aFkpoM/kw2iY60y3hI1PKh0DoIT6SJl58BOkiQgy0L+31D+AAAA//8DAFBLAQIt&#10;ABQABgAIAAAAIQDkmcPA+wAAAOEBAAATAAAAAAAAAAAAAAAAAAAAAABbQ29udGVudF9UeXBlc10u&#10;eG1sUEsBAi0AFAAGAAgAAAAhACOyauHXAAAAlAEAAAsAAAAAAAAAAAAAAAAALAEAAF9yZWxzLy5y&#10;ZWxzUEsBAi0AFAAGAAgAAAAhAI0rYnHTAgAAHwYAAA4AAAAAAAAAAAAAAAAALAIAAGRycy9lMm9E&#10;b2MueG1sUEsBAi0AFAAGAAgAAAAhAAFKannfAAAACwEAAA8AAAAAAAAAAAAAAAAAKwUAAGRycy9k&#10;b3ducmV2LnhtbFBLBQYAAAAABAAEAPMAAAA3BgAAAAA=&#10;" mv:complextextbox="1" filled="f" stroked="f">
                <v:textbox>
                  <w:txbxContent>
                    <w:p w14:paraId="7B45C257" w14:textId="77777777" w:rsidR="001D4314" w:rsidRPr="002E121D" w:rsidRDefault="001D4314" w:rsidP="007C5430">
                      <w:pPr>
                        <w:jc w:val="center"/>
                        <w:rPr>
                          <w:rFonts w:ascii="Impact" w:hAnsi="Impact"/>
                          <w:color w:val="BFBFBF" w:themeColor="background1" w:themeShade="BF"/>
                          <w:sz w:val="22"/>
                          <w:szCs w:val="22"/>
                        </w:rPr>
                      </w:pPr>
                      <w:r w:rsidRPr="002E121D">
                        <w:rPr>
                          <w:rFonts w:ascii="Impact" w:hAnsi="Impact"/>
                          <w:color w:val="BFBFBF" w:themeColor="background1" w:themeShade="BF"/>
                          <w:sz w:val="22"/>
                          <w:szCs w:val="22"/>
                        </w:rPr>
                        <w:t>Shocker Track Club Athlete</w:t>
                      </w:r>
                      <w:r>
                        <w:rPr>
                          <w:rFonts w:ascii="Impact" w:hAnsi="Impact"/>
                          <w:color w:val="BFBFBF" w:themeColor="background1" w:themeShade="BF"/>
                          <w:sz w:val="22"/>
                          <w:szCs w:val="22"/>
                        </w:rPr>
                        <w:t>s will appreciate your support!</w:t>
                      </w:r>
                    </w:p>
                  </w:txbxContent>
                </v:textbox>
                <w10:wrap type="through" anchorx="page" anchory="page"/>
              </v:shape>
            </w:pict>
          </mc:Fallback>
        </mc:AlternateContent>
      </w:r>
      <w:r w:rsidR="00010439">
        <w:rPr>
          <w:noProof/>
        </w:rPr>
        <mc:AlternateContent>
          <mc:Choice Requires="wps">
            <w:drawing>
              <wp:anchor distT="0" distB="0" distL="114300" distR="114300" simplePos="0" relativeHeight="251698182" behindDoc="0" locked="0" layoutInCell="1" allowOverlap="1" wp14:anchorId="1865C6AF" wp14:editId="6E397D62">
                <wp:simplePos x="0" y="0"/>
                <wp:positionH relativeFrom="page">
                  <wp:posOffset>571500</wp:posOffset>
                </wp:positionH>
                <wp:positionV relativeFrom="page">
                  <wp:posOffset>969010</wp:posOffset>
                </wp:positionV>
                <wp:extent cx="2298700" cy="1511935"/>
                <wp:effectExtent l="0" t="0" r="0" b="12065"/>
                <wp:wrapThrough wrapText="bothSides">
                  <wp:wrapPolygon edited="0">
                    <wp:start x="239" y="0"/>
                    <wp:lineTo x="239" y="21409"/>
                    <wp:lineTo x="21003" y="21409"/>
                    <wp:lineTo x="21003" y="0"/>
                    <wp:lineTo x="239" y="0"/>
                  </wp:wrapPolygon>
                </wp:wrapThrough>
                <wp:docPr id="46" name="Text Box 46"/>
                <wp:cNvGraphicFramePr/>
                <a:graphic xmlns:a="http://schemas.openxmlformats.org/drawingml/2006/main">
                  <a:graphicData uri="http://schemas.microsoft.com/office/word/2010/wordprocessingShape">
                    <wps:wsp>
                      <wps:cNvSpPr txBox="1"/>
                      <wps:spPr>
                        <a:xfrm>
                          <a:off x="0" y="0"/>
                          <a:ext cx="2298700" cy="1511935"/>
                        </a:xfrm>
                        <a:prstGeom prst="rect">
                          <a:avLst/>
                        </a:prstGeom>
                        <a:noFill/>
                        <a:ln>
                          <a:noFill/>
                        </a:ln>
                        <a:effectLst/>
                        <a:extLst>
                          <a:ext uri="{C572A759-6A51-4108-AA02-DFA0A04FC94B}">
                            <ma14:wrappingTextBoxFlag xmlns:ma14="http://schemas.microsoft.com/office/mac/drawingml/2011/main" val="1"/>
                          </a:ext>
                        </a:extLst>
                      </wps:spPr>
                      <wps:txbx>
                        <w:txbxContent>
                          <w:p w14:paraId="603D4CA6" w14:textId="77777777" w:rsidR="001D4314" w:rsidRPr="00274BA0" w:rsidRDefault="001D4314" w:rsidP="003321E9">
                            <w:pPr>
                              <w:pStyle w:val="BodyText-Light"/>
                              <w:rPr>
                                <w:rFonts w:ascii="Impact" w:hAnsi="Impact"/>
                              </w:rPr>
                            </w:pPr>
                            <w:r w:rsidRPr="003321E9">
                              <w:rPr>
                                <w:rFonts w:ascii="Impact" w:hAnsi="Impact"/>
                                <w:sz w:val="24"/>
                              </w:rPr>
                              <w:t>The Shocker Track Club operates on donations, membership fees and volunteers.  A variety of support methods are available for persons or businesses interested in sponsoring and</w:t>
                            </w:r>
                            <w:r>
                              <w:rPr>
                                <w:rFonts w:ascii="Impact" w:hAnsi="Impact"/>
                                <w:sz w:val="24"/>
                              </w:rPr>
                              <w:t xml:space="preserve"> s</w:t>
                            </w:r>
                            <w:r w:rsidRPr="000C46B2">
                              <w:rPr>
                                <w:rFonts w:ascii="Impact" w:hAnsi="Impact"/>
                                <w:sz w:val="24"/>
                              </w:rPr>
                              <w:t>upporting the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45pt;margin-top:76.3pt;width:181pt;height:119.05pt;z-index:2516981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yo5IoCAAAdBQAADgAAAGRycy9lMm9Eb2MueG1srFTLbtswELwX6D8QvDuSXDmJhciB4sBFgSAJ&#10;kBQ50xRlCxAfJWlbadF/75CynUd7KIpe6OXuerk7M6uLy152ZCusa7UqaXaSUiIU13WrViX9+rgY&#10;nVPiPFM167QSJX0Wjl7OPn642JlCjPVad7WwBEWUK3ampGvvTZEkjq+FZO5EG6EQbLSVzONqV0lt&#10;2Q7VZZeM0/Q02WlbG6u5cA7e6yFIZ7F+0wju75rGCU+6kqI3H08bz2U4k9kFK1aWmXXL922wf+hC&#10;slbh0WOpa+YZ2dj2t1Ky5VY73fgTrmWim6blIs6AabL03TQPa2ZEnAXgOHOEyf2/svx2e29JW5c0&#10;P6VEMQmOHkXvyZXuCVzAZ2dcgbQHg0Tfww+eD34HZxi7b6wMvxiIIA6kn4/ohmoczvF4en6WIsQR&#10;yyZZNv00CXWSl78b6/xnoSUJRkkt6Iuosu2N80PqISW8pvSi7bpIYafeOFBz8IiogeHfrEArMENm&#10;aCry82M+ORtXZ5Pp6LSaZKM8S89HVZWOR9eLKq3SfDGf5lc/0YVkWV7soBQDnQWIgMSiY6s9KyH8&#10;d7RIxt+IOMuSKB+yZRBphBbt44EIzaHlJNAwwB0s3y/7SNuRoqWun8GQ1YPGneGLFijeMOfvmYWo&#10;gTwW1d/haDq9K6neW5Sstf3+J3/Ix1CIUhJGL6n7tmFWUNJ9UVDhNMvzsFXxkgNIXOzryPJ1RG3k&#10;XMcRCbqLZsj33cFsrJZP2OcqvIoQUxxvl9QfzLkfVhffAy6qKiZhjwzzN+rB8IBeIDdo5LF/Ytbs&#10;heSB4q0+rBMr3ulpyB0EVG28btootoDzgCqYCBfsYORk/70IS/76HrNevmqzXwAAAP//AwBQSwME&#10;FAAGAAgAAAAhAAZC1wvgAAAACgEAAA8AAABkcnMvZG93bnJldi54bWxMj81OwzAQhO9IvIO1SNyo&#10;TaBtGuJUgIBTEf3hwNGNt0lEvI5itwlv3+UEx50dzXyTL0fXihP2ofGk4XaiQCCV3jZUafjcvd6k&#10;IEI0ZE3rCTX8YIBlcXmRm8z6gTZ42sZKcAiFzGioY+wyKUNZozNh4jsk/h1870zks6+k7c3A4a6V&#10;iVIz6UxD3FCbDp9rLL+3R6cBV6Pbvafzl/jxdHhTX+l6WNlK6+ur8fEBRMQx/pnhF5/RoWCmvT+S&#10;DaLVsFA8JbI+TWYg2HA/TVjZa7hbqDnIIpf/JxRnAAAA//8DAFBLAQItABQABgAIAAAAIQDkmcPA&#10;+wAAAOEBAAATAAAAAAAAAAAAAAAAAAAAAABbQ29udGVudF9UeXBlc10ueG1sUEsBAi0AFAAGAAgA&#10;AAAhACOyauHXAAAAlAEAAAsAAAAAAAAAAAAAAAAALAEAAF9yZWxzLy5yZWxzUEsBAi0AFAAGAAgA&#10;AAAhANd8qOSKAgAAHQUAAA4AAAAAAAAAAAAAAAAALAIAAGRycy9lMm9Eb2MueG1sUEsBAi0AFAAG&#10;AAgAAAAhAAZC1wvgAAAACgEAAA8AAAAAAAAAAAAAAAAA4gQAAGRycy9kb3ducmV2LnhtbFBLBQYA&#10;AAAABAAEAPMAAADvBQAAAAA=&#10;" mv:complextextbox="1" filled="f" stroked="f">
                <v:textbox>
                  <w:txbxContent>
                    <w:p w14:paraId="603D4CA6" w14:textId="77777777" w:rsidR="001D4314" w:rsidRPr="00274BA0" w:rsidRDefault="001D4314" w:rsidP="003321E9">
                      <w:pPr>
                        <w:pStyle w:val="BodyText-Light"/>
                        <w:rPr>
                          <w:rFonts w:ascii="Impact" w:hAnsi="Impact"/>
                        </w:rPr>
                      </w:pPr>
                      <w:r w:rsidRPr="003321E9">
                        <w:rPr>
                          <w:rFonts w:ascii="Impact" w:hAnsi="Impact"/>
                          <w:sz w:val="24"/>
                        </w:rPr>
                        <w:t>The Shocker Track Club operates on donations, membership fees and volunteers.  A variety of support methods are available for persons or businesses interested in sponsoring and</w:t>
                      </w:r>
                      <w:r>
                        <w:rPr>
                          <w:rFonts w:ascii="Impact" w:hAnsi="Impact"/>
                          <w:sz w:val="24"/>
                        </w:rPr>
                        <w:t xml:space="preserve"> s</w:t>
                      </w:r>
                      <w:r w:rsidRPr="000C46B2">
                        <w:rPr>
                          <w:rFonts w:ascii="Impact" w:hAnsi="Impact"/>
                          <w:sz w:val="24"/>
                        </w:rPr>
                        <w:t>upporting the organization.</w:t>
                      </w:r>
                    </w:p>
                  </w:txbxContent>
                </v:textbox>
                <w10:wrap type="through" anchorx="page" anchory="page"/>
              </v:shape>
            </w:pict>
          </mc:Fallback>
        </mc:AlternateContent>
      </w:r>
      <w:r w:rsidR="00245253">
        <w:rPr>
          <w:noProof/>
        </w:rPr>
        <w:drawing>
          <wp:anchor distT="0" distB="0" distL="114300" distR="114300" simplePos="0" relativeHeight="251696134" behindDoc="0" locked="0" layoutInCell="1" allowOverlap="1" wp14:anchorId="29AF3058" wp14:editId="1066584D">
            <wp:simplePos x="0" y="0"/>
            <wp:positionH relativeFrom="page">
              <wp:posOffset>5820410</wp:posOffset>
            </wp:positionH>
            <wp:positionV relativeFrom="page">
              <wp:posOffset>761365</wp:posOffset>
            </wp:positionV>
            <wp:extent cx="3412490" cy="3455035"/>
            <wp:effectExtent l="0" t="0" r="0" b="0"/>
            <wp:wrapTight wrapText="bothSides">
              <wp:wrapPolygon edited="0">
                <wp:start x="0" y="0"/>
                <wp:lineTo x="0" y="21437"/>
                <wp:lineTo x="21383" y="21437"/>
                <wp:lineTo x="21383" y="0"/>
                <wp:lineTo x="0" y="0"/>
              </wp:wrapPolygon>
            </wp:wrapTight>
            <wp:docPr id="47" name="Picture 1" descr="Description: Description: Description: 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STC Logo Black-Yellow-Wh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2490" cy="3455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5DE6">
        <w:rPr>
          <w:noProof/>
        </w:rPr>
        <w:drawing>
          <wp:anchor distT="0" distB="0" distL="114300" distR="114300" simplePos="0" relativeHeight="251700230" behindDoc="0" locked="0" layoutInCell="1" allowOverlap="1" wp14:anchorId="580BA282" wp14:editId="40FE97C7">
            <wp:simplePos x="0" y="0"/>
            <wp:positionH relativeFrom="page">
              <wp:posOffset>2910840</wp:posOffset>
            </wp:positionH>
            <wp:positionV relativeFrom="page">
              <wp:posOffset>989330</wp:posOffset>
            </wp:positionV>
            <wp:extent cx="1473200" cy="1491615"/>
            <wp:effectExtent l="0" t="0" r="0" b="6985"/>
            <wp:wrapTight wrapText="bothSides">
              <wp:wrapPolygon edited="0">
                <wp:start x="0" y="0"/>
                <wp:lineTo x="0" y="21333"/>
                <wp:lineTo x="21228" y="21333"/>
                <wp:lineTo x="21228" y="0"/>
                <wp:lineTo x="0" y="0"/>
              </wp:wrapPolygon>
            </wp:wrapTight>
            <wp:docPr id="38" name="Picture 1" descr="Description: Description: Description: 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STC Logo Black-Yellow-Wh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3200" cy="1491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1206">
        <w:br w:type="page"/>
      </w:r>
      <w:r w:rsidR="006378FA">
        <w:rPr>
          <w:noProof/>
        </w:rPr>
        <w:lastRenderedPageBreak/>
        <mc:AlternateContent>
          <mc:Choice Requires="wps">
            <w:drawing>
              <wp:anchor distT="0" distB="0" distL="114300" distR="114300" simplePos="0" relativeHeight="251732998" behindDoc="0" locked="0" layoutInCell="1" allowOverlap="1" wp14:anchorId="6D00ACF5" wp14:editId="670DA3E6">
                <wp:simplePos x="0" y="0"/>
                <wp:positionH relativeFrom="page">
                  <wp:posOffset>5530850</wp:posOffset>
                </wp:positionH>
                <wp:positionV relativeFrom="page">
                  <wp:posOffset>4862830</wp:posOffset>
                </wp:positionV>
                <wp:extent cx="4019550" cy="851535"/>
                <wp:effectExtent l="0" t="0" r="0" b="12065"/>
                <wp:wrapTight wrapText="bothSides">
                  <wp:wrapPolygon edited="0">
                    <wp:start x="136" y="0"/>
                    <wp:lineTo x="136" y="21262"/>
                    <wp:lineTo x="21293" y="21262"/>
                    <wp:lineTo x="21293" y="0"/>
                    <wp:lineTo x="136" y="0"/>
                  </wp:wrapPolygon>
                </wp:wrapTight>
                <wp:docPr id="3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851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4B94F49" w14:textId="21896455" w:rsidR="001D4314" w:rsidRPr="00DC7957" w:rsidRDefault="001D4314" w:rsidP="00385AD8">
                            <w:pPr>
                              <w:pStyle w:val="BodyText"/>
                              <w:rPr>
                                <w:rFonts w:ascii="Arial" w:hAnsi="Arial"/>
                                <w:color w:val="auto"/>
                                <w:szCs w:val="20"/>
                              </w:rPr>
                            </w:pPr>
                            <w:r w:rsidRPr="00DC7957">
                              <w:rPr>
                                <w:rFonts w:ascii="Arial" w:hAnsi="Arial"/>
                                <w:color w:val="auto"/>
                                <w:szCs w:val="20"/>
                              </w:rPr>
                              <w:t>Youth from ages 5 to 18 receive instruction and coaching from USATF certified coaches and other volunteers.  Membership fees include coaching, practice time, team shirt or gear, and access to specified STC or WSU meets.</w:t>
                            </w:r>
                            <w:r>
                              <w:rPr>
                                <w:rFonts w:ascii="Arial" w:hAnsi="Arial"/>
                                <w:color w:val="auto"/>
                                <w:szCs w:val="20"/>
                              </w:rPr>
                              <w:t xml:space="preserve">  </w:t>
                            </w:r>
                            <w:r>
                              <w:rPr>
                                <w:rFonts w:ascii="Calibri" w:hAnsi="Calibri"/>
                              </w:rPr>
                              <w:t>Limited foundation fees are available to help financially challenged athletes with fee payment.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3" type="#_x0000_t202" style="position:absolute;margin-left:435.5pt;margin-top:382.9pt;width:316.5pt;height:67.05pt;z-index:2517329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gFvyoDAAD+BgAADgAAAGRycy9lMm9Eb2MueG1srFXbjpw4EH1faf/B8jsDZkzToGEiGoYo0uxu&#10;pCQf4AbTWAs2a3uGno3y71s20z23PETZ8IB8rTp1qur46t1xGtE910YoWWByEWHEZas6IQ8F/vK5&#10;CbYYGctkx0YleYEfuMHvrn//7WqZcx6rQY0d1wiMSJMvc4EHa+c8DE078ImZCzVzCZu90hOzMNWH&#10;sNNsAevTGMZRtAkXpbtZq5YbA6v1uomvvf2+5639q+8Nt2gsMGCz/q/9f+/+4fUVyw+azYNoH2Gw&#10;n0AxMSHB6dlUzSxDd1q8MTWJViujenvRqilUfS9a7mOAaEj0KppPA5u5jwXIMfOZJvPrzLZ/3n/U&#10;SHQFviQYSTZBjj7zo0U7dUSbxPGzzCaHY59mOGiPsA559rGa+Va1fxskVTUweeCl1moZOOsAH3E3&#10;w2dXVzvGGdkvf6gO/LA7q7yhY68nRx7QgcA65OnhnBuHpYVFGpEsSWCrhb1tQpJLDy5k+en2rI19&#10;z9WE3KDAGnLvrbP7W2MdGpafjjhnUjViHH3+R/liAQ6uK+Abrro9h8Kn82sWZTfbmy0NaLy5CWjU&#10;dUHZVDTYNCRN6su6qmryzfklNB9E13Hp3JxKi9AfS91jka9FcS4uo0bROXMOktGHfTVqdM+gtBv/&#10;ec5h5+lY+BKGJwFieRUSiWm0i7Og2WzTgPY0CbI02gbA+C7bRDSjdfMypFsh+f8PCS0FzpI4WYvp&#10;CfSr2CL/vY2N5ZOwIB6jmKAizodY7krwRnY+tZaJcR0/o8LB/z4VTVnGG8hiUG8zoGLP42DbRDTY&#10;lTQhVZo2pE4dFZPjdR5Zy1cFa0Z2eCTEbf1YkifWvlAzQkKf6rVW36SpStK4TJMs2JQJCSiBDJVl&#10;FAd1U0ZlRJsqo7sztgUkbQZBdL0MLftL8a0lt3a4b40Tl75ZfNO7Pl873h73R68v6UlL9qp7ABXQ&#10;CpoU+hkeDxgMSv+LkUNdYPPPHdMco/GDBCXJCKVOuf0EBvr56v60ymQLJgpsMVqHlV1V/m7W4jCA&#10;h1WzpCpBdXrhBcHJ04oGInATEFkfy+OD4FT8+dyfenq2rv8DAAD//wMAUEsDBBQABgAIAAAAIQA6&#10;E30Z4QAAAAwBAAAPAAAAZHJzL2Rvd25yZXYueG1sTI/NTsMwEITvSLyDtUjcqF1EmybEqSKkHJBA&#10;KgVxduJtEuGfJHbbwNOzPcFxZ0az8+Xb2Rp2win03klYLgQwdI3XvWslfLxXdxtgISqnlfEOJXxj&#10;gG1xfZWrTPuze8PTPraMSlzIlIQuxiHjPDQdWhUWfkBH3sFPVkU6p5brSZ2p3Bp+L8SaW9U7+tCp&#10;AZ86bL72RyvhdVePP88iWFPGqkrK3fhy+BylvL2Zy0dgEef4F4bLfJoOBW2q/dHpwIyETbIkligh&#10;Wa+I4ZJYiQeSavLSNAVe5Pw/RPELAAD//wMAUEsBAi0AFAAGAAgAAAAhAOSZw8D7AAAA4QEAABMA&#10;AAAAAAAAAAAAAAAAAAAAAFtDb250ZW50X1R5cGVzXS54bWxQSwECLQAUAAYACAAAACEAI7Jq4dcA&#10;AACUAQAACwAAAAAAAAAAAAAAAAAsAQAAX3JlbHMvLnJlbHNQSwECLQAUAAYACAAAACEA9egFvyoD&#10;AAD+BgAADgAAAAAAAAAAAAAAAAAsAgAAZHJzL2Uyb0RvYy54bWxQSwECLQAUAAYACAAAACEAOhN9&#10;GeEAAAAMAQAADwAAAAAAAAAAAAAAAACCBQAAZHJzL2Rvd25yZXYueG1sUEsFBgAAAAAEAAQA8wAA&#10;AJAGAAAAAA==&#10;" mv:complextextbox="1" filled="f" stroked="f">
                <v:textbox inset=",0,,0">
                  <w:txbxContent>
                    <w:p w14:paraId="04B94F49" w14:textId="21896455" w:rsidR="001D4314" w:rsidRPr="00DC7957" w:rsidRDefault="001D4314" w:rsidP="00385AD8">
                      <w:pPr>
                        <w:pStyle w:val="BodyText"/>
                        <w:rPr>
                          <w:rFonts w:ascii="Arial" w:hAnsi="Arial"/>
                          <w:color w:val="auto"/>
                          <w:szCs w:val="20"/>
                        </w:rPr>
                      </w:pPr>
                      <w:r w:rsidRPr="00DC7957">
                        <w:rPr>
                          <w:rFonts w:ascii="Arial" w:hAnsi="Arial"/>
                          <w:color w:val="auto"/>
                          <w:szCs w:val="20"/>
                        </w:rPr>
                        <w:t>Youth from ages 5 to 18 receive instruction and coaching from USATF certified coaches and other volunteers.  Membership fees include coaching, practice time, team shirt or gear, and access to specified STC or WSU meets.</w:t>
                      </w:r>
                      <w:r>
                        <w:rPr>
                          <w:rFonts w:ascii="Arial" w:hAnsi="Arial"/>
                          <w:color w:val="auto"/>
                          <w:szCs w:val="20"/>
                        </w:rPr>
                        <w:t xml:space="preserve">  </w:t>
                      </w:r>
                      <w:r>
                        <w:rPr>
                          <w:rFonts w:ascii="Calibri" w:hAnsi="Calibri"/>
                        </w:rPr>
                        <w:t>Limited foundation fees are available to help financially challenged athletes with fee payment.</w:t>
                      </w:r>
                    </w:p>
                  </w:txbxContent>
                </v:textbox>
                <w10:wrap type="tight" anchorx="page" anchory="page"/>
              </v:shape>
            </w:pict>
          </mc:Fallback>
        </mc:AlternateContent>
      </w:r>
      <w:r w:rsidR="00DC7957">
        <w:rPr>
          <w:noProof/>
        </w:rPr>
        <mc:AlternateContent>
          <mc:Choice Requires="wps">
            <w:drawing>
              <wp:anchor distT="0" distB="0" distL="114300" distR="114300" simplePos="0" relativeHeight="251716614" behindDoc="0" locked="0" layoutInCell="1" allowOverlap="1" wp14:anchorId="4A9DE2D8" wp14:editId="12042FFB">
                <wp:simplePos x="0" y="0"/>
                <wp:positionH relativeFrom="page">
                  <wp:posOffset>568325</wp:posOffset>
                </wp:positionH>
                <wp:positionV relativeFrom="page">
                  <wp:posOffset>1905635</wp:posOffset>
                </wp:positionV>
                <wp:extent cx="3813175" cy="964565"/>
                <wp:effectExtent l="0" t="0" r="0" b="635"/>
                <wp:wrapTight wrapText="bothSides">
                  <wp:wrapPolygon edited="0">
                    <wp:start x="144" y="0"/>
                    <wp:lineTo x="144" y="21045"/>
                    <wp:lineTo x="21294" y="21045"/>
                    <wp:lineTo x="21294" y="0"/>
                    <wp:lineTo x="144" y="0"/>
                  </wp:wrapPolygon>
                </wp:wrapTight>
                <wp:docPr id="3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175" cy="964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CE0DB1F" w14:textId="57D427D6" w:rsidR="001D4314" w:rsidRPr="00F2004B" w:rsidRDefault="001D4314" w:rsidP="00F940C6">
                            <w:pPr>
                              <w:pStyle w:val="BodyText"/>
                              <w:rPr>
                                <w:rFonts w:ascii="Arial" w:hAnsi="Arial"/>
                                <w:sz w:val="24"/>
                              </w:rPr>
                            </w:pPr>
                            <w:r w:rsidRPr="00F2004B">
                              <w:rPr>
                                <w:rFonts w:ascii="Arial" w:hAnsi="Arial" w:cs="Lucida Grande"/>
                                <w:color w:val="000000"/>
                                <w:sz w:val="24"/>
                              </w:rPr>
                              <w:t>U</w:t>
                            </w:r>
                            <w:r>
                              <w:rPr>
                                <w:rFonts w:ascii="Arial" w:hAnsi="Arial" w:cs="Lucida Grande"/>
                                <w:color w:val="000000"/>
                                <w:sz w:val="24"/>
                              </w:rPr>
                              <w:t>SATF certified O</w:t>
                            </w:r>
                            <w:r w:rsidRPr="00F2004B">
                              <w:rPr>
                                <w:rFonts w:ascii="Arial" w:hAnsi="Arial" w:cs="Lucida Grande"/>
                                <w:color w:val="000000"/>
                                <w:sz w:val="24"/>
                              </w:rPr>
                              <w:t>fficials and volunteers are needed to help facilitate Wichita State’s XC, and Track &amp; Fi</w:t>
                            </w:r>
                            <w:r>
                              <w:rPr>
                                <w:rFonts w:ascii="Arial" w:hAnsi="Arial" w:cs="Lucida Grande"/>
                                <w:color w:val="000000"/>
                                <w:sz w:val="24"/>
                              </w:rPr>
                              <w:t xml:space="preserve">eld, and STC </w:t>
                            </w:r>
                            <w:r w:rsidRPr="00F2004B">
                              <w:rPr>
                                <w:rFonts w:ascii="Arial" w:hAnsi="Arial" w:cs="Lucida Grande"/>
                                <w:color w:val="000000"/>
                                <w:sz w:val="24"/>
                              </w:rPr>
                              <w:t xml:space="preserve">meets.  Certification clinics are provided annually.  Contact us at </w:t>
                            </w:r>
                            <w:hyperlink r:id="rId13" w:history="1">
                              <w:r w:rsidRPr="00F2004B">
                                <w:rPr>
                                  <w:rStyle w:val="Hyperlink"/>
                                  <w:rFonts w:ascii="Arial" w:hAnsi="Arial" w:cs="Lucida Grande"/>
                                  <w:sz w:val="24"/>
                                </w:rPr>
                                <w:t>info@shockertrackclub.com</w:t>
                              </w:r>
                            </w:hyperlink>
                            <w:r w:rsidRPr="00F2004B">
                              <w:rPr>
                                <w:rFonts w:ascii="Arial" w:hAnsi="Arial" w:cs="Lucida Grande"/>
                                <w:color w:val="000000"/>
                                <w:sz w:val="24"/>
                              </w:rPr>
                              <w:t xml:space="preserve"> </w:t>
                            </w:r>
                            <w:r w:rsidRPr="00F2004B">
                              <w:rPr>
                                <w:rFonts w:ascii="Arial" w:hAnsi="Arial" w:cs="Lucida Grande"/>
                                <w:sz w:val="24"/>
                              </w:rPr>
                              <w:t xml:space="preserve">for </w:t>
                            </w:r>
                            <w:r w:rsidRPr="00F2004B">
                              <w:rPr>
                                <w:rFonts w:ascii="Arial" w:hAnsi="Arial" w:cs="Lucida Grande"/>
                                <w:color w:val="000000"/>
                                <w:sz w:val="24"/>
                              </w:rPr>
                              <w:t xml:space="preserve">details.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4" type="#_x0000_t202" style="position:absolute;margin-left:44.75pt;margin-top:150.05pt;width:300.25pt;height:75.95pt;z-index:2517166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7FKygDAAD+BgAADgAAAGRycy9lMm9Eb2MueG1srFVtb5w4EP5e6f6D5e8ETAwLKKRiIVSVctdK&#10;bX+AF8yCDmzOdsKm1f33G5vd7aZppapXPiC/zjwzz8zjm9eHaUSPXOlBihyTqwAjLhrZDmKf408f&#10;ay/BSBsmWjZKwXP8xDV+ffvHq5tlzngoezm2XCEwInS2zDnujZkz39dNzyemr+TMBWx2Uk3MwFTt&#10;/VaxBaxPox8GQewvUrWzkg3XGlardRPfOvtdxxvzrus0N2jMMWAz7q/cf2f//u0Ny/aKzf3QHGGw&#10;X0AxsUGA07OpihmGHtTwwtQ0NEpq2ZmrRk6+7Lqh4S4GiIYE30TzoWczd7FAcvR8TpP+fWabvx7f&#10;KzS0Ob6mGAk2AUcf+cGgrTwgGtr8LLPO4NiHGQ6aA6wDzy5WPd/L5m+NhCx7Jva8UEouPWct4CP2&#10;pn9xdbWjrZHd8qdswQ97MNIZOnRqssmDdCCwDjw9nbmxWBpYvE7INdlEGDWwl8Y0iiPngmWn27PS&#10;5g2XE7KDHCvg3llnj/faWDQsOx2xzoSsh3F0/I/i2QIcXFfAN1y1exaFo/NLGqR3yV1CPRrGdx4N&#10;2tYr6pJ6cQ3oquuqLCvyr/VLaNYPbcuFdXMqLUJ/jrpjka9FcS4uLcehteYsJK32u3JU6JFBadfu&#10;Oybk4pj/HIZLAsTyTUgkpME2TL06TjYe7WjkpZsg8QKSbtM4oCmt6uch3Q+C//+Q0AJMRmG0FtMP&#10;Ywvc9zI2lk2DAfEYhynHyfkQy2wJ3onWUWvYMK7ji1RY+N9PRV0UYQwselWSQip2PPSSOqDetqAR&#10;KTebmlQbm4rJ5nUeWcNXBatHtj8mxG79HMkTa56pGSG+o3qt1Rc0ldEmLDZR6sVFRDxKgKGiCEKv&#10;qougCGhdpnR7xraApM0giLaXoWV/K7615NYOd61xyqVrFtf0ts/XjjeH3cHpS2IZtIKwk+0TqICS&#10;0KTQ6vB4wKCX6jNGFnWO9T8PTHGMxrcClCQllFrldhMYqMvV3WmViQZM5NhgtA5Ls6r8w6yGfQ8e&#10;Vs0SsgDV6QYnCF/RQAR2AiLrYjk+CFbFL+fu1Ndn6/Y/AAAA//8DAFBLAwQUAAYACAAAACEAkXjn&#10;ROEAAAAKAQAADwAAAGRycy9kb3ducmV2LnhtbEyPwU7DMBBE70j8g7VI3KjdQksbsqkipByQQCoF&#10;cXbibRIRr5PYbQNfjznBcbVPM2/S7WQ7caLRt44R5jMFgrhypuUa4f2tuFmD8EGz0Z1jQvgiD9vs&#10;8iLViXFnfqXTPtQihrBPNEITQp9I6auGrPYz1xPH38GNVod4jrU0oz7HcNvJhVIraXXLsaHRPT02&#10;VH3ujxbhZVcO30/K2y4PRXGf74bnw8eAeH015Q8gAk3hD4Zf/agOWXQq3ZGNFx3CerOMJMKtUnMQ&#10;EVhtVBxXItwtFwpklsr/E7IfAAAA//8DAFBLAQItABQABgAIAAAAIQDkmcPA+wAAAOEBAAATAAAA&#10;AAAAAAAAAAAAAAAAAABbQ29udGVudF9UeXBlc10ueG1sUEsBAi0AFAAGAAgAAAAhACOyauHXAAAA&#10;lAEAAAsAAAAAAAAAAAAAAAAALAEAAF9yZWxzLy5yZWxzUEsBAi0AFAAGAAgAAAAhAH0OxSsoAwAA&#10;/gYAAA4AAAAAAAAAAAAAAAAALAIAAGRycy9lMm9Eb2MueG1sUEsBAi0AFAAGAAgAAAAhAJF450Th&#10;AAAACgEAAA8AAAAAAAAAAAAAAAAAgAUAAGRycy9kb3ducmV2LnhtbFBLBQYAAAAABAAEAPMAAACO&#10;BgAAAAA=&#10;" mv:complextextbox="1" filled="f" stroked="f">
                <v:textbox inset=",0,,0">
                  <w:txbxContent>
                    <w:p w14:paraId="4CE0DB1F" w14:textId="57D427D6" w:rsidR="001D4314" w:rsidRPr="00F2004B" w:rsidRDefault="001D4314" w:rsidP="00F940C6">
                      <w:pPr>
                        <w:pStyle w:val="BodyText"/>
                        <w:rPr>
                          <w:rFonts w:ascii="Arial" w:hAnsi="Arial"/>
                          <w:sz w:val="24"/>
                        </w:rPr>
                      </w:pPr>
                      <w:r w:rsidRPr="00F2004B">
                        <w:rPr>
                          <w:rFonts w:ascii="Arial" w:hAnsi="Arial" w:cs="Lucida Grande"/>
                          <w:color w:val="000000"/>
                          <w:sz w:val="24"/>
                        </w:rPr>
                        <w:t>U</w:t>
                      </w:r>
                      <w:r>
                        <w:rPr>
                          <w:rFonts w:ascii="Arial" w:hAnsi="Arial" w:cs="Lucida Grande"/>
                          <w:color w:val="000000"/>
                          <w:sz w:val="24"/>
                        </w:rPr>
                        <w:t>SATF certified O</w:t>
                      </w:r>
                      <w:r w:rsidRPr="00F2004B">
                        <w:rPr>
                          <w:rFonts w:ascii="Arial" w:hAnsi="Arial" w:cs="Lucida Grande"/>
                          <w:color w:val="000000"/>
                          <w:sz w:val="24"/>
                        </w:rPr>
                        <w:t>fficials and volunteers are needed to help facilitate Wichita State’s XC, and Track &amp; Fi</w:t>
                      </w:r>
                      <w:r>
                        <w:rPr>
                          <w:rFonts w:ascii="Arial" w:hAnsi="Arial" w:cs="Lucida Grande"/>
                          <w:color w:val="000000"/>
                          <w:sz w:val="24"/>
                        </w:rPr>
                        <w:t xml:space="preserve">eld, and STC </w:t>
                      </w:r>
                      <w:r w:rsidRPr="00F2004B">
                        <w:rPr>
                          <w:rFonts w:ascii="Arial" w:hAnsi="Arial" w:cs="Lucida Grande"/>
                          <w:color w:val="000000"/>
                          <w:sz w:val="24"/>
                        </w:rPr>
                        <w:t xml:space="preserve">meets.  Certification clinics are provided annually.  Contact us at </w:t>
                      </w:r>
                      <w:hyperlink r:id="rId14" w:history="1">
                        <w:r w:rsidRPr="00F2004B">
                          <w:rPr>
                            <w:rStyle w:val="Hyperlink"/>
                            <w:rFonts w:ascii="Arial" w:hAnsi="Arial" w:cs="Lucida Grande"/>
                            <w:sz w:val="24"/>
                          </w:rPr>
                          <w:t>info@shockertrackclub.com</w:t>
                        </w:r>
                      </w:hyperlink>
                      <w:r w:rsidRPr="00F2004B">
                        <w:rPr>
                          <w:rFonts w:ascii="Arial" w:hAnsi="Arial" w:cs="Lucida Grande"/>
                          <w:color w:val="000000"/>
                          <w:sz w:val="24"/>
                        </w:rPr>
                        <w:t xml:space="preserve"> </w:t>
                      </w:r>
                      <w:r w:rsidRPr="00F2004B">
                        <w:rPr>
                          <w:rFonts w:ascii="Arial" w:hAnsi="Arial" w:cs="Lucida Grande"/>
                          <w:sz w:val="24"/>
                        </w:rPr>
                        <w:t xml:space="preserve">for </w:t>
                      </w:r>
                      <w:r w:rsidRPr="00F2004B">
                        <w:rPr>
                          <w:rFonts w:ascii="Arial" w:hAnsi="Arial" w:cs="Lucida Grande"/>
                          <w:color w:val="000000"/>
                          <w:sz w:val="24"/>
                        </w:rPr>
                        <w:t xml:space="preserve">details.  </w:t>
                      </w:r>
                    </w:p>
                  </w:txbxContent>
                </v:textbox>
                <w10:wrap type="tight" anchorx="page" anchory="page"/>
              </v:shape>
            </w:pict>
          </mc:Fallback>
        </mc:AlternateContent>
      </w:r>
      <w:r w:rsidR="000D4006">
        <w:rPr>
          <w:noProof/>
        </w:rPr>
        <mc:AlternateContent>
          <mc:Choice Requires="wps">
            <w:drawing>
              <wp:anchor distT="0" distB="0" distL="114300" distR="114300" simplePos="0" relativeHeight="251753478" behindDoc="0" locked="0" layoutInCell="1" allowOverlap="1" wp14:anchorId="42D713A2" wp14:editId="19283B60">
                <wp:simplePos x="0" y="0"/>
                <wp:positionH relativeFrom="page">
                  <wp:posOffset>5530850</wp:posOffset>
                </wp:positionH>
                <wp:positionV relativeFrom="page">
                  <wp:posOffset>3128010</wp:posOffset>
                </wp:positionV>
                <wp:extent cx="4019550" cy="620395"/>
                <wp:effectExtent l="0" t="0" r="0" b="14605"/>
                <wp:wrapTight wrapText="bothSides">
                  <wp:wrapPolygon edited="0">
                    <wp:start x="136" y="0"/>
                    <wp:lineTo x="136" y="21224"/>
                    <wp:lineTo x="21293" y="21224"/>
                    <wp:lineTo x="21293" y="0"/>
                    <wp:lineTo x="136" y="0"/>
                  </wp:wrapPolygon>
                </wp:wrapTight>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1491E05" w14:textId="09D3707C" w:rsidR="001D4314" w:rsidRPr="00DC7957" w:rsidRDefault="001D4314" w:rsidP="005E4D54">
                            <w:pPr>
                              <w:pStyle w:val="BodyText"/>
                              <w:rPr>
                                <w:rFonts w:ascii="Arial" w:hAnsi="Arial"/>
                                <w:color w:val="auto"/>
                                <w:szCs w:val="20"/>
                              </w:rPr>
                            </w:pPr>
                            <w:r w:rsidRPr="00DC7957">
                              <w:rPr>
                                <w:rFonts w:ascii="Arial" w:hAnsi="Arial"/>
                                <w:color w:val="auto"/>
                                <w:szCs w:val="20"/>
                              </w:rPr>
                              <w:t>The Open Team is for post collegiate athletes who continue to compete but have</w:t>
                            </w:r>
                            <w:r>
                              <w:rPr>
                                <w:rFonts w:ascii="Arial" w:hAnsi="Arial"/>
                                <w:color w:val="auto"/>
                                <w:szCs w:val="20"/>
                              </w:rPr>
                              <w:t xml:space="preserve"> not met USATF Elite standards.</w:t>
                            </w:r>
                            <w:r w:rsidRPr="00DC7957">
                              <w:rPr>
                                <w:rFonts w:ascii="Arial" w:hAnsi="Arial"/>
                                <w:color w:val="auto"/>
                                <w:szCs w:val="20"/>
                              </w:rPr>
                              <w:t xml:space="preserve"> The membership fee includes practice time and a STC singlet.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5" type="#_x0000_t202" style="position:absolute;margin-left:435.5pt;margin-top:246.3pt;width:316.5pt;height:48.85pt;z-index:2517534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Ed/yQDAAD9BgAADgAAAGRycy9lMm9Eb2MueG1srFVbj5QwFH438T80fWe5bGEGsqxhYDEm6yVR&#10;f0AHytAILbbdZVbjf/e0zIyzriZG5YH0ei7fd87Xqxf7cUD3TGkuRY7DiwAjJhrZcrHL8ccPtbfG&#10;SBsqWjpIwXL8wDR+cf382dU8ZSySvRxaphAYETqbpxz3xkyZ7+umZyPVF3JiAjY7qUZqYKp2fqvo&#10;DNbHwY+CIPFnqdpJyYZpDavVsomvnf2uY41523WaGTTkGGIz7q/cf2v//vUVzXaKTj1vDmHQv4hi&#10;pFyA05OpihqK7hR/YmrkjZJaduaikaMvu443zOUA2YTBT9m87+nEXC4Ajp5OMOn/Z7Z5c/9OId7m&#10;+BIjQUeg6APbG7SRe5RcWnjmSWdw6v0E58we1oFml6qebmXzSSMhy56KHSuUknPPaAvhhfamf3Z1&#10;saOtke38Wrbgh94Z6QztOzVa7AANBNaBpocTNTaWBhZJEKZxDFsN7CVRcJnGzgXNjrcnpc1LJkdk&#10;BzlWQL2zTu9vtbHR0Ox4xDoTsubD4OgfxKMFOLisgG+4avdsFI7Nr2mQ3qxv1sQjUXLjkaBtvaIu&#10;iZfU4SquLquyrMJv1m9Isp63LRPWzbGyQvJnzB1qfKmJU21pOfDWmrMhabXbloNC9xQqu3bfAZCz&#10;Y/7jMBwIkMtPKYURCTZR6tXJeuWRjsReugrWHiC+SZOApKSqH6d0ywX795TQnOM0juKlmH6bW+C+&#10;p7nRbOQGtGPgY47Xp0M0syV4I1pHraF8WMZnUNjwfw1FXRRRAix61ToFKLYs8tZ1QLxNQeKwXK3q&#10;sFpZKEaL6zTQhi0CVg90dwDEbv0ZySNtHolZGPqO6qVWn9BUxquoWMWplxRx6JEQGCqKIPKqugiK&#10;gNRlSjan2GZQtAn00PYytOx/jW8puaXDXWscsXTN4pre9vnS8Wa/3Tt5SS2DVhC2sn0AFVASmhT6&#10;Gd4OGPRSfcHIRp1j/fmOKobR8EqAkqQhIVa43QQG6nx1e1ylogETOTYYLcPSLCJ/Nym+68HDollC&#10;FqA6HXeC8CMayMBOQGNdLof3wIr4+dyd+vFqXX8HAAD//wMAUEsDBBQABgAIAAAAIQA2P2YT4gAA&#10;AAwBAAAPAAAAZHJzL2Rvd25yZXYueG1sTI9LT8MwEITvSPwHa5G4Ubulz5BNFSHlgARSKYizE2+T&#10;CD+S2G0Dvx73RI+zM5r9Jt2ORrMTDb51FmE6EcDIVk61tkb4/Cge1sB8kFZJ7Swh/JCHbXZ7k8pE&#10;ubN9p9M+1CyWWJ9IhCaELuHcVw0Z6SeuIxu9gxuMDFEONVeDPMdyo/lMiCU3srXxQyM7em6o+t4f&#10;DcLbrux/X4Q3Og9Fscp3/evhq0e8vxvzJ2CBxvAfhgt+RIcsMpXuaJVnGmG9msYtAWG+mS2BXRIL&#10;MY+nEmGxEY/As5Rfj8j+AAAA//8DAFBLAQItABQABgAIAAAAIQDkmcPA+wAAAOEBAAATAAAAAAAA&#10;AAAAAAAAAAAAAABbQ29udGVudF9UeXBlc10ueG1sUEsBAi0AFAAGAAgAAAAhACOyauHXAAAAlAEA&#10;AAsAAAAAAAAAAAAAAAAALAEAAF9yZWxzLy5yZWxzUEsBAi0AFAAGAAgAAAAhAJqRHf8kAwAA/QYA&#10;AA4AAAAAAAAAAAAAAAAALAIAAGRycy9lMm9Eb2MueG1sUEsBAi0AFAAGAAgAAAAhADY/ZhPiAAAA&#10;DAEAAA8AAAAAAAAAAAAAAAAAfAUAAGRycy9kb3ducmV2LnhtbFBLBQYAAAAABAAEAPMAAACLBgAA&#10;AAA=&#10;" mv:complextextbox="1" filled="f" stroked="f">
                <v:textbox inset=",0,,0">
                  <w:txbxContent>
                    <w:p w14:paraId="71491E05" w14:textId="09D3707C" w:rsidR="001D4314" w:rsidRPr="00DC7957" w:rsidRDefault="001D4314" w:rsidP="005E4D54">
                      <w:pPr>
                        <w:pStyle w:val="BodyText"/>
                        <w:rPr>
                          <w:rFonts w:ascii="Arial" w:hAnsi="Arial"/>
                          <w:color w:val="auto"/>
                          <w:szCs w:val="20"/>
                        </w:rPr>
                      </w:pPr>
                      <w:r w:rsidRPr="00DC7957">
                        <w:rPr>
                          <w:rFonts w:ascii="Arial" w:hAnsi="Arial"/>
                          <w:color w:val="auto"/>
                          <w:szCs w:val="20"/>
                        </w:rPr>
                        <w:t>The Open Team is for post collegiate athletes who continue to compete but have</w:t>
                      </w:r>
                      <w:r>
                        <w:rPr>
                          <w:rFonts w:ascii="Arial" w:hAnsi="Arial"/>
                          <w:color w:val="auto"/>
                          <w:szCs w:val="20"/>
                        </w:rPr>
                        <w:t xml:space="preserve"> not met USATF Elite standards.</w:t>
                      </w:r>
                      <w:r w:rsidRPr="00DC7957">
                        <w:rPr>
                          <w:rFonts w:ascii="Arial" w:hAnsi="Arial"/>
                          <w:color w:val="auto"/>
                          <w:szCs w:val="20"/>
                        </w:rPr>
                        <w:t xml:space="preserve"> The membership fee includes practice time and a STC singlet.</w:t>
                      </w:r>
                    </w:p>
                  </w:txbxContent>
                </v:textbox>
                <w10:wrap type="tight" anchorx="page" anchory="page"/>
              </v:shape>
            </w:pict>
          </mc:Fallback>
        </mc:AlternateContent>
      </w:r>
      <w:r w:rsidR="000D4006">
        <w:rPr>
          <w:noProof/>
        </w:rPr>
        <mc:AlternateContent>
          <mc:Choice Requires="wps">
            <w:drawing>
              <wp:anchor distT="0" distB="0" distL="114300" distR="114300" simplePos="0" relativeHeight="251724806" behindDoc="0" locked="0" layoutInCell="1" allowOverlap="1" wp14:anchorId="587F22A7" wp14:editId="4FD745B5">
                <wp:simplePos x="0" y="0"/>
                <wp:positionH relativeFrom="page">
                  <wp:posOffset>5530850</wp:posOffset>
                </wp:positionH>
                <wp:positionV relativeFrom="page">
                  <wp:posOffset>1881505</wp:posOffset>
                </wp:positionV>
                <wp:extent cx="4070350" cy="988695"/>
                <wp:effectExtent l="0" t="0" r="0" b="1905"/>
                <wp:wrapTight wrapText="bothSides">
                  <wp:wrapPolygon edited="0">
                    <wp:start x="135" y="0"/>
                    <wp:lineTo x="135" y="21087"/>
                    <wp:lineTo x="21297" y="21087"/>
                    <wp:lineTo x="21297" y="0"/>
                    <wp:lineTo x="135" y="0"/>
                  </wp:wrapPolygon>
                </wp:wrapTight>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988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48651CA" w14:textId="7BF0FD2B" w:rsidR="001D4314" w:rsidRPr="00DC7957" w:rsidRDefault="001D4314" w:rsidP="008C3C2E">
                            <w:pPr>
                              <w:pStyle w:val="BodyText"/>
                              <w:rPr>
                                <w:rFonts w:ascii="Arial" w:hAnsi="Arial"/>
                                <w:color w:val="auto"/>
                                <w:sz w:val="22"/>
                                <w:szCs w:val="22"/>
                              </w:rPr>
                            </w:pPr>
                            <w:r w:rsidRPr="00DC7957">
                              <w:rPr>
                                <w:rFonts w:ascii="Arial" w:hAnsi="Arial"/>
                                <w:color w:val="auto"/>
                                <w:szCs w:val="20"/>
                              </w:rPr>
                              <w:t>The Shocker Track Club Elite team supports former Wichita State athletes, and other post-collegiate athletics, in their continuing endeavors.  Interested athletes mu</w:t>
                            </w:r>
                            <w:r>
                              <w:rPr>
                                <w:rFonts w:ascii="Arial" w:hAnsi="Arial"/>
                                <w:color w:val="auto"/>
                                <w:szCs w:val="20"/>
                              </w:rPr>
                              <w:t xml:space="preserve">st apply for membership.  Multiples </w:t>
                            </w:r>
                            <w:r w:rsidRPr="00DC7957">
                              <w:rPr>
                                <w:rFonts w:ascii="Arial" w:hAnsi="Arial"/>
                                <w:color w:val="auto"/>
                                <w:szCs w:val="20"/>
                              </w:rPr>
                              <w:t xml:space="preserve">athletes competed at the 2012 </w:t>
                            </w:r>
                            <w:r>
                              <w:rPr>
                                <w:rFonts w:ascii="Arial" w:hAnsi="Arial"/>
                                <w:color w:val="auto"/>
                                <w:szCs w:val="20"/>
                              </w:rPr>
                              <w:t xml:space="preserve">and 2016 </w:t>
                            </w:r>
                            <w:r w:rsidRPr="00DC7957">
                              <w:rPr>
                                <w:rFonts w:ascii="Arial" w:hAnsi="Arial"/>
                                <w:color w:val="auto"/>
                                <w:szCs w:val="20"/>
                              </w:rPr>
                              <w:t>Ol</w:t>
                            </w:r>
                            <w:r>
                              <w:rPr>
                                <w:rFonts w:ascii="Arial" w:hAnsi="Arial"/>
                                <w:color w:val="auto"/>
                                <w:szCs w:val="20"/>
                              </w:rPr>
                              <w:t xml:space="preserve">ympic Trials </w:t>
                            </w:r>
                            <w:r w:rsidRPr="00DC7957">
                              <w:rPr>
                                <w:rFonts w:ascii="Arial" w:hAnsi="Arial"/>
                                <w:color w:val="auto"/>
                                <w:szCs w:val="20"/>
                              </w:rPr>
                              <w:t>and others regularly compete in USATF National Championship meets.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6" type="#_x0000_t202" style="position:absolute;margin-left:435.5pt;margin-top:148.15pt;width:320.5pt;height:77.85pt;z-index:2517248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StGScDAAD/BgAADgAAAGRycy9lMm9Eb2MueG1srFXbjqQ2EH2PlH+w/M5gGHPVMCsahijS5CLt&#10;7ge4wTQoYBPbM/RklX9P2XT39uxspFWyPCC7XK7bqTq+e3ecJ/TMlR6lKHBwQzDiopXdKA4F/vih&#10;8VKMtGGiY5MUvMAvXON39z/+cLcuOQ/lIKeOKwRGhM7XpcCDMUvu+7od+Mz0jVy4gMNeqpkZ2KqD&#10;3ym2gvV58kNCYn+VqluUbLnWIK23Q3zv7Pc9b81vfa+5QVOBITbj/sr99/bv39+x/KDYMoztKQz2&#10;H6KY2SjA6cVUzQxDT2p8Y2oeWyW17M1NK2df9v3YcpcDZBOQL7J5P7CFu1ygOHq5lEl/P7Ptr8+/&#10;KzR2Bb69xUiwGTD6wI8G7eQRxYGtz7roHNTeL6BojiAHnF2uenmU7R8aCVkNTBx4qZRcB846iM/d&#10;9K+ubna0NbJff5Ed+GFPRjpDx17NtnhQDgTWAaeXCzY2lhaElCTkNoKjFs6yNI2zyAbns/x8e1Ha&#10;/MTljOyiwAqwd9bZ86M2m+pZxToTshmnyeE/iVcCsLlJwDdctWc2Cgfnp4xkD+lDSj0axg8eJV3n&#10;lU1FvbgJkqi+rauqDv62fgOaD2PXcWHdnFsroN8G3anJt6a4NJeW09hZczYkrQ77alLomUFrN+47&#10;FeRKzX8dhqsX5PJFSkFIyS7MvCZOE4/2NPKyhKQeCbJdFhOa0bp5ndLjKPj/TwmtgGQURlsz/Wtu&#10;xH1vc2P5PBogj2mcC5xelFhuW/BBdA5aw8ZpW1+Vwob/9VI0ZRnGgKJXpxmUYs9DL20I9XYljYIq&#10;SZqgTmwpZlvXZWIt3xismdjhVBB79G0gz6x9xWZB4Duot159A1MVJWGZRJkXl1Hg0QAQKksSenVT&#10;kpLQpsro7hLbCpS2ACHaWYaR/a7xbS23TbgbjXMt3bC4obdzvk28Oe6Pjl8CR7aWEfayewEaUBKm&#10;FAYaXg9YDFL9hZENu8D6zyemOEbTzwKoJAsotdTtNrBQ19L9WcpECyYKbDDalpXZaP5pUeNhAA8b&#10;aQlZAu30o2OEz9FACnYDLOuSOb0Ilsav907r87t1/w8AAAD//wMAUEsDBBQABgAIAAAAIQDG1FPd&#10;4gAAAAwBAAAPAAAAZHJzL2Rvd25yZXYueG1sTI9LT8MwEITvSPwHa5G4USeBvtI4VYSUAxJIpSDO&#10;TrxNIvxIYrcN/Hq2J3rb3RnNfpNtJ6PZCUffOSsgnkXA0NZOdbYR8PlRPqyA+SCtktpZFPCDHrb5&#10;7U0mU+XO9h1P+9AwCrE+lQLaEPqUc1+3aKSfuR4taQc3GhloHRuuRnmmcKN5EkULbmRn6UMre3xu&#10;sf7eH42At101/L5E3ugilOWy2A2vh69BiPu7qdgACziFfzNc8AkdcmKq3NEqz7SA1TKmLkFAsl48&#10;Ars45nFCp0rA05wGnmf8ukT+BwAA//8DAFBLAQItABQABgAIAAAAIQDkmcPA+wAAAOEBAAATAAAA&#10;AAAAAAAAAAAAAAAAAABbQ29udGVudF9UeXBlc10ueG1sUEsBAi0AFAAGAAgAAAAhACOyauHXAAAA&#10;lAEAAAsAAAAAAAAAAAAAAAAALAEAAF9yZWxzLy5yZWxzUEsBAi0AFAAGAAgAAAAhAHn0rRknAwAA&#10;/wYAAA4AAAAAAAAAAAAAAAAALAIAAGRycy9lMm9Eb2MueG1sUEsBAi0AFAAGAAgAAAAhAMbUU93i&#10;AAAADAEAAA8AAAAAAAAAAAAAAAAAfwUAAGRycy9kb3ducmV2LnhtbFBLBQYAAAAABAAEAPMAAACO&#10;BgAAAAA=&#10;" mv:complextextbox="1" filled="f" stroked="f">
                <v:textbox inset=",0,,0">
                  <w:txbxContent>
                    <w:p w14:paraId="548651CA" w14:textId="7BF0FD2B" w:rsidR="001D4314" w:rsidRPr="00DC7957" w:rsidRDefault="001D4314" w:rsidP="008C3C2E">
                      <w:pPr>
                        <w:pStyle w:val="BodyText"/>
                        <w:rPr>
                          <w:rFonts w:ascii="Arial" w:hAnsi="Arial"/>
                          <w:color w:val="auto"/>
                          <w:sz w:val="22"/>
                          <w:szCs w:val="22"/>
                        </w:rPr>
                      </w:pPr>
                      <w:r w:rsidRPr="00DC7957">
                        <w:rPr>
                          <w:rFonts w:ascii="Arial" w:hAnsi="Arial"/>
                          <w:color w:val="auto"/>
                          <w:szCs w:val="20"/>
                        </w:rPr>
                        <w:t>The Shocker Track Club Elite team supports former Wichita State athletes, and other post-collegiate athletics, in their continuing endeavors.  Interested athletes mu</w:t>
                      </w:r>
                      <w:r>
                        <w:rPr>
                          <w:rFonts w:ascii="Arial" w:hAnsi="Arial"/>
                          <w:color w:val="auto"/>
                          <w:szCs w:val="20"/>
                        </w:rPr>
                        <w:t xml:space="preserve">st apply for membership.  Multiples </w:t>
                      </w:r>
                      <w:r w:rsidRPr="00DC7957">
                        <w:rPr>
                          <w:rFonts w:ascii="Arial" w:hAnsi="Arial"/>
                          <w:color w:val="auto"/>
                          <w:szCs w:val="20"/>
                        </w:rPr>
                        <w:t xml:space="preserve">athletes competed at the 2012 </w:t>
                      </w:r>
                      <w:r>
                        <w:rPr>
                          <w:rFonts w:ascii="Arial" w:hAnsi="Arial"/>
                          <w:color w:val="auto"/>
                          <w:szCs w:val="20"/>
                        </w:rPr>
                        <w:t xml:space="preserve">and 2016 </w:t>
                      </w:r>
                      <w:r w:rsidRPr="00DC7957">
                        <w:rPr>
                          <w:rFonts w:ascii="Arial" w:hAnsi="Arial"/>
                          <w:color w:val="auto"/>
                          <w:szCs w:val="20"/>
                        </w:rPr>
                        <w:t>Ol</w:t>
                      </w:r>
                      <w:r>
                        <w:rPr>
                          <w:rFonts w:ascii="Arial" w:hAnsi="Arial"/>
                          <w:color w:val="auto"/>
                          <w:szCs w:val="20"/>
                        </w:rPr>
                        <w:t xml:space="preserve">ympic Trials </w:t>
                      </w:r>
                      <w:r w:rsidRPr="00DC7957">
                        <w:rPr>
                          <w:rFonts w:ascii="Arial" w:hAnsi="Arial"/>
                          <w:color w:val="auto"/>
                          <w:szCs w:val="20"/>
                        </w:rPr>
                        <w:t>and others regularly compete in USATF National Championship meets.</w:t>
                      </w:r>
                    </w:p>
                  </w:txbxContent>
                </v:textbox>
                <w10:wrap type="tight" anchorx="page" anchory="page"/>
              </v:shape>
            </w:pict>
          </mc:Fallback>
        </mc:AlternateContent>
      </w:r>
      <w:r w:rsidR="000D4006">
        <w:rPr>
          <w:noProof/>
        </w:rPr>
        <mc:AlternateContent>
          <mc:Choice Requires="wps">
            <w:drawing>
              <wp:anchor distT="0" distB="0" distL="114300" distR="114300" simplePos="0" relativeHeight="251722758" behindDoc="0" locked="0" layoutInCell="1" allowOverlap="1" wp14:anchorId="58D8603A" wp14:editId="717AC014">
                <wp:simplePos x="0" y="0"/>
                <wp:positionH relativeFrom="page">
                  <wp:posOffset>5530850</wp:posOffset>
                </wp:positionH>
                <wp:positionV relativeFrom="page">
                  <wp:posOffset>1653540</wp:posOffset>
                </wp:positionV>
                <wp:extent cx="3481070" cy="227965"/>
                <wp:effectExtent l="0" t="0" r="0" b="635"/>
                <wp:wrapNone/>
                <wp:docPr id="2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B2755B4" w14:textId="4FD25C47" w:rsidR="001D4314" w:rsidRPr="00B761F0" w:rsidRDefault="001D4314" w:rsidP="008C3C2E">
                            <w:pPr>
                              <w:pStyle w:val="Heading1"/>
                              <w:rPr>
                                <w:rFonts w:ascii="Impact" w:hAnsi="Impact"/>
                              </w:rPr>
                            </w:pPr>
                            <w:r w:rsidRPr="00B761F0">
                              <w:rPr>
                                <w:rFonts w:ascii="Impact" w:hAnsi="Impact"/>
                              </w:rPr>
                              <w:t>ELITE TEAM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7" type="#_x0000_t202" style="position:absolute;margin-left:435.5pt;margin-top:130.2pt;width:274.1pt;height:17.95pt;z-index:2517227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tTYvYCAABXBgAADgAAAGRycy9lMm9Eb2MueG1srFXJbtswEL0X6D8QvCtaIlsLIge2ZRUF0gVI&#10;+gG0RFlEJVIlactp0X/vkLIdO2mBoK0OBDkczvLezOjmdt+1aEelYoJn2L/yMKK8FBXjmwx/eSic&#10;GCOlCa9IKzjN8CNV+Hb29s3N0Kc0EI1oKyoRGOEqHfoMN1r3qeuqsqEdUVeipxwuayE7ouEoN24l&#10;yQDWu9YNPG/qDkJWvRQlVQqk+XiJZ9Z+XdNSf6prRTVqMwyxabtKu67N6s5uSLqRpG9YeQiD/EUU&#10;HWEcnJ5M5UQTtJXshamOlVIoUeurUnSuqGtWUpsDZON7z7K5b0hPbS4AjupPMKn/Z7b8uPssEasy&#10;HEQYcdIBRw90r9FC7NHU4jP0KgW1+x4U9R7kwLPNVfV3ovyqEBfLhvANnUsphoaSCuLzDbLu2VPD&#10;iEqVMbIePogK/JCtFtbQvpadAQ/gQGAdeHo8cWNiKUF4Hca+F8FVCXdBECXTiXVB0uPrXir9jooO&#10;mU2GJXBvrZPdndImGpIeVYwzLgrWtpb/ll8IQHGUgG94au5MFJbOH4mXrOJVHDphMF05oVdVzrxY&#10;hs608KNJfp0vl7n/0/j1w7RhVUW5cXMsLT98HXWHIh+L4lRcSrSsMuZMSEpu1stWoh2B0i7sdwDk&#10;TM29DMOCALk8S8kPQm8RJE4xjSMnrMOJk0Re7Hh+skimXpiEeXGZ0h3j9N9TQkOGk0kwGYvpj7l5&#10;9nuZG0k7pmF4tKzLcHxSIqkpwRWvLLWasHbcn0Fhwv89FMV8HkyBRSePE4BiTQMnLrzQWczDib+M&#10;osLPIwNFZ3DtW1LScYIVLdkcADFXryO5I+XFNPN911I91qqlCUrxWIS2mUz/jJ2k9+u97Vvftppp&#10;rrWoHqG9pIDqh0aBqQybRsjvGA0w4TKsvm2JpBi17zm0aOKHoRmJ9gAbeS5dH6WEl2AiwxqjcbvU&#10;4/jc9pJtGvAwDgMu5tDONbOd9hTNYQjA9LKAHyatGY/nZ6v19D+Y/QIAAP//AwBQSwMEFAAGAAgA&#10;AAAhANUkcabgAAAADAEAAA8AAABkcnMvZG93bnJldi54bWxMj8FOwzAQRO9I/IO1SNyok1CFNsSp&#10;AImeyoHCB2zjJQ7E6yh2m6Rfj3uC4+yMZt+Um8l24kSDbx0rSBcJCOLa6ZYbBZ8fr3crED4ga+wc&#10;k4KZPGyq66sSC+1GfqfTPjQilrAvUIEJoS+k9LUhi37heuLofbnBYohyaKQecIzltpNZkuTSYsvx&#10;g8GeXgzVP/ujVWDP6XnYIdrv7Zzh2M9m+7Z7Vur2Znp6BBFoCn9huOBHdKgi08EdWXvRKVg9pHFL&#10;UJDlyRLEJbFM1xmIQzyt83uQVSn/j6h+AQAA//8DAFBLAQItABQABgAIAAAAIQDkmcPA+wAAAOEB&#10;AAATAAAAAAAAAAAAAAAAAAAAAABbQ29udGVudF9UeXBlc10ueG1sUEsBAi0AFAAGAAgAAAAhACOy&#10;auHXAAAAlAEAAAsAAAAAAAAAAAAAAAAALAEAAF9yZWxzLy5yZWxzUEsBAi0AFAAGAAgAAAAhADkr&#10;U2L2AgAAVwYAAA4AAAAAAAAAAAAAAAAALAIAAGRycy9lMm9Eb2MueG1sUEsBAi0AFAAGAAgAAAAh&#10;ANUkcabgAAAADAEAAA8AAAAAAAAAAAAAAAAATgUAAGRycy9kb3ducmV2LnhtbFBLBQYAAAAABAAE&#10;APMAAABbBgAAAAA=&#10;" filled="f" stroked="f">
                <v:textbox inset=",0,,0">
                  <w:txbxContent>
                    <w:p w14:paraId="4B2755B4" w14:textId="4FD25C47" w:rsidR="001D4314" w:rsidRPr="00B761F0" w:rsidRDefault="001D4314" w:rsidP="008C3C2E">
                      <w:pPr>
                        <w:pStyle w:val="Heading1"/>
                        <w:rPr>
                          <w:rFonts w:ascii="Impact" w:hAnsi="Impact"/>
                        </w:rPr>
                      </w:pPr>
                      <w:r w:rsidRPr="00B761F0">
                        <w:rPr>
                          <w:rFonts w:ascii="Impact" w:hAnsi="Impact"/>
                        </w:rPr>
                        <w:t>ELITE TEAM</w:t>
                      </w:r>
                    </w:p>
                  </w:txbxContent>
                </v:textbox>
                <w10:wrap anchorx="page" anchory="page"/>
              </v:shape>
            </w:pict>
          </mc:Fallback>
        </mc:AlternateContent>
      </w:r>
      <w:r w:rsidR="005E4D54">
        <w:rPr>
          <w:noProof/>
        </w:rPr>
        <mc:AlternateContent>
          <mc:Choice Requires="wps">
            <w:drawing>
              <wp:anchor distT="0" distB="0" distL="114300" distR="114300" simplePos="0" relativeHeight="251726854" behindDoc="0" locked="0" layoutInCell="1" allowOverlap="1" wp14:anchorId="207B6026" wp14:editId="47723616">
                <wp:simplePos x="0" y="0"/>
                <wp:positionH relativeFrom="page">
                  <wp:posOffset>5530850</wp:posOffset>
                </wp:positionH>
                <wp:positionV relativeFrom="page">
                  <wp:posOffset>3748405</wp:posOffset>
                </wp:positionV>
                <wp:extent cx="3481070" cy="227965"/>
                <wp:effectExtent l="0" t="0" r="0" b="635"/>
                <wp:wrapNone/>
                <wp:docPr id="2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749307B" w14:textId="52F38374" w:rsidR="001D4314" w:rsidRPr="00D37E15" w:rsidRDefault="001D4314" w:rsidP="00053957">
                            <w:pPr>
                              <w:pStyle w:val="Heading1"/>
                              <w:rPr>
                                <w:rFonts w:ascii="Impact" w:hAnsi="Impact"/>
                              </w:rPr>
                            </w:pPr>
                            <w:r w:rsidRPr="00D37E15">
                              <w:rPr>
                                <w:rFonts w:ascii="Impact" w:hAnsi="Impact"/>
                              </w:rPr>
                              <w:t>M</w:t>
                            </w:r>
                            <w:r>
                              <w:rPr>
                                <w:rFonts w:ascii="Impact" w:hAnsi="Impact"/>
                              </w:rPr>
                              <w:t>ASTERS</w:t>
                            </w:r>
                            <w:r w:rsidRPr="00D37E15">
                              <w:rPr>
                                <w:rFonts w:ascii="Impact" w:hAnsi="Impact"/>
                              </w:rPr>
                              <w:t xml:space="preserve"> TEAM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8" type="#_x0000_t202" style="position:absolute;margin-left:435.5pt;margin-top:295.15pt;width:274.1pt;height:17.95pt;z-index:2517268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J79/UCAABXBgAADgAAAGRycy9lMm9Eb2MueG1srFXbjtMwEH1H4h8sv2dzIc1Nm67apkFIy0Xa&#10;5QPcxGksEjvY7qYL4t8ZO21pd0FaAXmw7PF4LufMTK5v9n2HHqhUTPAc+1ceRpRXomZ8m+PP96WT&#10;YKQ04TXpBKc5fqQK38xfv7oeh4wGohVdTSUCI1xl45DjVushc11VtbQn6koMlMNlI2RPNBzl1q0l&#10;GcF637mB50XuKGQ9SFFRpUBaTJd4bu03Da30x6ZRVKMuxxCbtqu068as7vyaZFtJhpZVhzDIX0TR&#10;E8bB6clUQTRBO8memepZJYUSjb6qRO+KpmEVtTlANr73JJu7lgzU5gLgqOEEk/p/ZqsPD58kYnWO&#10;A2CKkx44uqd7jZZij6LA4DMOKgO1uwEU9R7kwLPNVQ23ovqiEBerlvAtXUgpxpaSGuLzzUv37Olk&#10;Rxkjm/G9qMEP2WlhDe0b2RvwAA4E1oGnxxM3JpYKhG/CxPdiuKrgLgjiNJpZFyQ7vh6k0m+p6JHZ&#10;5FgC99Y6ebhV2kRDsqOKccZFybrO8t/xCwEoThLwDU/NnYnC0vk99dJ1sk5CJwyitRN6de0sylXo&#10;RKUfz4o3xWpV+D+MXz/MWlbXlBs3x9Lyw5dRdyjyqShOxaVEx2pjzoSk5Haz6iR6IFDapf0OgJyp&#10;uZdhWBAglycp+UHoLYPUKaMkdsImnDlp7CWO56fLNPLCNCzKy5RuGaf/nhIac5zOgtlUTH/MzbPf&#10;89xI1jMNw6NjfY6TkxLJTAmueW2p1YR10/4MChP+76EoF4sgAhadIkkBig0NnKT0Qme5CGf+Ko5L&#10;v4gNFL3BdehIRacJVnZkewDEXL2M5J5UF9PM911L9VSrliYoxWMR2mYy/TN1kt5v9rZv/VOTbkT9&#10;CO0lBVQ/NApMZdi0Qn7DaIQJl2P1dUckxah7x6FFUz8MzUi0B9jIc+nmKCW8AhM51hhN25Wexudu&#10;kGzbgodpGHCxgHZumO000/dTNIchANPLAn6YtGY8np+t1q//wfwnAAAA//8DAFBLAwQUAAYACAAA&#10;ACEAOMo9EOAAAAAMAQAADwAAAGRycy9kb3ducmV2LnhtbEyPwU7DMBBE70j8g7VI3KgTA6ENcSpA&#10;oqdyoPAB29jEgXgd2W6T9OtxT3AczWjmTbWebM+O2ofOkYR8kQHT1DjVUSvh8+P1ZgksRCSFvSMt&#10;YdYB1vXlRYWlciO96+MutiyVUChRgolxKDkPjdEWw8INmpL35bzFmKRvufI4pnLbc5FlBbfYUVow&#10;OOgXo5uf3cFKsKf85LeI9nszCxyH2Wzets9SXl9NT4/Aop7iXxjO+Akd6sS0dwdSgfUSlg95+hIl&#10;3K+yW2DnxF2+EsD2EgpRCOB1xf+fqH8BAAD//wMAUEsBAi0AFAAGAAgAAAAhAOSZw8D7AAAA4QEA&#10;ABMAAAAAAAAAAAAAAAAAAAAAAFtDb250ZW50X1R5cGVzXS54bWxQSwECLQAUAAYACAAAACEAI7Jq&#10;4dcAAACUAQAACwAAAAAAAAAAAAAAAAAsAQAAX3JlbHMvLnJlbHNQSwECLQAUAAYACAAAACEAmgJ7&#10;9/UCAABXBgAADgAAAAAAAAAAAAAAAAAsAgAAZHJzL2Uyb0RvYy54bWxQSwECLQAUAAYACAAAACEA&#10;OMo9EOAAAAAMAQAADwAAAAAAAAAAAAAAAABNBQAAZHJzL2Rvd25yZXYueG1sUEsFBgAAAAAEAAQA&#10;8wAAAFoGAAAAAA==&#10;" filled="f" stroked="f">
                <v:textbox inset=",0,,0">
                  <w:txbxContent>
                    <w:p w14:paraId="7749307B" w14:textId="52F38374" w:rsidR="001D4314" w:rsidRPr="00D37E15" w:rsidRDefault="001D4314" w:rsidP="00053957">
                      <w:pPr>
                        <w:pStyle w:val="Heading1"/>
                        <w:rPr>
                          <w:rFonts w:ascii="Impact" w:hAnsi="Impact"/>
                        </w:rPr>
                      </w:pPr>
                      <w:r w:rsidRPr="00D37E15">
                        <w:rPr>
                          <w:rFonts w:ascii="Impact" w:hAnsi="Impact"/>
                        </w:rPr>
                        <w:t>M</w:t>
                      </w:r>
                      <w:r>
                        <w:rPr>
                          <w:rFonts w:ascii="Impact" w:hAnsi="Impact"/>
                        </w:rPr>
                        <w:t>ASTERS</w:t>
                      </w:r>
                      <w:r w:rsidRPr="00D37E15">
                        <w:rPr>
                          <w:rFonts w:ascii="Impact" w:hAnsi="Impact"/>
                        </w:rPr>
                        <w:t xml:space="preserve"> TEAM</w:t>
                      </w:r>
                    </w:p>
                  </w:txbxContent>
                </v:textbox>
                <w10:wrap anchorx="page" anchory="page"/>
              </v:shape>
            </w:pict>
          </mc:Fallback>
        </mc:AlternateContent>
      </w:r>
      <w:r w:rsidR="005E4D54">
        <w:rPr>
          <w:noProof/>
        </w:rPr>
        <mc:AlternateContent>
          <mc:Choice Requires="wps">
            <w:drawing>
              <wp:anchor distT="0" distB="0" distL="114300" distR="114300" simplePos="0" relativeHeight="251728902" behindDoc="0" locked="0" layoutInCell="1" allowOverlap="1" wp14:anchorId="23703794" wp14:editId="49FCBEE5">
                <wp:simplePos x="0" y="0"/>
                <wp:positionH relativeFrom="page">
                  <wp:posOffset>5530850</wp:posOffset>
                </wp:positionH>
                <wp:positionV relativeFrom="page">
                  <wp:posOffset>3997325</wp:posOffset>
                </wp:positionV>
                <wp:extent cx="4019550" cy="627380"/>
                <wp:effectExtent l="0" t="0" r="0" b="7620"/>
                <wp:wrapTight wrapText="bothSides">
                  <wp:wrapPolygon edited="0">
                    <wp:start x="136" y="0"/>
                    <wp:lineTo x="136" y="20988"/>
                    <wp:lineTo x="21293" y="20988"/>
                    <wp:lineTo x="21293" y="0"/>
                    <wp:lineTo x="136" y="0"/>
                  </wp:wrapPolygon>
                </wp:wrapTight>
                <wp:docPr id="3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2D6FA4A" w14:textId="419BAAC5" w:rsidR="001D4314" w:rsidRPr="00DC7957" w:rsidRDefault="001D4314" w:rsidP="009D3129">
                            <w:pPr>
                              <w:pStyle w:val="BodyText"/>
                              <w:rPr>
                                <w:rFonts w:ascii="Arial" w:hAnsi="Arial"/>
                                <w:color w:val="auto"/>
                                <w:szCs w:val="20"/>
                              </w:rPr>
                            </w:pPr>
                            <w:r>
                              <w:rPr>
                                <w:rFonts w:ascii="Arial" w:hAnsi="Arial"/>
                                <w:color w:val="auto"/>
                                <w:szCs w:val="20"/>
                              </w:rPr>
                              <w:t xml:space="preserve">The </w:t>
                            </w:r>
                            <w:r w:rsidRPr="00DC7957">
                              <w:rPr>
                                <w:rFonts w:ascii="Arial" w:hAnsi="Arial"/>
                                <w:color w:val="auto"/>
                                <w:szCs w:val="20"/>
                              </w:rPr>
                              <w:t>M</w:t>
                            </w:r>
                            <w:r>
                              <w:rPr>
                                <w:rFonts w:ascii="Arial" w:hAnsi="Arial"/>
                                <w:color w:val="auto"/>
                                <w:szCs w:val="20"/>
                              </w:rPr>
                              <w:t>asters team is for mature athletes</w:t>
                            </w:r>
                            <w:r w:rsidRPr="00DC7957">
                              <w:rPr>
                                <w:rFonts w:ascii="Arial" w:hAnsi="Arial"/>
                                <w:color w:val="auto"/>
                                <w:szCs w:val="20"/>
                              </w:rPr>
                              <w:t xml:space="preserve"> </w:t>
                            </w:r>
                            <w:r>
                              <w:rPr>
                                <w:rFonts w:ascii="Arial" w:hAnsi="Arial"/>
                                <w:color w:val="auto"/>
                                <w:szCs w:val="20"/>
                              </w:rPr>
                              <w:t xml:space="preserve">that </w:t>
                            </w:r>
                            <w:r w:rsidRPr="00DC7957">
                              <w:rPr>
                                <w:rFonts w:ascii="Arial" w:hAnsi="Arial"/>
                                <w:color w:val="auto"/>
                                <w:szCs w:val="20"/>
                              </w:rPr>
                              <w:t xml:space="preserve">continue to compete in </w:t>
                            </w:r>
                            <w:r>
                              <w:rPr>
                                <w:rFonts w:ascii="Arial" w:hAnsi="Arial"/>
                                <w:color w:val="auto"/>
                                <w:szCs w:val="20"/>
                              </w:rPr>
                              <w:t>USATF age groups classifications</w:t>
                            </w:r>
                            <w:r w:rsidRPr="00DC7957">
                              <w:rPr>
                                <w:rFonts w:ascii="Arial" w:hAnsi="Arial"/>
                                <w:color w:val="auto"/>
                                <w:szCs w:val="20"/>
                              </w:rPr>
                              <w:t>. The membership fee includes practice time and a STC singlet.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435.5pt;margin-top:314.75pt;width:316.5pt;height:49.4pt;z-index:2517289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yVGCoDAAD/BgAADgAAAGRycy9lMm9Eb2MueG1srFXbjpw4EH1faf/B8jsDZsxVw0Q0DFGk2d1I&#10;ST7ADaZBCzZre4aejfLvWzbTPbc8RNnwgIwv5VPnVB2u3h3nCd1zpUcpCkwuAoy4aGU3ikOBv3xu&#10;vBQjbZjo2CQFL/AD1/jd9e+/Xa1LzkM5yKnjCkEQofN1KfBgzJL7vm4HPjN9IRcuYLGXamYGPtXB&#10;7xRbIfo8+WEQxP4qVbco2XKtYbbeFvG1i9/3vDV/9b3mBk0FBmzGvZV77+3bv75i+UGxZRjbRxjs&#10;J1DMbBRw6TlUzQxDd2p8E2oeWyW17M1FK2df9v3YcpcDZEOCV9l8GtjCXS5Ajl7ONOlfF7b98/6j&#10;QmNX4MsQI8Fm0OgzPxq0k0cUX1p+1kXnsO3TAhvNEeZBZ5erXm5l+7dGQlYDEwdeKiXXgbMO8BF7&#10;0n92dIujbZD9+ofs4B52Z6QLdOzVbMkDOhBEB50eztpYLC1M0oBkUQRLLazFYXKZOvF8lp9OL0qb&#10;91zOyA4KrEB7F53d32pj0bD8tMVeJmQzTpPTfxIvJmDjNgN3w1G7ZlE4Ob9mQXaT3qTUo2F849Gg&#10;67yyqagXNySJ6su6qmryzd5LaD6MXceFveZUWoT+mHSPRb4Vxbm4tJzGzoazkLQ67KtJoXsGpd24&#10;x3EOK0/b/JcwHAmQy6uUSEiDXZh5TZwmHu1p5GVJkHrA+C6LA5rRunmZ0u0o+P9PCa0FzqIw2orp&#10;CfSr3AL3vM2N5fNowDymcS5wet7EcluCN6Jz0ho2Ttv4GRUW/vepaMoyjEFFr04zoGLPQy9tAurt&#10;ShqRKkkaUieWitnyukys5ZuDNRM7PBJil35M5Jm1L9yMEN9JvdXqG5mqKAnLJMq8uIyIRwkoVJZB&#10;6NVNGZQBbaqM7s7YVrC0BQzR9jK07C/Ft5Xc1uGuNU5cumZxTW/7fOt4c9wfnb+Qs5nsZfcANqAk&#10;dCk0NPw9YDBI9S9GFnaB9T93THGMpg8CrCQjlFrrdh8wUM9n96dZJloIUWCD0TaszGbzd4saDwPc&#10;sJmWkCXYTj86R7D+tKGBFOwHuKxL5vGPYG38+bfb9fTfuv4PAAD//wMAUEsDBBQABgAIAAAAIQDy&#10;9jgi4gAAAAwBAAAPAAAAZHJzL2Rvd25yZXYueG1sTI9PT4NAEMXvJn6HzZh4s0vRFkSGhphwMNGk&#10;VuN5YadA3D/Ablv007s92eOb9/Lm9/LNrBU70uR6axCWiwgYmcbK3rQInx/VXQrMeWGkUNYQwg85&#10;2BTXV7nIpD2ZdzrufMtCiXGZQOi8HzLOXdORFm5hBzLB29tJCx/k1HI5iVMo14rHUbTmWvQmfOjE&#10;QM8dNd+7g0Z429bj70vktCp9VSXldnzdf42Itzdz+QTM0+z/w3DGD+hQBKbaHox0TCGkyTJs8Qjr&#10;+HEF7JxYRQ/hVCMkcXoPvMj55YjiDwAA//8DAFBLAQItABQABgAIAAAAIQDkmcPA+wAAAOEBAAAT&#10;AAAAAAAAAAAAAAAAAAAAAABbQ29udGVudF9UeXBlc10ueG1sUEsBAi0AFAAGAAgAAAAhACOyauHX&#10;AAAAlAEAAAsAAAAAAAAAAAAAAAAALAEAAF9yZWxzLy5yZWxzUEsBAi0AFAAGAAgAAAAhALhclRgq&#10;AwAA/wYAAA4AAAAAAAAAAAAAAAAALAIAAGRycy9lMm9Eb2MueG1sUEsBAi0AFAAGAAgAAAAhAPL2&#10;OCLiAAAADAEAAA8AAAAAAAAAAAAAAAAAggUAAGRycy9kb3ducmV2LnhtbFBLBQYAAAAABAAEAPMA&#10;AACRBgAAAAA=&#10;" mv:complextextbox="1" filled="f" stroked="f">
                <v:textbox inset=",0,,0">
                  <w:txbxContent>
                    <w:p w14:paraId="32D6FA4A" w14:textId="419BAAC5" w:rsidR="001D4314" w:rsidRPr="00DC7957" w:rsidRDefault="001D4314" w:rsidP="009D3129">
                      <w:pPr>
                        <w:pStyle w:val="BodyText"/>
                        <w:rPr>
                          <w:rFonts w:ascii="Arial" w:hAnsi="Arial"/>
                          <w:color w:val="auto"/>
                          <w:szCs w:val="20"/>
                        </w:rPr>
                      </w:pPr>
                      <w:r>
                        <w:rPr>
                          <w:rFonts w:ascii="Arial" w:hAnsi="Arial"/>
                          <w:color w:val="auto"/>
                          <w:szCs w:val="20"/>
                        </w:rPr>
                        <w:t xml:space="preserve">The </w:t>
                      </w:r>
                      <w:r w:rsidRPr="00DC7957">
                        <w:rPr>
                          <w:rFonts w:ascii="Arial" w:hAnsi="Arial"/>
                          <w:color w:val="auto"/>
                          <w:szCs w:val="20"/>
                        </w:rPr>
                        <w:t>M</w:t>
                      </w:r>
                      <w:r>
                        <w:rPr>
                          <w:rFonts w:ascii="Arial" w:hAnsi="Arial"/>
                          <w:color w:val="auto"/>
                          <w:szCs w:val="20"/>
                        </w:rPr>
                        <w:t>asters team is for mature athletes</w:t>
                      </w:r>
                      <w:r w:rsidRPr="00DC7957">
                        <w:rPr>
                          <w:rFonts w:ascii="Arial" w:hAnsi="Arial"/>
                          <w:color w:val="auto"/>
                          <w:szCs w:val="20"/>
                        </w:rPr>
                        <w:t xml:space="preserve"> </w:t>
                      </w:r>
                      <w:r>
                        <w:rPr>
                          <w:rFonts w:ascii="Arial" w:hAnsi="Arial"/>
                          <w:color w:val="auto"/>
                          <w:szCs w:val="20"/>
                        </w:rPr>
                        <w:t xml:space="preserve">that </w:t>
                      </w:r>
                      <w:r w:rsidRPr="00DC7957">
                        <w:rPr>
                          <w:rFonts w:ascii="Arial" w:hAnsi="Arial"/>
                          <w:color w:val="auto"/>
                          <w:szCs w:val="20"/>
                        </w:rPr>
                        <w:t xml:space="preserve">continue to compete in </w:t>
                      </w:r>
                      <w:r>
                        <w:rPr>
                          <w:rFonts w:ascii="Arial" w:hAnsi="Arial"/>
                          <w:color w:val="auto"/>
                          <w:szCs w:val="20"/>
                        </w:rPr>
                        <w:t>USATF age groups classifications</w:t>
                      </w:r>
                      <w:r w:rsidRPr="00DC7957">
                        <w:rPr>
                          <w:rFonts w:ascii="Arial" w:hAnsi="Arial"/>
                          <w:color w:val="auto"/>
                          <w:szCs w:val="20"/>
                        </w:rPr>
                        <w:t>. The membership fee includes practice time and a STC singlet.</w:t>
                      </w:r>
                    </w:p>
                  </w:txbxContent>
                </v:textbox>
                <w10:wrap type="tight" anchorx="page" anchory="page"/>
              </v:shape>
            </w:pict>
          </mc:Fallback>
        </mc:AlternateContent>
      </w:r>
      <w:r w:rsidR="005E4D54">
        <w:rPr>
          <w:noProof/>
        </w:rPr>
        <mc:AlternateContent>
          <mc:Choice Requires="wps">
            <w:drawing>
              <wp:anchor distT="0" distB="0" distL="114300" distR="114300" simplePos="0" relativeHeight="251751430" behindDoc="0" locked="0" layoutInCell="1" allowOverlap="1" wp14:anchorId="26683482" wp14:editId="612B52D4">
                <wp:simplePos x="0" y="0"/>
                <wp:positionH relativeFrom="page">
                  <wp:posOffset>5530850</wp:posOffset>
                </wp:positionH>
                <wp:positionV relativeFrom="page">
                  <wp:posOffset>2894330</wp:posOffset>
                </wp:positionV>
                <wp:extent cx="3481070" cy="227965"/>
                <wp:effectExtent l="0" t="0" r="0" b="63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04170BC" w14:textId="4CD9850F" w:rsidR="001D4314" w:rsidRPr="00B761F0" w:rsidRDefault="001D4314" w:rsidP="009A3E71">
                            <w:pPr>
                              <w:pStyle w:val="Heading1"/>
                              <w:rPr>
                                <w:rFonts w:ascii="Impact" w:hAnsi="Impact"/>
                              </w:rPr>
                            </w:pPr>
                            <w:r>
                              <w:rPr>
                                <w:rFonts w:ascii="Impact" w:hAnsi="Impact"/>
                              </w:rPr>
                              <w:t xml:space="preserve">OPEN </w:t>
                            </w:r>
                            <w:r w:rsidRPr="00B761F0">
                              <w:rPr>
                                <w:rFonts w:ascii="Impact" w:hAnsi="Impact"/>
                              </w:rPr>
                              <w:t>TEAM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435.5pt;margin-top:227.9pt;width:274.1pt;height:17.95pt;z-index:2517514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eEe/UCAABWBgAADgAAAGRycy9lMm9Eb2MueG1srFXJbtswEL0X6D8QvCtaQtuSEDnwpqJAugBJ&#10;P4CWKIuoRKokbTkt+u8dUrZjJy0QtNWBIIfDWd6bGd3c7tsG7ZjSXIoMh1cBRkwUsuRik+EvD7kX&#10;Y6QNFSVtpGAZfmQa307fvrnpu5RFspZNyRQCI0KnfZfh2pgu9X1d1Kyl+kp2TMBlJVVLDRzVxi8V&#10;7cF62/hREIz9XqqyU7JgWoN0OVziqbNfVawwn6pKM4OaDENsxq3KrWu7+tMbmm4U7WpeHMKgfxFF&#10;S7kApydTS2oo2ir+wlTLCyW1rMxVIVtfVhUvmMsBsgmDZ9nc17RjLhcAR3cnmPT/M1t83H1WiJcZ&#10;jjAStAWKHtjeoLnco7GDp+90Clr3HeiZPciBZpeq7u5k8VUjIRc1FRs2U0r2NaMlhBdaYP2zp5YQ&#10;nWprZN1/kCX4oVsjnaF9pVqLHaCBwDrQ9HiixsZSgPCaxGEwgasC7qJokoxHzgVNj687pc07Jltk&#10;NxlWQL2zTnd32thoaHpUsc6EzHnTOPobcSEAxUECvuGpvbNRODZ/JEGyilcx8Ug0XnkkKEtvli+I&#10;N87DyWh5vVwsluFP6zckac3Lkgnr5lhZIXkdc4caH2riVFtaNry05mxIWm3Wi0ahHYXKzt13AORM&#10;zb8Mw4EAuTxLKYxIMI8SLx/HE49UZOQlkyD2gjCZJ+OAJGSZX6Z0xwX795RQn+FkFI2GYvpjboH7&#10;XuZG05YbmB0NbzMcn5RoaktwJUpHraG8GfZnUNjwfw9FPptFY2DRW8YJQLFmkRfnAfHmMzIKF5NJ&#10;Hi4nForW4to1tGDDAMsbujkAYq9eR3JLi4thFoa+o3qoVUcTlOKxCF0z2f4ZOsns13vXtiGx0Njm&#10;WsvyEdpLSah+aBQYyrCppfqOUQ8DLsP625YqhlHzXkCLJiEhdiK6A2zUuXR9lFJRgIkMG4yG7cIM&#10;03PbKb6pwcMwDIScQTtX3HXaUzSHIQDDywF+GLR2Op6fndbT72D6CwAA//8DAFBLAwQUAAYACAAA&#10;ACEAOCj/qOAAAAAMAQAADwAAAGRycy9kb3ducmV2LnhtbEyPQU7DMBBF90jcwRokdtRx1NI2xKkA&#10;ia7KgsIBprGJA/E4st0m6elxV3Q5M19/3is3o+3YSfvQOpIgZhkwTbVTLTUSvj7fHlbAQkRS2DnS&#10;EiYdYFPd3pRYKDfQhz7tY8NSCYUCJZgY+4LzUBttMcxcryndvp23GNPoG648DqncdjzPskdusaX0&#10;wWCvX42uf/dHK8GexdnvEO3Pdspx6Cezfd+9SHl/Nz4/AYt6jP9huOAndKgS08EdSQXWSVgtRXKJ&#10;EuaLRXK4JOZinQM7pNVaLIFXJb+WqP4AAAD//wMAUEsBAi0AFAAGAAgAAAAhAOSZw8D7AAAA4QEA&#10;ABMAAAAAAAAAAAAAAAAAAAAAAFtDb250ZW50X1R5cGVzXS54bWxQSwECLQAUAAYACAAAACEAI7Jq&#10;4dcAAACUAQAACwAAAAAAAAAAAAAAAAAsAQAAX3JlbHMvLnJlbHNQSwECLQAUAAYACAAAACEAKZeE&#10;e/UCAABWBgAADgAAAAAAAAAAAAAAAAAsAgAAZHJzL2Uyb0RvYy54bWxQSwECLQAUAAYACAAAACEA&#10;OCj/qOAAAAAMAQAADwAAAAAAAAAAAAAAAABNBQAAZHJzL2Rvd25yZXYueG1sUEsFBgAAAAAEAAQA&#10;8wAAAFoGAAAAAA==&#10;" filled="f" stroked="f">
                <v:textbox inset=",0,,0">
                  <w:txbxContent>
                    <w:p w14:paraId="304170BC" w14:textId="4CD9850F" w:rsidR="001D4314" w:rsidRPr="00B761F0" w:rsidRDefault="001D4314" w:rsidP="009A3E71">
                      <w:pPr>
                        <w:pStyle w:val="Heading1"/>
                        <w:rPr>
                          <w:rFonts w:ascii="Impact" w:hAnsi="Impact"/>
                        </w:rPr>
                      </w:pPr>
                      <w:r>
                        <w:rPr>
                          <w:rFonts w:ascii="Impact" w:hAnsi="Impact"/>
                        </w:rPr>
                        <w:t xml:space="preserve">OPEN </w:t>
                      </w:r>
                      <w:r w:rsidRPr="00B761F0">
                        <w:rPr>
                          <w:rFonts w:ascii="Impact" w:hAnsi="Impact"/>
                        </w:rPr>
                        <w:t>TEAM</w:t>
                      </w:r>
                    </w:p>
                  </w:txbxContent>
                </v:textbox>
                <w10:wrap anchorx="page" anchory="page"/>
              </v:shape>
            </w:pict>
          </mc:Fallback>
        </mc:AlternateContent>
      </w:r>
      <w:r w:rsidR="0032036C">
        <w:rPr>
          <w:noProof/>
        </w:rPr>
        <mc:AlternateContent>
          <mc:Choice Requires="wps">
            <w:drawing>
              <wp:anchor distT="0" distB="0" distL="114300" distR="114300" simplePos="0" relativeHeight="251730950" behindDoc="0" locked="0" layoutInCell="1" allowOverlap="1" wp14:anchorId="39246A8A" wp14:editId="67B5CFEE">
                <wp:simplePos x="0" y="0"/>
                <wp:positionH relativeFrom="page">
                  <wp:posOffset>5530850</wp:posOffset>
                </wp:positionH>
                <wp:positionV relativeFrom="page">
                  <wp:posOffset>4622800</wp:posOffset>
                </wp:positionV>
                <wp:extent cx="3481070" cy="227965"/>
                <wp:effectExtent l="0" t="0" r="0" b="635"/>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4BF4B33" w14:textId="77777777" w:rsidR="001D4314" w:rsidRPr="00D37E15" w:rsidRDefault="001D4314" w:rsidP="00385AD8">
                            <w:pPr>
                              <w:pStyle w:val="Heading1"/>
                              <w:rPr>
                                <w:rFonts w:ascii="Impact" w:hAnsi="Impact"/>
                              </w:rPr>
                            </w:pPr>
                            <w:r w:rsidRPr="00D37E15">
                              <w:rPr>
                                <w:rFonts w:ascii="Impact" w:hAnsi="Impact"/>
                              </w:rPr>
                              <w:t>YOUTH TEAM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1" type="#_x0000_t202" style="position:absolute;margin-left:435.5pt;margin-top:364pt;width:274.1pt;height:17.95pt;z-index:2517309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SeXfUCAABX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mY4&#10;SjAStIUcPbC9QXO5R2Ni+ek7nYLafQeKZg9yyLOLVXd3sviqkZCLmooNmykl+5rREvwL7Uv/7OmA&#10;oy3Iuv8gS7BDt0Y6oH2lWkse0IEAHfL0eMqN9aUA4TWJw2ACVwXcRdEkGY+cCZoeX3dKm3dMtshu&#10;Mqwg9w6d7u60sd7Q9KhijQmZ86Zx+W/EhQAUBwnYhqf2znrh0vkjCZJVvIqJR6LxyiNBWXqzfEG8&#10;cR5ORsvr5WKxDH9auyFJa16WTFgzx9IKyetSdyjyoShOxaVlw0sLZ13SarNeNArtKJR27r4DIWdq&#10;/qUbjgSI5VlIYUSCeZR4+TieeKQiIy+ZBLEXhMk8GQckIcv8MqQ7Lti/h4T6DCejaDQU0x9jC9z3&#10;MjaattzA8Gh4m+H4pERTW4IrUbrUGsqbYX9GhXX/91Tks1k0hix6yzgBKtYs8uI8IN58RkbhYjLJ&#10;w+XEUtFaXruGFmyYYHlDNwdC7NXrktzS4mKahaHvUj3UqksTlOKxCF0z2f4ZOsns13vXt6HrA9tp&#10;a1k+QnspCdUPjQJTGTa1VN8x6mHCZVh/21LFMGreC2jRJCTEjkR3gI06l66PUioKgMiwwWjYLsww&#10;Pred4psaLAzDQMgZtHPFXac9eXMYAjC9HOGHSWvH4/nZaT39D6a/AAAA//8DAFBLAwQUAAYACAAA&#10;ACEA6KAzm+AAAAAMAQAADwAAAGRycy9kb3ducmV2LnhtbEyPwU7DMBBE70j8g7VI3KiTgNo0xKkA&#10;iZ7KgcIHbOMlDsR2FLtN0q9ne4Lb7s5o9k25mWwnTjSE1jsF6SIBQa72unWNgs+P17scRIjoNHbe&#10;kYKZAmyq66sSC+1H906nfWwEh7hQoAITY19IGWpDFsPC9+RY+/KDxcjr0Eg94MjhtpNZkiylxdbx&#10;B4M9vRiqf/ZHq8Ce0/OwQ7Tf2znDsZ/N9m33rNTtzfT0CCLSFP/McMFndKiY6eCPTgfRKchXKXeJ&#10;ClZZzsPF8ZCuMxAHPi3v1yCrUv4vUf0CAAD//wMAUEsBAi0AFAAGAAgAAAAhAOSZw8D7AAAA4QEA&#10;ABMAAAAAAAAAAAAAAAAAAAAAAFtDb250ZW50X1R5cGVzXS54bWxQSwECLQAUAAYACAAAACEAI7Jq&#10;4dcAAACUAQAACwAAAAAAAAAAAAAAAAAsAQAAX3JlbHMvLnJlbHNQSwECLQAUAAYACAAAACEAG8Se&#10;XfUCAABXBgAADgAAAAAAAAAAAAAAAAAsAgAAZHJzL2Uyb0RvYy54bWxQSwECLQAUAAYACAAAACEA&#10;6KAzm+AAAAAMAQAADwAAAAAAAAAAAAAAAABNBQAAZHJzL2Rvd25yZXYueG1sUEsFBgAAAAAEAAQA&#10;8wAAAFoGAAAAAA==&#10;" filled="f" stroked="f">
                <v:textbox inset=",0,,0">
                  <w:txbxContent>
                    <w:p w14:paraId="54BF4B33" w14:textId="77777777" w:rsidR="001D4314" w:rsidRPr="00D37E15" w:rsidRDefault="001D4314" w:rsidP="00385AD8">
                      <w:pPr>
                        <w:pStyle w:val="Heading1"/>
                        <w:rPr>
                          <w:rFonts w:ascii="Impact" w:hAnsi="Impact"/>
                        </w:rPr>
                      </w:pPr>
                      <w:r w:rsidRPr="00D37E15">
                        <w:rPr>
                          <w:rFonts w:ascii="Impact" w:hAnsi="Impact"/>
                        </w:rPr>
                        <w:t>YOUTH TEAM</w:t>
                      </w:r>
                    </w:p>
                  </w:txbxContent>
                </v:textbox>
                <w10:wrap anchorx="page" anchory="page"/>
              </v:shape>
            </w:pict>
          </mc:Fallback>
        </mc:AlternateContent>
      </w:r>
      <w:r w:rsidR="00CF73AF">
        <w:rPr>
          <w:noProof/>
        </w:rPr>
        <mc:AlternateContent>
          <mc:Choice Requires="wps">
            <w:drawing>
              <wp:anchor distT="0" distB="0" distL="114300" distR="114300" simplePos="0" relativeHeight="251743238" behindDoc="0" locked="0" layoutInCell="1" allowOverlap="1" wp14:anchorId="56097AB6" wp14:editId="191D62CD">
                <wp:simplePos x="0" y="0"/>
                <wp:positionH relativeFrom="page">
                  <wp:posOffset>1496695</wp:posOffset>
                </wp:positionH>
                <wp:positionV relativeFrom="page">
                  <wp:posOffset>6894830</wp:posOffset>
                </wp:positionV>
                <wp:extent cx="1923838" cy="419100"/>
                <wp:effectExtent l="0" t="0" r="0" b="12700"/>
                <wp:wrapThrough wrapText="bothSides">
                  <wp:wrapPolygon edited="0">
                    <wp:start x="285" y="0"/>
                    <wp:lineTo x="285" y="20945"/>
                    <wp:lineTo x="21108" y="20945"/>
                    <wp:lineTo x="21108" y="0"/>
                    <wp:lineTo x="285" y="0"/>
                  </wp:wrapPolygon>
                </wp:wrapThrough>
                <wp:docPr id="54" name="Text Box 54"/>
                <wp:cNvGraphicFramePr/>
                <a:graphic xmlns:a="http://schemas.openxmlformats.org/drawingml/2006/main">
                  <a:graphicData uri="http://schemas.microsoft.com/office/word/2010/wordprocessingShape">
                    <wps:wsp>
                      <wps:cNvSpPr txBox="1"/>
                      <wps:spPr>
                        <a:xfrm>
                          <a:off x="0" y="0"/>
                          <a:ext cx="1923838" cy="419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880C2A2" w14:textId="057AD574" w:rsidR="001D4314" w:rsidRPr="000C46B2" w:rsidRDefault="00E87AF3" w:rsidP="00FC5124">
                            <w:pPr>
                              <w:rPr>
                                <w:rFonts w:ascii="Impact" w:hAnsi="Impact"/>
                                <w:sz w:val="28"/>
                                <w:szCs w:val="28"/>
                              </w:rPr>
                            </w:pPr>
                            <w:hyperlink r:id="rId15" w:history="1">
                              <w:r w:rsidR="001D4314">
                                <w:rPr>
                                  <w:rStyle w:val="Hyperlink"/>
                                  <w:rFonts w:ascii="Impact" w:hAnsi="Impact"/>
                                  <w:sz w:val="28"/>
                                  <w:szCs w:val="28"/>
                                </w:rPr>
                                <w:t>ShockerTrackC</w:t>
                              </w:r>
                              <w:r w:rsidR="001D4314" w:rsidRPr="000C46B2">
                                <w:rPr>
                                  <w:rStyle w:val="Hyperlink"/>
                                  <w:rFonts w:ascii="Impact" w:hAnsi="Impact"/>
                                  <w:sz w:val="28"/>
                                  <w:szCs w:val="28"/>
                                </w:rPr>
                                <w:t>lub.com</w:t>
                              </w:r>
                            </w:hyperlink>
                            <w:r w:rsidR="001D4314" w:rsidRPr="000C46B2">
                              <w:rPr>
                                <w:rFonts w:ascii="Impact" w:hAnsi="Impact"/>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2" type="#_x0000_t202" style="position:absolute;margin-left:117.85pt;margin-top:542.9pt;width:151.5pt;height:33pt;z-index:251743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KvZdUCAAAgBgAADgAAAGRycy9lMm9Eb2MueG1srFTdT9swEH+ftP/B8ntJUlJGI1IUijpNQoAG&#10;E8+uY7fR/DXbbdNN+993dpJS2B7GtJfEvi/f/e53d3HZSoG2zLpGqxJnJylGTFFdN2pV4i+Pi9E5&#10;Rs4TVROhFSvxnjl8OXv/7mJnCjbWay1qZhEEUa7YmRKvvTdFkji6ZpK4E22YAiXXVhIPV7tKakt2&#10;EF2KZJymZ8lO29pYTZlzIL3ulHgW43POqL/j3DGPRIkhNx+/Nn6X4ZvMLkixssSsG9qnQf4hC0ka&#10;BY8eQl0TT9DGNr+Fkg212mnuT6iWiea8oSzWANVk6atqHtbEsFgLgOPMASb3/8LS2+29RU1d4kmO&#10;kSISevTIWo+udItABPjsjCvA7MGAoW9BDn0e5A6EoeyWWxn+UBACPSC9P6AbotHgNB2fnp8CHyjo&#10;8myapRH+5NnbWOc/Mi1ROJTYQvciqGR74zxkAqaDSXhM6UUjROygUC8EYNhJWKRA500KyASOwTLk&#10;FNvzYz75MK4+TKajs2qSjfIsPR9VVToeXS+qtErzxXyaX/2ELCTJ8mIHRDFAs4AQALEQZNU3Jaj/&#10;riuS0BcczrIksgdtCXA0IgvpwwOx3iHlJHShQzue/F6wUIhQnxmH/kXQgyBODpsL28UjlDLlh6jR&#10;OlhxAO4tjr19hC5C+hbnrgngEV/Wyh+cZaO0jS1+lXb9dUiZd/YAxlHd4ejbZRuJm50NbFzqeg8k&#10;tbobc2foogEm3RDn74mFuQZewq7yd/DhQu9KrPsTRmttv/9JHuyhsaDFKLS/xO7bhliGkfikYBCn&#10;WZ6HxRIvOZAJLvZYszzWqI2c69hmBNnFY7D3Yjhyq+UTrLQqvAoqoii8XWI/HOe+216wEimrqmgE&#10;q8QQf6MeDA0MCjCHOXlsn4g1/TB5YNKtHjYKKV7NVGcbPJWuNl7zJg5cALpDtW8ArKHIy35lhj13&#10;fI9Wz4t99gsAAP//AwBQSwMEFAAGAAgAAAAhAGWWALHgAAAADQEAAA8AAABkcnMvZG93bnJldi54&#10;bWxMj8FOwzAQRO9I/IO1SNyok1ahVhqnAgScigothx7deJtExOsodpvw9ywnOO7M0+xMsZ5cJy44&#10;hNaThnSWgECqvG2p1vC5f7lTIEI0ZE3nCTV8Y4B1eX1VmNz6kT7wsou14BAKudHQxNjnUoaqQWfC&#10;zPdI7J384Ezkc6ilHczI4a6T8yS5l860xB8a0+NTg9XX7uw04GZy+ze1fI7bx9NrclDv48bWWt/e&#10;TA8rEBGn+AfDb32uDiV3Ovoz2SA6DfNFtmSUjURlPIKRbKFYOrKUZqkCWRby/4ryBwAA//8DAFBL&#10;AQItABQABgAIAAAAIQDkmcPA+wAAAOEBAAATAAAAAAAAAAAAAAAAAAAAAABbQ29udGVudF9UeXBl&#10;c10ueG1sUEsBAi0AFAAGAAgAAAAhACOyauHXAAAAlAEAAAsAAAAAAAAAAAAAAAAALAEAAF9yZWxz&#10;Ly5yZWxzUEsBAi0AFAAGAAgAAAAhAGKCr2XVAgAAIAYAAA4AAAAAAAAAAAAAAAAALAIAAGRycy9l&#10;Mm9Eb2MueG1sUEsBAi0AFAAGAAgAAAAhAGWWALHgAAAADQEAAA8AAAAAAAAAAAAAAAAALQUAAGRy&#10;cy9kb3ducmV2LnhtbFBLBQYAAAAABAAEAPMAAAA6BgAAAAA=&#10;" mv:complextextbox="1" filled="f" stroked="f">
                <v:textbox>
                  <w:txbxContent>
                    <w:p w14:paraId="6880C2A2" w14:textId="057AD574" w:rsidR="001D4314" w:rsidRPr="000C46B2" w:rsidRDefault="00E87AF3" w:rsidP="00FC5124">
                      <w:pPr>
                        <w:rPr>
                          <w:rFonts w:ascii="Impact" w:hAnsi="Impact"/>
                          <w:sz w:val="28"/>
                          <w:szCs w:val="28"/>
                        </w:rPr>
                      </w:pPr>
                      <w:hyperlink r:id="rId16" w:history="1">
                        <w:r w:rsidR="001D4314">
                          <w:rPr>
                            <w:rStyle w:val="Hyperlink"/>
                            <w:rFonts w:ascii="Impact" w:hAnsi="Impact"/>
                            <w:sz w:val="28"/>
                            <w:szCs w:val="28"/>
                          </w:rPr>
                          <w:t>ShockerTrackC</w:t>
                        </w:r>
                        <w:r w:rsidR="001D4314" w:rsidRPr="000C46B2">
                          <w:rPr>
                            <w:rStyle w:val="Hyperlink"/>
                            <w:rFonts w:ascii="Impact" w:hAnsi="Impact"/>
                            <w:sz w:val="28"/>
                            <w:szCs w:val="28"/>
                          </w:rPr>
                          <w:t>lub.com</w:t>
                        </w:r>
                      </w:hyperlink>
                      <w:r w:rsidR="001D4314" w:rsidRPr="000C46B2">
                        <w:rPr>
                          <w:rFonts w:ascii="Impact" w:hAnsi="Impact"/>
                          <w:sz w:val="28"/>
                          <w:szCs w:val="28"/>
                        </w:rPr>
                        <w:tab/>
                      </w:r>
                    </w:p>
                  </w:txbxContent>
                </v:textbox>
                <w10:wrap type="through" anchorx="page" anchory="page"/>
              </v:shape>
            </w:pict>
          </mc:Fallback>
        </mc:AlternateContent>
      </w:r>
      <w:r w:rsidR="00CF73AF">
        <w:rPr>
          <w:noProof/>
        </w:rPr>
        <w:drawing>
          <wp:anchor distT="0" distB="0" distL="114300" distR="114300" simplePos="0" relativeHeight="251749382" behindDoc="0" locked="0" layoutInCell="1" allowOverlap="1" wp14:anchorId="0B5A5ED5" wp14:editId="0A8F8E05">
            <wp:simplePos x="0" y="0"/>
            <wp:positionH relativeFrom="page">
              <wp:posOffset>4005580</wp:posOffset>
            </wp:positionH>
            <wp:positionV relativeFrom="page">
              <wp:posOffset>6833235</wp:posOffset>
            </wp:positionV>
            <wp:extent cx="457200" cy="457200"/>
            <wp:effectExtent l="0" t="0" r="0" b="0"/>
            <wp:wrapThrough wrapText="bothSides">
              <wp:wrapPolygon edited="0">
                <wp:start x="0" y="0"/>
                <wp:lineTo x="0" y="20400"/>
                <wp:lineTo x="20400" y="20400"/>
                <wp:lineTo x="20400" y="0"/>
                <wp:lineTo x="0" y="0"/>
              </wp:wrapPolygon>
            </wp:wrapThrough>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64AB">
        <w:rPr>
          <w:noProof/>
        </w:rPr>
        <mc:AlternateContent>
          <mc:Choice Requires="wps">
            <w:drawing>
              <wp:anchor distT="0" distB="0" distL="114300" distR="114300" simplePos="0" relativeHeight="251720710" behindDoc="0" locked="0" layoutInCell="1" allowOverlap="1" wp14:anchorId="7D22627D" wp14:editId="7D99D7F4">
                <wp:simplePos x="0" y="0"/>
                <wp:positionH relativeFrom="page">
                  <wp:posOffset>568325</wp:posOffset>
                </wp:positionH>
                <wp:positionV relativeFrom="page">
                  <wp:posOffset>3122295</wp:posOffset>
                </wp:positionV>
                <wp:extent cx="3813175" cy="3672205"/>
                <wp:effectExtent l="0" t="0" r="0" b="10795"/>
                <wp:wrapThrough wrapText="bothSides">
                  <wp:wrapPolygon edited="0">
                    <wp:start x="144" y="0"/>
                    <wp:lineTo x="144" y="21514"/>
                    <wp:lineTo x="21294" y="21514"/>
                    <wp:lineTo x="21294" y="0"/>
                    <wp:lineTo x="144" y="0"/>
                  </wp:wrapPolygon>
                </wp:wrapThrough>
                <wp:docPr id="36" name="Text Box 36"/>
                <wp:cNvGraphicFramePr/>
                <a:graphic xmlns:a="http://schemas.openxmlformats.org/drawingml/2006/main">
                  <a:graphicData uri="http://schemas.microsoft.com/office/word/2010/wordprocessingShape">
                    <wps:wsp>
                      <wps:cNvSpPr txBox="1"/>
                      <wps:spPr>
                        <a:xfrm>
                          <a:off x="0" y="0"/>
                          <a:ext cx="3813175" cy="3672205"/>
                        </a:xfrm>
                        <a:prstGeom prst="rect">
                          <a:avLst/>
                        </a:prstGeom>
                        <a:noFill/>
                        <a:ln>
                          <a:noFill/>
                        </a:ln>
                        <a:effectLst/>
                        <a:extLst>
                          <a:ext uri="{C572A759-6A51-4108-AA02-DFA0A04FC94B}">
                            <ma14:wrappingTextBoxFlag xmlns:ma14="http://schemas.microsoft.com/office/mac/drawingml/2011/main" val="1"/>
                          </a:ext>
                        </a:extLst>
                      </wps:spPr>
                      <wps:txbx>
                        <w:txbxContent>
                          <w:p w14:paraId="5CAC28C1" w14:textId="2FFD524A" w:rsidR="001D4314" w:rsidRPr="00F2004B" w:rsidRDefault="001D4314" w:rsidP="007C6F70">
                            <w:pPr>
                              <w:rPr>
                                <w:rFonts w:ascii="Arial" w:hAnsi="Arial" w:cs="Lucida Grande"/>
                                <w:color w:val="000000"/>
                              </w:rPr>
                            </w:pPr>
                            <w:r w:rsidRPr="00F2004B">
                              <w:rPr>
                                <w:rFonts w:ascii="Arial" w:hAnsi="Arial" w:cs="Lucida Grande"/>
                                <w:color w:val="000000"/>
                              </w:rPr>
                              <w:t xml:space="preserve">Wichita State University Track and Field Director, Steve Rainbolt, and Assistant Head Track Coach, John Wise developed the Shocker Track Club concept in 2010.  Longtime USATF official Darren Muci was approached about leading an initiative to form a track club that would: </w:t>
                            </w:r>
                          </w:p>
                          <w:p w14:paraId="53A4590A" w14:textId="77777777" w:rsidR="001D4314" w:rsidRPr="00F2004B" w:rsidRDefault="001D4314" w:rsidP="007C6F70">
                            <w:pPr>
                              <w:rPr>
                                <w:rFonts w:ascii="Arial" w:hAnsi="Arial" w:cs="Lucida Grande"/>
                                <w:color w:val="000000"/>
                              </w:rPr>
                            </w:pPr>
                          </w:p>
                          <w:p w14:paraId="62F8C82C" w14:textId="73D021CE" w:rsidR="001D4314" w:rsidRPr="00F2004B" w:rsidRDefault="001D4314" w:rsidP="007C6F70">
                            <w:pPr>
                              <w:rPr>
                                <w:rFonts w:ascii="Arial" w:hAnsi="Arial" w:cs="Lucida Grande"/>
                                <w:color w:val="000000"/>
                              </w:rPr>
                            </w:pPr>
                            <w:r w:rsidRPr="00F2004B">
                              <w:rPr>
                                <w:rFonts w:ascii="Arial" w:hAnsi="Arial" w:cs="Lucida Grande"/>
                                <w:color w:val="000000"/>
                              </w:rPr>
                              <w:t>(1) Provide meet planning, and USATF certified officials and volunteers for Wichita State University Track &amp; Field and Cross Country meets,</w:t>
                            </w:r>
                          </w:p>
                          <w:p w14:paraId="7D241D44" w14:textId="77777777" w:rsidR="001D4314" w:rsidRPr="00F2004B" w:rsidRDefault="001D4314" w:rsidP="007C6F70">
                            <w:pPr>
                              <w:rPr>
                                <w:rFonts w:ascii="Arial" w:hAnsi="Arial" w:cs="Lucida Grande"/>
                                <w:color w:val="000000"/>
                              </w:rPr>
                            </w:pPr>
                          </w:p>
                          <w:p w14:paraId="6D83BF5F" w14:textId="77777777" w:rsidR="001D4314" w:rsidRPr="00F2004B" w:rsidRDefault="001D4314" w:rsidP="007C6F70">
                            <w:pPr>
                              <w:rPr>
                                <w:rFonts w:ascii="Arial" w:hAnsi="Arial" w:cs="Lucida Grande"/>
                                <w:color w:val="000000"/>
                              </w:rPr>
                            </w:pPr>
                            <w:r w:rsidRPr="00F2004B">
                              <w:rPr>
                                <w:rFonts w:ascii="Arial" w:hAnsi="Arial" w:cs="Lucida Grande"/>
                                <w:color w:val="000000"/>
                              </w:rPr>
                              <w:t>(2) Help raise funds to support local track and field initiatives, and,</w:t>
                            </w:r>
                          </w:p>
                          <w:p w14:paraId="7251A182" w14:textId="77777777" w:rsidR="001D4314" w:rsidRPr="00F2004B" w:rsidRDefault="001D4314" w:rsidP="007C6F70">
                            <w:pPr>
                              <w:rPr>
                                <w:rFonts w:ascii="Arial" w:hAnsi="Arial" w:cs="Lucida Grande"/>
                                <w:color w:val="000000"/>
                              </w:rPr>
                            </w:pPr>
                          </w:p>
                          <w:p w14:paraId="40ADFE20" w14:textId="0F940DC5" w:rsidR="001D4314" w:rsidRPr="00F2004B" w:rsidRDefault="001D4314" w:rsidP="007C6F70">
                            <w:pPr>
                              <w:rPr>
                                <w:rFonts w:ascii="Arial" w:hAnsi="Arial" w:cs="Lucida Grande"/>
                                <w:color w:val="000000"/>
                              </w:rPr>
                            </w:pPr>
                            <w:r w:rsidRPr="00F2004B">
                              <w:rPr>
                                <w:rFonts w:ascii="Arial" w:hAnsi="Arial" w:cs="Lucida Grande"/>
                                <w:color w:val="000000"/>
                              </w:rPr>
                              <w:t xml:space="preserve">(3) Help develop and support Elite, Masters, Open, and Youth track teams.  </w:t>
                            </w:r>
                          </w:p>
                          <w:p w14:paraId="6DFADBE0" w14:textId="77777777" w:rsidR="001D4314" w:rsidRPr="00F2004B" w:rsidRDefault="001D4314" w:rsidP="007C6F70">
                            <w:pPr>
                              <w:rPr>
                                <w:rFonts w:ascii="Arial" w:hAnsi="Arial" w:cs="Lucida Grande"/>
                                <w:color w:val="000000"/>
                              </w:rPr>
                            </w:pPr>
                          </w:p>
                          <w:p w14:paraId="4BD220CD" w14:textId="7662F47B" w:rsidR="001D4314" w:rsidRPr="00DC7957" w:rsidRDefault="001D4314" w:rsidP="007C6F70">
                            <w:pPr>
                              <w:rPr>
                                <w:rFonts w:ascii="Arial" w:hAnsi="Arial"/>
                                <w:b/>
                                <w:noProof/>
                              </w:rPr>
                            </w:pPr>
                            <w:r w:rsidRPr="00DC7957">
                              <w:rPr>
                                <w:rFonts w:ascii="Arial" w:hAnsi="Arial" w:cs="Lucida Grande"/>
                                <w:b/>
                                <w:color w:val="000000"/>
                              </w:rPr>
                              <w:t>The Shocker Track Club was incorporated in 2011, and is an approved 501(C)(3) non-profit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3" type="#_x0000_t202" style="position:absolute;margin-left:44.75pt;margin-top:245.85pt;width:300.25pt;height:289.15pt;z-index:2517207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vnY0CAAAeBQAADgAAAGRycy9lMm9Eb2MueG1srFRNb9swDL0P2H8QdE9tJ07SGnEKN0WGAUVb&#10;oB16ZmQ5MWB9TFJid8P+eyk5Tj+2wzDsolAkQ5HvPXpx2YmGHLixtZI5Tc5iSrhkqqzlNqffHtej&#10;c0qsA1lCoyTP6TO39HL5+dOi1Rkfq51qSm4IFpE2a3VOd87pLIos23EB9kxpLjFYKSPA4dVso9JA&#10;i9VFE43jeBa1ypTaKMatRe91H6TLUL+qOHN3VWW5I01OsTcXThPOjT+j5QKyrQG9q9mxDfiHLgTU&#10;Eh89lboGB2Rv6t9KiZoZZVXlzpgSkaqqmvEwA06TxB+mediB5mEWBMfqE0z2/5Vlt4d7Q+oyp5MZ&#10;JRIEcvTIO0euVEfQhfi02maY9qAx0XXoR54Hv0WnH7urjPC/OBDBOCL9fELXV2PonJwnk2Q+pYRh&#10;bDKbj8fx1NeJXv+ujXVfuBLEGzk1SF9AFQ431vWpQ4p/Tap13TSBwka+c2DN3sODBvp/Q4atoOkz&#10;fVOBn5+r6XxczKcXo1kxTUZpEp+PiiIej67XRVzE6Xp1kV79wi4EJGnWolI06sxDhEisG9geWfHh&#10;v6NFAHsn4iSJgnzIAVCkAVpsHx8I0AwtR56GHm5vuW7TBdqS+cDFRpXPSJFRvcitZusaYbwB6+7B&#10;oKqRFdxUd4dH1ag2p+poUbJT5sef/D4fp8IoJX72nNrvezCckuarRBleJGnq1ypcUkQSL+ZtZPM2&#10;IvdipcKMBLsLps93zWBWRoknXOjCv4ohkAzfzqkbzJXrdxc/CIwXRUjCRdLgbuSDZh4+z64XyWP3&#10;BEYfleQQxls17BNkHwTV5/YKKvZOVXVQmwe6RxWp8BdcwkDK8YPht/ztPWS9ftaWLwAAAP//AwBQ&#10;SwMEFAAGAAgAAAAhAJ5hfK/gAAAACwEAAA8AAABkcnMvZG93bnJldi54bWxMj01PwzAMhu9I/IfI&#10;SNxYMgTrB00nQMBpE7DtsGPWeG1F41RNtpZ/jznBzZYfvX7eYjm5TpxxCK0nDfOZAoFUedtSrWG3&#10;fb1JQYRoyJrOE2r4xgDL8vKiMLn1I33ieRNrwSEUcqOhibHPpQxVg86Eme+R+Hb0gzOR16GWdjAj&#10;h7tO3iq1kM60xB8a0+Nzg9XX5uQ04Gpy23WavMT3p+Ob2qcf48rWWl9fTY8PICJO8Q+GX31Wh5Kd&#10;Dv5ENohOQ5rdM6nhLpsnIBhYZIrLHZhUCU+yLOT/DuUPAAAA//8DAFBLAQItABQABgAIAAAAIQDk&#10;mcPA+wAAAOEBAAATAAAAAAAAAAAAAAAAAAAAAABbQ29udGVudF9UeXBlc10ueG1sUEsBAi0AFAAG&#10;AAgAAAAhACOyauHXAAAAlAEAAAsAAAAAAAAAAAAAAAAALAEAAF9yZWxzLy5yZWxzUEsBAi0AFAAG&#10;AAgAAAAhAA/gr52NAgAAHgUAAA4AAAAAAAAAAAAAAAAALAIAAGRycy9lMm9Eb2MueG1sUEsBAi0A&#10;FAAGAAgAAAAhAJ5hfK/gAAAACwEAAA8AAAAAAAAAAAAAAAAA5QQAAGRycy9kb3ducmV2LnhtbFBL&#10;BQYAAAAABAAEAPMAAADyBQAAAAA=&#10;" mv:complextextbox="1" filled="f" stroked="f">
                <v:textbox>
                  <w:txbxContent>
                    <w:p w14:paraId="5CAC28C1" w14:textId="2FFD524A" w:rsidR="001D4314" w:rsidRPr="00F2004B" w:rsidRDefault="001D4314" w:rsidP="007C6F70">
                      <w:pPr>
                        <w:rPr>
                          <w:rFonts w:ascii="Arial" w:hAnsi="Arial" w:cs="Lucida Grande"/>
                          <w:color w:val="000000"/>
                        </w:rPr>
                      </w:pPr>
                      <w:r w:rsidRPr="00F2004B">
                        <w:rPr>
                          <w:rFonts w:ascii="Arial" w:hAnsi="Arial" w:cs="Lucida Grande"/>
                          <w:color w:val="000000"/>
                        </w:rPr>
                        <w:t xml:space="preserve">Wichita State University Track and Field Director, Steve Rainbolt, and Assistant Head Track Coach, John Wise developed the Shocker Track Club concept in 2010.  Longtime USATF official Darren Muci was approached about leading an initiative to form a track club that would: </w:t>
                      </w:r>
                    </w:p>
                    <w:p w14:paraId="53A4590A" w14:textId="77777777" w:rsidR="001D4314" w:rsidRPr="00F2004B" w:rsidRDefault="001D4314" w:rsidP="007C6F70">
                      <w:pPr>
                        <w:rPr>
                          <w:rFonts w:ascii="Arial" w:hAnsi="Arial" w:cs="Lucida Grande"/>
                          <w:color w:val="000000"/>
                        </w:rPr>
                      </w:pPr>
                    </w:p>
                    <w:p w14:paraId="62F8C82C" w14:textId="73D021CE" w:rsidR="001D4314" w:rsidRPr="00F2004B" w:rsidRDefault="001D4314" w:rsidP="007C6F70">
                      <w:pPr>
                        <w:rPr>
                          <w:rFonts w:ascii="Arial" w:hAnsi="Arial" w:cs="Lucida Grande"/>
                          <w:color w:val="000000"/>
                        </w:rPr>
                      </w:pPr>
                      <w:r w:rsidRPr="00F2004B">
                        <w:rPr>
                          <w:rFonts w:ascii="Arial" w:hAnsi="Arial" w:cs="Lucida Grande"/>
                          <w:color w:val="000000"/>
                        </w:rPr>
                        <w:t>(1) Provide meet planning, and USATF certified officials and volunteers for Wichita State University Track &amp; Field and Cross Country meets,</w:t>
                      </w:r>
                    </w:p>
                    <w:p w14:paraId="7D241D44" w14:textId="77777777" w:rsidR="001D4314" w:rsidRPr="00F2004B" w:rsidRDefault="001D4314" w:rsidP="007C6F70">
                      <w:pPr>
                        <w:rPr>
                          <w:rFonts w:ascii="Arial" w:hAnsi="Arial" w:cs="Lucida Grande"/>
                          <w:color w:val="000000"/>
                        </w:rPr>
                      </w:pPr>
                    </w:p>
                    <w:p w14:paraId="6D83BF5F" w14:textId="77777777" w:rsidR="001D4314" w:rsidRPr="00F2004B" w:rsidRDefault="001D4314" w:rsidP="007C6F70">
                      <w:pPr>
                        <w:rPr>
                          <w:rFonts w:ascii="Arial" w:hAnsi="Arial" w:cs="Lucida Grande"/>
                          <w:color w:val="000000"/>
                        </w:rPr>
                      </w:pPr>
                      <w:r w:rsidRPr="00F2004B">
                        <w:rPr>
                          <w:rFonts w:ascii="Arial" w:hAnsi="Arial" w:cs="Lucida Grande"/>
                          <w:color w:val="000000"/>
                        </w:rPr>
                        <w:t>(2) Help raise funds to support local track and field initiatives, and,</w:t>
                      </w:r>
                    </w:p>
                    <w:p w14:paraId="7251A182" w14:textId="77777777" w:rsidR="001D4314" w:rsidRPr="00F2004B" w:rsidRDefault="001D4314" w:rsidP="007C6F70">
                      <w:pPr>
                        <w:rPr>
                          <w:rFonts w:ascii="Arial" w:hAnsi="Arial" w:cs="Lucida Grande"/>
                          <w:color w:val="000000"/>
                        </w:rPr>
                      </w:pPr>
                    </w:p>
                    <w:p w14:paraId="40ADFE20" w14:textId="0F940DC5" w:rsidR="001D4314" w:rsidRPr="00F2004B" w:rsidRDefault="001D4314" w:rsidP="007C6F70">
                      <w:pPr>
                        <w:rPr>
                          <w:rFonts w:ascii="Arial" w:hAnsi="Arial" w:cs="Lucida Grande"/>
                          <w:color w:val="000000"/>
                        </w:rPr>
                      </w:pPr>
                      <w:r w:rsidRPr="00F2004B">
                        <w:rPr>
                          <w:rFonts w:ascii="Arial" w:hAnsi="Arial" w:cs="Lucida Grande"/>
                          <w:color w:val="000000"/>
                        </w:rPr>
                        <w:t xml:space="preserve">(3) Help develop and support Elite, Masters, Open, and Youth track teams.  </w:t>
                      </w:r>
                    </w:p>
                    <w:p w14:paraId="6DFADBE0" w14:textId="77777777" w:rsidR="001D4314" w:rsidRPr="00F2004B" w:rsidRDefault="001D4314" w:rsidP="007C6F70">
                      <w:pPr>
                        <w:rPr>
                          <w:rFonts w:ascii="Arial" w:hAnsi="Arial" w:cs="Lucida Grande"/>
                          <w:color w:val="000000"/>
                        </w:rPr>
                      </w:pPr>
                    </w:p>
                    <w:p w14:paraId="4BD220CD" w14:textId="7662F47B" w:rsidR="001D4314" w:rsidRPr="00DC7957" w:rsidRDefault="001D4314" w:rsidP="007C6F70">
                      <w:pPr>
                        <w:rPr>
                          <w:rFonts w:ascii="Arial" w:hAnsi="Arial"/>
                          <w:b/>
                          <w:noProof/>
                        </w:rPr>
                      </w:pPr>
                      <w:r w:rsidRPr="00DC7957">
                        <w:rPr>
                          <w:rFonts w:ascii="Arial" w:hAnsi="Arial" w:cs="Lucida Grande"/>
                          <w:b/>
                          <w:color w:val="000000"/>
                        </w:rPr>
                        <w:t>The Shocker Track Club was incorporated in 2011, and is an approved 501(C)(3) non-profit organization.</w:t>
                      </w:r>
                    </w:p>
                  </w:txbxContent>
                </v:textbox>
                <w10:wrap type="through" anchorx="page" anchory="page"/>
              </v:shape>
            </w:pict>
          </mc:Fallback>
        </mc:AlternateContent>
      </w:r>
      <w:r w:rsidR="000564AB">
        <w:rPr>
          <w:noProof/>
        </w:rPr>
        <mc:AlternateContent>
          <mc:Choice Requires="wps">
            <w:drawing>
              <wp:anchor distT="0" distB="0" distL="114300" distR="114300" simplePos="0" relativeHeight="251718662" behindDoc="0" locked="0" layoutInCell="1" allowOverlap="1" wp14:anchorId="6D51E580" wp14:editId="586CB59A">
                <wp:simplePos x="0" y="0"/>
                <wp:positionH relativeFrom="page">
                  <wp:posOffset>571500</wp:posOffset>
                </wp:positionH>
                <wp:positionV relativeFrom="page">
                  <wp:posOffset>2894330</wp:posOffset>
                </wp:positionV>
                <wp:extent cx="3481070" cy="227965"/>
                <wp:effectExtent l="0" t="0" r="0" b="635"/>
                <wp:wrapNone/>
                <wp:docPr id="1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BB179A2" w14:textId="77777777" w:rsidR="001D4314" w:rsidRPr="00B761F0" w:rsidRDefault="001D4314" w:rsidP="007C6F70">
                            <w:pPr>
                              <w:pStyle w:val="Heading3"/>
                              <w:rPr>
                                <w:rFonts w:ascii="Impact" w:hAnsi="Impact"/>
                                <w:sz w:val="28"/>
                                <w:szCs w:val="28"/>
                              </w:rPr>
                            </w:pPr>
                            <w:r w:rsidRPr="00B761F0">
                              <w:rPr>
                                <w:rFonts w:ascii="Impact" w:hAnsi="Impact"/>
                                <w:sz w:val="28"/>
                                <w:szCs w:val="28"/>
                              </w:rPr>
                              <w:t>HISTORY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44" type="#_x0000_t202" style="position:absolute;margin-left:45pt;margin-top:227.9pt;width:274.1pt;height:17.95pt;z-index:2517186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TtZPUCAABYBgAADgAAAGRycy9lMm9Eb2MueG1srFXJbtswEL0X6D8QvCtaQlsLogSOFRUF0gVI&#10;+gG0RFlEJVIlactp0X/vkLIdJ2mBoK0OBMkZvpl5s+jiatd3aMuU5lLkODwLMGKikjUX6xx/uS+9&#10;BCNtqKhpJwXL8QPT+Ory7ZuLcchYJFvZ1UwhABE6G4cct8YMme/rqmU91WdyYAKEjVQ9NXBUa79W&#10;dAT0vvOjIJj7o1T1oGTFtIbbYhLiS4ffNKwyn5pGM4O6HINvxq3KrSu7+pcXNFsrOrS82rtB/8KL&#10;nnIBRo9QBTUUbRR/AdXzSkktG3NWyd6XTcMr5mKAaMLgWTR3LR2YiwXI0cORJv3/YKuP288K8Rpy&#10;F2MkaA85umc7g67lDkUhsQSNg85A724ATbMDASi7YPVwK6uvGgm5bKlYs4VScmwZrcHB0L70T55O&#10;ONqCrMYPsgZDdGOkA9o1qrfsAR8I0CFRD8fkWGcquDwnSRjEIKpAFkVxOp85EzQ7vB6UNu+Y7JHd&#10;5FhB8h063d5qY72h2UHFGhOy5F3nCqATTy5AcboB2/DUyqwXLp8/0iC9SW4S4pFofuORoK69Rbkk&#10;3rwM41lxXiyXRfjT2g1J1vK6ZsKaOdRWSF6Xu32VT1VxrC4tO15bOOuSVuvVslNoS6G2S/ftCTlR&#10;85+64UiAWJ6FFEYkuI5Sr5wnsUcaMvPSOEi8IEyv03lAUlKUT0O65YL9e0hozHE6i2ZTMf0xtsB9&#10;L2OjWc8NTI+O9zlOjko0syV4I2qXWkN5N+1PqLDu/56KcrGI5pBFr0hSoGLFIi8pA+JdL8gsXMZx&#10;GRaxpaK3vA4drdg0wsqOrveEWNHrktzT6sk4C0PfpXqqVZcmKMVDEbpmsv0zdZLZrXZT4yaWGttp&#10;K1k/QHspCdUPjQJjGTatVN8xGmHE5Vh/21DFMOreC2jRNCTEzkR3gI06vV0dbqmoACLHBqNpuzTT&#10;/NwMiq9bsDANAyEX0M4Nd5326M1+CMD4coTvR62dj6dnp/X4Q7j8BQAA//8DAFBLAwQUAAYACAAA&#10;ACEAphgC9t8AAAAKAQAADwAAAGRycy9kb3ducmV2LnhtbEyPwU7DMAyG75N4h8hI3La0hY2tNJ0A&#10;iZ3GgcEDeE1oCo1TNdna7ukxJzja/vX7+4rt6FpxNn1oPClIFwkIQ5XXDdUKPt5f5msQISJpbD0Z&#10;BZMJsC2vZgXm2g/0Zs6HWAsuoZCjAhtjl0sZKmschoXvDPHt0/cOI499LXWPA5e7VmZJspIOG+IP&#10;FjvzbE31fTg5Be6SXvo9ovvaTRkO3WR3r/snpW6ux8cHENGM8S8Mv/iMDiUzHf2JdBCtgk3CKlHB&#10;3XLJChxY3a4zEEfebNJ7kGUh/yuUPwAAAP//AwBQSwECLQAUAAYACAAAACEA5JnDwPsAAADhAQAA&#10;EwAAAAAAAAAAAAAAAAAAAAAAW0NvbnRlbnRfVHlwZXNdLnhtbFBLAQItABQABgAIAAAAIQAjsmrh&#10;1wAAAJQBAAALAAAAAAAAAAAAAAAAACwBAABfcmVscy8ucmVsc1BLAQItABQABgAIAAAAIQCrpO1k&#10;9QIAAFgGAAAOAAAAAAAAAAAAAAAAACwCAABkcnMvZTJvRG9jLnhtbFBLAQItABQABgAIAAAAIQCm&#10;GAL23wAAAAoBAAAPAAAAAAAAAAAAAAAAAE0FAABkcnMvZG93bnJldi54bWxQSwUGAAAAAAQABADz&#10;AAAAWQYAAAAA&#10;" filled="f" stroked="f">
                <v:textbox inset=",0,,0">
                  <w:txbxContent>
                    <w:p w14:paraId="7BB179A2" w14:textId="77777777" w:rsidR="001D4314" w:rsidRPr="00B761F0" w:rsidRDefault="001D4314" w:rsidP="007C6F70">
                      <w:pPr>
                        <w:pStyle w:val="Heading3"/>
                        <w:rPr>
                          <w:rFonts w:ascii="Impact" w:hAnsi="Impact"/>
                          <w:sz w:val="28"/>
                          <w:szCs w:val="28"/>
                        </w:rPr>
                      </w:pPr>
                      <w:r w:rsidRPr="00B761F0">
                        <w:rPr>
                          <w:rFonts w:ascii="Impact" w:hAnsi="Impact"/>
                          <w:sz w:val="28"/>
                          <w:szCs w:val="28"/>
                        </w:rPr>
                        <w:t>HISTORY</w:t>
                      </w:r>
                    </w:p>
                  </w:txbxContent>
                </v:textbox>
                <w10:wrap anchorx="page" anchory="page"/>
              </v:shape>
            </w:pict>
          </mc:Fallback>
        </mc:AlternateContent>
      </w:r>
      <w:r w:rsidR="00487D62">
        <w:rPr>
          <w:noProof/>
        </w:rPr>
        <mc:AlternateContent>
          <mc:Choice Requires="wps">
            <w:drawing>
              <wp:anchor distT="0" distB="0" distL="114300" distR="114300" simplePos="0" relativeHeight="251714566" behindDoc="0" locked="0" layoutInCell="1" allowOverlap="1" wp14:anchorId="57401CD6" wp14:editId="7AC2BA16">
                <wp:simplePos x="0" y="0"/>
                <wp:positionH relativeFrom="page">
                  <wp:posOffset>568325</wp:posOffset>
                </wp:positionH>
                <wp:positionV relativeFrom="page">
                  <wp:posOffset>1604010</wp:posOffset>
                </wp:positionV>
                <wp:extent cx="3481070" cy="227965"/>
                <wp:effectExtent l="0" t="0" r="0" b="635"/>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AB43CC0" w14:textId="7C47070B" w:rsidR="001D4314" w:rsidRPr="00B761F0" w:rsidRDefault="001D4314" w:rsidP="00F940C6">
                            <w:pPr>
                              <w:pStyle w:val="Heading3"/>
                              <w:rPr>
                                <w:rFonts w:ascii="Impact" w:hAnsi="Impact"/>
                                <w:sz w:val="28"/>
                                <w:szCs w:val="28"/>
                              </w:rPr>
                            </w:pPr>
                            <w:r>
                              <w:rPr>
                                <w:rFonts w:ascii="Impact" w:hAnsi="Impact"/>
                                <w:sz w:val="28"/>
                                <w:szCs w:val="28"/>
                              </w:rPr>
                              <w:t>OFFICIALS &amp; VOLUNTEERS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5" type="#_x0000_t202" style="position:absolute;margin-left:44.75pt;margin-top:126.3pt;width:274.1pt;height:17.95pt;z-index:2517145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AJpvYCAABXBgAADgAAAGRycy9lMm9Eb2MueG1srFXJbtswEL0X6D8QvCtaTNuSEDnwpqJAugBJ&#10;P4CWKIuoRKokHTkt+u8dUrZjJy0QtNWBIIfDNzNvFl3f7NsGPTCluRQZDq8CjJgoZMnFNsNf7nMv&#10;xkgbKkraSMEy/Mg0vpm9fXPddymLZC2bkikEIEKnfZfh2pgu9X1d1Kyl+kp2TMBlJVVLDRzV1i8V&#10;7QG9bfwoCCZ+L1XZKVkwrUG6Gi7xzOFXFSvMp6rSzKAmw+Cbcaty68au/uyapltFu5oXBzfoX3jR&#10;Ui7A6AlqRQ1FO8VfQLW8UFLLylwVsvVlVfGCuRggmjB4Fs1dTTvmYgFydHeiSf8/2OLjw2eFeJnh&#10;aISRoC3k6J7tDVrIPRoRy0/f6RTU7jpQNHuQQ55drLq7lcVXjYRc1lRs2Vwp2deMluBfaF/6Z08H&#10;HG1BNv0HWYIdujPSAe0r1VrygA4E6JCnx1NurC8FCEckDoMpXBVwF0XTZDJ2Jmh6fN0pbd4x2SK7&#10;ybCC3Dt0+nCrjfWGpkcVa0zInDeNy38jLgSgOEjANjy1d9YLl84fSZCs43VMPBJN1h4JytKb50vi&#10;TfJwOl6NVsvlKvxp7YYkrXlZMmHNHEsrJK9L3aHIh6I4FZeWDS8tnHVJq+1m2Sj0QKG0c/cdCDlT&#10;8y/dcCRALM9CCiMSLKLEyyfx1CMVGXvJNIi9IEwWySQgCVnllyHdcsH+PSTUZzgZR+OhmP4YW+C+&#10;l7HRtOUGhkfD2wzHJyWa2hJci9Kl1lDeDPszKqz7v6cin8+jCWTRW8UJULFhkRfnAfEWczIOl9Np&#10;Hq6mlorW8to1tGDDBMsbuj0QYq9el+SWFhfTLAx9l+qhVl2aoBSPReiayfbP0Elmv9m7vg0TS43t&#10;tI0sH6G9lITqh0aBqQybWqrvGPUw4TKsv+2oYhg17wW0aBISYkeiO8BGnUs3RykVBUBk2GA0bJdm&#10;GJ+7TvFtDRaGYSDkHNq54q7Tnrw5DAGYXo7ww6S14/H87LSe/gezXwAAAP//AwBQSwMEFAAGAAgA&#10;AAAhAMTjwBXfAAAACgEAAA8AAABkcnMvZG93bnJldi54bWxMj0FOwzAQRfdI3MEaJHbUaVDSkMap&#10;AImuyoLCAaaxGwficWS7TdLTY1Z0OTNPf96vNpPp2Vk531kSsFwkwBQ1VnbUCvj6fHsogPmAJLG3&#10;pATMysOmvr2psJR2pA913oeWxRDyJQrQIQwl577RyqBf2EFRvB2tMxji6FouHY4x3PQ8TZKcG+wo&#10;ftA4qFetmp/9yQgwl+XF7RDN93ZOcRxmvX3fvQhxfzc9r4EFNYV/GP70ozrU0elgTyQ96wUUT1kk&#10;BaRZmgOLQP64WgE7xE1RZMDril9XqH8BAAD//wMAUEsBAi0AFAAGAAgAAAAhAOSZw8D7AAAA4QEA&#10;ABMAAAAAAAAAAAAAAAAAAAAAAFtDb250ZW50X1R5cGVzXS54bWxQSwECLQAUAAYACAAAACEAI7Jq&#10;4dcAAACUAQAACwAAAAAAAAAAAAAAAAAsAQAAX3JlbHMvLnJlbHNQSwECLQAUAAYACAAAACEA0sAJ&#10;pvYCAABXBgAADgAAAAAAAAAAAAAAAAAsAgAAZHJzL2Uyb0RvYy54bWxQSwECLQAUAAYACAAAACEA&#10;xOPAFd8AAAAKAQAADwAAAAAAAAAAAAAAAABOBQAAZHJzL2Rvd25yZXYueG1sUEsFBgAAAAAEAAQA&#10;8wAAAFoGAAAAAA==&#10;" filled="f" stroked="f">
                <v:textbox inset=",0,,0">
                  <w:txbxContent>
                    <w:p w14:paraId="7AB43CC0" w14:textId="7C47070B" w:rsidR="001D4314" w:rsidRPr="00B761F0" w:rsidRDefault="001D4314" w:rsidP="00F940C6">
                      <w:pPr>
                        <w:pStyle w:val="Heading3"/>
                        <w:rPr>
                          <w:rFonts w:ascii="Impact" w:hAnsi="Impact"/>
                          <w:sz w:val="28"/>
                          <w:szCs w:val="28"/>
                        </w:rPr>
                      </w:pPr>
                      <w:r>
                        <w:rPr>
                          <w:rFonts w:ascii="Impact" w:hAnsi="Impact"/>
                          <w:sz w:val="28"/>
                          <w:szCs w:val="28"/>
                        </w:rPr>
                        <w:t>OFFICIALS &amp; VOLUNTEERS</w:t>
                      </w:r>
                    </w:p>
                  </w:txbxContent>
                </v:textbox>
                <w10:wrap anchorx="page" anchory="page"/>
              </v:shape>
            </w:pict>
          </mc:Fallback>
        </mc:AlternateContent>
      </w:r>
      <w:r w:rsidR="003858D0">
        <w:rPr>
          <w:noProof/>
        </w:rPr>
        <mc:AlternateContent>
          <mc:Choice Requires="wps">
            <w:drawing>
              <wp:anchor distT="0" distB="0" distL="114300" distR="114300" simplePos="0" relativeHeight="251737094" behindDoc="0" locked="0" layoutInCell="1" allowOverlap="1" wp14:anchorId="75A6B693" wp14:editId="0A6BC046">
                <wp:simplePos x="0" y="0"/>
                <wp:positionH relativeFrom="page">
                  <wp:posOffset>5581650</wp:posOffset>
                </wp:positionH>
                <wp:positionV relativeFrom="page">
                  <wp:posOffset>6081395</wp:posOffset>
                </wp:positionV>
                <wp:extent cx="2371090" cy="1182370"/>
                <wp:effectExtent l="0" t="0" r="0" b="11430"/>
                <wp:wrapThrough wrapText="bothSides">
                  <wp:wrapPolygon edited="0">
                    <wp:start x="231" y="0"/>
                    <wp:lineTo x="231" y="21345"/>
                    <wp:lineTo x="21056" y="21345"/>
                    <wp:lineTo x="21056" y="0"/>
                    <wp:lineTo x="231" y="0"/>
                  </wp:wrapPolygon>
                </wp:wrapThrough>
                <wp:docPr id="42" name="Text Box 42"/>
                <wp:cNvGraphicFramePr/>
                <a:graphic xmlns:a="http://schemas.openxmlformats.org/drawingml/2006/main">
                  <a:graphicData uri="http://schemas.microsoft.com/office/word/2010/wordprocessingShape">
                    <wps:wsp>
                      <wps:cNvSpPr txBox="1"/>
                      <wps:spPr>
                        <a:xfrm>
                          <a:off x="0" y="0"/>
                          <a:ext cx="2371090" cy="1182370"/>
                        </a:xfrm>
                        <a:prstGeom prst="rect">
                          <a:avLst/>
                        </a:prstGeom>
                        <a:noFill/>
                        <a:ln>
                          <a:noFill/>
                        </a:ln>
                        <a:effectLst/>
                        <a:extLst>
                          <a:ext uri="{C572A759-6A51-4108-AA02-DFA0A04FC94B}">
                            <ma14:wrappingTextBoxFlag xmlns:ma14="http://schemas.microsoft.com/office/mac/drawingml/2011/main" val="1"/>
                          </a:ext>
                        </a:extLst>
                      </wps:spPr>
                      <wps:txbx>
                        <w:txbxContent>
                          <w:p w14:paraId="028FF15B" w14:textId="40A13838" w:rsidR="001D4314" w:rsidRPr="004606CA" w:rsidRDefault="001D4314" w:rsidP="00E31AB1">
                            <w:pPr>
                              <w:rPr>
                                <w:rFonts w:ascii="Impact" w:hAnsi="Impact"/>
                                <w:noProof/>
                                <w:w w:val="90"/>
                                <w:sz w:val="28"/>
                                <w:szCs w:val="28"/>
                              </w:rPr>
                            </w:pPr>
                            <w:r w:rsidRPr="004606CA">
                              <w:rPr>
                                <w:rFonts w:ascii="Impact" w:hAnsi="Impact" w:cs="Arial"/>
                                <w:color w:val="000000"/>
                                <w:w w:val="90"/>
                                <w:sz w:val="28"/>
                                <w:szCs w:val="28"/>
                              </w:rPr>
                              <w:t>Th</w:t>
                            </w:r>
                            <w:r>
                              <w:rPr>
                                <w:rFonts w:ascii="Impact" w:hAnsi="Impact" w:cs="Arial"/>
                                <w:color w:val="000000"/>
                                <w:w w:val="90"/>
                                <w:sz w:val="28"/>
                                <w:szCs w:val="28"/>
                              </w:rPr>
                              <w:t>e Shocker Track Club (STC) is a 501(C)(3)</w:t>
                            </w:r>
                            <w:r w:rsidRPr="004606CA">
                              <w:rPr>
                                <w:rFonts w:ascii="Impact" w:hAnsi="Impact" w:cs="Arial"/>
                                <w:color w:val="000000"/>
                                <w:w w:val="90"/>
                                <w:sz w:val="28"/>
                                <w:szCs w:val="28"/>
                              </w:rPr>
                              <w:t xml:space="preserve"> organization that helps </w:t>
                            </w:r>
                            <w:proofErr w:type="gramStart"/>
                            <w:r w:rsidRPr="004606CA">
                              <w:rPr>
                                <w:rFonts w:ascii="Impact" w:hAnsi="Impact" w:cs="Arial"/>
                                <w:color w:val="000000"/>
                                <w:w w:val="90"/>
                                <w:sz w:val="28"/>
                                <w:szCs w:val="28"/>
                              </w:rPr>
                              <w:t>support</w:t>
                            </w:r>
                            <w:proofErr w:type="gramEnd"/>
                            <w:r w:rsidRPr="004606CA">
                              <w:rPr>
                                <w:rFonts w:ascii="Impact" w:hAnsi="Impact" w:cs="Arial"/>
                                <w:color w:val="000000"/>
                                <w:w w:val="90"/>
                                <w:sz w:val="28"/>
                                <w:szCs w:val="28"/>
                              </w:rPr>
                              <w:t xml:space="preserve"> Wichita area Track and Field and Cross Country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39.5pt;margin-top:478.85pt;width:186.7pt;height:93.1pt;z-index:2517370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sCzIgCAAAeBQAADgAAAGRycy9lMm9Eb2MueG1srFTJbtswEL0X6D8QvDtaqiwWIgeKAxcFgiRA&#10;UuRMU5QtQFxK0rbSov/eR8rO1h6Kohd6ODMezrz3RucXg+zJVljXaVXR7CilRCium06tKvr1YTE5&#10;o8R5phrWayUq+iQcvZh9/HC+M6XI9Vr3jbAERZQrd6aia+9NmSSOr4Vk7kgboRBstZXM42pXSWPZ&#10;DtVln+RpepLstG2M1Vw4B+/VGKSzWL9tBfe3beuEJ31F0ZuPp43nMpzJ7JyVK8vMuuP7Ntg/dCFZ&#10;p/Doc6kr5hnZ2O63UrLjVjvd+iOuZaLbtuMizoBpsvTdNPdrZkScBeA48wyT+39l+c32zpKuqWiR&#10;U6KYBEcPYvDkUg8ELuCzM65E2r1Boh/gB88Hv4MzjD20VoZfDEQQB9JPz+iGahzO/NNplk4R4ohl&#10;2RnuEf/k5e/GOv9ZaEmCUVEL+iKqbHvtPFpB6iElvKb0ouv7SGGv3jiQOHpE1MD4b1aiFZghMzQV&#10;+fkxPz7N69Pj6eSkPs4mRZaeTeo6zSdXizqt02IxnxaXP9GFZFlR7qAUA50FiIDEomerPSsh/He0&#10;SMbfiDjLkigfsmUQaYQW7eOBOO+h5STQMMIdLD8sh0hbHjEMrqVunkCR1aPIneGLDjBeM+fvmIWq&#10;AT021d/iaHu9q6jeW5Sstf3+J3/Ix1SIUhJmr6j7tmFWUNJ/UZDhNCuKsFbxUgBJXOzryPJ1RG3k&#10;XMcZCbqLZsj3/cFsrZaPWOg6vIoQUxxvV9QfzLkfdxcfBC7qOiZhkQzz1+re8ABfYDeI5GF4ZNbs&#10;leQB440+7BMr3wlqzB0VVG+8bruothdUQUW4YAkjKfsPRtjy1/eY9fJZm/0CAAD//wMAUEsDBBQA&#10;BgAIAAAAIQCTMf6H4wAAAA0BAAAPAAAAZHJzL2Rvd25yZXYueG1sTI/NTsMwEITvSLyDtUjcqNPQ&#10;kh+yqQABpyKg5cDRjbdJRLyOYrcJb1/3BLdZzWj2m2I1mU4caXCtZYT5LAJBXFndco3wtX25SUE4&#10;r1irzjIh/JKDVXl5Uahc25E/6bjxtQgl7HKF0Hjf51K6qiGj3Mz2xMHb28EoH86hlnpQYyg3nYyj&#10;6E4a1XL40KienhqqfjYHg0DryWzf0uTZvz/uX6Pv9GNc6xrx+mp6uAfhafJ/YTjjB3QoA9POHlg7&#10;0SGkSRa2eIRsmSQgzol4GS9A7IKaL24zkGUh/68oTwAAAP//AwBQSwECLQAUAAYACAAAACEA5JnD&#10;wPsAAADhAQAAEwAAAAAAAAAAAAAAAAAAAAAAW0NvbnRlbnRfVHlwZXNdLnhtbFBLAQItABQABgAI&#10;AAAAIQAjsmrh1wAAAJQBAAALAAAAAAAAAAAAAAAAACwBAABfcmVscy8ucmVsc1BLAQItABQABgAI&#10;AAAAIQDHOwLMiAIAAB4FAAAOAAAAAAAAAAAAAAAAACwCAABkcnMvZTJvRG9jLnhtbFBLAQItABQA&#10;BgAIAAAAIQCTMf6H4wAAAA0BAAAPAAAAAAAAAAAAAAAAAOAEAABkcnMvZG93bnJldi54bWxQSwUG&#10;AAAAAAQABADzAAAA8AUAAAAA&#10;" mv:complextextbox="1" filled="f" stroked="f">
                <v:textbox>
                  <w:txbxContent>
                    <w:p w14:paraId="028FF15B" w14:textId="40A13838" w:rsidR="001D4314" w:rsidRPr="004606CA" w:rsidRDefault="001D4314" w:rsidP="00E31AB1">
                      <w:pPr>
                        <w:rPr>
                          <w:rFonts w:ascii="Impact" w:hAnsi="Impact"/>
                          <w:noProof/>
                          <w:w w:val="90"/>
                          <w:sz w:val="28"/>
                          <w:szCs w:val="28"/>
                        </w:rPr>
                      </w:pPr>
                      <w:r w:rsidRPr="004606CA">
                        <w:rPr>
                          <w:rFonts w:ascii="Impact" w:hAnsi="Impact" w:cs="Arial"/>
                          <w:color w:val="000000"/>
                          <w:w w:val="90"/>
                          <w:sz w:val="28"/>
                          <w:szCs w:val="28"/>
                        </w:rPr>
                        <w:t>Th</w:t>
                      </w:r>
                      <w:r>
                        <w:rPr>
                          <w:rFonts w:ascii="Impact" w:hAnsi="Impact" w:cs="Arial"/>
                          <w:color w:val="000000"/>
                          <w:w w:val="90"/>
                          <w:sz w:val="28"/>
                          <w:szCs w:val="28"/>
                        </w:rPr>
                        <w:t>e Shocker Track Club (STC) is a 501(C)(3)</w:t>
                      </w:r>
                      <w:r w:rsidRPr="004606CA">
                        <w:rPr>
                          <w:rFonts w:ascii="Impact" w:hAnsi="Impact" w:cs="Arial"/>
                          <w:color w:val="000000"/>
                          <w:w w:val="90"/>
                          <w:sz w:val="28"/>
                          <w:szCs w:val="28"/>
                        </w:rPr>
                        <w:t xml:space="preserve"> organization that helps </w:t>
                      </w:r>
                      <w:proofErr w:type="gramStart"/>
                      <w:r w:rsidRPr="004606CA">
                        <w:rPr>
                          <w:rFonts w:ascii="Impact" w:hAnsi="Impact" w:cs="Arial"/>
                          <w:color w:val="000000"/>
                          <w:w w:val="90"/>
                          <w:sz w:val="28"/>
                          <w:szCs w:val="28"/>
                        </w:rPr>
                        <w:t>support</w:t>
                      </w:r>
                      <w:proofErr w:type="gramEnd"/>
                      <w:r w:rsidRPr="004606CA">
                        <w:rPr>
                          <w:rFonts w:ascii="Impact" w:hAnsi="Impact" w:cs="Arial"/>
                          <w:color w:val="000000"/>
                          <w:w w:val="90"/>
                          <w:sz w:val="28"/>
                          <w:szCs w:val="28"/>
                        </w:rPr>
                        <w:t xml:space="preserve"> Wichita area Track and Field and Cross Country activities.</w:t>
                      </w:r>
                    </w:p>
                  </w:txbxContent>
                </v:textbox>
                <w10:wrap type="through" anchorx="page" anchory="page"/>
              </v:shape>
            </w:pict>
          </mc:Fallback>
        </mc:AlternateContent>
      </w:r>
      <w:r w:rsidR="003858D0">
        <w:rPr>
          <w:noProof/>
        </w:rPr>
        <w:drawing>
          <wp:anchor distT="0" distB="0" distL="114300" distR="114300" simplePos="0" relativeHeight="251739142" behindDoc="0" locked="0" layoutInCell="1" allowOverlap="1" wp14:anchorId="15433B46" wp14:editId="75B6B067">
            <wp:simplePos x="0" y="0"/>
            <wp:positionH relativeFrom="page">
              <wp:posOffset>8140700</wp:posOffset>
            </wp:positionH>
            <wp:positionV relativeFrom="page">
              <wp:posOffset>5849620</wp:posOffset>
            </wp:positionV>
            <wp:extent cx="1334770" cy="1351280"/>
            <wp:effectExtent l="0" t="0" r="11430" b="0"/>
            <wp:wrapTight wrapText="bothSides">
              <wp:wrapPolygon edited="0">
                <wp:start x="0" y="0"/>
                <wp:lineTo x="0" y="21113"/>
                <wp:lineTo x="21374" y="21113"/>
                <wp:lineTo x="21374" y="0"/>
                <wp:lineTo x="0" y="0"/>
              </wp:wrapPolygon>
            </wp:wrapTight>
            <wp:docPr id="43" name="Picture 1" descr="Description: Description: Description: 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STC Logo Black-Yellow-Wh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4770" cy="1351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5894">
        <w:rPr>
          <w:noProof/>
        </w:rPr>
        <mc:AlternateContent>
          <mc:Choice Requires="wps">
            <w:drawing>
              <wp:anchor distT="0" distB="0" distL="114300" distR="114300" simplePos="0" relativeHeight="251677696" behindDoc="0" locked="0" layoutInCell="1" allowOverlap="1" wp14:anchorId="2DA6CF33" wp14:editId="27E69A32">
                <wp:simplePos x="0" y="0"/>
                <wp:positionH relativeFrom="page">
                  <wp:posOffset>568325</wp:posOffset>
                </wp:positionH>
                <wp:positionV relativeFrom="page">
                  <wp:posOffset>859790</wp:posOffset>
                </wp:positionV>
                <wp:extent cx="3906520" cy="474980"/>
                <wp:effectExtent l="0" t="0" r="0" b="762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A60861F" w14:textId="356C278F" w:rsidR="001D4314" w:rsidRPr="00F940C6" w:rsidRDefault="001D4314" w:rsidP="003321E9">
                            <w:pPr>
                              <w:pStyle w:val="Title"/>
                              <w:rPr>
                                <w:rFonts w:ascii="Impact" w:hAnsi="Impact"/>
                              </w:rPr>
                            </w:pPr>
                            <w:r w:rsidRPr="00F940C6">
                              <w:rPr>
                                <w:rFonts w:ascii="Impact" w:hAnsi="Impact"/>
                              </w:rPr>
                              <w:t>VOLUNTEERS &amp; HISTORY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7" type="#_x0000_t202" style="position:absolute;margin-left:44.75pt;margin-top:67.7pt;width:307.6pt;height:37.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2kgvcCAABXBgAADgAAAGRycy9lMm9Eb2MueG1srFXbjpswEH2v1H+w/M5yWScBtKTKjarS9iLt&#10;9gMcMMEq2NR2QrZV/71jk+tuH1ZteUBmZjyXc2aGu3f7tkE7pjSXIsPhTYARE4Usudhk+Otj7sUY&#10;aUNFSRspWIafmMbvpm/f3PVdyiJZy6ZkCoETodO+y3BtTJf6vi5q1lJ9IzsmQFlJ1VIDn2rjl4r2&#10;4L1t/CgIxn4vVdkpWTCtQboclHjq/FcVK8znqtLMoCbDkJtxb+Xea/v2p3c03Sja1bw4pEH/IouW&#10;cgFBT66W1FC0VfyFq5YXSmpZmZtCtr6sKl4wVwNUEwbPqnmoacdcLQCO7k4w6f/ntvi0+6IQLzMc&#10;jTAStAWOHtneoLnco1uHT9/pFMweOjA0e5ADz65W3d3L4ptGQi5qKjZsppTsa0ZLyC+0yPoXVy0j&#10;OtXWybr/KEuIQ7dGOkf7SrUWPIADgXfg6enEjc2lAOFtEoxHEagK0JEJSWKXnE/T4+1OafOeyRbZ&#10;Q4YVcO+80929NjYbmh5NbDAhc940jv9GXAnAcJBAbLhqdTYLR+fPJEhW8SomHonGK48EZenN8gXx&#10;xnk4GS1vl4vFMvxl44YkrXlZMmHDHFsrJK+j7tDkQ1OcmkvLhpfWnU1Jq8160Si0o9DauXsc5qA5&#10;m/nXaTgQoJZnJYURCeZR4uXjeOKRioy8ZBLEXhAm82QckIQs8+uS7rlg/14S6jOcjKDvXDnnpJ/V&#10;FrjnZW00bbmB5dHwNsPxyYimtgVXonTUGsqb4XwBhU3/z1Dks1k0Bha9ZZwAFGsWeXEeEG8+I6Nw&#10;MZnk4XJioWgtrl1DCzZssLyhmwMgVvU6kltaXG2zMPQd1UOvOpqgFY9N6IbJzs8wSWa/3g9z60bN&#10;Dtdalk8wXkpC98OgwFaGQy3VD4x62HAZ1t+3VDGMmg8CRjQJCbEr0X3AQV1K10cpFQW4yLDBaDgu&#10;zLA+t53imxoiDMtAyBmMc8XdpJ2zOSwB2F4O8MOmtevx8ttZnf8H098AAAD//wMAUEsDBBQABgAI&#10;AAAAIQAcyHEN3wAAAAoBAAAPAAAAZHJzL2Rvd25yZXYueG1sTI9BTsMwEEX3lbiDNUjsqJ3Q0hLi&#10;VIBEV2VB4QDT2MSB2I5st0l6eoYVXc7M05/3y81oO3bSIbbeScjmAph2tVetayR8frzeroHFhE5h&#10;552WMOkIm+pqVmKh/ODe9WmfGkYhLhYowaTUF5zH2miLce577ej25YPFRGNouAo4ULjteC7EPbfY&#10;OvpgsNcvRtc/+6OVYM/ZOewQ7fd2ynHoJ7N92z1LeXM9Pj0CS3pM/zD86ZM6VOR08EenIuskrB+W&#10;RNL+brkARsBKLFbADhLyTOTAq5JfVqh+AQAA//8DAFBLAQItABQABgAIAAAAIQDkmcPA+wAAAOEB&#10;AAATAAAAAAAAAAAAAAAAAAAAAABbQ29udGVudF9UeXBlc10ueG1sUEsBAi0AFAAGAAgAAAAhACOy&#10;auHXAAAAlAEAAAsAAAAAAAAAAAAAAAAALAEAAF9yZWxzLy5yZWxzUEsBAi0AFAAGAAgAAAAhADsd&#10;pIL3AgAAVwYAAA4AAAAAAAAAAAAAAAAALAIAAGRycy9lMm9Eb2MueG1sUEsBAi0AFAAGAAgAAAAh&#10;ABzIcQ3fAAAACgEAAA8AAAAAAAAAAAAAAAAATwUAAGRycy9kb3ducmV2LnhtbFBLBQYAAAAABAAE&#10;APMAAABbBgAAAAA=&#10;" filled="f" stroked="f">
                <v:textbox inset=",0,,0">
                  <w:txbxContent>
                    <w:p w14:paraId="5A60861F" w14:textId="356C278F" w:rsidR="001D4314" w:rsidRPr="00F940C6" w:rsidRDefault="001D4314" w:rsidP="003321E9">
                      <w:pPr>
                        <w:pStyle w:val="Title"/>
                        <w:rPr>
                          <w:rFonts w:ascii="Impact" w:hAnsi="Impact"/>
                        </w:rPr>
                      </w:pPr>
                      <w:r w:rsidRPr="00F940C6">
                        <w:rPr>
                          <w:rFonts w:ascii="Impact" w:hAnsi="Impact"/>
                        </w:rPr>
                        <w:t>VOLUNTEERS &amp; HISTORY</w:t>
                      </w:r>
                    </w:p>
                  </w:txbxContent>
                </v:textbox>
                <w10:wrap anchorx="page" anchory="page"/>
              </v:shape>
            </w:pict>
          </mc:Fallback>
        </mc:AlternateContent>
      </w:r>
      <w:r w:rsidR="002A5894">
        <w:rPr>
          <w:noProof/>
        </w:rPr>
        <mc:AlternateContent>
          <mc:Choice Requires="wps">
            <w:drawing>
              <wp:anchor distT="0" distB="0" distL="114300" distR="114300" simplePos="0" relativeHeight="251678720" behindDoc="0" locked="0" layoutInCell="1" allowOverlap="1" wp14:anchorId="5B7A2524" wp14:editId="5C83F47B">
                <wp:simplePos x="0" y="0"/>
                <wp:positionH relativeFrom="page">
                  <wp:posOffset>5581650</wp:posOffset>
                </wp:positionH>
                <wp:positionV relativeFrom="page">
                  <wp:posOffset>859790</wp:posOffset>
                </wp:positionV>
                <wp:extent cx="3906520" cy="474980"/>
                <wp:effectExtent l="0" t="0" r="0" b="762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B78F435" w14:textId="5F21B962" w:rsidR="001D4314" w:rsidRPr="008C3C2E" w:rsidRDefault="001D4314" w:rsidP="003321E9">
                            <w:pPr>
                              <w:pStyle w:val="Title"/>
                              <w:rPr>
                                <w:rFonts w:ascii="Impact" w:hAnsi="Impact"/>
                              </w:rPr>
                            </w:pPr>
                            <w:r>
                              <w:rPr>
                                <w:rFonts w:ascii="Impact" w:hAnsi="Impact"/>
                              </w:rPr>
                              <w:t>CLUB TEAMS</w:t>
                            </w:r>
                            <w:r w:rsidRPr="008C3C2E">
                              <w:rPr>
                                <w:rFonts w:ascii="Impact" w:hAnsi="Impact"/>
                              </w:rPr>
                              <w:t xml:space="preserve"> &amp;</w:t>
                            </w:r>
                            <w:r>
                              <w:rPr>
                                <w:rFonts w:ascii="Impact" w:hAnsi="Impact"/>
                              </w:rPr>
                              <w:t xml:space="preserve"> MISSION</w:t>
                            </w:r>
                            <w:r w:rsidRPr="008C3C2E">
                              <w:rPr>
                                <w:rFonts w:ascii="Impact" w:hAnsi="Impact"/>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margin-left:439.5pt;margin-top:67.7pt;width:307.6pt;height:37.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EAiPYCAABXBgAADgAAAGRycy9lMm9Eb2MueG1srFXbbtswDH0fsH8Q9O76UiWxjTpDEsfDgO4C&#10;tPsAxZZjYbbkSUqdbti/j5KTLGk3oNiWB0MiqcPLIZmbN/uuRQ9MaS5FhsOrACMmSllxsc3w5/vC&#10;izHShoqKtlKwDD8yjd/MX7+6GfqURbKRbcUUAhCh06HPcGNMn/q+LhvWUX0leyZAWUvVUQNXtfUr&#10;RQdA71o/CoKpP0hV9UqWTGuQ5qMSzx1+XbPSfKxrzQxqMwyxGfdV7ruxX39+Q9Oton3Dy0MY9C+i&#10;6CgX4PQElVND0U7xZ1AdL5XUsjZXpex8Wde8ZC4HyCYMnmRz19CeuVygOLo/lUn/P9jyw8MnhXgF&#10;3E0xErQDju7Z3qCl3KPr0NZn6HUKZnc9GJo9yMHW5ar7W1l+0UjIVUPFli2UkkPDaAXxuZf+2dMR&#10;R1uQzfBeVuCH7ox0QPtadbZ4UA4E6MDT44kbG0sJwuskmE4iUJWgIzOSxI48n6bH173S5i2THbKH&#10;DCvg3qHTh1ttIA8wPZpYZ0IWvG0d/624EIDhKAHf8NTqbBSOzu9JkKzjdUw8Ek3XHgmqylsUK+JN&#10;i3A2ya/z1SoPf1i/IUkbXlVMWDfH1grJy6g7NPnYFKfm0rLllYWzIWm13axahR4otHbhfpYtCP7M&#10;zL8Mw6khlycphREJllHiFdN45pGaTLxkFsReECbLZBqQhOTFZUq3XLB/TwkNGU4m0WRspj/mFrjf&#10;89xo2nEDy6PlXYbjkxFNbQuuReWoNZS34/msFDb835eiWCyiKbDo5XECpdiwyIuLgHjLBZmEq9ms&#10;CPOZLUVn69q3tGTjBitauj0UxKpeRnJHy4ttFoa+o3pk0dEEbB6b0A2TnZ9xksx+s3dzG0XHId3I&#10;6hHGS0nofhgU2MpwaKT6htEAGy7D+uuOKoZR+07AiCYhIXYlugsc1Ll0c5RSUQJEhg1G43FlxvW5&#10;6xXfNuBhXAZCLmCca+4mzc79GA2U2V5ge7mCHzatXY/nd2f16/9g/hMAAP//AwBQSwMEFAAGAAgA&#10;AAAhAK91L3ffAAAADAEAAA8AAABkcnMvZG93bnJldi54bWxMj8FOwzAQRO9I/IO1SNyoExOgDXEq&#10;QKKncqDwAdt4iQOxHdluk/TrcU9wHM1o5k21nkzPjuRD56yEfJEBI9s41dlWwufH680SWIhoFfbO&#10;koSZAqzry4sKS+VG+07HXWxZKrGhRAk6xqHkPDSaDIaFG8gm78t5gzFJ33LlcUzlpuciy+65wc6m&#10;BY0DvWhqfnYHI8Gc8pPfIprvzSxwHGa9eds+S3l9NT09Aos0xb8wnPETOtSJae8OVgXWS1g+rNKX&#10;mIzbuwLYOVGsCgFsL0HkmQBeV/z/ifoXAAD//wMAUEsBAi0AFAAGAAgAAAAhAOSZw8D7AAAA4QEA&#10;ABMAAAAAAAAAAAAAAAAAAAAAAFtDb250ZW50X1R5cGVzXS54bWxQSwECLQAUAAYACAAAACEAI7Jq&#10;4dcAAACUAQAACwAAAAAAAAAAAAAAAAAsAQAAX3JlbHMvLnJlbHNQSwECLQAUAAYACAAAACEAhLEA&#10;iPYCAABXBgAADgAAAAAAAAAAAAAAAAAsAgAAZHJzL2Uyb0RvYy54bWxQSwECLQAUAAYACAAAACEA&#10;r3Uvd98AAAAMAQAADwAAAAAAAAAAAAAAAABOBQAAZHJzL2Rvd25yZXYueG1sUEsFBgAAAAAEAAQA&#10;8wAAAFoGAAAAAA==&#10;" filled="f" stroked="f">
                <v:textbox inset=",0,,0">
                  <w:txbxContent>
                    <w:p w14:paraId="5B78F435" w14:textId="5F21B962" w:rsidR="001D4314" w:rsidRPr="008C3C2E" w:rsidRDefault="001D4314" w:rsidP="003321E9">
                      <w:pPr>
                        <w:pStyle w:val="Title"/>
                        <w:rPr>
                          <w:rFonts w:ascii="Impact" w:hAnsi="Impact"/>
                        </w:rPr>
                      </w:pPr>
                      <w:r>
                        <w:rPr>
                          <w:rFonts w:ascii="Impact" w:hAnsi="Impact"/>
                        </w:rPr>
                        <w:t>CLUB TEAMS</w:t>
                      </w:r>
                      <w:r w:rsidRPr="008C3C2E">
                        <w:rPr>
                          <w:rFonts w:ascii="Impact" w:hAnsi="Impact"/>
                        </w:rPr>
                        <w:t xml:space="preserve"> &amp;</w:t>
                      </w:r>
                      <w:r>
                        <w:rPr>
                          <w:rFonts w:ascii="Impact" w:hAnsi="Impact"/>
                        </w:rPr>
                        <w:t xml:space="preserve"> MISSION</w:t>
                      </w:r>
                      <w:r w:rsidRPr="008C3C2E">
                        <w:rPr>
                          <w:rFonts w:ascii="Impact" w:hAnsi="Impact"/>
                        </w:rPr>
                        <w:t xml:space="preserve"> </w:t>
                      </w:r>
                    </w:p>
                  </w:txbxContent>
                </v:textbox>
                <w10:wrap anchorx="page" anchory="page"/>
              </v:shape>
            </w:pict>
          </mc:Fallback>
        </mc:AlternateContent>
      </w:r>
      <w:r w:rsidR="00E31AB1">
        <w:rPr>
          <w:noProof/>
        </w:rPr>
        <mc:AlternateContent>
          <mc:Choice Requires="wps">
            <w:drawing>
              <wp:anchor distT="0" distB="0" distL="114300" distR="114300" simplePos="0" relativeHeight="251735046" behindDoc="0" locked="0" layoutInCell="1" allowOverlap="1" wp14:anchorId="6118325E" wp14:editId="4C3832AF">
                <wp:simplePos x="0" y="0"/>
                <wp:positionH relativeFrom="page">
                  <wp:posOffset>5581015</wp:posOffset>
                </wp:positionH>
                <wp:positionV relativeFrom="page">
                  <wp:posOffset>5849620</wp:posOffset>
                </wp:positionV>
                <wp:extent cx="2371725" cy="231775"/>
                <wp:effectExtent l="0" t="0" r="0" b="22225"/>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8FE82E0" w14:textId="77777777" w:rsidR="001D4314" w:rsidRPr="00AF1DDE" w:rsidRDefault="001D4314" w:rsidP="00E31AB1">
                            <w:pPr>
                              <w:rPr>
                                <w:rFonts w:ascii="Impact" w:hAnsi="Impact"/>
                                <w:sz w:val="32"/>
                                <w:szCs w:val="32"/>
                              </w:rPr>
                            </w:pPr>
                            <w:r w:rsidRPr="00AF1DDE">
                              <w:rPr>
                                <w:rFonts w:ascii="Impact" w:hAnsi="Impact"/>
                                <w:sz w:val="32"/>
                                <w:szCs w:val="32"/>
                              </w:rPr>
                              <w:t>MISSION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9" type="#_x0000_t202" style="position:absolute;margin-left:439.45pt;margin-top:460.6pt;width:186.75pt;height:18.25pt;z-index:2517350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g+VfYCAABXBgAADgAAAGRycy9lMm9Eb2MueG1srFXJbtswEL0X6D8QvCtaLFsLIge2ZRUF0gVI&#10;+gG0RFlEJVIl6chp0X/vkLIdO2mBoK0OBDkczvLezOj6Zt+16IFKxQTPsH/lYUR5KSrGtxn+cl84&#10;MUZKE16RVnCa4Ueq8M387ZvroU9pIBrRVlQiMMJVOvQZbrTuU9dVZUM7oq5ETzlc1kJ2RMNRbt1K&#10;kgGsd60beN7MHYSseilKqhRI8/ESz639uqal/lTXimrUZhhi03aVdt2Y1Z1fk3QrSd+w8hAG+Yso&#10;OsI4OD2ZyokmaCfZC1MdK6VQotZXpehcUdespDYHyMb3nmVz15Ce2lwAHNWfYFL/z2z58eGzRKzK&#10;cDDDiJMOOLqne42WYo+C2OAz9CoFtbseFPUe5MCzzVX1t6L8qhAXq4bwLV1IKYaGkgri881L9+zp&#10;aEcZI5vhg6jAD9lpYQ3ta9kZ8AAOBNaBp8cTNyaWEoTBJPKjYIpRCXfBxI+iqXVB0uPrXir9jooO&#10;mU2GJXBvrZOHW6VNNCQ9qhhnXBSsbS3/Lb8QgOIoAd/w1NyZKCydPxIvWcfrOHTCYLZ2Qq+qnEWx&#10;Cp1Z4UfTfJKvVrn/0/j1w7RhVUW5cXMsLT98HXWHIh+L4lRcSrSsMuZMSEpuN6tWogcCpV3Y7wDI&#10;mZp7GYYFAXJ5lpIfhN4ySJxiFkdOWIdTJ4m82PH8ZJnMvDAJ8+IypVvG6b+nhIYMJ1Pg1Kbzx9w8&#10;+73MjaQd0zA8WtZlOD4pkdSU4JpXllpNWDvuz6Aw4f8eimKxCGbAopPHCUCxoYETF17oLBfh1F9F&#10;UeHnkYGiM7j2LSnpOMGKlmwPgJir15HckfJimvm+a6kea9XSBKV4LELbTKZ/xk7S+81+7NuJgcZ0&#10;2kZUj9BeUkD1Qw/BVIZNI+R3jAaYcBlW33ZEUoza9xxaNPHD0IxEe4CNPJdujlLCSzCRYY3RuF3p&#10;cXzuesm2DXgYhwEXC2jnmtlOe4rmMARgelnAD5PWjMfzs9V6+h/MfwEAAP//AwBQSwMEFAAGAAgA&#10;AAAhAB55ABDgAAAADAEAAA8AAABkcnMvZG93bnJldi54bWxMj0FOwzAQRfdI3MEaJHbUiUVJmsap&#10;AImuyoLCAabxNA7EdhS7TdLT465gOTNPf94vN5Pp2JkG3zorIV0kwMjWTrW2kfD1+faQA/MBrcLO&#10;WZIwk4dNdXtTYqHcaD/ovA8NiyHWFyhBh9AXnPtak0G/cD3ZeDu6wWCI49BwNeAYw03HRZI8cYOt&#10;jR809vSqqf7Zn4wEc0kvww7RfG9ngWM/6+377kXK+7vpeQ0s0BT+YLjqR3WootPBnazyrJOQZ/kq&#10;ohJWIhXAroRYikdgh7haZhnwquT/S1S/AAAA//8DAFBLAQItABQABgAIAAAAIQDkmcPA+wAAAOEB&#10;AAATAAAAAAAAAAAAAAAAAAAAAABbQ29udGVudF9UeXBlc10ueG1sUEsBAi0AFAAGAAgAAAAhACOy&#10;auHXAAAAlAEAAAsAAAAAAAAAAAAAAAAALAEAAF9yZWxzLy5yZWxzUEsBAi0AFAAGAAgAAAAhAHTI&#10;PlX2AgAAVwYAAA4AAAAAAAAAAAAAAAAALAIAAGRycy9lMm9Eb2MueG1sUEsBAi0AFAAGAAgAAAAh&#10;AB55ABDgAAAADAEAAA8AAAAAAAAAAAAAAAAATgUAAGRycy9kb3ducmV2LnhtbFBLBQYAAAAABAAE&#10;APMAAABbBgAAAAA=&#10;" filled="f" stroked="f">
                <v:textbox inset=",0,,0">
                  <w:txbxContent>
                    <w:p w14:paraId="18FE82E0" w14:textId="77777777" w:rsidR="001D4314" w:rsidRPr="00AF1DDE" w:rsidRDefault="001D4314" w:rsidP="00E31AB1">
                      <w:pPr>
                        <w:rPr>
                          <w:rFonts w:ascii="Impact" w:hAnsi="Impact"/>
                          <w:sz w:val="32"/>
                          <w:szCs w:val="32"/>
                        </w:rPr>
                      </w:pPr>
                      <w:r w:rsidRPr="00AF1DDE">
                        <w:rPr>
                          <w:rFonts w:ascii="Impact" w:hAnsi="Impact"/>
                          <w:sz w:val="32"/>
                          <w:szCs w:val="32"/>
                        </w:rPr>
                        <w:t>MISSION</w:t>
                      </w:r>
                    </w:p>
                  </w:txbxContent>
                </v:textbox>
                <w10:wrap anchorx="page" anchory="page"/>
              </v:shape>
            </w:pict>
          </mc:Fallback>
        </mc:AlternateContent>
      </w:r>
      <w:r w:rsidR="00FC5124">
        <w:rPr>
          <w:noProof/>
        </w:rPr>
        <w:drawing>
          <wp:anchor distT="0" distB="0" distL="114300" distR="114300" simplePos="0" relativeHeight="251741190" behindDoc="0" locked="0" layoutInCell="1" allowOverlap="1" wp14:anchorId="5487A8E0" wp14:editId="57D9CF92">
            <wp:simplePos x="0" y="0"/>
            <wp:positionH relativeFrom="page">
              <wp:posOffset>571500</wp:posOffset>
            </wp:positionH>
            <wp:positionV relativeFrom="page">
              <wp:posOffset>6875780</wp:posOffset>
            </wp:positionV>
            <wp:extent cx="434340" cy="434340"/>
            <wp:effectExtent l="0" t="0" r="0" b="0"/>
            <wp:wrapThrough wrapText="bothSides">
              <wp:wrapPolygon edited="0">
                <wp:start x="0" y="0"/>
                <wp:lineTo x="0" y="20211"/>
                <wp:lineTo x="20211" y="20211"/>
                <wp:lineTo x="20211"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321E9" w:rsidSect="003321E9">
      <w:headerReference w:type="default" r:id="rId19"/>
      <w:footerReference w:type="default" r:id="rId20"/>
      <w:headerReference w:type="first" r:id="rId21"/>
      <w:pgSz w:w="15840" w:h="1224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0452A" w14:textId="77777777" w:rsidR="00E87AF3" w:rsidRDefault="00E87AF3">
      <w:r>
        <w:separator/>
      </w:r>
    </w:p>
  </w:endnote>
  <w:endnote w:type="continuationSeparator" w:id="0">
    <w:p w14:paraId="3603AC2B" w14:textId="77777777" w:rsidR="00E87AF3" w:rsidRDefault="00E8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Corbel">
    <w:panose1 w:val="020B0503020204020204"/>
    <w:charset w:val="00"/>
    <w:family w:val="auto"/>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BB3C5" w14:textId="77777777" w:rsidR="001D4314" w:rsidRDefault="001D4314">
    <w:pPr>
      <w:pStyle w:val="Footer"/>
    </w:pPr>
    <w:r>
      <w:rPr>
        <w:noProof/>
      </w:rPr>
      <mc:AlternateContent>
        <mc:Choice Requires="wps">
          <w:drawing>
            <wp:anchor distT="0" distB="0" distL="114300" distR="114300" simplePos="0" relativeHeight="251668480" behindDoc="0" locked="0" layoutInCell="1" allowOverlap="1" wp14:anchorId="1760F856" wp14:editId="7E23AEF0">
              <wp:simplePos x="0" y="0"/>
              <wp:positionH relativeFrom="page">
                <wp:posOffset>5486400</wp:posOffset>
              </wp:positionH>
              <wp:positionV relativeFrom="page">
                <wp:posOffset>5715000</wp:posOffset>
              </wp:positionV>
              <wp:extent cx="4114800" cy="1600200"/>
              <wp:effectExtent l="0" t="0" r="0" b="0"/>
              <wp:wrapTight wrapText="bothSides">
                <wp:wrapPolygon edited="0">
                  <wp:start x="-157" y="-94"/>
                  <wp:lineTo x="-210" y="180"/>
                  <wp:lineTo x="-210" y="22234"/>
                  <wp:lineTo x="21917" y="22234"/>
                  <wp:lineTo x="21970" y="634"/>
                  <wp:lineTo x="21863" y="0"/>
                  <wp:lineTo x="21707" y="-94"/>
                  <wp:lineTo x="-157" y="-94"/>
                </wp:wrapPolygon>
              </wp:wrapTight>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rect">
                        <a:avLst/>
                      </a:prstGeom>
                      <a:solidFill>
                        <a:schemeClr val="tx2">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6in;margin-top:450pt;width:324pt;height:12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mE1iQDAACiBgAADgAAAGRycy9lMm9Eb2MueG1srFVNb+M2EL0X6H8geFdE2fKHhCiB7diLAmkb&#10;JC16piXKIkqRWpK2nC72v3c4sh27e1m0vRicETnz5s2b8f3jsVXkIKyTRhc0uWOUCF2aSupdQX//&#10;bRPNKXGe64oro0VB34Wjjw8//nDfd7kYmcaoSlgCQbTL+66gjfddHseubETL3Z3phIaPtbEt92Da&#10;XVxZ3kP0VsUjxqZxb2zVWVMK58D7NHykDxi/rkXpf61rJzxRBQVsHn8t/m7Db/xwz/Od5V0jyxMM&#10;/i9QtFxqSHoJ9cQ9J3srvwnVytIaZ2p/V5o2NnUtS4E1QDUJ+0c1bw3vBNYC5LjuQpP7/8KWvxxe&#10;LJFVQTNKNG+hRa9AGtc7JcgI+ek7l8O1t+7Fhgpd92zKPx3RZtXANbGw1vSN4BWgSgKf8c2DYDh4&#10;Srb9z6aC8HzvDVJ1rG0bAgIJ5Igdeb90RBw9KcGZJkk6Z9C4Er4lU8ag55iD5+fnnXX+kzAtCYeC&#10;WkCP4fnh2fkAh+fnKwjfKFltpFJoBJmJlbLkwEEg/jjCp2rfAtbBBzmHlDwHN4hpcKdnN4RHsYYo&#10;mMxdJ1A6pNEmJBywDB6B0hwA8hyqhWO4GepG2XzJklHKlqMs2kznsyit00mUzdg8Ykm2zKYszdKn&#10;zdeANknzRlaV0M9Si7OEk/T7JHIapkF8KGLSA9EZmzBk4qYYZ3fbC1fpYrZeLk+9uLnWSg8jrWRb&#10;UGjdhb0gkbWucOA8l2o4x7f4kUEg4ZaLxWbCZul4Hs1mk3GUjgWLlvPNKlqskukUYKyW6+SWizXy&#10;6/47HQjk3KxgmD1U99ZUPdmqvX3lMDnjeRIkWsmgv9EEpBEMWDLhGOonXO1gO5beUmKN/0P6Bkc7&#10;yD3EvCEWnwx+rrqGD3obTxgbputyHbm6wBmY+0B6ReyJjA9uQbNnyeGwhvkMG9PlW1O9w6wCSBxI&#10;WOxwaIz9i5IelmRB3ec9t4IS9ZOGec+SNIXy/LVhr43ttcF1CaFgzIAQPK78sIn3nZW7BjIlSIc2&#10;C9gRtcTp/UAF+IMBixArOS3tsGmvbbz18dfy8DcAAAD//wMAUEsDBBQABgAIAAAAIQCBw0yb4QAA&#10;AA0BAAAPAAAAZHJzL2Rvd25yZXYueG1sTI/NTsMwEITvSLyDtUhcUGsn0CiEOBVCBdEDQrQ8gBtv&#10;kwj/RLHTpG/P9gS3b7Sj2ZlyPVvDTjiEzjsJyVIAQ1d73blGwvf+dZEDC1E5rYx3KOGMAdbV9VWp&#10;Cu0n94WnXWwYhbhQKAltjH3BeahbtCosfY+Obkc/WBVJDg3Xg5oo3BqeCpFxqzpHH1rV40uL9c9u&#10;tBLMx/vn3Zgc78dpu0nPmcjTzVuQ8vZmfn4CFnGOf2a41KfqUFGngx+dDsxIyLMH2hIlPApBcHGs&#10;kpToQJSsiHhV8v8rql8AAAD//wMAUEsBAi0AFAAGAAgAAAAhAOSZw8D7AAAA4QEAABMAAAAAAAAA&#10;AAAAAAAAAAAAAFtDb250ZW50X1R5cGVzXS54bWxQSwECLQAUAAYACAAAACEAI7Jq4dcAAACUAQAA&#10;CwAAAAAAAAAAAAAAAAAsAQAAX3JlbHMvLnJlbHNQSwECLQAUAAYACAAAACEAjWmE1iQDAACiBgAA&#10;DgAAAAAAAAAAAAAAAAAsAgAAZHJzL2Uyb0RvYy54bWxQSwECLQAUAAYACAAAACEAgcNMm+EAAAAN&#10;AQAADwAAAAAAAAAAAAAAAAB8BQAAZHJzL2Rvd25yZXYueG1sUEsFBgAAAAAEAAQA8wAAAIoGAAAA&#10;AA==&#10;" fillcolor="#666 [1951]" stroked="f" strokecolor="#4a7ebb" strokeweight="1.5pt">
              <v:shadow opacity="22938f" mv:blur="38100f" offset="0,2pt"/>
              <v:textbox inset=",7.2pt,,7.2pt"/>
              <w10:wrap type="tight"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2A7CA" w14:textId="77777777" w:rsidR="00E87AF3" w:rsidRDefault="00E87AF3">
      <w:r>
        <w:separator/>
      </w:r>
    </w:p>
  </w:footnote>
  <w:footnote w:type="continuationSeparator" w:id="0">
    <w:p w14:paraId="5B4006CD" w14:textId="77777777" w:rsidR="00E87AF3" w:rsidRDefault="00E87A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5F220" w14:textId="77777777" w:rsidR="001D4314" w:rsidRDefault="001D4314">
    <w:pPr>
      <w:pStyle w:val="Header"/>
    </w:pPr>
    <w:r>
      <w:rPr>
        <w:noProof/>
      </w:rPr>
      <mc:AlternateContent>
        <mc:Choice Requires="wps">
          <w:drawing>
            <wp:anchor distT="0" distB="0" distL="114300" distR="114300" simplePos="0" relativeHeight="251655166" behindDoc="0" locked="0" layoutInCell="0" allowOverlap="1" wp14:anchorId="70649BF9" wp14:editId="5EC0928C">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6pt;margin-top:50.4pt;width:324pt;height:525.6pt;z-index:2516551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gfyyUDAACgBgAADgAAAGRycy9lMm9Eb2MueG1srFVRb9MwEH5H4j9Yfs+StGnTREuntmsR0oBp&#10;A/HsJk5i4djBdpsNxH/nbLddCy8I6IPlu9jn77777np989RxtKdKMykKHF9FGFFRyoqJpsCfPm6C&#10;GUbaEFERLgUt8DPV+Gb++tX10Od0JFvJK6oQBBE6H/oCt8b0eRjqsqUd0VeypwI+1lJ1xICpmrBS&#10;ZIDoHQ9HUTQNB6mqXsmSag3eW/8Rz138uqal+VDXmhrECwzYjFuVW7d2DefXJG8U6VtWHmCQv0DR&#10;ESbg0VOoW2II2in2W6iOlUpqWZurUnahrGtWUpcDZBNHv2Tz2JKeulyAHN2faNL/L2z5fn+vEKug&#10;dhOMBOmgRg/AGhENpyhOLUFDr3M499jfK5ui7u9k+UUjIVctHKMLpeTQUlIBrNieDy8uWEPDVbQd&#10;3skKwpOdkY6rp1p1NiCwgJ5cSZ5PJaFPBpXgTOI4mUVQuRK+TafpJB65ooUkP17vlTZvqOyQ3RRY&#10;AXoXnuzvtLFwSH484uBLzqoN49wZVmd0xRXaE1DIthm5q3zXAVbviyP780IBP8jJ+48wnFRtCPeS&#10;Po/OhX1DSPuaB+I91AnToyM5pApbe9Im7UTzPYtHSbQcZcFmOkuDpE4mQZZGsyCKs2U2jZIsud38&#10;sFDjJG9ZVVFxxwQ9CjhO/kwgh1by0nMSRgPUMIsmkaPhIhmtmu2JqGSRrpdLV2wQxHnOHTPQ0Jx1&#10;BYa6nZiz+liLClgguSGM+314id8xCCRccrHYTKI0Gc+CNJ2Mg2RMo2A526yCxSoGQayXq+U6vuRi&#10;7fjV/06HA3IsljXkDrJ7bKsBbflOPRDom/EMFIJRxaz4RpPEGzBi7NbmjwhvYDaWRmGkpPnMTOsa&#10;22rdxrwg1l3xfsL7lnitjSdR5FvrdNxxdYLjmXtBekbsgYwXbqEfjpJznWqb0zf5VlbP0KgA0nUj&#10;jHXYtFJ9w2iAEVlg/XVHFMWIvxXQ7FmcJHamnhvq3NieG0SUEKrABghx25Xxc3jXK9a08FLs6BBy&#10;AQOiZq517fDwqAC/NWAMukwOI9vO2XPbnXr5Y5n/BAAA//8DAFBLAwQUAAYACAAAACEA5f0+6dsA&#10;AAALAQAADwAAAGRycy9kb3ducmV2LnhtbEyPwU7DMBBE70j8g7VI3KjdIigKcaqqEpzgQNsPcOJt&#10;EsVeR7aThr9nOcFx34xmZ8rd4p2YMaY+kIb1SoFAaoLtqdVwPr09vIBI2ZA1LhBq+MYEu+r2pjSF&#10;DVf6wvmYW8EhlAqjoct5LKRMTYfepFUYkVi7hOhN5jO20kZz5XDv5EapZ+lNT/yhMyMeOmyG4+Q1&#10;nD5mt6T95/t8jsPUXoY6HR63Wt/fLftXEBmX/GeG3/pcHSruVIeJbBJOw3bDUzJzpXgCGxgwqZms&#10;n1iTVSn/b6h+AAAA//8DAFBLAQItABQABgAIAAAAIQDkmcPA+wAAAOEBAAATAAAAAAAAAAAAAAAA&#10;AAAAAABbQ29udGVudF9UeXBlc10ueG1sUEsBAi0AFAAGAAgAAAAhACOyauHXAAAAlAEAAAsAAAAA&#10;AAAAAAAAAAAALAEAAF9yZWxzLy5yZWxzUEsBAi0AFAAGAAgAAAAhAPV4H8slAwAAoAYAAA4AAAAA&#10;AAAAAAAAAAAALAIAAGRycy9lMm9Eb2MueG1sUEsBAi0AFAAGAAgAAAAhAOX9PunbAAAACwEAAA8A&#10;AAAAAAAAAAAAAAAAfQUAAGRycy9kb3ducmV2LnhtbFBLBQYAAAAABAAEAPMAAACFBgAAAAA=&#10;" o:allowincell="f" fillcolor="#f8f8f8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6190" behindDoc="0" locked="0" layoutInCell="0" allowOverlap="1" wp14:anchorId="1CC2DEB3" wp14:editId="7AE64AB2">
              <wp:simplePos x="0" y="0"/>
              <wp:positionH relativeFrom="page">
                <wp:posOffset>5486400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in;margin-top:50.4pt;width:324pt;height:525.6pt;z-index:2516561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bw4SUDAACgBgAADgAAAGRycy9lMm9Eb2MueG1srFVNj9MwEL0j8R8s37OJ2/Qj0aarttsipAVW&#10;uyDObuI0Fo4dbLfZBfHfGdttt4ULAnqwPBN7/ObNm+n1zVMr0J5pw5UsMLlKMGKyVBWX2wJ/+riO&#10;phgZS2VFhZKswM/M4JvZ61fXfZezgWqUqJhGEESavO8K3Fjb5XFsyoa11Fypjkn4WCvdUgum3saV&#10;pj1Eb0U8SJJx3CtddVqVzBjw3oaPeObj1zUr7Ye6NswiUWDAZv2q/bpxazy7pvlW067h5QEG/QsU&#10;LeUSHj2FuqWWop3mv4VqeamVUbW9KlUbq7rmJfM5QDYk+SWbx4Z2zOcC5JjuRJP5f2HL9/t7jXgF&#10;tUsxkrSFGj0Aa1RuBUMkcwT1ncnh3GN3r12KprtT5ReDpFo2cIzNtVZ9w2gFsIg7H19ccIaBq2jT&#10;v1MVhKc7qzxXT7VuXUBgAT35kjyfSsKeLCrBmRKSThOoXAnfxuPJiAx80WKaH6932tg3TLXIbQqs&#10;Ab0PT/d3xjo4ND8e8fCV4NWaC+ENpzO2FBrtKShksx34q2LXAtbgI4n7BaGAH+QU/EcYXqouhH/J&#10;nEcX0r0hlXstAAke5oUZ0NEcUoWtO+mS9qL5npFBmiwGWbQeTydRWqejKJsk0ygh2SIbJ2mW3q5/&#10;OKgkzRteVUzeccmOAibpnwnk0EpBel7CqIcaZsko8TRcJGP0dnMiKp1PVouFLzYI4jznlltoaMHb&#10;AkPdTsw5faxkBSzQ3FIuwj6+xO8ZBBIuuZivR8kkHU6jyWQ0jNIhS6LFdL2M5ksCglgtlosVueRi&#10;5fk1/06HB3IsljPUDrJ7bKoebcROP1Dom+EUFIJRxZ34BqM0GDBi3Nblj6jYwmwsrcZIK/uZ28Y3&#10;ttO6i3lBrL8S/FR0DQ1aG46SJLTW6bjn6gQnMPeC9IzYAxkv3EI/HCXnO9U1Z2jyjaqeoVEBpO9G&#10;GOuwaZT+hlEPI7LA5uuOaoaReCuh2TOSpm6mnhv63NicG1SWEKrAFgjx26UNc3jXab5t4CXi6ZBq&#10;DgOi5r513fAIqAC/M2AM+kwOI9vN2XPbn3r5Y5n9BAAA//8DAFBLAwQUAAYACAAAACEAsjJ4Ad4A&#10;AAANAQAADwAAAGRycy9kb3ducmV2LnhtbExPy27CMBC8V+IfrEXqrdihhaI0DkJI7ak9FPgAJ16S&#10;KH5EthPSv+9yam8zO6PZmWI/W8MmDLHzTkK2EsDQ1V53rpFwOb8/7YDFpJxWxjuU8IMR9uXioVC5&#10;9jf3jdMpNYxCXMyVhDalIec81i1aFVd+QEfa1QerEtHQcB3UjcKt4WshttyqztGHVg14bLHuT6OV&#10;cP6czBwPXx/TJfRjc+2reHx+lfJxOR/egCWc058Z7vWpOpTUqfKj05EZCbvtC21JJAhBG+6OTbam&#10;U0Uo2xDiZcH/ryh/AQAA//8DAFBLAQItABQABgAIAAAAIQDkmcPA+wAAAOEBAAATAAAAAAAAAAAA&#10;AAAAAAAAAABbQ29udGVudF9UeXBlc10ueG1sUEsBAi0AFAAGAAgAAAAhACOyauHXAAAAlAEAAAsA&#10;AAAAAAAAAAAAAAAALAEAAF9yZWxzLy5yZWxzUEsBAi0AFAAGAAgAAAAhAKGm8OElAwAAoAYAAA4A&#10;AAAAAAAAAAAAAAAALAIAAGRycy9lMm9Eb2MueG1sUEsBAi0AFAAGAAgAAAAhALIyeAHeAAAADQEA&#10;AA8AAAAAAAAAAAAAAAAAfQUAAGRycy9kb3ducmV2LnhtbFBLBQYAAAAABAAEAPMAAACIBgAAAAA=&#10;" o:allowincell="f" fillcolor="#f8f8f8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70528" behindDoc="0" locked="0" layoutInCell="0" allowOverlap="1" wp14:anchorId="6FCC8E6A" wp14:editId="15806D2D">
              <wp:simplePos x="0" y="0"/>
              <wp:positionH relativeFrom="page">
                <wp:posOffset>457200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6pt;margin-top:50.4pt;width:324pt;height:1in;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MCK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iJGkLNXoA1qjcCoYGA0dQ35kc/B67e+1SNN2dKr8YJNWyATc211r1DaMVwEqcf3xxwRkGrqJN&#10;/05VEJ7urPJc7WvduoDAAtr7kjyfSsL2FpVwmCZJOiVQuRK+ZUmawt49QfPj7U4b+4apFrlNgTWA&#10;99Hp052xwfXo4tErwas1F8IbTmZsKTR6oiAQux/4q2LXAtRwlhD3CzqBc1BTOD/C8Ep1ITwocx5d&#10;SPeGVO61ACScMK/LgI7mkClsnafL2Wvme5YMUrIYZNF6PJ1EaZ2OomxCphFJskU2JmmW3q5/OKhJ&#10;mje8qpi845Id9Zukf6aPQycF5XkFox5KmJER8TRcJGP0dnMiKp1PVovFoRAXbi230M+CtwWGsp2Y&#10;c/JYyQpYoLmlXIR9fInfMwgkXHIxX4/IJB1Oo8lkNIzSISPRYrpeRvNlMh4DjOVilVxysfL8mn+n&#10;wwM5FssZagfZPTZVjzZipx8otM1wCgrBqOJOfIOR0ycYMGHc1uWPqNjCaCytxkgr+5nbxve1k7qL&#10;eUGsvxLOqegaGrQ2HBESOuvk7rk6wQnMvSA9I/ZAxgu30DpHyflGdb0ZenyjqmfoUwDpmxGmOmwa&#10;pb9h1MOELLD5uqOaYSTeSuh1340wUs8NfW5szg0qSwgFPQaE+O3ShjG86zTfNvBS4umQag7zoea+&#10;dd3sCKgAvzNgCvpMDhPbjdlz23u9/K/MfgIAAP//AwBQSwMEFAAGAAgAAAAhAJZwRxTbAAAACgEA&#10;AA8AAABkcnMvZG93bnJldi54bWxMjz1PwzAQhnck/oN1ldio3SiCKsSpKgQjQwKF1Y2PJKp9jmI3&#10;Dfx6jgnGe+7V+1HuFu/EjFMcAmnYrBUIpDbYgToNb6/Pt1sQMRmyxgVCDV8YYVddX5WmsOFCNc5N&#10;6gSbUCyMhj6lsZAytj16E9dhROLfZ5i8SXxOnbSTubC5dzJT6k56MxAn9GbExx7bU3P2GrKnzXdz&#10;yE518+7nXPo8fdTuReub1bJ/AJFwSX9i+K3P1aHiTsdwJhuF03Cf8ZTEXCmewAIGTI7snudbkFUp&#10;/0+ofgAAAP//AwBQSwECLQAUAAYACAAAACEA5JnDwPsAAADhAQAAEwAAAAAAAAAAAAAAAAAAAAAA&#10;W0NvbnRlbnRfVHlwZXNdLnhtbFBLAQItABQABgAIAAAAIQAjsmrh1wAAAJQBAAALAAAAAAAAAAAA&#10;AAAAACwBAABfcmVscy8ucmVsc1BLAQItABQABgAIAAAAIQCCswIpIAMAAJ8GAAAOAAAAAAAAAAAA&#10;AAAAACwCAABkcnMvZTJvRG9jLnhtbFBLAQItABQABgAIAAAAIQCWcEcU2wAAAAoBAAAPAAAAAAAA&#10;AAAAAAAAAHgFAABkcnMvZG93bnJldi54bWxQSwUGAAAAAAQABADzAAAAgAYAAAAA&#10;" o:allowincell="f" fillcolor="black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9504" behindDoc="0" locked="0" layoutInCell="0" allowOverlap="1" wp14:anchorId="7AE903C7" wp14:editId="5842DE7B">
              <wp:simplePos x="0" y="0"/>
              <wp:positionH relativeFrom="page">
                <wp:posOffset>5486400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6in;margin-top:50.4pt;width:324pt;height:1in;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13g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gJGkLNXoA1qjcCoYGiSOo70wOfo/dvXYpmu5OlV8MkmrZgBuba636htEKYHn/+OKCMwxcRZv+&#10;naogPN1Z5bna17p1AYEFtPcleT6VhO0tKuEwTZJ0SqByJXzLkjSFPUCKaX683Wlj3zDVIrcpsAbw&#10;Pjp9ujM2uB5dPHoleLXmQnjDyYwthUZPFARi9wN/VexagBrOEuJ+QSdwDmoK50cYXqkuhAdlzqML&#10;6d6Qyr0WgIQT5nUZ0NEcMoWt83Q5e818z5JBShaDLFqPp5MordNRlE3INCJJtsjGJM3S2/UPBzVJ&#10;84ZXFZN3XLKjfpP0z/Rx6KSgPK9g1EMJMzIinoaLZIzebk5EpfPJarE4FOLCreUW+lnwtsBQthNz&#10;Th4rWQELNLeUi7CPL/F7BoGESy7m6xGZpMNpNJmMhlE6ZCRaTNfLaL5MxmOAsVyskksuVp5f8+90&#10;eCDHYjlD7SC7x6bq0Ubs9AOFthlOQSEYVdyJbzBy+gQDJozbuvwRFVsYjaXVGGllP3Pb+L52Uncx&#10;L4j1V8I5FV1Dg9aGI0JCZ53cPVcnOIG5F6RnxB7IeOEWWucoOd+orjdDj29U9Qx9CiB9M8JUh02j&#10;9DeMepiQBTZfd1QzjMRbCb3uuxFG6rmhz43NuUFlCaGgx4AQv13aMIZ3nebbBl5KPB1SzWE+1Ny3&#10;rpsdARXgdwZMQZ/JYWK7MXtue6+X/5XZTwAAAP//AwBQSwMEFAAGAAgAAAAhAHYYyVbeAAAADAEA&#10;AA8AAABkcnMvZG93bnJldi54bWxMj8FOwzAQRO9I/IO1SNyonchUUYhTIQRHDgkUrm5skqj2Oord&#10;NPD1bE9w3JnR7Lxqt3rHFjvHMaCCbCOAWeyCGbFX8P72clcAi0mj0S6gVfBtI+zq66tKlyacsbFL&#10;m3pGJRhLrWBIaSo5j91gvY6bMFkk7yvMXic6556bWZ+p3DueC7HlXo9IHwY92afBdsf25BXkz9lP&#10;u8+PTfvhF8m9TJ+Ne1Xq9mZ9fACW7Jr+wnCZT9Ohpk2HcEITmVNQbCWxJDKEIIZL4j7LSTpQv5QF&#10;8Lri/yHqXwAAAP//AwBQSwECLQAUAAYACAAAACEA5JnDwPsAAADhAQAAEwAAAAAAAAAAAAAAAAAA&#10;AAAAW0NvbnRlbnRfVHlwZXNdLnhtbFBLAQItABQABgAIAAAAIQAjsmrh1wAAAJQBAAALAAAAAAAA&#10;AAAAAAAAACwBAABfcmVscy8ucmVsc1BLAQItABQABgAIAAAAIQCULXeBIAMAAJ8GAAAOAAAAAAAA&#10;AAAAAAAAACwCAABkcnMvZTJvRG9jLnhtbFBLAQItABQABgAIAAAAIQB2GMlW3gAAAAwBAAAPAAAA&#10;AAAAAAAAAAAAAHgFAABkcnMvZG93bnJldi54bWxQSwUGAAAAAAQABADzAAAAgwYAAAAA&#10;" o:allowincell="f" fillcolor="black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185DF1D2" wp14:editId="6712D6A9">
              <wp:simplePos x="0" y="0"/>
              <wp:positionH relativeFrom="page">
                <wp:posOffset>5486400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6in;margin-top:36pt;width:324pt;height:14.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N+P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4KRpC3U6AFYo3IrGCKZI6jvTA7nHrt77VI03Z0qvxgk1bKBY2yuteobRiuARdz5+OKCMwxcRZv+&#10;naogPN1Z5bl6qnXrAgIL6MmX5PlUEvZkUQnOlJA0S6ByJXwj2SDLfM1imh9vd9rYN0y1yG0KrAG8&#10;j073d8Y6NDQ/HvHoleDVmgvhDSczthQa7SkIhJYlk5b462LXAtzgJ4n7Ba2AHxQV/EcoXq0ujH/N&#10;nL8gpHtHKvdiABM8zGszIKQ5ZAtbd9Ll7XXzfUoGabIYTKP1OJtEaZ2OoukkyaKETBfTcZJO09v1&#10;DweVpHnDq4rJOy7ZUcMk/TONHLopqM+rGPVA9DQZJZ6Gi2SM3m5OZKXzyWqx8PUGTZzn3HILPS14&#10;W2Ao3Yk5J5GVrIAFmlvKRdjHl/g9g0DCJRfz9SiZpMMsmkxGwygdsiRaZOtlNF+S8RhgLBcrcsnF&#10;yvNr/p0OD+RYLGeoHWT32FQ92oidfqDQOsMMFIJRxZ0AB6M0GDBl3Nblj6jYwngsrcZIK/uZ28b3&#10;tpO7i3lBrL8S/FR0DQ1aG46SJHTX6bjn6gQnMPeC9IzYAxkv3EJPHCXnm9X1Z+jzjaqeoVcBpG9I&#10;mOywaZT+hlEPU7LA5uuOaoaReCuh36ckTd1YPTf0ubE5N6gsIVSBLRDit0sbRvGu03zbwEuh96Sa&#10;w4youW9fNz8CKsDvDJiEPpPD1Haj9tz2p17+W2Y/AQAA//8DAFBLAwQUAAYACAAAACEAaRTj9d8A&#10;AAALAQAADwAAAGRycy9kb3ducmV2LnhtbEyPzU7DMBCE70i8g7VI3KjdqrQhxKkiBByhBEQ5uvGS&#10;BPwT2W4b3p7NCU47qx3NflNsRmvYEUPsvZMwnwlg6Bqve9dKeHt9uMqAxaScVsY7lPCDETbl+Vmh&#10;cu1P7gWPdWoZhbiYKwldSkPOeWw6tCrO/ICObp8+WJVoDS3XQZ0o3Bq+EGLFreodfejUgHcdNt/1&#10;wUq4N7uqC+9fy6c1rz9u/LZ9fN5VUl5ejNUtsIRj+jPDhE/oUBLT3h+cjsxIyFZL6pIkrBc0J8P1&#10;fFJ7UkJkwMuC/+9Q/gIAAP//AwBQSwECLQAUAAYACAAAACEA5JnDwPsAAADhAQAAEwAAAAAAAAAA&#10;AAAAAAAAAAAAW0NvbnRlbnRfVHlwZXNdLnhtbFBLAQItABQABgAIAAAAIQAjsmrh1wAAAJQBAAAL&#10;AAAAAAAAAAAAAAAAACwBAABfcmVscy8ucmVsc1BLAQItABQABgAIAAAAIQANM348JQMAAKMGAAAO&#10;AAAAAAAAAAAAAAAAACwCAABkcnMvZTJvRG9jLnhtbFBLAQItABQABgAIAAAAIQBpFOP13wAAAAsB&#10;AAAPAAAAAAAAAAAAAAAAAH0FAABkcnMvZG93bnJldi54bWxQSwUGAAAAAAQABADzAAAAiQYAAAAA&#10;" fillcolor="#ddd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3360" behindDoc="0" locked="0" layoutInCell="0" allowOverlap="1" wp14:anchorId="58C1F546" wp14:editId="23EB5D24">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6pt;margin-top:36pt;width:324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5lk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6BH0hZq9ACsUbkVDJGRI6jvTA7nHrt77VI03Z0qvxgk1bKBY2yuteobRiuARdz5+OKCMwxcRZv+&#10;naogPN1Z5bl6qnXrAgIL6MmX5PlUEvZkUQnOlJA0SwBaCd9INsgyX7OY5sfbnTb2DVMtcpsCawDv&#10;o9P9nbEODc2PRzx6JXi15kJ4w8mMLYVGewoCoWXJpCX+uti1ADf4SeJ+QSvgB0UF/xGKV6sL418z&#10;5y8I6d6Ryr0YwAQP89oMCGkO2cLWnXR5e918n5JBmiwG02g9ziZRWqejaDpJsigh08V0nKTT9Hb9&#10;w0Elad7wqmLyjkt21DBJ/0wjh24K6vMqRj0QPU1GiafhIhmjt5sTWel8slosfL1BE+c5t9xCTwve&#10;FhhKd2LOSWQlK2CB5pZyEfbxJX7PIJBwycV8PUom6TCLJpPRMEqHLIkW2XoZzZdkPAYYy8WKXHKx&#10;8vyaf6fDAzkWyxlqB9k9NlWPNmKnHyi0zjADhWBUcSfAwSgNBkwZt3X5Iyq2MB5LqzHSyn7mtvG9&#10;7eTuYl4Q668EPxVdQ4PWhqMkCd11Ou65OsEJzL0gPSP2QMYLt9ATR8n5ZnX9Gfp8o6pn6FUA6RsS&#10;JjtsGqW/YdTDlCyw+bqjmmEk3kro9ylJU0jPnhv63NicG1SWEKrAFgjx26UNo3jXab5t4KXQe1LN&#10;YUbU3Levmx8BFeB3BkxCn8lhartRe277Uy//LbOfAAAA//8DAFBLAwQUAAYACAAAACEANJmOK9oA&#10;AAAJAQAADwAAAGRycy9kb3ducmV2LnhtbExPy07DMBC8I/EP1iJxow4VoiXEqSIEHIEGRDm68RIH&#10;7HVku234exYJCU6r2RnNo1pN3ok9xjQEUnA+K0AgdcEM1Ct4eb47W4JIWZPRLhAq+MIEq/r4qNKl&#10;CQda477NvWATSqVWYHMeSylTZ9HrNAsjEnPvIXqdGcZemqgPbO6dnBfFpfR6IE6wesQbi91nu/MK&#10;bt2msfH14+JhIdu3q/DU3z9uGqVOT6bmGkTGKf+J4ac+V4eaO23DjkwSTsFizlPy72WeMT+2LCyK&#10;Jci6kv8X1N8AAAD//wMAUEsBAi0AFAAGAAgAAAAhAOSZw8D7AAAA4QEAABMAAAAAAAAAAAAAAAAA&#10;AAAAAFtDb250ZW50X1R5cGVzXS54bWxQSwECLQAUAAYACAAAACEAI7Jq4dcAAACUAQAACwAAAAAA&#10;AAAAAAAAAAAsAQAAX3JlbHMvLnJlbHNQSwECLQAUAAYACAAAACEAt15lkCUDAACjBgAADgAAAAAA&#10;AAAAAAAAAAAsAgAAZHJzL2Uyb0RvYy54bWxQSwECLQAUAAYACAAAACEANJmOK9oAAAAJAQAADwAA&#10;AAAAAAAAAAAAAAB9BQAAZHJzL2Rvd25yZXYueG1sUEsFBgAAAAAEAAQA8wAAAIQGAAAAAA==&#10;" o:allowincell="f" fillcolor="#ddd [3204]" stroked="f" strokecolor="#4a7ebb" strokeweight="1.5pt">
              <v:shadow opacity="22938f" mv:blur="38100f" offset="0,2pt"/>
              <v:textbox inset=",7.2pt,,7.2pt"/>
              <w10:wrap type="tight"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9585F" w14:textId="77777777" w:rsidR="001D4314" w:rsidRDefault="001D4314">
    <w:pPr>
      <w:pStyle w:val="Header"/>
    </w:pPr>
    <w:r>
      <w:rPr>
        <w:noProof/>
      </w:rPr>
      <mc:AlternateContent>
        <mc:Choice Requires="wps">
          <w:drawing>
            <wp:anchor distT="0" distB="0" distL="114300" distR="114300" simplePos="0" relativeHeight="251657215" behindDoc="0" locked="0" layoutInCell="0" allowOverlap="1" wp14:anchorId="39FB3A21" wp14:editId="75F1D116">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pt;margin-top:50.4pt;width:324pt;height:525.6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MlcSIDAACfBgAADgAAAGRycy9lMm9Eb2MueG1srFVNj9MwEL0j8R8s37OJ2/Qj0aarttsipAVW&#10;uyDObuI0Fo4dbLfZBfHfGdttt4ULAnqwPM54/ObNm+n1zVMr0J5pw5UsMLlKMGKyVBWX2wJ/+riO&#10;phgZS2VFhZKswM/M4JvZ61fXfZezgWqUqJhGEESavO8K3Fjb5XFsyoa11Fypjkn4WCvdUgum3saV&#10;pj1Eb0U8SJJx3CtddVqVzBg4vQ0f8czHr2tW2g91bZhFosCAzfpV+3Xj1nh2TfOtpl3DywMM+hco&#10;WsolPHoKdUstRTvNfwvV8lIro2p7Vao2VnXNS+ZzgGxI8ks2jw3tmM8FyDHdiSbz/8KW7/f3GvGq&#10;wFAoSVso0QOQRuVWMESI46fvTA5uj929dhma7k6VXwySatmAG5trrfqG0QpQef/44oIzDFxFm/6d&#10;qiA83VnlqXqqdesCAgnoyVfk+VQR9mRRCYcpIek0gcKV8G08nozIwNcspvnxeqeNfcNUi9ymwBrQ&#10;+/B0f2cswAfXo4uHrwSv1lwIbziZsaXQaE9BIJvtwF8VuxawhjOSuF/QCZyDmsL5EYZXqgvhXzLn&#10;0YV0b0jlXgtAwgnzugzoaA6pwtZ5uqS9Zr5nZJAmi0EWrcfTSZTW6SjKJsk0Ski2yMZJmqW36x8O&#10;KknzhlcVk3dcsqN+Sfpn+jh0UlCeVzDqoYZZMko8DRfJGL3dnIhK55PVYuFIAXYv3FpuoZ8Fb0FQ&#10;Z8w5faxkBRdobikXYR9f4vfRgIRLLubrUTJJh9NoMhkNo3TIkmgxXS+j+ZKAIFaL5WJFLrlYeX7N&#10;v9PhgRyL5Qy1g+wem6pHG7HTDxTaZjgFhWBUcSe+wSgNBkwYt3XKQVRsYTSWVmOklf3MbeP72mnd&#10;xbwg1l8J51R0DQ1aG46SJLTWyd1zdYITmHtBekbsgYwXbqFiR8n5TnXNGZp8o6pnaFQA6bsRpjps&#10;GqW/YdTDhCyw+bqjmmEk3kpo9oykqRup54Y+NzbnBpUlhCqwBUL8dmnDGN51mm8beIl4OqSaw4Co&#10;uW9dNzwCKsDvDJiCPpPDxHZj9tz2Xi//K7OfAAAA//8DAFBLAwQUAAYACAAAACEA5f0+6dsAAAAL&#10;AQAADwAAAGRycy9kb3ducmV2LnhtbEyPwU7DMBBE70j8g7VI3KjdIigKcaqqEpzgQNsPcOJtEsVe&#10;R7aThr9nOcFx34xmZ8rd4p2YMaY+kIb1SoFAaoLtqdVwPr09vIBI2ZA1LhBq+MYEu+r2pjSFDVf6&#10;wvmYW8EhlAqjoct5LKRMTYfepFUYkVi7hOhN5jO20kZz5XDv5EapZ+lNT/yhMyMeOmyG4+Q1nD5m&#10;t6T95/t8jsPUXoY6HR63Wt/fLftXEBmX/GeG3/pcHSruVIeJbBJOw3bDUzJzpXgCGxgwqZmsn1iT&#10;VSn/b6h+AAAA//8DAFBLAQItABQABgAIAAAAIQDkmcPA+wAAAOEBAAATAAAAAAAAAAAAAAAAAAAA&#10;AABbQ29udGVudF9UeXBlc10ueG1sUEsBAi0AFAAGAAgAAAAhACOyauHXAAAAlAEAAAsAAAAAAAAA&#10;AAAAAAAALAEAAF9yZWxzLy5yZWxzUEsBAi0AFAAGAAgAAAAhAEjzJXEiAwAAnwYAAA4AAAAAAAAA&#10;AAAAAAAALAIAAGRycy9lMm9Eb2MueG1sUEsBAi0AFAAGAAgAAAAhAOX9PunbAAAACwEAAA8AAAAA&#10;AAAAAAAAAAAAegUAAGRycy9kb3ducmV2LnhtbFBLBQYAAAAABAAEAPMAAACCBgAAAAA=&#10;" o:allowincell="f" fillcolor="#f8f8f8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9264" behindDoc="0" locked="0" layoutInCell="0" allowOverlap="1" wp14:anchorId="58EF35AC" wp14:editId="6BEAEAE9">
              <wp:simplePos x="0" y="0"/>
              <wp:positionH relativeFrom="page">
                <wp:posOffset>457200</wp:posOffset>
              </wp:positionH>
              <wp:positionV relativeFrom="page">
                <wp:posOffset>640080</wp:posOffset>
              </wp:positionV>
              <wp:extent cx="4114800" cy="2286000"/>
              <wp:effectExtent l="0" t="5080" r="0" b="0"/>
              <wp:wrapTight wrapText="bothSides">
                <wp:wrapPolygon edited="0">
                  <wp:start x="-157" y="-90"/>
                  <wp:lineTo x="-210" y="180"/>
                  <wp:lineTo x="-210" y="22230"/>
                  <wp:lineTo x="21917" y="22230"/>
                  <wp:lineTo x="21970" y="630"/>
                  <wp:lineTo x="21863" y="0"/>
                  <wp:lineTo x="21707" y="-90"/>
                  <wp:lineTo x="-157" y="-90"/>
                </wp:wrapPolygon>
              </wp:wrapTight>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6pt;margin-top:50.4pt;width:324pt;height:18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7PkB8DAACfBgAADgAAAGRycy9lMm9Eb2MueG1srFVNj9MwEL0j8R8s37NJ2rRNok1XbbdFSAus&#10;dkGc3cRpLBw72G7TBfHfGdv9hAsCLpHHHo/fvHkzub3btxztqNJMigLHNxFGVJSyYmJT4E8fV0GK&#10;kTZEVIRLQQv8QjW+m75+ddt3OR3IRvKKKgRBhM77rsCNMV0ehrpsaEv0jeyogMNaqpYYMNUmrBTp&#10;IXrLw0EUjcNeqqpTsqRaw+69P8RTF7+uaWk+1LWmBvECAzbjvsp91/YbTm9JvlGka1h5gEH+AkVL&#10;mIBHT6HuiSFoq9hvoVpWKqllbW5K2YayrllJXQ6QTRz9ks1zQzrqcgFydHeiSf+/sOX73aNCrCrw&#10;BCNBWijRE5BGxIZTFDt++k7n4PbcPSqboe4eZPlFIyEXDbjRmVKybyipAFVs+QyvLlhDw1W07t/J&#10;CsKTrZGOqn2tWhsQSEB7V5GXU0Xo3qASNpM4TtIIClfC2WCQjiMw7BskP17vlDZvqGyRXRRYAXoX&#10;nuwetPGuRxcHX3JWrRjnzrAyowuu0I6AQMx+4K7ybQtY/V4ML/o3SQ77oCa/f4ThlGpDOFD6MjoX&#10;9g0h7WseiN+hTpceHckhVVhaT5u008z3LB4k0XyQBatxOgmSOhkF2SRKgyjO5tk4SrLkfvXDQo2T&#10;vGFVRcUDE/So3zj5M30cOskrzykY9VDDLBpFjoarZLTarE9EJbPJcj4/FOLKrWUG+pmztsBQtxNz&#10;Vh9LUQELJDeEcb8Or/E7BoGEay5mq1E0SYZpMJmMhkEypFEwT1eLYLaIx2OAsZgv42sulo5f/e90&#10;OCDHYllDbiG756bq0Zpv1ROBthmmoBCMKmbFNxgl3oAJY5c2f0T4BkZjaRRGSprPzDSur63Wbcwr&#10;Yt0Vv0941xCvteEoinxrndwdVyc4nrkz0gtiD2ScuYXWOUrOdaptTjsudb6W1Qs0KoB03QhTHRaN&#10;VN8w6mFCFlh/3RJFMeJvBTR7FieJHamXhro01pcGESWEgh4DQtxyYfwY3naKbRp4KXZ0CDmDAVEz&#10;17pnVIDfGjAFXSaHiW3H7KXtvM7/lelPAAAA//8DAFBLAwQUAAYACAAAACEAMsCfzNoAAAAKAQAA&#10;DwAAAGRycy9kb3ducmV2LnhtbEyPPU/DMBCGdyT+g3VIbNRuFBUU4lQVgpEhgcLqxtckqn2OYjcN&#10;/HqOCcZ77tX7UW4X78SMUxwCaVivFAikNtiBOg3vby93DyBiMmSNC4QavjDCtrq+Kk1hw4VqnJvU&#10;CTahWBgNfUpjIWVse/QmrsKIxL9jmLxJfE6dtJO5sLl3MlNqI70ZiBN6M+JTj+2pOXsN2fP6u9ln&#10;p7r58HMufZ4+a/eq9e3NsnsEkXBJf2L4rc/VoeJOh3AmG4XTcJ/xlMRcKZ7AAgZMDhryDRNZlfL/&#10;hOoHAAD//wMAUEsBAi0AFAAGAAgAAAAhAOSZw8D7AAAA4QEAABMAAAAAAAAAAAAAAAAAAAAAAFtD&#10;b250ZW50X1R5cGVzXS54bWxQSwECLQAUAAYACAAAACEAI7Jq4dcAAACUAQAACwAAAAAAAAAAAAAA&#10;AAAsAQAAX3JlbHMvLnJlbHNQSwECLQAUAAYACAAAACEARp7PkB8DAACfBgAADgAAAAAAAAAAAAAA&#10;AAAsAgAAZHJzL2Uyb0RvYy54bWxQSwECLQAUAAYACAAAACEAMsCfzNoAAAAKAQAADwAAAAAAAAAA&#10;AAAAAAB3BQAAZHJzL2Rvd25yZXYueG1sUEsFBgAAAAAEAAQA8wAAAH4GAAAAAA==&#10;" o:allowincell="f" fillcolor="black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2E42EE46" wp14:editId="58BBB032">
              <wp:simplePos x="0" y="0"/>
              <wp:positionH relativeFrom="page">
                <wp:posOffset>9418320</wp:posOffset>
              </wp:positionH>
              <wp:positionV relativeFrom="page">
                <wp:posOffset>457200</wp:posOffset>
              </wp:positionV>
              <wp:extent cx="182880" cy="6858000"/>
              <wp:effectExtent l="0" t="0" r="0" b="0"/>
              <wp:wrapTight wrapText="bothSides">
                <wp:wrapPolygon edited="0">
                  <wp:start x="-150" y="-90"/>
                  <wp:lineTo x="-225" y="180"/>
                  <wp:lineTo x="-225" y="22230"/>
                  <wp:lineTo x="21900" y="22230"/>
                  <wp:lineTo x="21975" y="630"/>
                  <wp:lineTo x="21900" y="0"/>
                  <wp:lineTo x="21675" y="-90"/>
                  <wp:lineTo x="-150" y="-90"/>
                </wp:wrapPolygon>
              </wp:wrapTight>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68580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41.6pt;margin-top:36pt;width:14.4pt;height:54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OnCSYDAACiBgAADgAAAGRycy9lMm9Eb2MueG1srFVNj9MwEL0j8R8s37NJ2rRNo01XbbdFSAus&#10;dkGcXcdpLBw72G6zC+K/M7bbbgsXBFwijz9m3rx5M7m+eWoF2jNtuJIlTq8SjJikquJyW+JPH9dR&#10;jpGxRFZEKMlK/MwMvpm9fnXddwUbqEaJimkETqQp+q7EjbVdEceGNqwl5kp1TMJhrXRLLJh6G1ea&#10;9OC9FfEgScZxr3TVaUWZMbB7Gw7xzPuva0bth7o2zCJRYsBm/Vf778Z949k1KbaadA2nBxjkL1C0&#10;hEsIenJ1SyxBO81/c9VyqpVRtb2iqo1VXXPKfA6QTZr8ks1jQzrmcwFyTHeiyfw/t/T9/l4jXpV4&#10;jJEkLZToAUgjcisYSoeOn74zBVx77O61y9B0d4p+MUiqZQPX2Fxr1TeMVIAqdffjiwfOMPAUbfp3&#10;qgL3ZGeVp+qp1q1zCCSgJ1+R51NF2JNFFDbTfJDnUDcKR+N8lCeJL1lMiuPrThv7hqkWuUWJNYD3&#10;3sn+zliHhhTHKx69ErxacyG84VTGlkKjPQF9EEqZtKl/LnYtwA37KUQNcUkB+yCosH+E4sXq3Pho&#10;5jyCkC6OVC5iABN2mJdmQEgKyBaW7qbL28vm+zQdZMliMI3W43wSZXU2iqaTJI+SdLqYjpNsmt2u&#10;fzioaVY0vKqYvOOSHSWcZn8mkUMzBfF5EaMeWJ8mo8TTcJGM0dvNiaxsPlktFr7eoInznFtuoaUF&#10;b0vs6nVkzklkJStggRSWcBHW8SV+zyCQcMnFfD1KJtkwjyaT0TDKhiyJFvl6Gc2X6XgMMJaLVXrJ&#10;xcrza/6dDg/kWCxnqB1k99hUPdqInX4g0DnDHBSCUcWdAAejLBgwZNzS5Y+I2MJ0pFZjpJX9zG3j&#10;W9vJ3fm8INY/CftEdA0JWhuOkiR01+m65+oEJzD3gvSM2AMZL9xCTxwl55vV9Wfo842qnqFXAaRv&#10;SBjssGiU/oZRD0OyxObrjmiGkXgrod+naZa5qXpu6HNjc24QScFViS0Q4pdLGybxrtN820Ck0HtS&#10;zWFG1Ny3r5sfARXgdwYMQp/JYWi7SXtu+1svv5bZTwAAAP//AwBQSwMEFAAGAAgAAAAhAIWJyd3g&#10;AAAADQEAAA8AAABkcnMvZG93bnJldi54bWxMj81OwzAQhO9IvIO1SNyok9DSEuJUEQKO/KQV5ejG&#10;Jg7Y6yh22/D2bE5wm9GOZr8p1qOz7KiH0HkUkM4SYBobrzpsBWw3j1crYCFKVNJ61AJ+dIB1eX5W&#10;yFz5E77pYx1bRiUYcinAxNjnnIfGaCfDzPca6fbpBycj2aHlapAnKneWZ0lyw53skD4Y2et7o5vv&#10;+uAEPNhdZYb3r/nzktcft/61fXrZVUJcXozVHbCox/gXhgmf0KEkpr0/oArMkp+vrjPKClhmNGpK&#10;LNJJ7UmlC1K8LPj/FeUvAAAA//8DAFBLAQItABQABgAIAAAAIQDkmcPA+wAAAOEBAAATAAAAAAAA&#10;AAAAAAAAAAAAAABbQ29udGVudF9UeXBlc10ueG1sUEsBAi0AFAAGAAgAAAAhACOyauHXAAAAlAEA&#10;AAsAAAAAAAAAAAAAAAAALAEAAF9yZWxzLy5yZWxzUEsBAi0AFAAGAAgAAAAhAOZTpwkmAwAAogYA&#10;AA4AAAAAAAAAAAAAAAAALAIAAGRycy9lMm9Eb2MueG1sUEsBAi0AFAAGAAgAAAAhAIWJyd3gAAAA&#10;DQEAAA8AAAAAAAAAAAAAAAAAfgUAAGRycy9kb3ducmV2LnhtbFBLBQYAAAAABAAEAPMAAACLBgAA&#10;AAA=&#10;" fillcolor="#ddd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336353EB" wp14:editId="04972B7A">
              <wp:simplePos x="0" y="0"/>
              <wp:positionH relativeFrom="page">
                <wp:posOffset>5486400</wp:posOffset>
              </wp:positionH>
              <wp:positionV relativeFrom="page">
                <wp:posOffset>457200</wp:posOffset>
              </wp:positionV>
              <wp:extent cx="3931920" cy="6858000"/>
              <wp:effectExtent l="0" t="0" r="5080" b="0"/>
              <wp:wrapTight wrapText="bothSides">
                <wp:wrapPolygon edited="0">
                  <wp:start x="-157" y="-90"/>
                  <wp:lineTo x="-209" y="180"/>
                  <wp:lineTo x="-209" y="22230"/>
                  <wp:lineTo x="21917" y="22230"/>
                  <wp:lineTo x="21970" y="630"/>
                  <wp:lineTo x="21865" y="0"/>
                  <wp:lineTo x="21705" y="-90"/>
                  <wp:lineTo x="-157" y="-90"/>
                </wp:wrapPolygon>
              </wp:wrapTight>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6858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in;margin-top:36pt;width:309.6pt;height:54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kmASUDAACfBgAADgAAAGRycy9lMm9Eb2MueG1srFVRb9MwEH5H4j9Yfs+StEmbREuntmsR0oBp&#10;A/HsJk5j4djBdpcOxH/nbLddCy8IeIl8Z/v83XffXa5v9h1HT1RpJkWJ46sIIyoqWTOxLfGnj+sg&#10;w0gbImrCpaAlfqYa38xev7oe+oKOZCt5TRWCIEIXQ1/i1pi+CENdtbQj+kr2VMBmI1VHDJhqG9aK&#10;DBC94+EoiibhIFXdK1lRrcF76zfxzMVvGlqZD02jqUG8xIDNuK9y3439hrNrUmwV6VtWHWCQv0DR&#10;ESbg0VOoW2II2in2W6iOVUpq2ZirSnahbBpWUZcDZBNHv2Tz2JKeulyAHN2faNL/L2z1/uleIVaX&#10;OMVIkA5K9ACkEbHlFMUjy8/Q6wKOPfb3ymao+ztZfdFIyGULx+hcKTm0lNSAKrbnw4sL1tBwFW2G&#10;d7KG8GRnpKNq36jOBgQS0N5V5PlUEbo3qALnOB/H+QgKV8HeJEuzKHI1C0lxvN4rbd5Q2SG7KLEC&#10;9C48ebrTxsIhxfGIgy85q9eMc2dYmdElV+iJgEDMfuSu8l0HWL0vhhf9m6QAP6jJ+48wnFJtCPeS&#10;Po/OhX1DSPuaB+I91OnSoyMFpApLe9Im7TTzPY9HSbQY5cF6kk2DpEnSIJ9GWRDF+SKfREme3K5/&#10;WKhxUrSsrqm4Y4Ie9Rsnf6aPQyd55TkFowFqmEdp5Gi4SEar7eZEVDKfrhYLV2wQxHnOHTPQz5x1&#10;Jba1OjJn9bESNbBACkMY9+vwEr9jEEi45GK+TqNpMs6C6TQdB8mYRsEiWy+D+TKeTADGcrGKL7lY&#10;OX71v9PhgByLZQ25g+we23pAG75TDwTaZpyBQjCqmRXfKE28ARPGLm3+iPAtjMbKKIyUNJ+ZaV1f&#10;W63bmBfEuiveT3jfEq+1cRpFvrVOxx1XJzieuRekZ8QeyHjhFvrhKDnXqbY5fZNvZP0MjQogXTfC&#10;VIdFK9U3jAaYkCXWX3dEUYz4WwHNnsdJYkfquaHOjc25QUQFoaDHgBC3XBo/hne9YtsWXoodHULO&#10;YUA0zLWuHR4eFeC3BkxBl8lhYtsxe267Uy//ldlPAAAA//8DAFBLAwQUAAYACAAAACEA9twXEN8A&#10;AAAMAQAADwAAAGRycy9kb3ducmV2LnhtbEyPzU7DMBCE70i8g7VI3KgTE0qUxqkQgiOHpECvbmyS&#10;qPY6it008PRsT3Dav9HsN+V2cZbNZgqDRwnpKgFmsPV6wE7C++71LgcWokKtrEcj4dsE2FbXV6Uq&#10;tD9jbeYmdoxMMBRKQh/jWHAe2t44FVZ+NEi3Lz85FWmcOq4ndSZzZ7lIkjV3akD60KvRPPemPTYn&#10;J0G8pD/NhzjWzaebM+6yuK/tm5S3N8vTBlg0S/wTwwWf0KEipoM/oQ7MSsjXGWWJEh4F1Ysgy+8F&#10;sAN16QPteFXy/yGqXwAAAP//AwBQSwECLQAUAAYACAAAACEA5JnDwPsAAADhAQAAEwAAAAAAAAAA&#10;AAAAAAAAAAAAW0NvbnRlbnRfVHlwZXNdLnhtbFBLAQItABQABgAIAAAAIQAjsmrh1wAAAJQBAAAL&#10;AAAAAAAAAAAAAAAAACwBAABfcmVscy8ucmVsc1BLAQItABQABgAIAAAAIQAp6SYBJQMAAJ8GAAAO&#10;AAAAAAAAAAAAAAAAACwCAABkcnMvZTJvRG9jLnhtbFBLAQItABQABgAIAAAAIQD23BcQ3wAAAAwB&#10;AAAPAAAAAAAAAAAAAAAAAH0FAABkcnMvZG93bnJldi54bWxQSwUGAAAAAAQABADzAAAAiQYAAAAA&#10;" fillcolor="black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40" behindDoc="0" locked="0" layoutInCell="0" allowOverlap="1" wp14:anchorId="366B9746" wp14:editId="58973BDC">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6pt;margin-top:36pt;width:324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NAEiQDAAChBgAADgAAAGRycy9lMm9Eb2MueG1srFVRb9MwEH5H4j9Yfs/itGmbRMumtmsR0oBp&#10;A/HsJk5j4djBdpsNxH/nbK9dCy8I6IPlu9jn77777np5/dgJtGfacCVLnFwQjJisVM3ltsSfPq6j&#10;DCNjqaypUJKV+IkZfH31+tXl0BdspFolaqYRBJGmGPoSt9b2RRybqmUdNReqZxI+Nkp31IKpt3Gt&#10;6QDROxGPCJnGg9J1r1XFjAHvTfiIr3z8pmGV/dA0hlkkSgzYrF+1Xzduja8uabHVtG959QyD/gWK&#10;jnIJjx5D3VBL0U7z30J1vNLKqMZeVKqLVdPwivkcIJuE/JLNQ0t75nMBckx/pMn8v7DV+/2dRrwu&#10;cYqRpB2U6B5Io3IrGModPUNvCjj10N9pl6Dpb1X1xSCpli2cYnOt1dAyWgOoxJ2Pzy44w8BVtBne&#10;qRqi051VnqnHRncuIHCAHn1Bno4FYY8WVeBMkyTNCNStgm9JNsoyX7GYFofbvTb2DVMdcpsSa8Du&#10;o9P9rbEODS0ORzx6JXi95kJ4w4mMLYVGewryoFXFpE38dbHrAG7wJ8T9glLAD3oK/gMUr1UXxr9m&#10;Tl8Q0r0jlXsxgAke5pUZENICsoWtO+ny9qr5niejlCxGebSeZrMobdJJlM9IFpEkX+RTkubpzfqH&#10;g5qkRcvrmslbLtlBwUn6Zwp57qWgPa9hNADROZkQT8NZMkZvN0ey0vlstVj4eoMmTnPuuIWOFrwr&#10;MZTuyJyTyErWwAItLOUi7ONz/J5BIOGci/l6QmbpOItms8k4SseMRItsvYzmy2Q6BRjLxSo552Ll&#10;+TX/TocHciiWM9QOsnto6wFtxE7fU2iccQYKwajmToCjSRoMmDFu6/JHVGxhOFZWY6SV/cxt6zvb&#10;yd3FPCPWXwl+KvqWBq2NJ4SE7joe91wd4QTmXpCeEPtMxgu30BMHyflmdf0Z+nyj6ifoVQDpGxLm&#10;Omxapb9hNMCMLLH5uqOaYSTeSuj3PElTN1RPDX1qbE4NKisIVWILhPjt0oZBvOs137bwUug9qeYw&#10;Ixru29fNj4AK8DsD5qDP5Hlmu0F7avtTL/8sVz8BAAD//wMAUEsDBBQABgAIAAAAIQA0mY4r2gAA&#10;AAkBAAAPAAAAZHJzL2Rvd25yZXYueG1sTE/LTsMwELwj8Q/WInGjDhWiJcSpIgQcgQZEObrxEgfs&#10;dWS7bfh7FgkJTqvZGc2jWk3eiT3GNARScD4rQCB1wQzUK3h5vjtbgkhZk9EuECr4wgSr+vio0qUJ&#10;B1rjvs29YBNKpVZgcx5LKVNn0es0CyMSc+8hep0Zxl6aqA9s7p2cF8Wl9HogTrB6xBuL3We78wpu&#10;3aax8fXj4mEh27er8NTfP24apU5PpuYaRMYp/4nhpz5Xh5o7bcOOTBJOwWLOU/LvZZ4xP7YsLIol&#10;yLqS/xfU3wAAAP//AwBQSwECLQAUAAYACAAAACEA5JnDwPsAAADhAQAAEwAAAAAAAAAAAAAAAAAA&#10;AAAAW0NvbnRlbnRfVHlwZXNdLnhtbFBLAQItABQABgAIAAAAIQAjsmrh1wAAAJQBAAALAAAAAAAA&#10;AAAAAAAAACwBAABfcmVscy8ucmVsc1BLAQItABQABgAIAAAAIQBYA0ASJAMAAKEGAAAOAAAAAAAA&#10;AAAAAAAAACwCAABkcnMvZTJvRG9jLnhtbFBLAQItABQABgAIAAAAIQA0mY4r2gAAAAkBAAAPAAAA&#10;AAAAAAAAAAAAAHwFAABkcnMvZG93bnJldi54bWxQSwUGAAAAAAQABADzAAAAgwYAAAAA&#10;" o:allowincell="f" fillcolor="#ddd [3204]" stroked="f" strokecolor="#4a7ebb" strokeweight="1.5pt">
              <v:shadow opacity="22938f" mv:blur="38100f" offset="0,2pt"/>
              <v:textbox inset=",7.2pt,,7.2pt"/>
              <w10:wrap type="tight"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68F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1"/>
  </w:docVars>
  <w:rsids>
    <w:rsidRoot w:val="00A8551B"/>
    <w:rsid w:val="00002261"/>
    <w:rsid w:val="00010439"/>
    <w:rsid w:val="00011467"/>
    <w:rsid w:val="0001474C"/>
    <w:rsid w:val="0001724F"/>
    <w:rsid w:val="00035B8D"/>
    <w:rsid w:val="00053957"/>
    <w:rsid w:val="000564AB"/>
    <w:rsid w:val="000B7911"/>
    <w:rsid w:val="000D4006"/>
    <w:rsid w:val="001277DB"/>
    <w:rsid w:val="00145D34"/>
    <w:rsid w:val="00185E3A"/>
    <w:rsid w:val="001A063D"/>
    <w:rsid w:val="001C1206"/>
    <w:rsid w:val="001D4314"/>
    <w:rsid w:val="00211EF6"/>
    <w:rsid w:val="00245253"/>
    <w:rsid w:val="00295C66"/>
    <w:rsid w:val="002A0D54"/>
    <w:rsid w:val="002A5894"/>
    <w:rsid w:val="00313858"/>
    <w:rsid w:val="0032036C"/>
    <w:rsid w:val="00321C10"/>
    <w:rsid w:val="003222FD"/>
    <w:rsid w:val="003321E9"/>
    <w:rsid w:val="003571F8"/>
    <w:rsid w:val="00370A64"/>
    <w:rsid w:val="003858D0"/>
    <w:rsid w:val="00385AD8"/>
    <w:rsid w:val="003904C6"/>
    <w:rsid w:val="003C3270"/>
    <w:rsid w:val="003D0E0F"/>
    <w:rsid w:val="003E484C"/>
    <w:rsid w:val="0043173B"/>
    <w:rsid w:val="00450E2D"/>
    <w:rsid w:val="004606CA"/>
    <w:rsid w:val="00487D62"/>
    <w:rsid w:val="004B541A"/>
    <w:rsid w:val="004F6BB7"/>
    <w:rsid w:val="00547EFA"/>
    <w:rsid w:val="00551AF9"/>
    <w:rsid w:val="00575377"/>
    <w:rsid w:val="005B2538"/>
    <w:rsid w:val="005D7B8B"/>
    <w:rsid w:val="005E4D54"/>
    <w:rsid w:val="005F2208"/>
    <w:rsid w:val="006378FA"/>
    <w:rsid w:val="006416A3"/>
    <w:rsid w:val="0073740E"/>
    <w:rsid w:val="00746B5E"/>
    <w:rsid w:val="00753D2C"/>
    <w:rsid w:val="0077255E"/>
    <w:rsid w:val="00793477"/>
    <w:rsid w:val="007A1E58"/>
    <w:rsid w:val="007A2253"/>
    <w:rsid w:val="007B5539"/>
    <w:rsid w:val="007B6240"/>
    <w:rsid w:val="007C2ACE"/>
    <w:rsid w:val="007C5430"/>
    <w:rsid w:val="007C6F70"/>
    <w:rsid w:val="007E0A15"/>
    <w:rsid w:val="00805EC1"/>
    <w:rsid w:val="0082518E"/>
    <w:rsid w:val="008329D2"/>
    <w:rsid w:val="00841309"/>
    <w:rsid w:val="0085624B"/>
    <w:rsid w:val="00891836"/>
    <w:rsid w:val="008C3C2E"/>
    <w:rsid w:val="008F7D6E"/>
    <w:rsid w:val="00906842"/>
    <w:rsid w:val="00907035"/>
    <w:rsid w:val="009102B3"/>
    <w:rsid w:val="00913213"/>
    <w:rsid w:val="00924718"/>
    <w:rsid w:val="00924B96"/>
    <w:rsid w:val="0095082C"/>
    <w:rsid w:val="00967D4F"/>
    <w:rsid w:val="00981049"/>
    <w:rsid w:val="00981D11"/>
    <w:rsid w:val="00986D68"/>
    <w:rsid w:val="00995E4D"/>
    <w:rsid w:val="009A3E71"/>
    <w:rsid w:val="009A558B"/>
    <w:rsid w:val="009D3129"/>
    <w:rsid w:val="009D4E38"/>
    <w:rsid w:val="009E219E"/>
    <w:rsid w:val="009E31B8"/>
    <w:rsid w:val="009E3A2B"/>
    <w:rsid w:val="00A02346"/>
    <w:rsid w:val="00A06E1B"/>
    <w:rsid w:val="00A071D7"/>
    <w:rsid w:val="00A13CFA"/>
    <w:rsid w:val="00A6040B"/>
    <w:rsid w:val="00A65CFB"/>
    <w:rsid w:val="00A8551B"/>
    <w:rsid w:val="00A900E2"/>
    <w:rsid w:val="00AA51B2"/>
    <w:rsid w:val="00AE20A8"/>
    <w:rsid w:val="00AF1DDE"/>
    <w:rsid w:val="00AF4418"/>
    <w:rsid w:val="00B05085"/>
    <w:rsid w:val="00B13243"/>
    <w:rsid w:val="00B85753"/>
    <w:rsid w:val="00BA7B19"/>
    <w:rsid w:val="00C2701F"/>
    <w:rsid w:val="00C97D19"/>
    <w:rsid w:val="00CA54A6"/>
    <w:rsid w:val="00CB5BF3"/>
    <w:rsid w:val="00CD5B93"/>
    <w:rsid w:val="00CE2D76"/>
    <w:rsid w:val="00CF5DE6"/>
    <w:rsid w:val="00CF73AF"/>
    <w:rsid w:val="00D33307"/>
    <w:rsid w:val="00D50142"/>
    <w:rsid w:val="00D63D51"/>
    <w:rsid w:val="00D6403D"/>
    <w:rsid w:val="00D66201"/>
    <w:rsid w:val="00D76973"/>
    <w:rsid w:val="00D802CC"/>
    <w:rsid w:val="00D966C9"/>
    <w:rsid w:val="00DA5797"/>
    <w:rsid w:val="00DB460C"/>
    <w:rsid w:val="00DC1A52"/>
    <w:rsid w:val="00DC28D4"/>
    <w:rsid w:val="00DC7957"/>
    <w:rsid w:val="00DE4C93"/>
    <w:rsid w:val="00DF733D"/>
    <w:rsid w:val="00E035D1"/>
    <w:rsid w:val="00E06BE6"/>
    <w:rsid w:val="00E232FE"/>
    <w:rsid w:val="00E31AB1"/>
    <w:rsid w:val="00E856C1"/>
    <w:rsid w:val="00E87AF3"/>
    <w:rsid w:val="00EB01E2"/>
    <w:rsid w:val="00ED148B"/>
    <w:rsid w:val="00ED1E04"/>
    <w:rsid w:val="00F0694E"/>
    <w:rsid w:val="00F2004B"/>
    <w:rsid w:val="00F42166"/>
    <w:rsid w:val="00F53AE3"/>
    <w:rsid w:val="00F82240"/>
    <w:rsid w:val="00F940C6"/>
    <w:rsid w:val="00FC4B1B"/>
    <w:rsid w:val="00FC5124"/>
    <w:rsid w:val="00FF305E"/>
    <w:rsid w:val="00FF6E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DC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000000"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000000"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AD0603"/>
    <w:pPr>
      <w:tabs>
        <w:tab w:val="center" w:pos="4320"/>
        <w:tab w:val="right" w:pos="8640"/>
      </w:tabs>
    </w:pPr>
  </w:style>
  <w:style w:type="character" w:customStyle="1" w:styleId="HeaderChar">
    <w:name w:val="Header Char"/>
    <w:basedOn w:val="DefaultParagraphFont"/>
    <w:link w:val="Header"/>
    <w:semiHidden/>
    <w:rsid w:val="00AD0603"/>
  </w:style>
  <w:style w:type="paragraph" w:styleId="Footer">
    <w:name w:val="footer"/>
    <w:basedOn w:val="Normal"/>
    <w:link w:val="FooterChar"/>
    <w:semiHidden/>
    <w:unhideWhenUsed/>
    <w:rsid w:val="00864160"/>
    <w:pPr>
      <w:spacing w:after="120" w:line="264" w:lineRule="auto"/>
    </w:pPr>
    <w:rPr>
      <w:color w:val="000000" w:themeColor="text2"/>
      <w:sz w:val="16"/>
    </w:rPr>
  </w:style>
  <w:style w:type="character" w:customStyle="1" w:styleId="FooterChar">
    <w:name w:val="Footer Char"/>
    <w:basedOn w:val="DefaultParagraphFont"/>
    <w:link w:val="Footer"/>
    <w:semiHidden/>
    <w:rsid w:val="00864160"/>
    <w:rPr>
      <w:color w:val="000000"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000000" w:themeColor="text2"/>
      <w:sz w:val="28"/>
      <w:szCs w:val="32"/>
    </w:rPr>
  </w:style>
  <w:style w:type="paragraph" w:styleId="BodyText">
    <w:name w:val="Body Text"/>
    <w:basedOn w:val="Normal"/>
    <w:link w:val="BodyTextChar"/>
    <w:uiPriority w:val="99"/>
    <w:semiHidden/>
    <w:unhideWhenUsed/>
    <w:rsid w:val="00864160"/>
    <w:pPr>
      <w:spacing w:after="120" w:line="264" w:lineRule="auto"/>
    </w:pPr>
    <w:rPr>
      <w:color w:val="000000" w:themeColor="text2"/>
      <w:sz w:val="20"/>
    </w:rPr>
  </w:style>
  <w:style w:type="character" w:customStyle="1" w:styleId="BodyTextChar">
    <w:name w:val="Body Text Char"/>
    <w:basedOn w:val="DefaultParagraphFont"/>
    <w:link w:val="BodyText"/>
    <w:uiPriority w:val="99"/>
    <w:semiHidden/>
    <w:rsid w:val="00864160"/>
    <w:rPr>
      <w:color w:val="000000" w:themeColor="text2"/>
      <w:sz w:val="20"/>
    </w:rPr>
  </w:style>
  <w:style w:type="paragraph" w:customStyle="1" w:styleId="BodyText-Small">
    <w:name w:val="Body Text - Small"/>
    <w:basedOn w:val="Normal"/>
    <w:qFormat/>
    <w:rsid w:val="00864160"/>
    <w:pPr>
      <w:spacing w:after="120" w:line="264" w:lineRule="auto"/>
    </w:pPr>
    <w:rPr>
      <w:color w:val="000000"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000000" w:themeColor="text2"/>
      <w:sz w:val="22"/>
    </w:rPr>
  </w:style>
  <w:style w:type="paragraph" w:customStyle="1" w:styleId="ListText">
    <w:name w:val="List Text"/>
    <w:basedOn w:val="BodyText"/>
    <w:qFormat/>
    <w:rsid w:val="007A7B74"/>
    <w:pPr>
      <w:spacing w:after="20"/>
    </w:pPr>
  </w:style>
  <w:style w:type="character" w:styleId="Hyperlink">
    <w:name w:val="Hyperlink"/>
    <w:basedOn w:val="DefaultParagraphFont"/>
    <w:uiPriority w:val="99"/>
    <w:unhideWhenUsed/>
    <w:rsid w:val="00245253"/>
    <w:rPr>
      <w:color w:val="5F5F5F" w:themeColor="hyperlink"/>
      <w:u w:val="single"/>
    </w:rPr>
  </w:style>
  <w:style w:type="character" w:styleId="FollowedHyperlink">
    <w:name w:val="FollowedHyperlink"/>
    <w:basedOn w:val="DefaultParagraphFont"/>
    <w:uiPriority w:val="99"/>
    <w:semiHidden/>
    <w:unhideWhenUsed/>
    <w:rsid w:val="007E0A15"/>
    <w:rPr>
      <w:color w:val="919191"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000000"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000000"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AD0603"/>
    <w:pPr>
      <w:tabs>
        <w:tab w:val="center" w:pos="4320"/>
        <w:tab w:val="right" w:pos="8640"/>
      </w:tabs>
    </w:pPr>
  </w:style>
  <w:style w:type="character" w:customStyle="1" w:styleId="HeaderChar">
    <w:name w:val="Header Char"/>
    <w:basedOn w:val="DefaultParagraphFont"/>
    <w:link w:val="Header"/>
    <w:semiHidden/>
    <w:rsid w:val="00AD0603"/>
  </w:style>
  <w:style w:type="paragraph" w:styleId="Footer">
    <w:name w:val="footer"/>
    <w:basedOn w:val="Normal"/>
    <w:link w:val="FooterChar"/>
    <w:semiHidden/>
    <w:unhideWhenUsed/>
    <w:rsid w:val="00864160"/>
    <w:pPr>
      <w:spacing w:after="120" w:line="264" w:lineRule="auto"/>
    </w:pPr>
    <w:rPr>
      <w:color w:val="000000" w:themeColor="text2"/>
      <w:sz w:val="16"/>
    </w:rPr>
  </w:style>
  <w:style w:type="character" w:customStyle="1" w:styleId="FooterChar">
    <w:name w:val="Footer Char"/>
    <w:basedOn w:val="DefaultParagraphFont"/>
    <w:link w:val="Footer"/>
    <w:semiHidden/>
    <w:rsid w:val="00864160"/>
    <w:rPr>
      <w:color w:val="000000"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000000" w:themeColor="text2"/>
      <w:sz w:val="28"/>
      <w:szCs w:val="32"/>
    </w:rPr>
  </w:style>
  <w:style w:type="paragraph" w:styleId="BodyText">
    <w:name w:val="Body Text"/>
    <w:basedOn w:val="Normal"/>
    <w:link w:val="BodyTextChar"/>
    <w:uiPriority w:val="99"/>
    <w:semiHidden/>
    <w:unhideWhenUsed/>
    <w:rsid w:val="00864160"/>
    <w:pPr>
      <w:spacing w:after="120" w:line="264" w:lineRule="auto"/>
    </w:pPr>
    <w:rPr>
      <w:color w:val="000000" w:themeColor="text2"/>
      <w:sz w:val="20"/>
    </w:rPr>
  </w:style>
  <w:style w:type="character" w:customStyle="1" w:styleId="BodyTextChar">
    <w:name w:val="Body Text Char"/>
    <w:basedOn w:val="DefaultParagraphFont"/>
    <w:link w:val="BodyText"/>
    <w:uiPriority w:val="99"/>
    <w:semiHidden/>
    <w:rsid w:val="00864160"/>
    <w:rPr>
      <w:color w:val="000000" w:themeColor="text2"/>
      <w:sz w:val="20"/>
    </w:rPr>
  </w:style>
  <w:style w:type="paragraph" w:customStyle="1" w:styleId="BodyText-Small">
    <w:name w:val="Body Text - Small"/>
    <w:basedOn w:val="Normal"/>
    <w:qFormat/>
    <w:rsid w:val="00864160"/>
    <w:pPr>
      <w:spacing w:after="120" w:line="264" w:lineRule="auto"/>
    </w:pPr>
    <w:rPr>
      <w:color w:val="000000"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000000" w:themeColor="text2"/>
      <w:sz w:val="22"/>
    </w:rPr>
  </w:style>
  <w:style w:type="paragraph" w:customStyle="1" w:styleId="ListText">
    <w:name w:val="List Text"/>
    <w:basedOn w:val="BodyText"/>
    <w:qFormat/>
    <w:rsid w:val="007A7B74"/>
    <w:pPr>
      <w:spacing w:after="20"/>
    </w:pPr>
  </w:style>
  <w:style w:type="character" w:styleId="Hyperlink">
    <w:name w:val="Hyperlink"/>
    <w:basedOn w:val="DefaultParagraphFont"/>
    <w:uiPriority w:val="99"/>
    <w:unhideWhenUsed/>
    <w:rsid w:val="00245253"/>
    <w:rPr>
      <w:color w:val="5F5F5F" w:themeColor="hyperlink"/>
      <w:u w:val="single"/>
    </w:rPr>
  </w:style>
  <w:style w:type="character" w:styleId="FollowedHyperlink">
    <w:name w:val="FollowedHyperlink"/>
    <w:basedOn w:val="DefaultParagraphFont"/>
    <w:uiPriority w:val="99"/>
    <w:semiHidden/>
    <w:unhideWhenUsed/>
    <w:rsid w:val="007E0A15"/>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hockertrackclub.com" TargetMode="External"/><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info@shockertrackclub.com" TargetMode="External"/><Relationship Id="rId11" Type="http://schemas.openxmlformats.org/officeDocument/2006/relationships/hyperlink" Target="http://www.shockertrackclub.com" TargetMode="External"/><Relationship Id="rId12" Type="http://schemas.openxmlformats.org/officeDocument/2006/relationships/image" Target="media/image1.jpeg"/><Relationship Id="rId13" Type="http://schemas.openxmlformats.org/officeDocument/2006/relationships/hyperlink" Target="mailto:info@shockertrackclub.com" TargetMode="External"/><Relationship Id="rId14" Type="http://schemas.openxmlformats.org/officeDocument/2006/relationships/hyperlink" Target="mailto:info@shockertrackclub.com" TargetMode="External"/><Relationship Id="rId15" Type="http://schemas.openxmlformats.org/officeDocument/2006/relationships/hyperlink" Target="http://www.shockertrackclub.com" TargetMode="External"/><Relationship Id="rId16" Type="http://schemas.openxmlformats.org/officeDocument/2006/relationships/hyperlink" Target="http://www.shockertrackclub.com" TargetMode="External"/><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shockertrackclub.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Programs:Picture%20Progra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outur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70000"/>
              </a:schemeClr>
            </a:gs>
            <a:gs pos="100000">
              <a:schemeClr val="phClr">
                <a:shade val="80000"/>
              </a:schemeClr>
            </a:gs>
          </a:gsLst>
          <a:path path="circle">
            <a:fillToRect l="50000" t="100000" r="100000" b="100000"/>
          </a:path>
        </a:gradFill>
        <a:blipFill rotWithShape="1">
          <a:blip xmlns:r="http://schemas.openxmlformats.org/officeDocument/2006/relationships" r:embed="rId1">
            <a:duotone>
              <a:schemeClr val="phClr">
                <a:shade val="30000"/>
                <a:satMod val="200000"/>
              </a:schemeClr>
              <a:schemeClr val="phClr">
                <a:tint val="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Picture Program.dotx</Template>
  <TotalTime>19</TotalTime>
  <Pages>2</Pages>
  <Words>4</Words>
  <Characters>27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Muci</dc:creator>
  <cp:keywords/>
  <dc:description/>
  <cp:lastModifiedBy>Darren Muci</cp:lastModifiedBy>
  <cp:revision>7</cp:revision>
  <cp:lastPrinted>2012-09-13T00:29:00Z</cp:lastPrinted>
  <dcterms:created xsi:type="dcterms:W3CDTF">2016-09-03T21:48:00Z</dcterms:created>
  <dcterms:modified xsi:type="dcterms:W3CDTF">2016-09-10T18:16:00Z</dcterms:modified>
  <cp:category/>
</cp:coreProperties>
</file>