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BC825" w14:textId="480BDFA5" w:rsidR="003321E9" w:rsidRDefault="002A0D54">
      <w:r>
        <w:rPr>
          <w:noProof/>
        </w:rPr>
        <mc:AlternateContent>
          <mc:Choice Requires="wps">
            <w:drawing>
              <wp:anchor distT="0" distB="0" distL="114300" distR="114300" simplePos="0" relativeHeight="251704326" behindDoc="0" locked="0" layoutInCell="1" allowOverlap="1" wp14:anchorId="7A6FC8DB" wp14:editId="15EB59A4">
                <wp:simplePos x="0" y="0"/>
                <wp:positionH relativeFrom="page">
                  <wp:posOffset>457200</wp:posOffset>
                </wp:positionH>
                <wp:positionV relativeFrom="page">
                  <wp:posOffset>3012440</wp:posOffset>
                </wp:positionV>
                <wp:extent cx="3736340" cy="227965"/>
                <wp:effectExtent l="0" t="0" r="0" b="635"/>
                <wp:wrapTight wrapText="bothSides">
                  <wp:wrapPolygon edited="0">
                    <wp:start x="147" y="0"/>
                    <wp:lineTo x="147" y="19253"/>
                    <wp:lineTo x="21292" y="19253"/>
                    <wp:lineTo x="21292" y="0"/>
                    <wp:lineTo x="147" y="0"/>
                  </wp:wrapPolygon>
                </wp:wrapTight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A752F2" w14:textId="77777777" w:rsidR="004606CA" w:rsidRPr="000C46B2" w:rsidRDefault="004606CA" w:rsidP="00DB460C">
                            <w:pPr>
                              <w:pStyle w:val="Heading1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  <w:r w:rsidRPr="000C46B2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BOARD OF DIRECTORS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6pt;margin-top:237.2pt;width:294.2pt;height:17.95pt;z-index:25170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" filled="f" stroked="f">
                <v:textbox inset=",0,,0">
                  <w:txbxContent>
                    <w:p w14:paraId="0EA752F2" w14:textId="77777777" w:rsidR="004606CA" w:rsidRPr="000C46B2" w:rsidRDefault="004606CA" w:rsidP="00DB460C">
                      <w:pPr>
                        <w:pStyle w:val="Heading1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  <w:r w:rsidRPr="000C46B2">
                        <w:rPr>
                          <w:rFonts w:ascii="Impact" w:hAnsi="Impact"/>
                          <w:sz w:val="36"/>
                          <w:szCs w:val="36"/>
                        </w:rPr>
                        <w:t>BOARD OF DIRECTORS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232FE">
        <w:rPr>
          <w:noProof/>
        </w:rPr>
        <mc:AlternateContent>
          <mc:Choice Requires="wps">
            <w:drawing>
              <wp:anchor distT="0" distB="0" distL="114300" distR="114300" simplePos="0" relativeHeight="251706374" behindDoc="0" locked="0" layoutInCell="1" allowOverlap="1" wp14:anchorId="178C1A6C" wp14:editId="26FB68AC">
                <wp:simplePos x="0" y="0"/>
                <wp:positionH relativeFrom="page">
                  <wp:posOffset>457200</wp:posOffset>
                </wp:positionH>
                <wp:positionV relativeFrom="page">
                  <wp:posOffset>3369310</wp:posOffset>
                </wp:positionV>
                <wp:extent cx="4114800" cy="3945255"/>
                <wp:effectExtent l="0" t="0" r="0" b="17145"/>
                <wp:wrapThrough wrapText="bothSides">
                  <wp:wrapPolygon edited="0">
                    <wp:start x="133" y="0"/>
                    <wp:lineTo x="133" y="21555"/>
                    <wp:lineTo x="21333" y="21555"/>
                    <wp:lineTo x="21333" y="0"/>
                    <wp:lineTo x="133" y="0"/>
                  </wp:wrapPolygon>
                </wp:wrapThrough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94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7A4B636" w14:textId="6F66AC56" w:rsidR="004606CA" w:rsidRPr="007E0A15" w:rsidRDefault="004606CA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62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</w:pP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>President</w:t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  <w:t>Darren Muci</w:t>
                            </w:r>
                          </w:p>
                          <w:p w14:paraId="24EEE8F2" w14:textId="5F06715B" w:rsidR="004606CA" w:rsidRPr="007E0A15" w:rsidRDefault="004606CA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198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</w:pP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>Vice President</w:t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  <w:t>Chris Ellis</w:t>
                            </w:r>
                          </w:p>
                          <w:p w14:paraId="7C6B4FA5" w14:textId="0F222930" w:rsidR="004606CA" w:rsidRPr="007E0A15" w:rsidRDefault="004606CA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</w:pP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>Treasurer</w:t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  <w:t>Chandra Andrews</w:t>
                            </w:r>
                          </w:p>
                          <w:p w14:paraId="3BDB74F0" w14:textId="0734E137" w:rsidR="004606CA" w:rsidRPr="007E0A15" w:rsidRDefault="004606CA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</w:pP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>Secretary</w:t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  <w:t>Larry Staton</w:t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D21E8BC" w14:textId="24EE0658" w:rsidR="004606CA" w:rsidRPr="007E0A15" w:rsidRDefault="004606CA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</w:pP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>Head WSU Track Coach</w:t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  <w:t>Steve Rainbolt</w:t>
                            </w:r>
                          </w:p>
                          <w:p w14:paraId="48EA746D" w14:textId="5A762AB2" w:rsidR="004606CA" w:rsidRPr="007E0A15" w:rsidRDefault="004606CA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</w:pP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>Assistant WSU Track Coach</w:t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  <w:t>John Wise</w:t>
                            </w:r>
                          </w:p>
                          <w:p w14:paraId="65814473" w14:textId="7028CE88" w:rsidR="004606CA" w:rsidRPr="007E0A15" w:rsidRDefault="007E0A15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>Chair, Officials/Volunteers</w:t>
                            </w:r>
                            <w:r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>VACANT</w:t>
                            </w:r>
                          </w:p>
                          <w:p w14:paraId="2B2BDB3A" w14:textId="4CB9051F" w:rsidR="004606CA" w:rsidRPr="007E0A15" w:rsidRDefault="007E0A15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>Chair, Memberships</w:t>
                            </w:r>
                            <w:r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>Sarah Doyle</w:t>
                            </w:r>
                          </w:p>
                          <w:p w14:paraId="4C8605AE" w14:textId="2C44A686" w:rsidR="004606CA" w:rsidRPr="007E0A15" w:rsidRDefault="004606CA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</w:pP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>Chair, Elite Team</w:t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  <w:t>Dylan Hartnett</w:t>
                            </w:r>
                          </w:p>
                          <w:p w14:paraId="4C94B43C" w14:textId="71065F4F" w:rsidR="004606CA" w:rsidRPr="007E0A15" w:rsidRDefault="004606CA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</w:pP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>Chair, Masters/Open Team</w:t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  <w:t>Larry Staton</w:t>
                            </w:r>
                          </w:p>
                          <w:p w14:paraId="7FD33B55" w14:textId="377BD6D9" w:rsidR="004606CA" w:rsidRPr="007E0A15" w:rsidRDefault="004606CA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</w:pP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>Chair, Youth Team</w:t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="007E0A15"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>Patrick Simon</w:t>
                            </w:r>
                          </w:p>
                          <w:p w14:paraId="1A123CB7" w14:textId="5DC95443" w:rsidR="004606CA" w:rsidRPr="007E0A15" w:rsidRDefault="004606CA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</w:pP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>Chair, Fundraising</w:t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="007E0A15"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>Laura Markuly</w:t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D031528" w14:textId="74289B2A" w:rsidR="004606CA" w:rsidRPr="007E0A15" w:rsidRDefault="004606CA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</w:pP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>Chair, Communications</w:t>
                            </w:r>
                            <w:r w:rsid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>Grant Overstake</w:t>
                            </w:r>
                          </w:p>
                          <w:p w14:paraId="48B00A14" w14:textId="09FB60AD" w:rsidR="004606CA" w:rsidRPr="007E0A15" w:rsidRDefault="004606CA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</w:pP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>Member</w:t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  <w:t>Vic Everett</w:t>
                            </w:r>
                          </w:p>
                          <w:p w14:paraId="247F73B0" w14:textId="3F596ABF" w:rsidR="004606CA" w:rsidRPr="007E0A15" w:rsidRDefault="004606CA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</w:pP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>Member</w:t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  <w:t>Mike Holladay</w:t>
                            </w:r>
                          </w:p>
                          <w:p w14:paraId="4885F949" w14:textId="79DFF73A" w:rsidR="004606CA" w:rsidRPr="007E0A15" w:rsidRDefault="004606CA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</w:pP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>Member</w:t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  <w:t>Bill Faflick</w:t>
                            </w:r>
                          </w:p>
                          <w:p w14:paraId="0D6EA412" w14:textId="48C4261A" w:rsidR="004606CA" w:rsidRPr="007E0A15" w:rsidRDefault="004606CA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</w:pP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>Member</w:t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  <w:t>Brian Hargrove</w:t>
                            </w:r>
                          </w:p>
                          <w:p w14:paraId="4D13CA52" w14:textId="6758BE06" w:rsidR="004606CA" w:rsidRPr="007E0A15" w:rsidRDefault="004606CA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</w:pP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>Member</w:t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  <w:t>Michael Draut</w:t>
                            </w:r>
                          </w:p>
                          <w:p w14:paraId="05FB337C" w14:textId="6B78B109" w:rsidR="004606CA" w:rsidRPr="007E0A15" w:rsidRDefault="004606CA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</w:pP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>Member</w:t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  <w:t>Amber McGown</w:t>
                            </w:r>
                          </w:p>
                          <w:p w14:paraId="02358213" w14:textId="77777777" w:rsidR="004606CA" w:rsidRPr="007E0A15" w:rsidRDefault="004606CA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</w:pP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>Ex Officio</w:t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  <w:t>Darius Draudvila</w:t>
                            </w:r>
                          </w:p>
                          <w:p w14:paraId="0F8D4B49" w14:textId="77777777" w:rsidR="007E0A15" w:rsidRPr="007E0A15" w:rsidRDefault="004606CA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</w:pP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>Ex Officio</w:t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  <w:t>T.J. Arant</w:t>
                            </w:r>
                          </w:p>
                          <w:p w14:paraId="4D96E143" w14:textId="72440B8B" w:rsidR="004606CA" w:rsidRPr="00A900E2" w:rsidRDefault="007E0A15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>Ex Officio</w:t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  <w:t>Joan Hearne</w:t>
                            </w:r>
                            <w:r w:rsidR="004606CA" w:rsidRPr="007E0A15"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ab/>
                            </w:r>
                            <w:r w:rsidR="004606CA" w:rsidRPr="00A900E2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="004606CA" w:rsidRPr="00A900E2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</w:p>
                          <w:p w14:paraId="304CAE98" w14:textId="77777777" w:rsidR="004606CA" w:rsidRPr="00A900E2" w:rsidRDefault="004606CA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6pt;margin-top:265.3pt;width:324pt;height:310.65pt;z-index:25170637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" mv:complextextbox="1" filled="f" stroked="f">
                <v:textbox inset=",0,,0">
                  <w:txbxContent>
                    <w:p w14:paraId="17A4B636" w14:textId="6F66AC56" w:rsidR="004606CA" w:rsidRPr="007E0A15" w:rsidRDefault="004606CA" w:rsidP="009E31B8">
                      <w:pPr>
                        <w:pStyle w:val="BodyText-Small"/>
                        <w:tabs>
                          <w:tab w:val="left" w:pos="1530"/>
                          <w:tab w:val="left" w:pos="162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 w:val="20"/>
                          <w:szCs w:val="20"/>
                        </w:rPr>
                      </w:pP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>President</w:t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  <w:t>Darren Muci</w:t>
                      </w:r>
                    </w:p>
                    <w:p w14:paraId="24EEE8F2" w14:textId="5F06715B" w:rsidR="004606CA" w:rsidRPr="007E0A15" w:rsidRDefault="004606CA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198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 w:val="20"/>
                          <w:szCs w:val="20"/>
                        </w:rPr>
                      </w:pP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>Vice President</w:t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  <w:t>Chris Ellis</w:t>
                      </w:r>
                    </w:p>
                    <w:p w14:paraId="7C6B4FA5" w14:textId="0F222930" w:rsidR="004606CA" w:rsidRPr="007E0A15" w:rsidRDefault="004606CA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 w:val="20"/>
                          <w:szCs w:val="20"/>
                        </w:rPr>
                      </w:pP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>Treasurer</w:t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  <w:t>Chandra Andrews</w:t>
                      </w:r>
                    </w:p>
                    <w:p w14:paraId="3BDB74F0" w14:textId="0734E137" w:rsidR="004606CA" w:rsidRPr="007E0A15" w:rsidRDefault="004606CA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 w:val="20"/>
                          <w:szCs w:val="20"/>
                        </w:rPr>
                      </w:pP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>Secretary</w:t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  <w:t>Larry Staton</w:t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</w:p>
                    <w:p w14:paraId="6D21E8BC" w14:textId="24EE0658" w:rsidR="004606CA" w:rsidRPr="007E0A15" w:rsidRDefault="004606CA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 w:val="20"/>
                          <w:szCs w:val="20"/>
                        </w:rPr>
                      </w:pP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>Head WSU Track Coach</w:t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  <w:t>Steve Rainbolt</w:t>
                      </w:r>
                    </w:p>
                    <w:p w14:paraId="48EA746D" w14:textId="5A762AB2" w:rsidR="004606CA" w:rsidRPr="007E0A15" w:rsidRDefault="004606CA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 w:val="20"/>
                          <w:szCs w:val="20"/>
                        </w:rPr>
                      </w:pP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>Assistant WSU Track Coach</w:t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  <w:t>John Wise</w:t>
                      </w:r>
                    </w:p>
                    <w:p w14:paraId="65814473" w14:textId="7028CE88" w:rsidR="004606CA" w:rsidRPr="007E0A15" w:rsidRDefault="007E0A15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 w:val="20"/>
                          <w:szCs w:val="20"/>
                        </w:rPr>
                      </w:pPr>
                      <w:r>
                        <w:rPr>
                          <w:rFonts w:ascii="Impact" w:hAnsi="Impact"/>
                          <w:sz w:val="20"/>
                          <w:szCs w:val="20"/>
                        </w:rPr>
                        <w:t>Chair, Officials/Volunteers</w:t>
                      </w:r>
                      <w:r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>VACANT</w:t>
                      </w:r>
                    </w:p>
                    <w:p w14:paraId="2B2BDB3A" w14:textId="4CB9051F" w:rsidR="004606CA" w:rsidRPr="007E0A15" w:rsidRDefault="007E0A15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 w:val="20"/>
                          <w:szCs w:val="20"/>
                        </w:rPr>
                      </w:pPr>
                      <w:r>
                        <w:rPr>
                          <w:rFonts w:ascii="Impact" w:hAnsi="Impact"/>
                          <w:sz w:val="20"/>
                          <w:szCs w:val="20"/>
                        </w:rPr>
                        <w:t>Chair, Memberships</w:t>
                      </w:r>
                      <w:r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>Sarah Doyle</w:t>
                      </w:r>
                    </w:p>
                    <w:p w14:paraId="4C8605AE" w14:textId="2C44A686" w:rsidR="004606CA" w:rsidRPr="007E0A15" w:rsidRDefault="004606CA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 w:val="20"/>
                          <w:szCs w:val="20"/>
                        </w:rPr>
                      </w:pP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>Chair, Elite Team</w:t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  <w:t>Dylan Hartnett</w:t>
                      </w:r>
                    </w:p>
                    <w:p w14:paraId="4C94B43C" w14:textId="71065F4F" w:rsidR="004606CA" w:rsidRPr="007E0A15" w:rsidRDefault="004606CA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 w:val="20"/>
                          <w:szCs w:val="20"/>
                        </w:rPr>
                      </w:pP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>Chair, Masters/Open Team</w:t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  <w:t>Larry Staton</w:t>
                      </w:r>
                    </w:p>
                    <w:p w14:paraId="7FD33B55" w14:textId="377BD6D9" w:rsidR="004606CA" w:rsidRPr="007E0A15" w:rsidRDefault="004606CA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 w:val="20"/>
                          <w:szCs w:val="20"/>
                        </w:rPr>
                      </w:pP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>Chair, Youth Team</w:t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="007E0A15"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>Patrick Simon</w:t>
                      </w:r>
                    </w:p>
                    <w:p w14:paraId="1A123CB7" w14:textId="5DC95443" w:rsidR="004606CA" w:rsidRPr="007E0A15" w:rsidRDefault="004606CA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 w:val="20"/>
                          <w:szCs w:val="20"/>
                        </w:rPr>
                      </w:pP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>Chair, Fundraising</w:t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="007E0A15"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>Laura Markuly</w:t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</w:p>
                    <w:p w14:paraId="1D031528" w14:textId="74289B2A" w:rsidR="004606CA" w:rsidRPr="007E0A15" w:rsidRDefault="004606CA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 w:val="20"/>
                          <w:szCs w:val="20"/>
                        </w:rPr>
                      </w:pP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>Chair, Communications</w:t>
                      </w:r>
                      <w:r w:rsid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>Grant Overstake</w:t>
                      </w:r>
                    </w:p>
                    <w:p w14:paraId="48B00A14" w14:textId="09FB60AD" w:rsidR="004606CA" w:rsidRPr="007E0A15" w:rsidRDefault="004606CA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 w:val="20"/>
                          <w:szCs w:val="20"/>
                        </w:rPr>
                      </w:pP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>Member</w:t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  <w:t>Vic Everett</w:t>
                      </w:r>
                    </w:p>
                    <w:p w14:paraId="247F73B0" w14:textId="3F596ABF" w:rsidR="004606CA" w:rsidRPr="007E0A15" w:rsidRDefault="004606CA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 w:val="20"/>
                          <w:szCs w:val="20"/>
                        </w:rPr>
                      </w:pP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>Member</w:t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  <w:t>Mike Holladay</w:t>
                      </w:r>
                    </w:p>
                    <w:p w14:paraId="4885F949" w14:textId="79DFF73A" w:rsidR="004606CA" w:rsidRPr="007E0A15" w:rsidRDefault="004606CA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 w:val="20"/>
                          <w:szCs w:val="20"/>
                        </w:rPr>
                      </w:pP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>Member</w:t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  <w:t>Bill Faflick</w:t>
                      </w:r>
                    </w:p>
                    <w:p w14:paraId="0D6EA412" w14:textId="48C4261A" w:rsidR="004606CA" w:rsidRPr="007E0A15" w:rsidRDefault="004606CA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 w:val="20"/>
                          <w:szCs w:val="20"/>
                        </w:rPr>
                      </w:pP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>Member</w:t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  <w:t>Brian Hargrove</w:t>
                      </w:r>
                    </w:p>
                    <w:p w14:paraId="4D13CA52" w14:textId="6758BE06" w:rsidR="004606CA" w:rsidRPr="007E0A15" w:rsidRDefault="004606CA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 w:val="20"/>
                          <w:szCs w:val="20"/>
                        </w:rPr>
                      </w:pP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>Member</w:t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  <w:t>Michael Draut</w:t>
                      </w:r>
                    </w:p>
                    <w:p w14:paraId="05FB337C" w14:textId="6B78B109" w:rsidR="004606CA" w:rsidRPr="007E0A15" w:rsidRDefault="004606CA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 w:val="20"/>
                          <w:szCs w:val="20"/>
                        </w:rPr>
                      </w:pP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>Member</w:t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  <w:t>Amber McGown</w:t>
                      </w:r>
                    </w:p>
                    <w:p w14:paraId="02358213" w14:textId="77777777" w:rsidR="004606CA" w:rsidRPr="007E0A15" w:rsidRDefault="004606CA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 w:val="20"/>
                          <w:szCs w:val="20"/>
                        </w:rPr>
                      </w:pP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>Ex Officio</w:t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  <w:t>Darius Draudvila</w:t>
                      </w:r>
                    </w:p>
                    <w:p w14:paraId="0F8D4B49" w14:textId="77777777" w:rsidR="007E0A15" w:rsidRPr="007E0A15" w:rsidRDefault="004606CA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 w:val="20"/>
                          <w:szCs w:val="20"/>
                        </w:rPr>
                      </w:pP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>Ex Officio</w:t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  <w:t>T.J. Arant</w:t>
                      </w:r>
                    </w:p>
                    <w:p w14:paraId="4D96E143" w14:textId="72440B8B" w:rsidR="004606CA" w:rsidRPr="00A900E2" w:rsidRDefault="007E0A15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>Ex Officio</w:t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  <w:t>Joan Hearne</w:t>
                      </w:r>
                      <w:r w:rsidR="004606CA" w:rsidRPr="007E0A15">
                        <w:rPr>
                          <w:rFonts w:ascii="Impact" w:hAnsi="Impact"/>
                          <w:sz w:val="20"/>
                          <w:szCs w:val="20"/>
                        </w:rPr>
                        <w:tab/>
                      </w:r>
                      <w:r w:rsidR="004606CA" w:rsidRPr="00A900E2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="004606CA" w:rsidRPr="00A900E2">
                        <w:rPr>
                          <w:rFonts w:ascii="Impact" w:hAnsi="Impact"/>
                          <w:szCs w:val="18"/>
                        </w:rPr>
                        <w:tab/>
                      </w:r>
                    </w:p>
                    <w:p w14:paraId="304CAE98" w14:textId="77777777" w:rsidR="004606CA" w:rsidRPr="00A900E2" w:rsidRDefault="004606CA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1146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29DCCE" wp14:editId="7D0CDD63">
                <wp:simplePos x="0" y="0"/>
                <wp:positionH relativeFrom="page">
                  <wp:posOffset>5930900</wp:posOffset>
                </wp:positionH>
                <wp:positionV relativeFrom="page">
                  <wp:posOffset>5969000</wp:posOffset>
                </wp:positionV>
                <wp:extent cx="3200400" cy="1001395"/>
                <wp:effectExtent l="0" t="0" r="0" b="14605"/>
                <wp:wrapTight wrapText="bothSides">
                  <wp:wrapPolygon edited="0">
                    <wp:start x="171" y="0"/>
                    <wp:lineTo x="171" y="21367"/>
                    <wp:lineTo x="21257" y="21367"/>
                    <wp:lineTo x="21257" y="0"/>
                    <wp:lineTo x="171" y="0"/>
                  </wp:wrapPolygon>
                </wp:wrapTight>
                <wp:docPr id="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51CA6F" w14:textId="77777777" w:rsidR="004606CA" w:rsidRPr="00370A64" w:rsidRDefault="004606CA" w:rsidP="00245253">
                            <w:pPr>
                              <w:pStyle w:val="Subtitle"/>
                              <w:jc w:val="center"/>
                              <w:rPr>
                                <w:rFonts w:ascii="Impact" w:hAnsi="Impact"/>
                              </w:rPr>
                            </w:pPr>
                            <w:r w:rsidRPr="00370A64">
                              <w:rPr>
                                <w:rFonts w:ascii="Impact" w:hAnsi="Impact"/>
                              </w:rPr>
                              <w:t>1845 Fairmount</w:t>
                            </w:r>
                          </w:p>
                          <w:p w14:paraId="1BCFCF8E" w14:textId="77777777" w:rsidR="004606CA" w:rsidRPr="00370A64" w:rsidRDefault="004606CA" w:rsidP="00245253">
                            <w:pPr>
                              <w:pStyle w:val="Subtitle"/>
                              <w:jc w:val="center"/>
                              <w:rPr>
                                <w:rFonts w:ascii="Impact" w:hAnsi="Impact"/>
                              </w:rPr>
                            </w:pPr>
                            <w:r w:rsidRPr="00370A64">
                              <w:rPr>
                                <w:rFonts w:ascii="Impact" w:hAnsi="Impact"/>
                              </w:rPr>
                              <w:t>Wichita, Kansas 67260</w:t>
                            </w:r>
                          </w:p>
                          <w:p w14:paraId="0E5A3C27" w14:textId="77777777" w:rsidR="004606CA" w:rsidRPr="00370A64" w:rsidRDefault="004606CA" w:rsidP="00245253">
                            <w:pPr>
                              <w:pStyle w:val="Subtitle"/>
                              <w:jc w:val="center"/>
                              <w:rPr>
                                <w:rFonts w:ascii="Impact" w:hAnsi="Impact"/>
                              </w:rPr>
                            </w:pPr>
                            <w:r w:rsidRPr="00370A64">
                              <w:rPr>
                                <w:rFonts w:ascii="Impact" w:hAnsi="Impact"/>
                              </w:rPr>
                              <w:t>(316) 978-5544</w:t>
                            </w:r>
                          </w:p>
                          <w:p w14:paraId="36C2552C" w14:textId="77777777" w:rsidR="004606CA" w:rsidRPr="00370A64" w:rsidRDefault="00002261" w:rsidP="00245253">
                            <w:pPr>
                              <w:pStyle w:val="Subtitle"/>
                              <w:jc w:val="center"/>
                              <w:rPr>
                                <w:rFonts w:ascii="Impact" w:hAnsi="Impact"/>
                              </w:rPr>
                            </w:pPr>
                            <w:hyperlink r:id="rId8" w:history="1">
                              <w:r w:rsidR="004606CA" w:rsidRPr="00370A64">
                                <w:rPr>
                                  <w:rStyle w:val="Hyperlink"/>
                                  <w:rFonts w:ascii="Impact" w:hAnsi="Impact"/>
                                </w:rPr>
                                <w:t>info@shockertrackclub.com</w:t>
                              </w:r>
                            </w:hyperlink>
                          </w:p>
                          <w:p w14:paraId="584A4AE1" w14:textId="32CED73C" w:rsidR="004606CA" w:rsidRPr="00011467" w:rsidRDefault="00002261" w:rsidP="00245253">
                            <w:pPr>
                              <w:pStyle w:val="Subtitle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7E0A15">
                                <w:rPr>
                                  <w:rStyle w:val="Hyperlink"/>
                                  <w:rFonts w:ascii="Impact" w:hAnsi="Impact"/>
                                  <w:sz w:val="28"/>
                                  <w:szCs w:val="28"/>
                                </w:rPr>
                                <w:t>S</w:t>
                              </w:r>
                              <w:r w:rsidR="004606CA" w:rsidRPr="00011467">
                                <w:rPr>
                                  <w:rStyle w:val="Hyperlink"/>
                                  <w:rFonts w:ascii="Impact" w:hAnsi="Impact"/>
                                  <w:sz w:val="28"/>
                                  <w:szCs w:val="28"/>
                                </w:rPr>
                                <w:t>h</w:t>
                              </w:r>
                              <w:r w:rsidR="007E0A15">
                                <w:rPr>
                                  <w:rStyle w:val="Hyperlink"/>
                                  <w:rFonts w:ascii="Impact" w:hAnsi="Impact"/>
                                  <w:sz w:val="28"/>
                                  <w:szCs w:val="28"/>
                                </w:rPr>
                                <w:t>ockerTrackC</w:t>
                              </w:r>
                              <w:r w:rsidR="004606CA" w:rsidRPr="00011467">
                                <w:rPr>
                                  <w:rStyle w:val="Hyperlink"/>
                                  <w:rFonts w:ascii="Impact" w:hAnsi="Impact"/>
                                  <w:sz w:val="28"/>
                                  <w:szCs w:val="28"/>
                                </w:rPr>
                                <w:t>lub.com</w:t>
                              </w:r>
                            </w:hyperlink>
                          </w:p>
                          <w:p w14:paraId="35278809" w14:textId="77777777" w:rsidR="004606CA" w:rsidRPr="00857F6B" w:rsidRDefault="004606CA" w:rsidP="003321E9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67pt;margin-top:470pt;width:252pt;height:78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" filled="f" stroked="f">
                <v:textbox inset=",0,,0">
                  <w:txbxContent>
                    <w:p w14:paraId="4B51CA6F" w14:textId="77777777" w:rsidR="004606CA" w:rsidRPr="00370A64" w:rsidRDefault="004606CA" w:rsidP="00245253">
                      <w:pPr>
                        <w:pStyle w:val="Subtitle"/>
                        <w:jc w:val="center"/>
                        <w:rPr>
                          <w:rFonts w:ascii="Impact" w:hAnsi="Impact"/>
                        </w:rPr>
                      </w:pPr>
                      <w:r w:rsidRPr="00370A64">
                        <w:rPr>
                          <w:rFonts w:ascii="Impact" w:hAnsi="Impact"/>
                        </w:rPr>
                        <w:t>1845 Fairmount</w:t>
                      </w:r>
                    </w:p>
                    <w:p w14:paraId="1BCFCF8E" w14:textId="77777777" w:rsidR="004606CA" w:rsidRPr="00370A64" w:rsidRDefault="004606CA" w:rsidP="00245253">
                      <w:pPr>
                        <w:pStyle w:val="Subtitle"/>
                        <w:jc w:val="center"/>
                        <w:rPr>
                          <w:rFonts w:ascii="Impact" w:hAnsi="Impact"/>
                        </w:rPr>
                      </w:pPr>
                      <w:r w:rsidRPr="00370A64">
                        <w:rPr>
                          <w:rFonts w:ascii="Impact" w:hAnsi="Impact"/>
                        </w:rPr>
                        <w:t>Wichita, Kansas 67260</w:t>
                      </w:r>
                    </w:p>
                    <w:p w14:paraId="0E5A3C27" w14:textId="77777777" w:rsidR="004606CA" w:rsidRPr="00370A64" w:rsidRDefault="004606CA" w:rsidP="00245253">
                      <w:pPr>
                        <w:pStyle w:val="Subtitle"/>
                        <w:jc w:val="center"/>
                        <w:rPr>
                          <w:rFonts w:ascii="Impact" w:hAnsi="Impact"/>
                        </w:rPr>
                      </w:pPr>
                      <w:r w:rsidRPr="00370A64">
                        <w:rPr>
                          <w:rFonts w:ascii="Impact" w:hAnsi="Impact"/>
                        </w:rPr>
                        <w:t>(316) 978-5544</w:t>
                      </w:r>
                    </w:p>
                    <w:p w14:paraId="36C2552C" w14:textId="77777777" w:rsidR="004606CA" w:rsidRPr="00370A64" w:rsidRDefault="00002261" w:rsidP="00245253">
                      <w:pPr>
                        <w:pStyle w:val="Subtitle"/>
                        <w:jc w:val="center"/>
                        <w:rPr>
                          <w:rFonts w:ascii="Impact" w:hAnsi="Impact"/>
                        </w:rPr>
                      </w:pPr>
                      <w:hyperlink r:id="rId10" w:history="1">
                        <w:r w:rsidR="004606CA" w:rsidRPr="00370A64">
                          <w:rPr>
                            <w:rStyle w:val="Hyperlink"/>
                            <w:rFonts w:ascii="Impact" w:hAnsi="Impact"/>
                          </w:rPr>
                          <w:t>info@shockertrackclub.com</w:t>
                        </w:r>
                      </w:hyperlink>
                    </w:p>
                    <w:p w14:paraId="584A4AE1" w14:textId="32CED73C" w:rsidR="004606CA" w:rsidRPr="00011467" w:rsidRDefault="00002261" w:rsidP="00245253">
                      <w:pPr>
                        <w:pStyle w:val="Subtitle"/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hyperlink r:id="rId11" w:history="1">
                        <w:r w:rsidR="007E0A15">
                          <w:rPr>
                            <w:rStyle w:val="Hyperlink"/>
                            <w:rFonts w:ascii="Impact" w:hAnsi="Impact"/>
                            <w:sz w:val="28"/>
                            <w:szCs w:val="28"/>
                          </w:rPr>
                          <w:t>S</w:t>
                        </w:r>
                        <w:r w:rsidR="004606CA" w:rsidRPr="00011467">
                          <w:rPr>
                            <w:rStyle w:val="Hyperlink"/>
                            <w:rFonts w:ascii="Impact" w:hAnsi="Impact"/>
                            <w:sz w:val="28"/>
                            <w:szCs w:val="28"/>
                          </w:rPr>
                          <w:t>h</w:t>
                        </w:r>
                        <w:r w:rsidR="007E0A15">
                          <w:rPr>
                            <w:rStyle w:val="Hyperlink"/>
                            <w:rFonts w:ascii="Impact" w:hAnsi="Impact"/>
                            <w:sz w:val="28"/>
                            <w:szCs w:val="28"/>
                          </w:rPr>
                          <w:t>ockerTrackC</w:t>
                        </w:r>
                        <w:r w:rsidR="004606CA" w:rsidRPr="00011467">
                          <w:rPr>
                            <w:rStyle w:val="Hyperlink"/>
                            <w:rFonts w:ascii="Impact" w:hAnsi="Impact"/>
                            <w:sz w:val="28"/>
                            <w:szCs w:val="28"/>
                          </w:rPr>
                          <w:t>lub.com</w:t>
                        </w:r>
                      </w:hyperlink>
                    </w:p>
                    <w:p w14:paraId="35278809" w14:textId="77777777" w:rsidR="004606CA" w:rsidRPr="00857F6B" w:rsidRDefault="004606CA" w:rsidP="003321E9">
                      <w:pPr>
                        <w:pStyle w:val="Subtitl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2471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698326" wp14:editId="318830D2">
                <wp:simplePos x="0" y="0"/>
                <wp:positionH relativeFrom="page">
                  <wp:posOffset>5486400</wp:posOffset>
                </wp:positionH>
                <wp:positionV relativeFrom="page">
                  <wp:posOffset>5353685</wp:posOffset>
                </wp:positionV>
                <wp:extent cx="3931920" cy="474980"/>
                <wp:effectExtent l="0" t="0" r="0" b="7620"/>
                <wp:wrapTight wrapText="bothSides">
                  <wp:wrapPolygon edited="0">
                    <wp:start x="140" y="0"/>
                    <wp:lineTo x="140" y="20791"/>
                    <wp:lineTo x="21349" y="20791"/>
                    <wp:lineTo x="21349" y="0"/>
                    <wp:lineTo x="140" y="0"/>
                  </wp:wrapPolygon>
                </wp:wrapTight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A57C3A" w14:textId="77777777" w:rsidR="004606CA" w:rsidRPr="00924718" w:rsidRDefault="004606CA" w:rsidP="00245253">
                            <w:pPr>
                              <w:pStyle w:val="Title"/>
                              <w:jc w:val="center"/>
                              <w:rPr>
                                <w:rFonts w:ascii="Impact" w:hAnsi="Impact"/>
                                <w:color w:val="FFFF00"/>
                                <w:sz w:val="64"/>
                                <w:szCs w:val="6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4718">
                              <w:rPr>
                                <w:rFonts w:ascii="Impact" w:hAnsi="Impact"/>
                                <w:color w:val="FFFF00"/>
                                <w:sz w:val="64"/>
                                <w:szCs w:val="6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SHOCKER TRACK CLUB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6in;margin-top:421.55pt;width:309.6pt;height:37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" filled="f" stroked="f">
                <v:textbox inset=",0,,0">
                  <w:txbxContent>
                    <w:p w14:paraId="6AA57C3A" w14:textId="77777777" w:rsidR="004606CA" w:rsidRPr="00924718" w:rsidRDefault="004606CA" w:rsidP="00245253">
                      <w:pPr>
                        <w:pStyle w:val="Title"/>
                        <w:jc w:val="center"/>
                        <w:rPr>
                          <w:rFonts w:ascii="Impact" w:hAnsi="Impact"/>
                          <w:color w:val="FFFF00"/>
                          <w:sz w:val="64"/>
                          <w:szCs w:val="6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24718">
                        <w:rPr>
                          <w:rFonts w:ascii="Impact" w:hAnsi="Impact"/>
                          <w:color w:val="FFFF00"/>
                          <w:sz w:val="64"/>
                          <w:szCs w:val="6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SHOCKER TRACK CLUB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24718">
        <w:rPr>
          <w:noProof/>
        </w:rPr>
        <mc:AlternateContent>
          <mc:Choice Requires="wps">
            <w:drawing>
              <wp:anchor distT="0" distB="0" distL="114300" distR="114300" simplePos="0" relativeHeight="251694086" behindDoc="0" locked="0" layoutInCell="1" allowOverlap="1" wp14:anchorId="4480CEBD" wp14:editId="6B75DFF2">
                <wp:simplePos x="0" y="0"/>
                <wp:positionH relativeFrom="page">
                  <wp:posOffset>5486400</wp:posOffset>
                </wp:positionH>
                <wp:positionV relativeFrom="page">
                  <wp:posOffset>4285615</wp:posOffset>
                </wp:positionV>
                <wp:extent cx="3822700" cy="984885"/>
                <wp:effectExtent l="0" t="0" r="0" b="5715"/>
                <wp:wrapNone/>
                <wp:docPr id="4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E0422F" w14:textId="59A1D6E5" w:rsidR="004606CA" w:rsidRPr="00245253" w:rsidRDefault="004606CA" w:rsidP="003321E9">
                            <w:pPr>
                              <w:pStyle w:val="Date"/>
                              <w:rPr>
                                <w:sz w:val="96"/>
                                <w:szCs w:val="96"/>
                              </w:rPr>
                            </w:pPr>
                            <w:r w:rsidRPr="00245253">
                              <w:rPr>
                                <w:sz w:val="96"/>
                                <w:szCs w:val="96"/>
                              </w:rPr>
                              <w:t>2</w:t>
                            </w:r>
                            <w:r w:rsidR="007E0A15">
                              <w:rPr>
                                <w:sz w:val="96"/>
                                <w:szCs w:val="96"/>
                              </w:rPr>
                              <w:t>013-2014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6in;margin-top:337.45pt;width:301pt;height:77.55pt;z-index:2516940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" filled="f" stroked="f">
                <v:textbox inset=",0,,0">
                  <w:txbxContent>
                    <w:p w14:paraId="3CE0422F" w14:textId="59A1D6E5" w:rsidR="004606CA" w:rsidRPr="00245253" w:rsidRDefault="004606CA" w:rsidP="003321E9">
                      <w:pPr>
                        <w:pStyle w:val="Date"/>
                        <w:rPr>
                          <w:sz w:val="96"/>
                          <w:szCs w:val="96"/>
                        </w:rPr>
                      </w:pPr>
                      <w:r w:rsidRPr="00245253">
                        <w:rPr>
                          <w:sz w:val="96"/>
                          <w:szCs w:val="96"/>
                        </w:rPr>
                        <w:t>2</w:t>
                      </w:r>
                      <w:r w:rsidR="007E0A15">
                        <w:rPr>
                          <w:sz w:val="96"/>
                          <w:szCs w:val="96"/>
                        </w:rPr>
                        <w:t>013-2014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5430">
        <w:rPr>
          <w:noProof/>
        </w:rPr>
        <mc:AlternateContent>
          <mc:Choice Requires="wps">
            <w:drawing>
              <wp:anchor distT="0" distB="0" distL="114300" distR="114300" simplePos="0" relativeHeight="251702278" behindDoc="0" locked="0" layoutInCell="1" allowOverlap="1" wp14:anchorId="568C69AD" wp14:editId="61EDAD59">
                <wp:simplePos x="0" y="0"/>
                <wp:positionH relativeFrom="page">
                  <wp:posOffset>685800</wp:posOffset>
                </wp:positionH>
                <wp:positionV relativeFrom="page">
                  <wp:posOffset>2579370</wp:posOffset>
                </wp:positionV>
                <wp:extent cx="3606800" cy="313055"/>
                <wp:effectExtent l="0" t="0" r="0" b="0"/>
                <wp:wrapThrough wrapText="bothSides">
                  <wp:wrapPolygon edited="0">
                    <wp:start x="152" y="0"/>
                    <wp:lineTo x="152" y="19278"/>
                    <wp:lineTo x="21296" y="19278"/>
                    <wp:lineTo x="21296" y="0"/>
                    <wp:lineTo x="152" y="0"/>
                  </wp:wrapPolygon>
                </wp:wrapThrough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5C257" w14:textId="77777777" w:rsidR="004606CA" w:rsidRPr="002E121D" w:rsidRDefault="004606CA" w:rsidP="007C5430">
                            <w:pPr>
                              <w:jc w:val="center"/>
                              <w:rPr>
                                <w:rFonts w:ascii="Impact" w:hAnsi="Impact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2E121D">
                              <w:rPr>
                                <w:rFonts w:ascii="Impact" w:hAnsi="Impac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Shocker Track Club Athlete</w:t>
                            </w:r>
                            <w:r>
                              <w:rPr>
                                <w:rFonts w:ascii="Impact" w:hAnsi="Impac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s will appreciate your support!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54pt;margin-top:203.1pt;width:284pt;height:24.65pt;z-index:25170227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ticdMCAAAf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" mv:complextextbox="1" filled="f" stroked="f">
                <v:textbox>
                  <w:txbxContent>
                    <w:p w14:paraId="7B45C257" w14:textId="77777777" w:rsidR="004606CA" w:rsidRPr="002E121D" w:rsidRDefault="004606CA" w:rsidP="007C5430">
                      <w:pPr>
                        <w:jc w:val="center"/>
                        <w:rPr>
                          <w:rFonts w:ascii="Impact" w:hAnsi="Impact"/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 w:rsidRPr="002E121D">
                        <w:rPr>
                          <w:rFonts w:ascii="Impact" w:hAnsi="Impact"/>
                          <w:color w:val="BFBFBF" w:themeColor="background1" w:themeShade="BF"/>
                          <w:sz w:val="22"/>
                          <w:szCs w:val="22"/>
                        </w:rPr>
                        <w:t>Shocker Track Club Athlete</w:t>
                      </w:r>
                      <w:r>
                        <w:rPr>
                          <w:rFonts w:ascii="Impact" w:hAnsi="Impact"/>
                          <w:color w:val="BFBFBF" w:themeColor="background1" w:themeShade="BF"/>
                          <w:sz w:val="22"/>
                          <w:szCs w:val="22"/>
                        </w:rPr>
                        <w:t>s will appreciate your support!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10439">
        <w:rPr>
          <w:noProof/>
        </w:rPr>
        <mc:AlternateContent>
          <mc:Choice Requires="wps">
            <w:drawing>
              <wp:anchor distT="0" distB="0" distL="114300" distR="114300" simplePos="0" relativeHeight="251698182" behindDoc="0" locked="0" layoutInCell="1" allowOverlap="1" wp14:anchorId="1865C6AF" wp14:editId="6E397D62">
                <wp:simplePos x="0" y="0"/>
                <wp:positionH relativeFrom="page">
                  <wp:posOffset>571500</wp:posOffset>
                </wp:positionH>
                <wp:positionV relativeFrom="page">
                  <wp:posOffset>969010</wp:posOffset>
                </wp:positionV>
                <wp:extent cx="2298700" cy="1511935"/>
                <wp:effectExtent l="0" t="0" r="0" b="12065"/>
                <wp:wrapThrough wrapText="bothSides">
                  <wp:wrapPolygon edited="0">
                    <wp:start x="239" y="0"/>
                    <wp:lineTo x="239" y="21409"/>
                    <wp:lineTo x="21003" y="21409"/>
                    <wp:lineTo x="21003" y="0"/>
                    <wp:lineTo x="239" y="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03D4CA6" w14:textId="77777777" w:rsidR="004606CA" w:rsidRPr="00274BA0" w:rsidRDefault="004606CA" w:rsidP="003321E9">
                            <w:pPr>
                              <w:pStyle w:val="BodyText-Light"/>
                              <w:rPr>
                                <w:rFonts w:ascii="Impact" w:hAnsi="Impact"/>
                              </w:rPr>
                            </w:pPr>
                            <w:r w:rsidRPr="003321E9">
                              <w:rPr>
                                <w:rFonts w:ascii="Impact" w:hAnsi="Impact"/>
                                <w:sz w:val="24"/>
                              </w:rPr>
                              <w:t>The Shocker Track Club operates on donations, membership fees and volunteers.  A variety of support methods are available for persons or businesses interested in sponsoring and</w:t>
                            </w:r>
                            <w:r>
                              <w:rPr>
                                <w:rFonts w:ascii="Impact" w:hAnsi="Impact"/>
                                <w:sz w:val="24"/>
                              </w:rPr>
                              <w:t xml:space="preserve"> s</w:t>
                            </w:r>
                            <w:r w:rsidRPr="000C46B2">
                              <w:rPr>
                                <w:rFonts w:ascii="Impact" w:hAnsi="Impact"/>
                                <w:sz w:val="24"/>
                              </w:rPr>
                              <w:t>upporting the organization.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45pt;margin-top:76.3pt;width:181pt;height:119.05pt;z-index:2516981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" mv:complextextbox="1" filled="f" stroked="f">
                <v:textbox>
                  <w:txbxContent>
                    <w:p w14:paraId="603D4CA6" w14:textId="77777777" w:rsidR="004606CA" w:rsidRPr="00274BA0" w:rsidRDefault="004606CA" w:rsidP="003321E9">
                      <w:pPr>
                        <w:pStyle w:val="BodyText-Light"/>
                        <w:rPr>
                          <w:rFonts w:ascii="Impact" w:hAnsi="Impact"/>
                        </w:rPr>
                      </w:pPr>
                      <w:r w:rsidRPr="003321E9">
                        <w:rPr>
                          <w:rFonts w:ascii="Impact" w:hAnsi="Impact"/>
                          <w:sz w:val="24"/>
                        </w:rPr>
                        <w:t>The Shocker Track Club operates on donations, membership fees and volunteers.  A variety of support methods are available for persons or businesses interested in sponsoring and</w:t>
                      </w:r>
                      <w:r>
                        <w:rPr>
                          <w:rFonts w:ascii="Impact" w:hAnsi="Impact"/>
                          <w:sz w:val="24"/>
                        </w:rPr>
                        <w:t xml:space="preserve"> s</w:t>
                      </w:r>
                      <w:r w:rsidRPr="000C46B2">
                        <w:rPr>
                          <w:rFonts w:ascii="Impact" w:hAnsi="Impact"/>
                          <w:sz w:val="24"/>
                        </w:rPr>
                        <w:t>upporting the organization.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321E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BD9D0" wp14:editId="0EAF7F9B">
                <wp:simplePos x="0" y="0"/>
                <wp:positionH relativeFrom="page">
                  <wp:posOffset>571500</wp:posOffset>
                </wp:positionH>
                <wp:positionV relativeFrom="page">
                  <wp:posOffset>640080</wp:posOffset>
                </wp:positionV>
                <wp:extent cx="1841500" cy="368935"/>
                <wp:effectExtent l="0" t="0" r="0" b="12065"/>
                <wp:wrapTight wrapText="bothSides">
                  <wp:wrapPolygon edited="0">
                    <wp:start x="298" y="0"/>
                    <wp:lineTo x="298" y="20819"/>
                    <wp:lineTo x="20855" y="20819"/>
                    <wp:lineTo x="20855" y="0"/>
                    <wp:lineTo x="298" y="0"/>
                  </wp:wrapPolygon>
                </wp:wrapTight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C2B1BA" w14:textId="43102C1A" w:rsidR="004606CA" w:rsidRPr="00F0694E" w:rsidRDefault="004606CA" w:rsidP="003321E9">
                            <w:pPr>
                              <w:pStyle w:val="Heading2"/>
                              <w:rPr>
                                <w:rFonts w:ascii="Impact" w:hAnsi="Impact"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F0694E">
                              <w:rPr>
                                <w:rFonts w:ascii="Impact" w:hAnsi="Impact"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SUPPORT</w:t>
                            </w:r>
                            <w:r>
                              <w:rPr>
                                <w:rFonts w:ascii="Impact" w:hAnsi="Impact"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 xml:space="preserve"> STC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45pt;margin-top:50.4pt;width:145pt;height:29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" filled="f" stroked="f">
                <v:textbox inset=",0,,0">
                  <w:txbxContent>
                    <w:p w14:paraId="66C2B1BA" w14:textId="43102C1A" w:rsidR="004606CA" w:rsidRPr="00F0694E" w:rsidRDefault="004606CA" w:rsidP="003321E9">
                      <w:pPr>
                        <w:pStyle w:val="Heading2"/>
                        <w:rPr>
                          <w:rFonts w:ascii="Impact" w:hAnsi="Impact"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F0694E">
                        <w:rPr>
                          <w:rFonts w:ascii="Impact" w:hAnsi="Impact"/>
                          <w:color w:val="BFBFBF" w:themeColor="background1" w:themeShade="BF"/>
                          <w:sz w:val="36"/>
                          <w:szCs w:val="36"/>
                        </w:rPr>
                        <w:t>SUPPORT</w:t>
                      </w:r>
                      <w:r>
                        <w:rPr>
                          <w:rFonts w:ascii="Impact" w:hAnsi="Impact"/>
                          <w:color w:val="BFBFBF" w:themeColor="background1" w:themeShade="BF"/>
                          <w:sz w:val="36"/>
                          <w:szCs w:val="36"/>
                        </w:rPr>
                        <w:t xml:space="preserve"> STC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45253">
        <w:rPr>
          <w:noProof/>
        </w:rPr>
        <w:drawing>
          <wp:anchor distT="0" distB="0" distL="114300" distR="114300" simplePos="0" relativeHeight="251696134" behindDoc="0" locked="0" layoutInCell="1" allowOverlap="1" wp14:anchorId="29AF3058" wp14:editId="40DE7311">
            <wp:simplePos x="0" y="0"/>
            <wp:positionH relativeFrom="page">
              <wp:posOffset>5820410</wp:posOffset>
            </wp:positionH>
            <wp:positionV relativeFrom="page">
              <wp:posOffset>761365</wp:posOffset>
            </wp:positionV>
            <wp:extent cx="3412490" cy="3455035"/>
            <wp:effectExtent l="0" t="0" r="0" b="0"/>
            <wp:wrapTight wrapText="bothSides">
              <wp:wrapPolygon edited="0">
                <wp:start x="0" y="0"/>
                <wp:lineTo x="0" y="21437"/>
                <wp:lineTo x="21383" y="21437"/>
                <wp:lineTo x="21383" y="0"/>
                <wp:lineTo x="0" y="0"/>
              </wp:wrapPolygon>
            </wp:wrapTight>
            <wp:docPr id="47" name="Picture 1" descr="Description: Description: Description: 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3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DE6">
        <w:rPr>
          <w:noProof/>
        </w:rPr>
        <w:drawing>
          <wp:anchor distT="0" distB="0" distL="114300" distR="114300" simplePos="0" relativeHeight="251700230" behindDoc="0" locked="0" layoutInCell="1" allowOverlap="1" wp14:anchorId="580BA282" wp14:editId="40FE97C7">
            <wp:simplePos x="0" y="0"/>
            <wp:positionH relativeFrom="page">
              <wp:posOffset>2910840</wp:posOffset>
            </wp:positionH>
            <wp:positionV relativeFrom="page">
              <wp:posOffset>989330</wp:posOffset>
            </wp:positionV>
            <wp:extent cx="1473200" cy="1491615"/>
            <wp:effectExtent l="0" t="0" r="0" b="6985"/>
            <wp:wrapTight wrapText="bothSides">
              <wp:wrapPolygon edited="0">
                <wp:start x="0" y="0"/>
                <wp:lineTo x="0" y="21333"/>
                <wp:lineTo x="21228" y="21333"/>
                <wp:lineTo x="21228" y="0"/>
                <wp:lineTo x="0" y="0"/>
              </wp:wrapPolygon>
            </wp:wrapTight>
            <wp:docPr id="38" name="Picture 1" descr="Description: Description: Description: 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206">
        <w:br w:type="page"/>
      </w:r>
      <w:r w:rsidR="00CF73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8" behindDoc="0" locked="0" layoutInCell="1" allowOverlap="1" wp14:anchorId="56097AB6" wp14:editId="191D62CD">
                <wp:simplePos x="0" y="0"/>
                <wp:positionH relativeFrom="page">
                  <wp:posOffset>1496695</wp:posOffset>
                </wp:positionH>
                <wp:positionV relativeFrom="page">
                  <wp:posOffset>6894830</wp:posOffset>
                </wp:positionV>
                <wp:extent cx="1923838" cy="419100"/>
                <wp:effectExtent l="0" t="0" r="0" b="12700"/>
                <wp:wrapThrough wrapText="bothSides">
                  <wp:wrapPolygon edited="0">
                    <wp:start x="285" y="0"/>
                    <wp:lineTo x="285" y="20945"/>
                    <wp:lineTo x="21108" y="20945"/>
                    <wp:lineTo x="21108" y="0"/>
                    <wp:lineTo x="285" y="0"/>
                  </wp:wrapPolygon>
                </wp:wrapThrough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838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0C2A2" w14:textId="057AD574" w:rsidR="004606CA" w:rsidRPr="000C46B2" w:rsidRDefault="00002261" w:rsidP="00FC5124">
                            <w:pPr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7E0A15">
                                <w:rPr>
                                  <w:rStyle w:val="Hyperlink"/>
                                  <w:rFonts w:ascii="Impact" w:hAnsi="Impact"/>
                                  <w:sz w:val="28"/>
                                  <w:szCs w:val="28"/>
                                </w:rPr>
                                <w:t>ShockerTrackC</w:t>
                              </w:r>
                              <w:r w:rsidR="004606CA" w:rsidRPr="000C46B2">
                                <w:rPr>
                                  <w:rStyle w:val="Hyperlink"/>
                                  <w:rFonts w:ascii="Impact" w:hAnsi="Impact"/>
                                  <w:sz w:val="28"/>
                                  <w:szCs w:val="28"/>
                                </w:rPr>
                                <w:t>lub.com</w:t>
                              </w:r>
                            </w:hyperlink>
                            <w:r w:rsidR="004606CA" w:rsidRPr="000C46B2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margin-left:117.85pt;margin-top:542.9pt;width:151.5pt;height:33pt;z-index:251743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" mv:complextextbox="1" filled="f" stroked="f">
                <v:textbox>
                  <w:txbxContent>
                    <w:p w14:paraId="6880C2A2" w14:textId="057AD574" w:rsidR="004606CA" w:rsidRPr="000C46B2" w:rsidRDefault="00002261" w:rsidP="00FC5124">
                      <w:pPr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hyperlink r:id="rId14" w:history="1">
                        <w:r w:rsidR="007E0A15">
                          <w:rPr>
                            <w:rStyle w:val="Hyperlink"/>
                            <w:rFonts w:ascii="Impact" w:hAnsi="Impact"/>
                            <w:sz w:val="28"/>
                            <w:szCs w:val="28"/>
                          </w:rPr>
                          <w:t>ShockerTrackC</w:t>
                        </w:r>
                        <w:r w:rsidR="004606CA" w:rsidRPr="000C46B2">
                          <w:rPr>
                            <w:rStyle w:val="Hyperlink"/>
                            <w:rFonts w:ascii="Impact" w:hAnsi="Impact"/>
                            <w:sz w:val="28"/>
                            <w:szCs w:val="28"/>
                          </w:rPr>
                          <w:t>lub.com</w:t>
                        </w:r>
                      </w:hyperlink>
                      <w:r w:rsidR="004606CA" w:rsidRPr="000C46B2">
                        <w:rPr>
                          <w:rFonts w:ascii="Impact" w:hAnsi="Impact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73AF">
        <w:rPr>
          <w:noProof/>
        </w:rPr>
        <w:drawing>
          <wp:anchor distT="0" distB="0" distL="114300" distR="114300" simplePos="0" relativeHeight="251749382" behindDoc="0" locked="0" layoutInCell="1" allowOverlap="1" wp14:anchorId="0B5A5ED5" wp14:editId="0A8F8E05">
            <wp:simplePos x="0" y="0"/>
            <wp:positionH relativeFrom="page">
              <wp:posOffset>4005580</wp:posOffset>
            </wp:positionH>
            <wp:positionV relativeFrom="page">
              <wp:posOffset>6833235</wp:posOffset>
            </wp:positionV>
            <wp:extent cx="457200" cy="457200"/>
            <wp:effectExtent l="0" t="0" r="0" b="0"/>
            <wp:wrapThrough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hrough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4AB">
        <w:rPr>
          <w:noProof/>
        </w:rPr>
        <mc:AlternateContent>
          <mc:Choice Requires="wps">
            <w:drawing>
              <wp:anchor distT="0" distB="0" distL="114300" distR="114300" simplePos="0" relativeHeight="251720710" behindDoc="0" locked="0" layoutInCell="1" allowOverlap="1" wp14:anchorId="7D22627D" wp14:editId="7D99D7F4">
                <wp:simplePos x="0" y="0"/>
                <wp:positionH relativeFrom="page">
                  <wp:posOffset>568325</wp:posOffset>
                </wp:positionH>
                <wp:positionV relativeFrom="page">
                  <wp:posOffset>3122295</wp:posOffset>
                </wp:positionV>
                <wp:extent cx="3813175" cy="3672205"/>
                <wp:effectExtent l="0" t="0" r="0" b="10795"/>
                <wp:wrapThrough wrapText="bothSides">
                  <wp:wrapPolygon edited="0">
                    <wp:start x="144" y="0"/>
                    <wp:lineTo x="144" y="21514"/>
                    <wp:lineTo x="21294" y="21514"/>
                    <wp:lineTo x="21294" y="0"/>
                    <wp:lineTo x="144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3175" cy="367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CAC28C1" w14:textId="2FFD524A" w:rsidR="004606CA" w:rsidRDefault="004606CA" w:rsidP="007C6F70">
                            <w:pPr>
                              <w:rPr>
                                <w:rFonts w:ascii="Impact" w:hAnsi="Impact" w:cs="Lucida Grande"/>
                                <w:color w:val="000000"/>
                              </w:rPr>
                            </w:pPr>
                            <w:r w:rsidRPr="00425E1A">
                              <w:rPr>
                                <w:rFonts w:ascii="Impact" w:hAnsi="Impact" w:cs="Lucida Grande"/>
                                <w:color w:val="000000"/>
                              </w:rPr>
                              <w:t xml:space="preserve">Wichita State University Track and Field Director, Steve Rainbolt, and Assistant Head Track Coach, John Wise developed the Shocker Track Club concept in 2010.  </w:t>
                            </w:r>
                            <w:r>
                              <w:rPr>
                                <w:rFonts w:ascii="Impact" w:hAnsi="Impact" w:cs="Lucida Grande"/>
                                <w:color w:val="000000"/>
                              </w:rPr>
                              <w:t xml:space="preserve">Longtime USATF official Darren Muci was approached </w:t>
                            </w:r>
                            <w:r w:rsidRPr="00425E1A">
                              <w:rPr>
                                <w:rFonts w:ascii="Impact" w:hAnsi="Impact" w:cs="Lucida Grande"/>
                                <w:color w:val="000000"/>
                              </w:rPr>
                              <w:t xml:space="preserve">about leading an initiative to form a track club that would: </w:t>
                            </w:r>
                          </w:p>
                          <w:p w14:paraId="53A4590A" w14:textId="77777777" w:rsidR="004606CA" w:rsidRDefault="004606CA" w:rsidP="007C6F70">
                            <w:pPr>
                              <w:rPr>
                                <w:rFonts w:ascii="Impact" w:hAnsi="Impact" w:cs="Lucida Grande"/>
                                <w:color w:val="000000"/>
                              </w:rPr>
                            </w:pPr>
                          </w:p>
                          <w:p w14:paraId="62F8C82C" w14:textId="73D021CE" w:rsidR="004606CA" w:rsidRDefault="004606CA" w:rsidP="007C6F70">
                            <w:pPr>
                              <w:rPr>
                                <w:rFonts w:ascii="Impact" w:hAnsi="Impact" w:cs="Lucida Grande"/>
                                <w:color w:val="000000"/>
                              </w:rPr>
                            </w:pPr>
                            <w:r>
                              <w:rPr>
                                <w:rFonts w:ascii="Impact" w:hAnsi="Impact" w:cs="Lucida Grande"/>
                                <w:color w:val="000000"/>
                              </w:rPr>
                              <w:t xml:space="preserve">(1) Provide </w:t>
                            </w:r>
                            <w:r w:rsidR="0001474C">
                              <w:rPr>
                                <w:rFonts w:ascii="Impact" w:hAnsi="Impact" w:cs="Lucida Grande"/>
                                <w:color w:val="000000"/>
                              </w:rPr>
                              <w:t xml:space="preserve">meet planning, and </w:t>
                            </w:r>
                            <w:r>
                              <w:rPr>
                                <w:rFonts w:ascii="Impact" w:hAnsi="Impact" w:cs="Lucida Grande"/>
                                <w:color w:val="000000"/>
                              </w:rPr>
                              <w:t>USATF certified o</w:t>
                            </w:r>
                            <w:r w:rsidRPr="00425E1A">
                              <w:rPr>
                                <w:rFonts w:ascii="Impact" w:hAnsi="Impact" w:cs="Lucida Grande"/>
                                <w:color w:val="000000"/>
                              </w:rPr>
                              <w:t>fficials and volunteers for Wic</w:t>
                            </w:r>
                            <w:r w:rsidR="0001474C">
                              <w:rPr>
                                <w:rFonts w:ascii="Impact" w:hAnsi="Impact" w:cs="Lucida Grande"/>
                                <w:color w:val="000000"/>
                              </w:rPr>
                              <w:t xml:space="preserve">hita State University Track &amp; </w:t>
                            </w:r>
                            <w:r w:rsidRPr="00425E1A">
                              <w:rPr>
                                <w:rFonts w:ascii="Impact" w:hAnsi="Impact" w:cs="Lucida Grande"/>
                                <w:color w:val="000000"/>
                              </w:rPr>
                              <w:t>Field and Cross Country meets,</w:t>
                            </w:r>
                          </w:p>
                          <w:p w14:paraId="7D241D44" w14:textId="77777777" w:rsidR="004606CA" w:rsidRPr="00425E1A" w:rsidRDefault="004606CA" w:rsidP="007C6F70">
                            <w:pPr>
                              <w:rPr>
                                <w:rFonts w:ascii="Impact" w:hAnsi="Impact" w:cs="Lucida Grande"/>
                                <w:color w:val="000000"/>
                              </w:rPr>
                            </w:pPr>
                          </w:p>
                          <w:p w14:paraId="6D83BF5F" w14:textId="77777777" w:rsidR="004606CA" w:rsidRPr="00425E1A" w:rsidRDefault="004606CA" w:rsidP="007C6F70">
                            <w:pPr>
                              <w:rPr>
                                <w:rFonts w:ascii="Impact" w:hAnsi="Impact" w:cs="Lucida Grande"/>
                                <w:color w:val="000000"/>
                              </w:rPr>
                            </w:pPr>
                            <w:r w:rsidRPr="00425E1A">
                              <w:rPr>
                                <w:rFonts w:ascii="Impact" w:hAnsi="Impact" w:cs="Lucida Grande"/>
                                <w:color w:val="000000"/>
                              </w:rPr>
                              <w:t>(2) Help raise funds to support local track and field initiatives, and,</w:t>
                            </w:r>
                          </w:p>
                          <w:p w14:paraId="7251A182" w14:textId="77777777" w:rsidR="004606CA" w:rsidRDefault="004606CA" w:rsidP="007C6F70">
                            <w:pPr>
                              <w:rPr>
                                <w:rFonts w:ascii="Impact" w:hAnsi="Impact" w:cs="Lucida Grande"/>
                                <w:color w:val="000000"/>
                              </w:rPr>
                            </w:pPr>
                          </w:p>
                          <w:p w14:paraId="40ADFE20" w14:textId="77777777" w:rsidR="004606CA" w:rsidRPr="00425E1A" w:rsidRDefault="004606CA" w:rsidP="007C6F70">
                            <w:pPr>
                              <w:rPr>
                                <w:rFonts w:ascii="Impact" w:hAnsi="Impact" w:cs="Lucida Grande"/>
                                <w:color w:val="000000"/>
                              </w:rPr>
                            </w:pPr>
                            <w:r w:rsidRPr="00425E1A">
                              <w:rPr>
                                <w:rFonts w:ascii="Impact" w:hAnsi="Impact" w:cs="Lucida Grande"/>
                                <w:color w:val="000000"/>
                              </w:rPr>
                              <w:t xml:space="preserve">(3) Help develop and support Elite, Masters/Open, and Youth track teams.  </w:t>
                            </w:r>
                          </w:p>
                          <w:p w14:paraId="6DFADBE0" w14:textId="77777777" w:rsidR="004606CA" w:rsidRDefault="004606CA" w:rsidP="007C6F70">
                            <w:pPr>
                              <w:rPr>
                                <w:rFonts w:ascii="Impact" w:hAnsi="Impact" w:cs="Lucida Grande"/>
                                <w:color w:val="000000"/>
                              </w:rPr>
                            </w:pPr>
                          </w:p>
                          <w:p w14:paraId="4BD220CD" w14:textId="7662F47B" w:rsidR="004606CA" w:rsidRPr="00425E1A" w:rsidRDefault="004606CA" w:rsidP="007C6F70">
                            <w:pPr>
                              <w:rPr>
                                <w:rFonts w:ascii="Impact" w:hAnsi="Impact"/>
                                <w:noProof/>
                              </w:rPr>
                            </w:pPr>
                            <w:r>
                              <w:rPr>
                                <w:rFonts w:ascii="Impact" w:hAnsi="Impact" w:cs="Lucida Grande"/>
                                <w:color w:val="000000"/>
                              </w:rPr>
                              <w:t xml:space="preserve">The </w:t>
                            </w:r>
                            <w:r w:rsidRPr="00425E1A">
                              <w:rPr>
                                <w:rFonts w:ascii="Impact" w:hAnsi="Impact" w:cs="Lucida Grande"/>
                                <w:color w:val="000000"/>
                              </w:rPr>
                              <w:t xml:space="preserve">Shocker Track Club was incorporated in 2011, and is </w:t>
                            </w:r>
                            <w:r w:rsidR="00753D2C">
                              <w:rPr>
                                <w:rFonts w:ascii="Impact" w:hAnsi="Impact" w:cs="Lucida Grande"/>
                                <w:color w:val="000000"/>
                              </w:rPr>
                              <w:t>an approved</w:t>
                            </w:r>
                            <w:r w:rsidRPr="00425E1A">
                              <w:rPr>
                                <w:rFonts w:ascii="Impact" w:hAnsi="Impact" w:cs="Lucida Grande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 w:cs="Lucida Grande"/>
                                <w:color w:val="000000"/>
                              </w:rPr>
                              <w:t xml:space="preserve">501(C)(3) </w:t>
                            </w:r>
                            <w:r w:rsidRPr="00425E1A">
                              <w:rPr>
                                <w:rFonts w:ascii="Impact" w:hAnsi="Impact" w:cs="Lucida Grande"/>
                                <w:color w:val="000000"/>
                              </w:rPr>
                              <w:t>non-profit organization.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44.75pt;margin-top:245.85pt;width:300.25pt;height:289.15pt;z-index:2517207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" mv:complextextbox="1" filled="f" stroked="f">
                <v:textbox>
                  <w:txbxContent>
                    <w:p w14:paraId="5CAC28C1" w14:textId="2FFD524A" w:rsidR="004606CA" w:rsidRDefault="004606CA" w:rsidP="007C6F70">
                      <w:pPr>
                        <w:rPr>
                          <w:rFonts w:ascii="Impact" w:hAnsi="Impact" w:cs="Lucida Grande"/>
                          <w:color w:val="000000"/>
                        </w:rPr>
                      </w:pPr>
                      <w:r w:rsidRPr="00425E1A">
                        <w:rPr>
                          <w:rFonts w:ascii="Impact" w:hAnsi="Impact" w:cs="Lucida Grande"/>
                          <w:color w:val="000000"/>
                        </w:rPr>
                        <w:t xml:space="preserve">Wichita State University Track and Field Director, Steve Rainbolt, and Assistant Head Track Coach, John Wise developed the Shocker Track Club concept in 2010.  </w:t>
                      </w:r>
                      <w:r>
                        <w:rPr>
                          <w:rFonts w:ascii="Impact" w:hAnsi="Impact" w:cs="Lucida Grande"/>
                          <w:color w:val="000000"/>
                        </w:rPr>
                        <w:t xml:space="preserve">Longtime USATF official Darren Muci was approached </w:t>
                      </w:r>
                      <w:r w:rsidRPr="00425E1A">
                        <w:rPr>
                          <w:rFonts w:ascii="Impact" w:hAnsi="Impact" w:cs="Lucida Grande"/>
                          <w:color w:val="000000"/>
                        </w:rPr>
                        <w:t xml:space="preserve">about leading an initiative to form a track club that would: </w:t>
                      </w:r>
                    </w:p>
                    <w:p w14:paraId="53A4590A" w14:textId="77777777" w:rsidR="004606CA" w:rsidRDefault="004606CA" w:rsidP="007C6F70">
                      <w:pPr>
                        <w:rPr>
                          <w:rFonts w:ascii="Impact" w:hAnsi="Impact" w:cs="Lucida Grande"/>
                          <w:color w:val="000000"/>
                        </w:rPr>
                      </w:pPr>
                    </w:p>
                    <w:p w14:paraId="62F8C82C" w14:textId="73D021CE" w:rsidR="004606CA" w:rsidRDefault="004606CA" w:rsidP="007C6F70">
                      <w:pPr>
                        <w:rPr>
                          <w:rFonts w:ascii="Impact" w:hAnsi="Impact" w:cs="Lucida Grande"/>
                          <w:color w:val="000000"/>
                        </w:rPr>
                      </w:pPr>
                      <w:r>
                        <w:rPr>
                          <w:rFonts w:ascii="Impact" w:hAnsi="Impact" w:cs="Lucida Grande"/>
                          <w:color w:val="000000"/>
                        </w:rPr>
                        <w:t xml:space="preserve">(1) Provide </w:t>
                      </w:r>
                      <w:r w:rsidR="0001474C">
                        <w:rPr>
                          <w:rFonts w:ascii="Impact" w:hAnsi="Impact" w:cs="Lucida Grande"/>
                          <w:color w:val="000000"/>
                        </w:rPr>
                        <w:t xml:space="preserve">meet planning, and </w:t>
                      </w:r>
                      <w:r>
                        <w:rPr>
                          <w:rFonts w:ascii="Impact" w:hAnsi="Impact" w:cs="Lucida Grande"/>
                          <w:color w:val="000000"/>
                        </w:rPr>
                        <w:t>USATF certified o</w:t>
                      </w:r>
                      <w:r w:rsidRPr="00425E1A">
                        <w:rPr>
                          <w:rFonts w:ascii="Impact" w:hAnsi="Impact" w:cs="Lucida Grande"/>
                          <w:color w:val="000000"/>
                        </w:rPr>
                        <w:t>fficials and volunteers for Wic</w:t>
                      </w:r>
                      <w:r w:rsidR="0001474C">
                        <w:rPr>
                          <w:rFonts w:ascii="Impact" w:hAnsi="Impact" w:cs="Lucida Grande"/>
                          <w:color w:val="000000"/>
                        </w:rPr>
                        <w:t xml:space="preserve">hita State University Track &amp; </w:t>
                      </w:r>
                      <w:r w:rsidRPr="00425E1A">
                        <w:rPr>
                          <w:rFonts w:ascii="Impact" w:hAnsi="Impact" w:cs="Lucida Grande"/>
                          <w:color w:val="000000"/>
                        </w:rPr>
                        <w:t>Field and Cross Country meets,</w:t>
                      </w:r>
                    </w:p>
                    <w:p w14:paraId="7D241D44" w14:textId="77777777" w:rsidR="004606CA" w:rsidRPr="00425E1A" w:rsidRDefault="004606CA" w:rsidP="007C6F70">
                      <w:pPr>
                        <w:rPr>
                          <w:rFonts w:ascii="Impact" w:hAnsi="Impact" w:cs="Lucida Grande"/>
                          <w:color w:val="000000"/>
                        </w:rPr>
                      </w:pPr>
                    </w:p>
                    <w:p w14:paraId="6D83BF5F" w14:textId="77777777" w:rsidR="004606CA" w:rsidRPr="00425E1A" w:rsidRDefault="004606CA" w:rsidP="007C6F70">
                      <w:pPr>
                        <w:rPr>
                          <w:rFonts w:ascii="Impact" w:hAnsi="Impact" w:cs="Lucida Grande"/>
                          <w:color w:val="000000"/>
                        </w:rPr>
                      </w:pPr>
                      <w:r w:rsidRPr="00425E1A">
                        <w:rPr>
                          <w:rFonts w:ascii="Impact" w:hAnsi="Impact" w:cs="Lucida Grande"/>
                          <w:color w:val="000000"/>
                        </w:rPr>
                        <w:t>(2) Help raise funds to support local track and field initiatives, and,</w:t>
                      </w:r>
                    </w:p>
                    <w:p w14:paraId="7251A182" w14:textId="77777777" w:rsidR="004606CA" w:rsidRDefault="004606CA" w:rsidP="007C6F70">
                      <w:pPr>
                        <w:rPr>
                          <w:rFonts w:ascii="Impact" w:hAnsi="Impact" w:cs="Lucida Grande"/>
                          <w:color w:val="000000"/>
                        </w:rPr>
                      </w:pPr>
                    </w:p>
                    <w:p w14:paraId="40ADFE20" w14:textId="77777777" w:rsidR="004606CA" w:rsidRPr="00425E1A" w:rsidRDefault="004606CA" w:rsidP="007C6F70">
                      <w:pPr>
                        <w:rPr>
                          <w:rFonts w:ascii="Impact" w:hAnsi="Impact" w:cs="Lucida Grande"/>
                          <w:color w:val="000000"/>
                        </w:rPr>
                      </w:pPr>
                      <w:r w:rsidRPr="00425E1A">
                        <w:rPr>
                          <w:rFonts w:ascii="Impact" w:hAnsi="Impact" w:cs="Lucida Grande"/>
                          <w:color w:val="000000"/>
                        </w:rPr>
                        <w:t xml:space="preserve">(3) Help develop and support Elite, Masters/Open, and Youth track teams.  </w:t>
                      </w:r>
                    </w:p>
                    <w:p w14:paraId="6DFADBE0" w14:textId="77777777" w:rsidR="004606CA" w:rsidRDefault="004606CA" w:rsidP="007C6F70">
                      <w:pPr>
                        <w:rPr>
                          <w:rFonts w:ascii="Impact" w:hAnsi="Impact" w:cs="Lucida Grande"/>
                          <w:color w:val="000000"/>
                        </w:rPr>
                      </w:pPr>
                    </w:p>
                    <w:p w14:paraId="4BD220CD" w14:textId="7662F47B" w:rsidR="004606CA" w:rsidRPr="00425E1A" w:rsidRDefault="004606CA" w:rsidP="007C6F70">
                      <w:pPr>
                        <w:rPr>
                          <w:rFonts w:ascii="Impact" w:hAnsi="Impact"/>
                          <w:noProof/>
                        </w:rPr>
                      </w:pPr>
                      <w:r>
                        <w:rPr>
                          <w:rFonts w:ascii="Impact" w:hAnsi="Impact" w:cs="Lucida Grande"/>
                          <w:color w:val="000000"/>
                        </w:rPr>
                        <w:t xml:space="preserve">The </w:t>
                      </w:r>
                      <w:r w:rsidRPr="00425E1A">
                        <w:rPr>
                          <w:rFonts w:ascii="Impact" w:hAnsi="Impact" w:cs="Lucida Grande"/>
                          <w:color w:val="000000"/>
                        </w:rPr>
                        <w:t xml:space="preserve">Shocker Track Club was incorporated in 2011, and is </w:t>
                      </w:r>
                      <w:r w:rsidR="00753D2C">
                        <w:rPr>
                          <w:rFonts w:ascii="Impact" w:hAnsi="Impact" w:cs="Lucida Grande"/>
                          <w:color w:val="000000"/>
                        </w:rPr>
                        <w:t>an approved</w:t>
                      </w:r>
                      <w:r w:rsidRPr="00425E1A">
                        <w:rPr>
                          <w:rFonts w:ascii="Impact" w:hAnsi="Impact" w:cs="Lucida Grande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Impact" w:hAnsi="Impact" w:cs="Lucida Grande"/>
                          <w:color w:val="000000"/>
                        </w:rPr>
                        <w:t xml:space="preserve">501(C)(3) </w:t>
                      </w:r>
                      <w:r w:rsidRPr="00425E1A">
                        <w:rPr>
                          <w:rFonts w:ascii="Impact" w:hAnsi="Impact" w:cs="Lucida Grande"/>
                          <w:color w:val="000000"/>
                        </w:rPr>
                        <w:t>non-profit organization.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564AB">
        <w:rPr>
          <w:noProof/>
        </w:rPr>
        <mc:AlternateContent>
          <mc:Choice Requires="wps">
            <w:drawing>
              <wp:anchor distT="0" distB="0" distL="114300" distR="114300" simplePos="0" relativeHeight="251718662" behindDoc="0" locked="0" layoutInCell="1" allowOverlap="1" wp14:anchorId="6D51E580" wp14:editId="5F5FBDDB">
                <wp:simplePos x="0" y="0"/>
                <wp:positionH relativeFrom="page">
                  <wp:posOffset>571500</wp:posOffset>
                </wp:positionH>
                <wp:positionV relativeFrom="page">
                  <wp:posOffset>2894330</wp:posOffset>
                </wp:positionV>
                <wp:extent cx="3481070" cy="227965"/>
                <wp:effectExtent l="0" t="0" r="0" b="635"/>
                <wp:wrapNone/>
                <wp:docPr id="1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B179A2" w14:textId="77777777" w:rsidR="004606CA" w:rsidRPr="00B761F0" w:rsidRDefault="004606CA" w:rsidP="007C6F70">
                            <w:pPr>
                              <w:pStyle w:val="Heading3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B761F0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36" type="#_x0000_t202" style="position:absolute;margin-left:45pt;margin-top:227.9pt;width:274.1pt;height:17.95pt;z-index:2517186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" filled="f" stroked="f">
                <v:textbox inset=",0,,0">
                  <w:txbxContent>
                    <w:p w14:paraId="7BB179A2" w14:textId="77777777" w:rsidR="004606CA" w:rsidRPr="00B761F0" w:rsidRDefault="004606CA" w:rsidP="007C6F70">
                      <w:pPr>
                        <w:pStyle w:val="Heading3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B761F0">
                        <w:rPr>
                          <w:rFonts w:ascii="Impact" w:hAnsi="Impact"/>
                          <w:sz w:val="28"/>
                          <w:szCs w:val="28"/>
                        </w:rPr>
                        <w:t>HISTORY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64AB">
        <w:rPr>
          <w:noProof/>
        </w:rPr>
        <mc:AlternateContent>
          <mc:Choice Requires="wps">
            <w:drawing>
              <wp:anchor distT="0" distB="0" distL="114300" distR="114300" simplePos="0" relativeHeight="251716614" behindDoc="0" locked="0" layoutInCell="1" allowOverlap="1" wp14:anchorId="4A9DE2D8" wp14:editId="634B5C8C">
                <wp:simplePos x="0" y="0"/>
                <wp:positionH relativeFrom="page">
                  <wp:posOffset>568325</wp:posOffset>
                </wp:positionH>
                <wp:positionV relativeFrom="page">
                  <wp:posOffset>1905635</wp:posOffset>
                </wp:positionV>
                <wp:extent cx="3813175" cy="913765"/>
                <wp:effectExtent l="0" t="0" r="0" b="635"/>
                <wp:wrapTight wrapText="bothSides">
                  <wp:wrapPolygon edited="0">
                    <wp:start x="144" y="0"/>
                    <wp:lineTo x="144" y="21015"/>
                    <wp:lineTo x="21294" y="21015"/>
                    <wp:lineTo x="21294" y="0"/>
                    <wp:lineTo x="144" y="0"/>
                  </wp:wrapPolygon>
                </wp:wrapTight>
                <wp:docPr id="3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17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CE0DB1F" w14:textId="5978D7D2" w:rsidR="004606CA" w:rsidRPr="00B761F0" w:rsidRDefault="004606CA" w:rsidP="00F940C6">
                            <w:pPr>
                              <w:pStyle w:val="BodyText"/>
                              <w:rPr>
                                <w:rFonts w:ascii="Impact" w:hAnsi="Impact"/>
                                <w:sz w:val="24"/>
                              </w:rPr>
                            </w:pPr>
                            <w:r>
                              <w:rPr>
                                <w:rFonts w:ascii="Impact" w:hAnsi="Impact" w:cs="Lucida Grande"/>
                                <w:color w:val="000000"/>
                                <w:sz w:val="24"/>
                              </w:rPr>
                              <w:t xml:space="preserve">USATF certified officials and volunteers are needed to help facilitate Wichita State’s cross-country, and indoor/outdoor track and field meets.  Contact us at </w:t>
                            </w:r>
                            <w:hyperlink r:id="rId16" w:history="1">
                              <w:r w:rsidRPr="00C83DF2">
                                <w:rPr>
                                  <w:rStyle w:val="Hyperlink"/>
                                  <w:rFonts w:ascii="Impact" w:hAnsi="Impact" w:cs="Lucida Grande"/>
                                  <w:sz w:val="24"/>
                                </w:rPr>
                                <w:t>info@shockertrackclub.com</w:t>
                              </w:r>
                            </w:hyperlink>
                            <w:r>
                              <w:rPr>
                                <w:rFonts w:ascii="Impact" w:hAnsi="Impact" w:cs="Lucida Grande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 w:cs="Lucida Grande"/>
                                <w:sz w:val="24"/>
                              </w:rPr>
                              <w:t xml:space="preserve">for </w:t>
                            </w:r>
                            <w:r>
                              <w:rPr>
                                <w:rFonts w:ascii="Impact" w:hAnsi="Impact" w:cs="Lucida Grande"/>
                                <w:color w:val="000000"/>
                                <w:sz w:val="24"/>
                              </w:rPr>
                              <w:t xml:space="preserve">details.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margin-left:44.75pt;margin-top:150.05pt;width:300.25pt;height:71.95pt;z-index:2517166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" mv:complextextbox="1" filled="f" stroked="f">
                <v:textbox inset=",0,,0">
                  <w:txbxContent>
                    <w:p w14:paraId="4CE0DB1F" w14:textId="5978D7D2" w:rsidR="004606CA" w:rsidRPr="00B761F0" w:rsidRDefault="004606CA" w:rsidP="00F940C6">
                      <w:pPr>
                        <w:pStyle w:val="BodyText"/>
                        <w:rPr>
                          <w:rFonts w:ascii="Impact" w:hAnsi="Impact"/>
                          <w:sz w:val="24"/>
                        </w:rPr>
                      </w:pPr>
                      <w:r>
                        <w:rPr>
                          <w:rFonts w:ascii="Impact" w:hAnsi="Impact" w:cs="Lucida Grande"/>
                          <w:color w:val="000000"/>
                          <w:sz w:val="24"/>
                        </w:rPr>
                        <w:t xml:space="preserve">USATF certified officials and volunteers are needed to help facilitate Wichita State’s cross-country, and indoor/outdoor track and field meets.  Contact us at </w:t>
                      </w:r>
                      <w:hyperlink r:id="rId17" w:history="1">
                        <w:r w:rsidRPr="00C83DF2">
                          <w:rPr>
                            <w:rStyle w:val="Hyperlink"/>
                            <w:rFonts w:ascii="Impact" w:hAnsi="Impact" w:cs="Lucida Grande"/>
                            <w:sz w:val="24"/>
                          </w:rPr>
                          <w:t>info@shockertrackclub.com</w:t>
                        </w:r>
                      </w:hyperlink>
                      <w:r>
                        <w:rPr>
                          <w:rFonts w:ascii="Impact" w:hAnsi="Impact" w:cs="Lucida Grande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Impact" w:hAnsi="Impact" w:cs="Lucida Grande"/>
                          <w:sz w:val="24"/>
                        </w:rPr>
                        <w:t xml:space="preserve">for </w:t>
                      </w:r>
                      <w:r>
                        <w:rPr>
                          <w:rFonts w:ascii="Impact" w:hAnsi="Impact" w:cs="Lucida Grande"/>
                          <w:color w:val="000000"/>
                          <w:sz w:val="24"/>
                        </w:rPr>
                        <w:t xml:space="preserve">details.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87D62">
        <w:rPr>
          <w:noProof/>
        </w:rPr>
        <mc:AlternateContent>
          <mc:Choice Requires="wps">
            <w:drawing>
              <wp:anchor distT="0" distB="0" distL="114300" distR="114300" simplePos="0" relativeHeight="251724806" behindDoc="0" locked="0" layoutInCell="1" allowOverlap="1" wp14:anchorId="587F22A7" wp14:editId="6AA13A4E">
                <wp:simplePos x="0" y="0"/>
                <wp:positionH relativeFrom="page">
                  <wp:posOffset>5581650</wp:posOffset>
                </wp:positionH>
                <wp:positionV relativeFrom="page">
                  <wp:posOffset>1905635</wp:posOffset>
                </wp:positionV>
                <wp:extent cx="4035425" cy="1466215"/>
                <wp:effectExtent l="0" t="0" r="0" b="6985"/>
                <wp:wrapTight wrapText="bothSides">
                  <wp:wrapPolygon edited="0">
                    <wp:start x="136" y="0"/>
                    <wp:lineTo x="136" y="21329"/>
                    <wp:lineTo x="21345" y="21329"/>
                    <wp:lineTo x="21345" y="0"/>
                    <wp:lineTo x="136" y="0"/>
                  </wp:wrapPolygon>
                </wp:wrapTight>
                <wp:docPr id="3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542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48651CA" w14:textId="7FE7F39E" w:rsidR="004606CA" w:rsidRPr="006733AC" w:rsidRDefault="004606CA" w:rsidP="008C3C2E">
                            <w:pPr>
                              <w:pStyle w:val="BodyText"/>
                              <w:rPr>
                                <w:rFonts w:ascii="Impact" w:hAnsi="Impact"/>
                                <w:color w:val="auto"/>
                                <w:sz w:val="24"/>
                              </w:rPr>
                            </w:pPr>
                            <w:r w:rsidRPr="006733AC">
                              <w:rPr>
                                <w:rFonts w:ascii="Impact" w:hAnsi="Impact"/>
                                <w:color w:val="auto"/>
                                <w:sz w:val="24"/>
                              </w:rPr>
                              <w:t>The Shocker Track Club Elite team supports post-collegiate athletics in their continuing endeavors.  Three athletes competed at the 2012 Olympic Trials in Eugene,</w:t>
                            </w:r>
                            <w:r w:rsidR="007E0A15">
                              <w:rPr>
                                <w:rFonts w:ascii="Impact" w:hAnsi="Impact"/>
                                <w:color w:val="auto"/>
                                <w:sz w:val="24"/>
                              </w:rPr>
                              <w:t xml:space="preserve"> Oregon, and one at the 2013 USATF National Outdoor Championship Meet in Des Moines, Iowa. </w:t>
                            </w:r>
                            <w:r>
                              <w:rPr>
                                <w:rFonts w:ascii="Impact" w:hAnsi="Impact"/>
                                <w:color w:val="auto"/>
                                <w:sz w:val="24"/>
                              </w:rPr>
                              <w:t>Several former WSU athletes have jo</w:t>
                            </w:r>
                            <w:r w:rsidR="007E0A15">
                              <w:rPr>
                                <w:rFonts w:ascii="Impact" w:hAnsi="Impact"/>
                                <w:color w:val="auto"/>
                                <w:sz w:val="24"/>
                              </w:rPr>
                              <w:t xml:space="preserve">ined the Elite team for the </w:t>
                            </w:r>
                            <w:proofErr w:type="gramStart"/>
                            <w:r w:rsidR="007E0A15">
                              <w:rPr>
                                <w:rFonts w:ascii="Impact" w:hAnsi="Impact"/>
                                <w:color w:val="auto"/>
                                <w:sz w:val="24"/>
                              </w:rPr>
                              <w:t>2013-2014</w:t>
                            </w:r>
                            <w:r>
                              <w:rPr>
                                <w:rFonts w:ascii="Impact" w:hAnsi="Impact"/>
                                <w:color w:val="auto"/>
                                <w:sz w:val="24"/>
                              </w:rPr>
                              <w:t xml:space="preserve"> competition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color w:val="auto"/>
                                <w:sz w:val="24"/>
                              </w:rPr>
                              <w:t xml:space="preserve"> year.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8" type="#_x0000_t202" style="position:absolute;margin-left:439.5pt;margin-top:150.05pt;width:317.75pt;height:115.45pt;z-index:2517248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" mv:complextextbox="1" filled="f" stroked="f">
                <v:textbox inset=",0,,0">
                  <w:txbxContent>
                    <w:p w14:paraId="548651CA" w14:textId="7FE7F39E" w:rsidR="004606CA" w:rsidRPr="006733AC" w:rsidRDefault="004606CA" w:rsidP="008C3C2E">
                      <w:pPr>
                        <w:pStyle w:val="BodyText"/>
                        <w:rPr>
                          <w:rFonts w:ascii="Impact" w:hAnsi="Impact"/>
                          <w:color w:val="auto"/>
                          <w:sz w:val="24"/>
                        </w:rPr>
                      </w:pPr>
                      <w:r w:rsidRPr="006733AC">
                        <w:rPr>
                          <w:rFonts w:ascii="Impact" w:hAnsi="Impact"/>
                          <w:color w:val="auto"/>
                          <w:sz w:val="24"/>
                        </w:rPr>
                        <w:t>The Shocker Track Club Elite team supports post-collegiate athletics in their continuing endeavors.  Three athletes competed at the 2012 Olympic Trials in Eugene,</w:t>
                      </w:r>
                      <w:r w:rsidR="007E0A15">
                        <w:rPr>
                          <w:rFonts w:ascii="Impact" w:hAnsi="Impact"/>
                          <w:color w:val="auto"/>
                          <w:sz w:val="24"/>
                        </w:rPr>
                        <w:t xml:space="preserve"> Oregon, and one at the 2013 USATF National Outdoor Championship Meet in Des Moines, Iowa. </w:t>
                      </w:r>
                      <w:r>
                        <w:rPr>
                          <w:rFonts w:ascii="Impact" w:hAnsi="Impact"/>
                          <w:color w:val="auto"/>
                          <w:sz w:val="24"/>
                        </w:rPr>
                        <w:t>Several former WSU athletes have jo</w:t>
                      </w:r>
                      <w:r w:rsidR="007E0A15">
                        <w:rPr>
                          <w:rFonts w:ascii="Impact" w:hAnsi="Impact"/>
                          <w:color w:val="auto"/>
                          <w:sz w:val="24"/>
                        </w:rPr>
                        <w:t xml:space="preserve">ined the Elite team for the </w:t>
                      </w:r>
                      <w:proofErr w:type="gramStart"/>
                      <w:r w:rsidR="007E0A15">
                        <w:rPr>
                          <w:rFonts w:ascii="Impact" w:hAnsi="Impact"/>
                          <w:color w:val="auto"/>
                          <w:sz w:val="24"/>
                        </w:rPr>
                        <w:t>2013-2014</w:t>
                      </w:r>
                      <w:r>
                        <w:rPr>
                          <w:rFonts w:ascii="Impact" w:hAnsi="Impact"/>
                          <w:color w:val="auto"/>
                          <w:sz w:val="24"/>
                        </w:rPr>
                        <w:t xml:space="preserve"> competition</w:t>
                      </w:r>
                      <w:proofErr w:type="gramEnd"/>
                      <w:r>
                        <w:rPr>
                          <w:rFonts w:ascii="Impact" w:hAnsi="Impact"/>
                          <w:color w:val="auto"/>
                          <w:sz w:val="24"/>
                        </w:rPr>
                        <w:t xml:space="preserve"> year.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87D62">
        <w:rPr>
          <w:noProof/>
        </w:rPr>
        <mc:AlternateContent>
          <mc:Choice Requires="wps">
            <w:drawing>
              <wp:anchor distT="0" distB="0" distL="114300" distR="114300" simplePos="0" relativeHeight="251714566" behindDoc="0" locked="0" layoutInCell="1" allowOverlap="1" wp14:anchorId="57401CD6" wp14:editId="62462052">
                <wp:simplePos x="0" y="0"/>
                <wp:positionH relativeFrom="page">
                  <wp:posOffset>568325</wp:posOffset>
                </wp:positionH>
                <wp:positionV relativeFrom="page">
                  <wp:posOffset>1604010</wp:posOffset>
                </wp:positionV>
                <wp:extent cx="3481070" cy="227965"/>
                <wp:effectExtent l="0" t="0" r="0" b="635"/>
                <wp:wrapNone/>
                <wp:docPr id="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AB43CC0" w14:textId="7C47070B" w:rsidR="004606CA" w:rsidRPr="00B761F0" w:rsidRDefault="004606CA" w:rsidP="00F940C6">
                            <w:pPr>
                              <w:pStyle w:val="Heading3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OFFICIALS &amp; VOLUNTEERS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margin-left:44.75pt;margin-top:126.3pt;width:274.1pt;height:17.95pt;z-index:2517145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" filled="f" stroked="f">
                <v:textbox inset=",0,,0">
                  <w:txbxContent>
                    <w:p w14:paraId="7AB43CC0" w14:textId="7C47070B" w:rsidR="004606CA" w:rsidRPr="00B761F0" w:rsidRDefault="004606CA" w:rsidP="00F940C6">
                      <w:pPr>
                        <w:pStyle w:val="Heading3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</w:rPr>
                        <w:t>OFFICIALS &amp; VOLUNTEERS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7D62">
        <w:rPr>
          <w:noProof/>
        </w:rPr>
        <mc:AlternateContent>
          <mc:Choice Requires="wps">
            <w:drawing>
              <wp:anchor distT="0" distB="0" distL="114300" distR="114300" simplePos="0" relativeHeight="251722758" behindDoc="0" locked="0" layoutInCell="1" allowOverlap="1" wp14:anchorId="58D8603A" wp14:editId="199AEACA">
                <wp:simplePos x="0" y="0"/>
                <wp:positionH relativeFrom="page">
                  <wp:posOffset>5581650</wp:posOffset>
                </wp:positionH>
                <wp:positionV relativeFrom="page">
                  <wp:posOffset>1677670</wp:posOffset>
                </wp:positionV>
                <wp:extent cx="3481070" cy="227965"/>
                <wp:effectExtent l="0" t="0" r="0" b="635"/>
                <wp:wrapNone/>
                <wp:docPr id="2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2755B4" w14:textId="77777777" w:rsidR="004606CA" w:rsidRPr="00B761F0" w:rsidRDefault="004606CA" w:rsidP="008C3C2E">
                            <w:pPr>
                              <w:pStyle w:val="Heading1"/>
                              <w:rPr>
                                <w:rFonts w:ascii="Impact" w:hAnsi="Impact"/>
                              </w:rPr>
                            </w:pPr>
                            <w:r w:rsidRPr="00B761F0">
                              <w:rPr>
                                <w:rFonts w:ascii="Impact" w:hAnsi="Impact"/>
                              </w:rPr>
                              <w:t>ELITE TEAM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0" type="#_x0000_t202" style="position:absolute;margin-left:439.5pt;margin-top:132.1pt;width:274.1pt;height:17.95pt;z-index:2517227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" filled="f" stroked="f">
                <v:textbox inset=",0,,0">
                  <w:txbxContent>
                    <w:p w14:paraId="4B2755B4" w14:textId="77777777" w:rsidR="004606CA" w:rsidRPr="00B761F0" w:rsidRDefault="004606CA" w:rsidP="008C3C2E">
                      <w:pPr>
                        <w:pStyle w:val="Heading1"/>
                        <w:rPr>
                          <w:rFonts w:ascii="Impact" w:hAnsi="Impact"/>
                        </w:rPr>
                      </w:pPr>
                      <w:r w:rsidRPr="00B761F0">
                        <w:rPr>
                          <w:rFonts w:ascii="Impact" w:hAnsi="Impact"/>
                        </w:rPr>
                        <w:t>ELITE TEAM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7D62">
        <w:rPr>
          <w:noProof/>
        </w:rPr>
        <mc:AlternateContent>
          <mc:Choice Requires="wps">
            <w:drawing>
              <wp:anchor distT="0" distB="0" distL="114300" distR="114300" simplePos="0" relativeHeight="251726854" behindDoc="0" locked="0" layoutInCell="1" allowOverlap="1" wp14:anchorId="207B6026" wp14:editId="2A69D1B3">
                <wp:simplePos x="0" y="0"/>
                <wp:positionH relativeFrom="page">
                  <wp:posOffset>5581650</wp:posOffset>
                </wp:positionH>
                <wp:positionV relativeFrom="page">
                  <wp:posOffset>3441065</wp:posOffset>
                </wp:positionV>
                <wp:extent cx="3481070" cy="227965"/>
                <wp:effectExtent l="0" t="0" r="0" b="635"/>
                <wp:wrapNone/>
                <wp:docPr id="2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749307B" w14:textId="77777777" w:rsidR="004606CA" w:rsidRPr="00D37E15" w:rsidRDefault="004606CA" w:rsidP="00053957">
                            <w:pPr>
                              <w:pStyle w:val="Heading1"/>
                              <w:rPr>
                                <w:rFonts w:ascii="Impact" w:hAnsi="Impact"/>
                              </w:rPr>
                            </w:pPr>
                            <w:r w:rsidRPr="00D37E15">
                              <w:rPr>
                                <w:rFonts w:ascii="Impact" w:hAnsi="Impact"/>
                              </w:rPr>
                              <w:t>MASTERS/OPEN TEAM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1" type="#_x0000_t202" style="position:absolute;margin-left:439.5pt;margin-top:270.95pt;width:274.1pt;height:17.95pt;z-index:2517268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" filled="f" stroked="f">
                <v:textbox inset=",0,,0">
                  <w:txbxContent>
                    <w:p w14:paraId="7749307B" w14:textId="77777777" w:rsidR="004606CA" w:rsidRPr="00D37E15" w:rsidRDefault="004606CA" w:rsidP="00053957">
                      <w:pPr>
                        <w:pStyle w:val="Heading1"/>
                        <w:rPr>
                          <w:rFonts w:ascii="Impact" w:hAnsi="Impact"/>
                        </w:rPr>
                      </w:pPr>
                      <w:r w:rsidRPr="00D37E15">
                        <w:rPr>
                          <w:rFonts w:ascii="Impact" w:hAnsi="Impact"/>
                        </w:rPr>
                        <w:t>MASTERS/OPEN TEAM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58D0">
        <w:rPr>
          <w:noProof/>
        </w:rPr>
        <mc:AlternateContent>
          <mc:Choice Requires="wps">
            <w:drawing>
              <wp:anchor distT="0" distB="0" distL="114300" distR="114300" simplePos="0" relativeHeight="251737094" behindDoc="0" locked="0" layoutInCell="1" allowOverlap="1" wp14:anchorId="75A6B693" wp14:editId="0A6BC046">
                <wp:simplePos x="0" y="0"/>
                <wp:positionH relativeFrom="page">
                  <wp:posOffset>5581650</wp:posOffset>
                </wp:positionH>
                <wp:positionV relativeFrom="page">
                  <wp:posOffset>6081395</wp:posOffset>
                </wp:positionV>
                <wp:extent cx="2371090" cy="1182370"/>
                <wp:effectExtent l="0" t="0" r="0" b="11430"/>
                <wp:wrapThrough wrapText="bothSides">
                  <wp:wrapPolygon edited="0">
                    <wp:start x="231" y="0"/>
                    <wp:lineTo x="231" y="21345"/>
                    <wp:lineTo x="21056" y="21345"/>
                    <wp:lineTo x="21056" y="0"/>
                    <wp:lineTo x="231" y="0"/>
                  </wp:wrapPolygon>
                </wp:wrapThrough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28FF15B" w14:textId="40A13838" w:rsidR="004606CA" w:rsidRPr="004606CA" w:rsidRDefault="004606CA" w:rsidP="00E31AB1">
                            <w:pPr>
                              <w:rPr>
                                <w:rFonts w:ascii="Impact" w:hAnsi="Impact"/>
                                <w:noProof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606CA">
                              <w:rPr>
                                <w:rFonts w:ascii="Impact" w:hAnsi="Impact" w:cs="Arial"/>
                                <w:color w:val="000000"/>
                                <w:w w:val="90"/>
                                <w:sz w:val="28"/>
                                <w:szCs w:val="28"/>
                              </w:rPr>
                              <w:t>Th</w:t>
                            </w:r>
                            <w:r w:rsidR="007E0A15">
                              <w:rPr>
                                <w:rFonts w:ascii="Impact" w:hAnsi="Impact" w:cs="Arial"/>
                                <w:color w:val="000000"/>
                                <w:w w:val="90"/>
                                <w:sz w:val="28"/>
                                <w:szCs w:val="28"/>
                              </w:rPr>
                              <w:t>e Shocker Track Club (STC) is a 501(C)(3)</w:t>
                            </w:r>
                            <w:r w:rsidRPr="004606CA">
                              <w:rPr>
                                <w:rFonts w:ascii="Impact" w:hAnsi="Impact" w:cs="Arial"/>
                                <w:color w:val="000000"/>
                                <w:w w:val="90"/>
                                <w:sz w:val="28"/>
                                <w:szCs w:val="28"/>
                              </w:rPr>
                              <w:t xml:space="preserve"> organization that helps </w:t>
                            </w:r>
                            <w:proofErr w:type="gramStart"/>
                            <w:r w:rsidRPr="004606CA">
                              <w:rPr>
                                <w:rFonts w:ascii="Impact" w:hAnsi="Impact" w:cs="Arial"/>
                                <w:color w:val="000000"/>
                                <w:w w:val="90"/>
                                <w:sz w:val="28"/>
                                <w:szCs w:val="28"/>
                              </w:rPr>
                              <w:t>support</w:t>
                            </w:r>
                            <w:proofErr w:type="gramEnd"/>
                            <w:r w:rsidRPr="004606CA">
                              <w:rPr>
                                <w:rFonts w:ascii="Impact" w:hAnsi="Impact" w:cs="Arial"/>
                                <w:color w:val="000000"/>
                                <w:w w:val="90"/>
                                <w:sz w:val="28"/>
                                <w:szCs w:val="28"/>
                              </w:rPr>
                              <w:t xml:space="preserve"> Wichita area Track and Field and Cross Country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39.5pt;margin-top:478.85pt;width:186.7pt;height:93.1pt;z-index:2517370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" mv:complextextbox="1" filled="f" stroked="f">
                <v:textbox>
                  <w:txbxContent>
                    <w:p w14:paraId="028FF15B" w14:textId="40A13838" w:rsidR="004606CA" w:rsidRPr="004606CA" w:rsidRDefault="004606CA" w:rsidP="00E31AB1">
                      <w:pPr>
                        <w:rPr>
                          <w:rFonts w:ascii="Impact" w:hAnsi="Impact"/>
                          <w:noProof/>
                          <w:w w:val="90"/>
                          <w:sz w:val="28"/>
                          <w:szCs w:val="28"/>
                        </w:rPr>
                      </w:pPr>
                      <w:r w:rsidRPr="004606CA">
                        <w:rPr>
                          <w:rFonts w:ascii="Impact" w:hAnsi="Impact" w:cs="Arial"/>
                          <w:color w:val="000000"/>
                          <w:w w:val="90"/>
                          <w:sz w:val="28"/>
                          <w:szCs w:val="28"/>
                        </w:rPr>
                        <w:t>Th</w:t>
                      </w:r>
                      <w:r w:rsidR="007E0A15">
                        <w:rPr>
                          <w:rFonts w:ascii="Impact" w:hAnsi="Impact" w:cs="Arial"/>
                          <w:color w:val="000000"/>
                          <w:w w:val="90"/>
                          <w:sz w:val="28"/>
                          <w:szCs w:val="28"/>
                        </w:rPr>
                        <w:t>e Shocker Track Club (STC) is a 501(C)(3)</w:t>
                      </w:r>
                      <w:r w:rsidRPr="004606CA">
                        <w:rPr>
                          <w:rFonts w:ascii="Impact" w:hAnsi="Impact" w:cs="Arial"/>
                          <w:color w:val="000000"/>
                          <w:w w:val="90"/>
                          <w:sz w:val="28"/>
                          <w:szCs w:val="28"/>
                        </w:rPr>
                        <w:t xml:space="preserve"> organization that helps </w:t>
                      </w:r>
                      <w:proofErr w:type="gramStart"/>
                      <w:r w:rsidRPr="004606CA">
                        <w:rPr>
                          <w:rFonts w:ascii="Impact" w:hAnsi="Impact" w:cs="Arial"/>
                          <w:color w:val="000000"/>
                          <w:w w:val="90"/>
                          <w:sz w:val="28"/>
                          <w:szCs w:val="28"/>
                        </w:rPr>
                        <w:t>support</w:t>
                      </w:r>
                      <w:proofErr w:type="gramEnd"/>
                      <w:r w:rsidRPr="004606CA">
                        <w:rPr>
                          <w:rFonts w:ascii="Impact" w:hAnsi="Impact" w:cs="Arial"/>
                          <w:color w:val="000000"/>
                          <w:w w:val="90"/>
                          <w:sz w:val="28"/>
                          <w:szCs w:val="28"/>
                        </w:rPr>
                        <w:t xml:space="preserve"> Wichita area Track and Field and Cross Country activities.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58D0">
        <w:rPr>
          <w:noProof/>
        </w:rPr>
        <w:drawing>
          <wp:anchor distT="0" distB="0" distL="114300" distR="114300" simplePos="0" relativeHeight="251739142" behindDoc="0" locked="0" layoutInCell="1" allowOverlap="1" wp14:anchorId="15433B46" wp14:editId="75B6B067">
            <wp:simplePos x="0" y="0"/>
            <wp:positionH relativeFrom="page">
              <wp:posOffset>8140700</wp:posOffset>
            </wp:positionH>
            <wp:positionV relativeFrom="page">
              <wp:posOffset>5849620</wp:posOffset>
            </wp:positionV>
            <wp:extent cx="1334770" cy="1351280"/>
            <wp:effectExtent l="0" t="0" r="11430" b="0"/>
            <wp:wrapTight wrapText="bothSides">
              <wp:wrapPolygon edited="0">
                <wp:start x="0" y="0"/>
                <wp:lineTo x="0" y="21113"/>
                <wp:lineTo x="21374" y="21113"/>
                <wp:lineTo x="21374" y="0"/>
                <wp:lineTo x="0" y="0"/>
              </wp:wrapPolygon>
            </wp:wrapTight>
            <wp:docPr id="43" name="Picture 1" descr="Description: Description: Description: 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89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A6CF33" wp14:editId="27E69A32">
                <wp:simplePos x="0" y="0"/>
                <wp:positionH relativeFrom="page">
                  <wp:posOffset>568325</wp:posOffset>
                </wp:positionH>
                <wp:positionV relativeFrom="page">
                  <wp:posOffset>859790</wp:posOffset>
                </wp:positionV>
                <wp:extent cx="3906520" cy="474980"/>
                <wp:effectExtent l="0" t="0" r="0" b="762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60861F" w14:textId="356C278F" w:rsidR="004606CA" w:rsidRPr="00F940C6" w:rsidRDefault="004606CA" w:rsidP="003321E9">
                            <w:pPr>
                              <w:pStyle w:val="Title"/>
                              <w:rPr>
                                <w:rFonts w:ascii="Impact" w:hAnsi="Impact"/>
                              </w:rPr>
                            </w:pPr>
                            <w:r w:rsidRPr="00F940C6">
                              <w:rPr>
                                <w:rFonts w:ascii="Impact" w:hAnsi="Impact"/>
                              </w:rPr>
                              <w:t>VOLUNTEERS &amp; HISTORY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margin-left:44.75pt;margin-top:67.7pt;width:307.6pt;height:37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" filled="f" stroked="f">
                <v:textbox inset=",0,,0">
                  <w:txbxContent>
                    <w:p w14:paraId="5A60861F" w14:textId="356C278F" w:rsidR="004606CA" w:rsidRPr="00F940C6" w:rsidRDefault="004606CA" w:rsidP="003321E9">
                      <w:pPr>
                        <w:pStyle w:val="Title"/>
                        <w:rPr>
                          <w:rFonts w:ascii="Impact" w:hAnsi="Impact"/>
                        </w:rPr>
                      </w:pPr>
                      <w:r w:rsidRPr="00F940C6">
                        <w:rPr>
                          <w:rFonts w:ascii="Impact" w:hAnsi="Impact"/>
                        </w:rPr>
                        <w:t>VOLUNTEERS &amp; HISTORY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589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7A2524" wp14:editId="4938804E">
                <wp:simplePos x="0" y="0"/>
                <wp:positionH relativeFrom="page">
                  <wp:posOffset>5581650</wp:posOffset>
                </wp:positionH>
                <wp:positionV relativeFrom="page">
                  <wp:posOffset>859790</wp:posOffset>
                </wp:positionV>
                <wp:extent cx="3906520" cy="474980"/>
                <wp:effectExtent l="0" t="0" r="0" b="762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B78F435" w14:textId="5F21B962" w:rsidR="004606CA" w:rsidRPr="008C3C2E" w:rsidRDefault="004606CA" w:rsidP="003321E9">
                            <w:pPr>
                              <w:pStyle w:val="Title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CLUB TEAMS</w:t>
                            </w:r>
                            <w:r w:rsidRPr="008C3C2E">
                              <w:rPr>
                                <w:rFonts w:ascii="Impact" w:hAnsi="Impact"/>
                              </w:rPr>
                              <w:t xml:space="preserve"> &amp;</w:t>
                            </w:r>
                            <w:r>
                              <w:rPr>
                                <w:rFonts w:ascii="Impact" w:hAnsi="Impact"/>
                              </w:rPr>
                              <w:t xml:space="preserve"> MISSION</w:t>
                            </w:r>
                            <w:r w:rsidRPr="008C3C2E">
                              <w:rPr>
                                <w:rFonts w:ascii="Impact" w:hAnsi="Impac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margin-left:439.5pt;margin-top:67.7pt;width:307.6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" filled="f" stroked="f">
                <v:textbox inset=",0,,0">
                  <w:txbxContent>
                    <w:p w14:paraId="5B78F435" w14:textId="5F21B962" w:rsidR="004606CA" w:rsidRPr="008C3C2E" w:rsidRDefault="004606CA" w:rsidP="003321E9">
                      <w:pPr>
                        <w:pStyle w:val="Title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CLUB TEAMS</w:t>
                      </w:r>
                      <w:r w:rsidRPr="008C3C2E">
                        <w:rPr>
                          <w:rFonts w:ascii="Impact" w:hAnsi="Impact"/>
                        </w:rPr>
                        <w:t xml:space="preserve"> &amp;</w:t>
                      </w:r>
                      <w:r>
                        <w:rPr>
                          <w:rFonts w:ascii="Impact" w:hAnsi="Impact"/>
                        </w:rPr>
                        <w:t xml:space="preserve"> MISSION</w:t>
                      </w:r>
                      <w:r w:rsidRPr="008C3C2E">
                        <w:rPr>
                          <w:rFonts w:ascii="Impact" w:hAnsi="Impac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3129">
        <w:rPr>
          <w:noProof/>
        </w:rPr>
        <mc:AlternateContent>
          <mc:Choice Requires="wps">
            <w:drawing>
              <wp:anchor distT="0" distB="0" distL="114300" distR="114300" simplePos="0" relativeHeight="251728902" behindDoc="0" locked="0" layoutInCell="1" allowOverlap="1" wp14:anchorId="23703794" wp14:editId="62BBF028">
                <wp:simplePos x="0" y="0"/>
                <wp:positionH relativeFrom="page">
                  <wp:posOffset>5581650</wp:posOffset>
                </wp:positionH>
                <wp:positionV relativeFrom="page">
                  <wp:posOffset>3686810</wp:posOffset>
                </wp:positionV>
                <wp:extent cx="4019550" cy="627380"/>
                <wp:effectExtent l="0" t="0" r="0" b="7620"/>
                <wp:wrapTight wrapText="bothSides">
                  <wp:wrapPolygon edited="0">
                    <wp:start x="136" y="0"/>
                    <wp:lineTo x="136" y="20988"/>
                    <wp:lineTo x="21293" y="20988"/>
                    <wp:lineTo x="21293" y="0"/>
                    <wp:lineTo x="136" y="0"/>
                  </wp:wrapPolygon>
                </wp:wrapTight>
                <wp:docPr id="3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2D6FA4A" w14:textId="1297D820" w:rsidR="004606CA" w:rsidRPr="006733AC" w:rsidRDefault="004606CA" w:rsidP="009D3129">
                            <w:pPr>
                              <w:pStyle w:val="BodyText"/>
                              <w:rPr>
                                <w:rFonts w:ascii="Impact" w:hAnsi="Impact"/>
                                <w:color w:val="auto"/>
                                <w:sz w:val="24"/>
                              </w:rPr>
                            </w:pPr>
                            <w:r w:rsidRPr="006733AC">
                              <w:rPr>
                                <w:rFonts w:ascii="Impact" w:hAnsi="Impact"/>
                                <w:color w:val="auto"/>
                                <w:sz w:val="24"/>
                              </w:rPr>
                              <w:t xml:space="preserve">Master’s </w:t>
                            </w:r>
                            <w:r>
                              <w:rPr>
                                <w:rFonts w:ascii="Impact" w:hAnsi="Impact"/>
                                <w:color w:val="auto"/>
                                <w:sz w:val="24"/>
                              </w:rPr>
                              <w:t xml:space="preserve">and Open athletes </w:t>
                            </w:r>
                            <w:r w:rsidRPr="006733AC">
                              <w:rPr>
                                <w:rFonts w:ascii="Impact" w:hAnsi="Impact"/>
                                <w:color w:val="auto"/>
                                <w:sz w:val="24"/>
                              </w:rPr>
                              <w:t>can continue to compete in open and Master’s mee</w:t>
                            </w:r>
                            <w:r>
                              <w:rPr>
                                <w:rFonts w:ascii="Impact" w:hAnsi="Impact"/>
                                <w:color w:val="auto"/>
                                <w:sz w:val="24"/>
                              </w:rPr>
                              <w:t xml:space="preserve">ts throughout the year. The </w:t>
                            </w:r>
                            <w:r w:rsidRPr="006733AC">
                              <w:rPr>
                                <w:rFonts w:ascii="Impact" w:hAnsi="Impact"/>
                                <w:color w:val="auto"/>
                                <w:sz w:val="24"/>
                              </w:rPr>
                              <w:t>membership fee includes a STC singlet.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5" type="#_x0000_t202" style="position:absolute;margin-left:439.5pt;margin-top:290.3pt;width:316.5pt;height:49.4pt;z-index:2517289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" mv:complextextbox="1" filled="f" stroked="f">
                <v:textbox inset=",0,,0">
                  <w:txbxContent>
                    <w:p w14:paraId="32D6FA4A" w14:textId="1297D820" w:rsidR="004606CA" w:rsidRPr="006733AC" w:rsidRDefault="004606CA" w:rsidP="009D3129">
                      <w:pPr>
                        <w:pStyle w:val="BodyText"/>
                        <w:rPr>
                          <w:rFonts w:ascii="Impact" w:hAnsi="Impact"/>
                          <w:color w:val="auto"/>
                          <w:sz w:val="24"/>
                        </w:rPr>
                      </w:pPr>
                      <w:r w:rsidRPr="006733AC">
                        <w:rPr>
                          <w:rFonts w:ascii="Impact" w:hAnsi="Impact"/>
                          <w:color w:val="auto"/>
                          <w:sz w:val="24"/>
                        </w:rPr>
                        <w:t xml:space="preserve">Master’s </w:t>
                      </w:r>
                      <w:r>
                        <w:rPr>
                          <w:rFonts w:ascii="Impact" w:hAnsi="Impact"/>
                          <w:color w:val="auto"/>
                          <w:sz w:val="24"/>
                        </w:rPr>
                        <w:t xml:space="preserve">and Open athletes </w:t>
                      </w:r>
                      <w:r w:rsidRPr="006733AC">
                        <w:rPr>
                          <w:rFonts w:ascii="Impact" w:hAnsi="Impact"/>
                          <w:color w:val="auto"/>
                          <w:sz w:val="24"/>
                        </w:rPr>
                        <w:t>can continue to compete in open and Master’s mee</w:t>
                      </w:r>
                      <w:r>
                        <w:rPr>
                          <w:rFonts w:ascii="Impact" w:hAnsi="Impact"/>
                          <w:color w:val="auto"/>
                          <w:sz w:val="24"/>
                        </w:rPr>
                        <w:t xml:space="preserve">ts throughout the year. The </w:t>
                      </w:r>
                      <w:r w:rsidRPr="006733AC">
                        <w:rPr>
                          <w:rFonts w:ascii="Impact" w:hAnsi="Impact"/>
                          <w:color w:val="auto"/>
                          <w:sz w:val="24"/>
                        </w:rPr>
                        <w:t>membership fee includes a STC singlet.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85AD8">
        <w:rPr>
          <w:noProof/>
        </w:rPr>
        <mc:AlternateContent>
          <mc:Choice Requires="wps">
            <w:drawing>
              <wp:anchor distT="0" distB="0" distL="114300" distR="114300" simplePos="0" relativeHeight="251730950" behindDoc="0" locked="0" layoutInCell="1" allowOverlap="1" wp14:anchorId="39246A8A" wp14:editId="45181151">
                <wp:simplePos x="0" y="0"/>
                <wp:positionH relativeFrom="page">
                  <wp:posOffset>5581650</wp:posOffset>
                </wp:positionH>
                <wp:positionV relativeFrom="page">
                  <wp:posOffset>4449445</wp:posOffset>
                </wp:positionV>
                <wp:extent cx="3481070" cy="227965"/>
                <wp:effectExtent l="0" t="0" r="0" b="635"/>
                <wp:wrapNone/>
                <wp:docPr id="2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BF4B33" w14:textId="77777777" w:rsidR="004606CA" w:rsidRPr="00D37E15" w:rsidRDefault="004606CA" w:rsidP="00385AD8">
                            <w:pPr>
                              <w:pStyle w:val="Heading1"/>
                              <w:rPr>
                                <w:rFonts w:ascii="Impact" w:hAnsi="Impact"/>
                              </w:rPr>
                            </w:pPr>
                            <w:r w:rsidRPr="00D37E15">
                              <w:rPr>
                                <w:rFonts w:ascii="Impact" w:hAnsi="Impact"/>
                              </w:rPr>
                              <w:t>YOUTH TEAM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6" type="#_x0000_t202" style="position:absolute;margin-left:439.5pt;margin-top:350.35pt;width:274.1pt;height:17.95pt;z-index:2517309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" filled="f" stroked="f">
                <v:textbox inset=",0,,0">
                  <w:txbxContent>
                    <w:p w14:paraId="54BF4B33" w14:textId="77777777" w:rsidR="004606CA" w:rsidRPr="00D37E15" w:rsidRDefault="004606CA" w:rsidP="00385AD8">
                      <w:pPr>
                        <w:pStyle w:val="Heading1"/>
                        <w:rPr>
                          <w:rFonts w:ascii="Impact" w:hAnsi="Impact"/>
                        </w:rPr>
                      </w:pPr>
                      <w:r w:rsidRPr="00D37E15">
                        <w:rPr>
                          <w:rFonts w:ascii="Impact" w:hAnsi="Impact"/>
                        </w:rPr>
                        <w:t>YOUTH TEAM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5AD8">
        <w:rPr>
          <w:noProof/>
        </w:rPr>
        <mc:AlternateContent>
          <mc:Choice Requires="wps">
            <w:drawing>
              <wp:anchor distT="0" distB="0" distL="114300" distR="114300" simplePos="0" relativeHeight="251732998" behindDoc="0" locked="0" layoutInCell="1" allowOverlap="1" wp14:anchorId="6D00ACF5" wp14:editId="4DF830A8">
                <wp:simplePos x="0" y="0"/>
                <wp:positionH relativeFrom="page">
                  <wp:posOffset>5581650</wp:posOffset>
                </wp:positionH>
                <wp:positionV relativeFrom="page">
                  <wp:posOffset>4677410</wp:posOffset>
                </wp:positionV>
                <wp:extent cx="4019550" cy="936625"/>
                <wp:effectExtent l="0" t="0" r="0" b="3175"/>
                <wp:wrapTight wrapText="bothSides">
                  <wp:wrapPolygon edited="0">
                    <wp:start x="136" y="0"/>
                    <wp:lineTo x="136" y="21087"/>
                    <wp:lineTo x="21293" y="21087"/>
                    <wp:lineTo x="21293" y="0"/>
                    <wp:lineTo x="136" y="0"/>
                  </wp:wrapPolygon>
                </wp:wrapTight>
                <wp:docPr id="3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4B94F49" w14:textId="49A96078" w:rsidR="004606CA" w:rsidRPr="006733AC" w:rsidRDefault="004606CA" w:rsidP="00385AD8">
                            <w:pPr>
                              <w:pStyle w:val="BodyText"/>
                              <w:rPr>
                                <w:rFonts w:ascii="Impact" w:hAnsi="Impact"/>
                                <w:color w:val="auto"/>
                                <w:sz w:val="24"/>
                              </w:rPr>
                            </w:pPr>
                            <w:r w:rsidRPr="006733AC">
                              <w:rPr>
                                <w:rFonts w:ascii="Impact" w:hAnsi="Impact"/>
                                <w:color w:val="auto"/>
                                <w:sz w:val="24"/>
                              </w:rPr>
                              <w:t xml:space="preserve">Youth from </w:t>
                            </w:r>
                            <w:r>
                              <w:rPr>
                                <w:rFonts w:ascii="Impact" w:hAnsi="Impact"/>
                                <w:color w:val="auto"/>
                                <w:sz w:val="24"/>
                              </w:rPr>
                              <w:t>ages 6 to 18 receive</w:t>
                            </w:r>
                            <w:r w:rsidRPr="006733AC">
                              <w:rPr>
                                <w:rFonts w:ascii="Impact" w:hAnsi="Impact"/>
                                <w:color w:val="auto"/>
                                <w:sz w:val="24"/>
                              </w:rPr>
                              <w:t xml:space="preserve"> instruction and coaching from USATF certified coaches and other volunteers.  Member</w:t>
                            </w:r>
                            <w:r>
                              <w:rPr>
                                <w:rFonts w:ascii="Impact" w:hAnsi="Impact"/>
                                <w:color w:val="auto"/>
                                <w:sz w:val="24"/>
                              </w:rPr>
                              <w:t>ship fees vary</w:t>
                            </w:r>
                            <w:r w:rsidR="007E0A15">
                              <w:rPr>
                                <w:rFonts w:ascii="Impact" w:hAnsi="Impact"/>
                                <w:color w:val="auto"/>
                                <w:sz w:val="24"/>
                              </w:rPr>
                              <w:t xml:space="preserve">.  All fees include a t-shirt, USATF membership </w:t>
                            </w:r>
                            <w:r w:rsidRPr="006733AC">
                              <w:rPr>
                                <w:rFonts w:ascii="Impact" w:hAnsi="Impact"/>
                                <w:color w:val="auto"/>
                                <w:sz w:val="24"/>
                              </w:rPr>
                              <w:t>and practice time at WSU’s Cessna Stadium</w:t>
                            </w:r>
                            <w:r w:rsidR="007E0A15">
                              <w:rPr>
                                <w:rFonts w:ascii="Impact" w:hAnsi="Impact"/>
                                <w:color w:val="auto"/>
                                <w:sz w:val="24"/>
                              </w:rPr>
                              <w:t>.</w:t>
                            </w:r>
                            <w:r w:rsidRPr="006733AC">
                              <w:rPr>
                                <w:rFonts w:ascii="Impact" w:hAnsi="Impact"/>
                                <w:color w:val="auto"/>
                                <w:sz w:val="24"/>
                              </w:rPr>
                              <w:t xml:space="preserve"> Track.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7" type="#_x0000_t202" style="position:absolute;margin-left:439.5pt;margin-top:368.3pt;width:316.5pt;height:73.75pt;z-index:2517329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" mv:complextextbox="1" filled="f" stroked="f">
                <v:textbox inset=",0,,0">
                  <w:txbxContent>
                    <w:p w14:paraId="04B94F49" w14:textId="49A96078" w:rsidR="004606CA" w:rsidRPr="006733AC" w:rsidRDefault="004606CA" w:rsidP="00385AD8">
                      <w:pPr>
                        <w:pStyle w:val="BodyText"/>
                        <w:rPr>
                          <w:rFonts w:ascii="Impact" w:hAnsi="Impact"/>
                          <w:color w:val="auto"/>
                          <w:sz w:val="24"/>
                        </w:rPr>
                      </w:pPr>
                      <w:r w:rsidRPr="006733AC">
                        <w:rPr>
                          <w:rFonts w:ascii="Impact" w:hAnsi="Impact"/>
                          <w:color w:val="auto"/>
                          <w:sz w:val="24"/>
                        </w:rPr>
                        <w:t xml:space="preserve">Youth from </w:t>
                      </w:r>
                      <w:r>
                        <w:rPr>
                          <w:rFonts w:ascii="Impact" w:hAnsi="Impact"/>
                          <w:color w:val="auto"/>
                          <w:sz w:val="24"/>
                        </w:rPr>
                        <w:t>ages 6 to 18 receive</w:t>
                      </w:r>
                      <w:r w:rsidRPr="006733AC">
                        <w:rPr>
                          <w:rFonts w:ascii="Impact" w:hAnsi="Impact"/>
                          <w:color w:val="auto"/>
                          <w:sz w:val="24"/>
                        </w:rPr>
                        <w:t xml:space="preserve"> instruction and coaching from USATF certified coaches and other volunteers.  Member</w:t>
                      </w:r>
                      <w:r>
                        <w:rPr>
                          <w:rFonts w:ascii="Impact" w:hAnsi="Impact"/>
                          <w:color w:val="auto"/>
                          <w:sz w:val="24"/>
                        </w:rPr>
                        <w:t>ship fees vary</w:t>
                      </w:r>
                      <w:r w:rsidR="007E0A15">
                        <w:rPr>
                          <w:rFonts w:ascii="Impact" w:hAnsi="Impact"/>
                          <w:color w:val="auto"/>
                          <w:sz w:val="24"/>
                        </w:rPr>
                        <w:t xml:space="preserve">.  All fees include a t-shirt, USATF membership </w:t>
                      </w:r>
                      <w:r w:rsidRPr="006733AC">
                        <w:rPr>
                          <w:rFonts w:ascii="Impact" w:hAnsi="Impact"/>
                          <w:color w:val="auto"/>
                          <w:sz w:val="24"/>
                        </w:rPr>
                        <w:t>and practice time at WSU’s Cessna Stadium</w:t>
                      </w:r>
                      <w:r w:rsidR="007E0A15">
                        <w:rPr>
                          <w:rFonts w:ascii="Impact" w:hAnsi="Impact"/>
                          <w:color w:val="auto"/>
                          <w:sz w:val="24"/>
                        </w:rPr>
                        <w:t>.</w:t>
                      </w:r>
                      <w:r w:rsidRPr="006733AC">
                        <w:rPr>
                          <w:rFonts w:ascii="Impact" w:hAnsi="Impact"/>
                          <w:color w:val="auto"/>
                          <w:sz w:val="24"/>
                        </w:rPr>
                        <w:t xml:space="preserve"> Track.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31AB1">
        <w:rPr>
          <w:noProof/>
        </w:rPr>
        <mc:AlternateContent>
          <mc:Choice Requires="wps">
            <w:drawing>
              <wp:anchor distT="0" distB="0" distL="114300" distR="114300" simplePos="0" relativeHeight="251735046" behindDoc="0" locked="0" layoutInCell="1" allowOverlap="1" wp14:anchorId="6118325E" wp14:editId="4C3832AF">
                <wp:simplePos x="0" y="0"/>
                <wp:positionH relativeFrom="page">
                  <wp:posOffset>5581015</wp:posOffset>
                </wp:positionH>
                <wp:positionV relativeFrom="page">
                  <wp:posOffset>5849620</wp:posOffset>
                </wp:positionV>
                <wp:extent cx="2371725" cy="231775"/>
                <wp:effectExtent l="0" t="0" r="0" b="22225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FE82E0" w14:textId="77777777" w:rsidR="004606CA" w:rsidRPr="00AF1DDE" w:rsidRDefault="004606CA" w:rsidP="00E31AB1">
                            <w:pP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AF1DDE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MISSION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439.45pt;margin-top:460.6pt;width:186.75pt;height:18.25pt;z-index:2517350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" filled="f" stroked="f">
                <v:textbox inset=",0,,0">
                  <w:txbxContent>
                    <w:p w14:paraId="18FE82E0" w14:textId="77777777" w:rsidR="004606CA" w:rsidRPr="00AF1DDE" w:rsidRDefault="004606CA" w:rsidP="00E31AB1">
                      <w:pPr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AF1DDE">
                        <w:rPr>
                          <w:rFonts w:ascii="Impact" w:hAnsi="Impact"/>
                          <w:sz w:val="32"/>
                          <w:szCs w:val="32"/>
                        </w:rPr>
                        <w:t>MISSION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5124">
        <w:rPr>
          <w:noProof/>
        </w:rPr>
        <w:drawing>
          <wp:anchor distT="0" distB="0" distL="114300" distR="114300" simplePos="0" relativeHeight="251741190" behindDoc="0" locked="0" layoutInCell="1" allowOverlap="1" wp14:anchorId="5487A8E0" wp14:editId="410AA9BA">
            <wp:simplePos x="0" y="0"/>
            <wp:positionH relativeFrom="page">
              <wp:posOffset>571500</wp:posOffset>
            </wp:positionH>
            <wp:positionV relativeFrom="page">
              <wp:posOffset>6875780</wp:posOffset>
            </wp:positionV>
            <wp:extent cx="434340" cy="434340"/>
            <wp:effectExtent l="0" t="0" r="0" b="0"/>
            <wp:wrapThrough wrapText="bothSides">
              <wp:wrapPolygon edited="0">
                <wp:start x="0" y="0"/>
                <wp:lineTo x="0" y="20211"/>
                <wp:lineTo x="20211" y="20211"/>
                <wp:lineTo x="20211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1E9" w:rsidSect="003321E9">
      <w:headerReference w:type="default" r:id="rId19"/>
      <w:footerReference w:type="default" r:id="rId20"/>
      <w:headerReference w:type="first" r:id="rId21"/>
      <w:pgSz w:w="15840" w:h="12240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FF7CD" w14:textId="77777777" w:rsidR="00002261" w:rsidRDefault="00002261">
      <w:r>
        <w:separator/>
      </w:r>
    </w:p>
  </w:endnote>
  <w:endnote w:type="continuationSeparator" w:id="0">
    <w:p w14:paraId="1559A78D" w14:textId="77777777" w:rsidR="00002261" w:rsidRDefault="0000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BB3C5" w14:textId="77777777" w:rsidR="004606CA" w:rsidRDefault="004606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60F856" wp14:editId="7E23AEF0">
              <wp:simplePos x="0" y="0"/>
              <wp:positionH relativeFrom="page">
                <wp:posOffset>5486400</wp:posOffset>
              </wp:positionH>
              <wp:positionV relativeFrom="page">
                <wp:posOffset>5715000</wp:posOffset>
              </wp:positionV>
              <wp:extent cx="4114800" cy="1600200"/>
              <wp:effectExtent l="0" t="0" r="0" b="0"/>
              <wp:wrapTight wrapText="bothSides">
                <wp:wrapPolygon edited="0">
                  <wp:start x="-157" y="-94"/>
                  <wp:lineTo x="-210" y="180"/>
                  <wp:lineTo x="-210" y="22234"/>
                  <wp:lineTo x="21917" y="22234"/>
                  <wp:lineTo x="21970" y="634"/>
                  <wp:lineTo x="21863" y="0"/>
                  <wp:lineTo x="21707" y="-94"/>
                  <wp:lineTo x="-157" y="-94"/>
                </wp:wrapPolygon>
              </wp:wrapTight>
              <wp:docPr id="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600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6in;margin-top:450pt;width:324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" fillcolor="#666 [1951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BB2CE" w14:textId="77777777" w:rsidR="00002261" w:rsidRDefault="00002261">
      <w:r>
        <w:separator/>
      </w:r>
    </w:p>
  </w:footnote>
  <w:footnote w:type="continuationSeparator" w:id="0">
    <w:p w14:paraId="3DF6BCFD" w14:textId="77777777" w:rsidR="00002261" w:rsidRDefault="000022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5F220" w14:textId="77777777" w:rsidR="004606CA" w:rsidRDefault="004606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6" behindDoc="0" locked="0" layoutInCell="0" allowOverlap="1" wp14:anchorId="70649BF9" wp14:editId="5EC0928C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6675120"/>
              <wp:effectExtent l="0" t="5080" r="0" b="0"/>
              <wp:wrapTight wrapText="bothSides">
                <wp:wrapPolygon edited="0">
                  <wp:start x="-157" y="-90"/>
                  <wp:lineTo x="-210" y="181"/>
                  <wp:lineTo x="-210" y="22231"/>
                  <wp:lineTo x="21917" y="22231"/>
                  <wp:lineTo x="21970" y="631"/>
                  <wp:lineTo x="21863" y="0"/>
                  <wp:lineTo x="21707" y="-90"/>
                  <wp:lineTo x="-157" y="-90"/>
                </wp:wrapPolygon>
              </wp:wrapTight>
              <wp:docPr id="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36pt;margin-top:50.4pt;width:324pt;height:525.6pt;z-index:251655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" o:allowincell="f" fillcolor="#f8f8f8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0" allowOverlap="1" wp14:anchorId="1CC2DEB3" wp14:editId="7AE64AB2">
              <wp:simplePos x="0" y="0"/>
              <wp:positionH relativeFrom="page">
                <wp:posOffset>5486400</wp:posOffset>
              </wp:positionH>
              <wp:positionV relativeFrom="page">
                <wp:posOffset>640080</wp:posOffset>
              </wp:positionV>
              <wp:extent cx="4114800" cy="6675120"/>
              <wp:effectExtent l="0" t="5080" r="0" b="0"/>
              <wp:wrapTight wrapText="bothSides">
                <wp:wrapPolygon edited="0">
                  <wp:start x="-157" y="-90"/>
                  <wp:lineTo x="-210" y="181"/>
                  <wp:lineTo x="-210" y="22231"/>
                  <wp:lineTo x="21917" y="22231"/>
                  <wp:lineTo x="21970" y="631"/>
                  <wp:lineTo x="21863" y="0"/>
                  <wp:lineTo x="21707" y="-90"/>
                  <wp:lineTo x="-157" y="-90"/>
                </wp:wrapPolygon>
              </wp:wrapTight>
              <wp:docPr id="1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6in;margin-top:50.4pt;width:324pt;height:525.6pt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" o:allowincell="f" fillcolor="#f8f8f8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6FCC8E6A" wp14:editId="15806D2D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914400"/>
              <wp:effectExtent l="0" t="5080" r="0" b="0"/>
              <wp:wrapTight wrapText="bothSides">
                <wp:wrapPolygon edited="0">
                  <wp:start x="-157" y="-90"/>
                  <wp:lineTo x="-210" y="180"/>
                  <wp:lineTo x="-210" y="22230"/>
                  <wp:lineTo x="21917" y="22230"/>
                  <wp:lineTo x="21970" y="630"/>
                  <wp:lineTo x="21863" y="0"/>
                  <wp:lineTo x="21707" y="-90"/>
                  <wp:lineTo x="-157" y="-90"/>
                </wp:wrapPolygon>
              </wp:wrapTight>
              <wp:docPr id="1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36pt;margin-top:50.4pt;width:324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" o:allowincell="f" fillcolor="black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7AE903C7" wp14:editId="5842DE7B">
              <wp:simplePos x="0" y="0"/>
              <wp:positionH relativeFrom="page">
                <wp:posOffset>5486400</wp:posOffset>
              </wp:positionH>
              <wp:positionV relativeFrom="page">
                <wp:posOffset>640080</wp:posOffset>
              </wp:positionV>
              <wp:extent cx="4114800" cy="914400"/>
              <wp:effectExtent l="0" t="5080" r="0" b="0"/>
              <wp:wrapTight wrapText="bothSides">
                <wp:wrapPolygon edited="0">
                  <wp:start x="-157" y="-90"/>
                  <wp:lineTo x="-210" y="180"/>
                  <wp:lineTo x="-210" y="22230"/>
                  <wp:lineTo x="21917" y="22230"/>
                  <wp:lineTo x="21970" y="630"/>
                  <wp:lineTo x="21863" y="0"/>
                  <wp:lineTo x="21707" y="-90"/>
                  <wp:lineTo x="-157" y="-90"/>
                </wp:wrapPolygon>
              </wp:wrapTight>
              <wp:docPr id="1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6in;margin-top:50.4pt;width:324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" o:allowincell="f" fillcolor="black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5DF1D2" wp14:editId="6712D6A9">
              <wp:simplePos x="0" y="0"/>
              <wp:positionH relativeFrom="page">
                <wp:posOffset>5486400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-157" y="-75"/>
                  <wp:lineTo x="-210" y="150"/>
                  <wp:lineTo x="-210" y="22200"/>
                  <wp:lineTo x="21917" y="22200"/>
                  <wp:lineTo x="21970" y="600"/>
                  <wp:lineTo x="21863" y="0"/>
                  <wp:lineTo x="21707" y="-75"/>
                  <wp:lineTo x="-157" y="-75"/>
                </wp:wrapPolygon>
              </wp:wrapTight>
              <wp:docPr id="1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6in;margin-top:36pt;width:32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" fillcolor="#ddd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8C1F546" wp14:editId="23EB5D24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-157" y="-75"/>
                  <wp:lineTo x="-210" y="150"/>
                  <wp:lineTo x="-210" y="22200"/>
                  <wp:lineTo x="21917" y="22200"/>
                  <wp:lineTo x="21970" y="600"/>
                  <wp:lineTo x="21863" y="0"/>
                  <wp:lineTo x="21707" y="-75"/>
                  <wp:lineTo x="-157" y="-75"/>
                </wp:wrapPolygon>
              </wp:wrapTight>
              <wp:docPr id="10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36pt;margin-top:36pt;width:32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" o:allowincell="f" fillcolor="#ddd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9585F" w14:textId="77777777" w:rsidR="004606CA" w:rsidRDefault="004606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0" allowOverlap="1" wp14:anchorId="39FB3A21" wp14:editId="75F1D116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6675120"/>
              <wp:effectExtent l="0" t="5080" r="0" b="0"/>
              <wp:wrapTight wrapText="bothSides">
                <wp:wrapPolygon edited="0">
                  <wp:start x="-157" y="-90"/>
                  <wp:lineTo x="-210" y="181"/>
                  <wp:lineTo x="-210" y="22231"/>
                  <wp:lineTo x="21917" y="22231"/>
                  <wp:lineTo x="21970" y="631"/>
                  <wp:lineTo x="21863" y="0"/>
                  <wp:lineTo x="21707" y="-90"/>
                  <wp:lineTo x="-157" y="-90"/>
                </wp:wrapPolygon>
              </wp:wrapTight>
              <wp:docPr id="8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36pt;margin-top:50.4pt;width:324pt;height:525.6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" o:allowincell="f" fillcolor="#f8f8f8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EF35AC" wp14:editId="6BEAEAE9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2286000"/>
              <wp:effectExtent l="0" t="5080" r="0" b="0"/>
              <wp:wrapTight wrapText="bothSides">
                <wp:wrapPolygon edited="0">
                  <wp:start x="-157" y="-90"/>
                  <wp:lineTo x="-210" y="180"/>
                  <wp:lineTo x="-210" y="22230"/>
                  <wp:lineTo x="21917" y="22230"/>
                  <wp:lineTo x="21970" y="630"/>
                  <wp:lineTo x="21863" y="0"/>
                  <wp:lineTo x="21707" y="-90"/>
                  <wp:lineTo x="-157" y="-90"/>
                </wp:wrapPolygon>
              </wp:wrapTight>
              <wp:docPr id="7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2286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36pt;margin-top:50.4pt;width:324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" o:allowincell="f" fillcolor="black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42EE46" wp14:editId="58BBB032">
              <wp:simplePos x="0" y="0"/>
              <wp:positionH relativeFrom="page">
                <wp:posOffset>9418320</wp:posOffset>
              </wp:positionH>
              <wp:positionV relativeFrom="page">
                <wp:posOffset>457200</wp:posOffset>
              </wp:positionV>
              <wp:extent cx="182880" cy="6858000"/>
              <wp:effectExtent l="0" t="0" r="0" b="0"/>
              <wp:wrapTight wrapText="bothSides">
                <wp:wrapPolygon edited="0">
                  <wp:start x="-150" y="-90"/>
                  <wp:lineTo x="-225" y="180"/>
                  <wp:lineTo x="-225" y="22230"/>
                  <wp:lineTo x="21900" y="22230"/>
                  <wp:lineTo x="21975" y="630"/>
                  <wp:lineTo x="21900" y="0"/>
                  <wp:lineTo x="21675" y="-90"/>
                  <wp:lineTo x="-150" y="-90"/>
                </wp:wrapPolygon>
              </wp:wrapTight>
              <wp:docPr id="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6858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741.6pt;margin-top:36pt;width:14.4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" fillcolor="#ddd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6353EB" wp14:editId="04972B7A">
              <wp:simplePos x="0" y="0"/>
              <wp:positionH relativeFrom="page">
                <wp:posOffset>5486400</wp:posOffset>
              </wp:positionH>
              <wp:positionV relativeFrom="page">
                <wp:posOffset>457200</wp:posOffset>
              </wp:positionV>
              <wp:extent cx="3931920" cy="6858000"/>
              <wp:effectExtent l="0" t="0" r="5080" b="0"/>
              <wp:wrapTight wrapText="bothSides">
                <wp:wrapPolygon edited="0">
                  <wp:start x="-157" y="-90"/>
                  <wp:lineTo x="-209" y="180"/>
                  <wp:lineTo x="-209" y="22230"/>
                  <wp:lineTo x="21917" y="22230"/>
                  <wp:lineTo x="21970" y="630"/>
                  <wp:lineTo x="21865" y="0"/>
                  <wp:lineTo x="21705" y="-90"/>
                  <wp:lineTo x="-157" y="-90"/>
                </wp:wrapPolygon>
              </wp:wrapTight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1920" cy="6858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6in;margin-top:36pt;width:309.6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" fillcolor="black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66B9746" wp14:editId="58973BDC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-157" y="-75"/>
                  <wp:lineTo x="-210" y="150"/>
                  <wp:lineTo x="-210" y="22200"/>
                  <wp:lineTo x="21917" y="22200"/>
                  <wp:lineTo x="21970" y="600"/>
                  <wp:lineTo x="21863" y="0"/>
                  <wp:lineTo x="21707" y="-75"/>
                  <wp:lineTo x="-157" y="-75"/>
                </wp:wrapPolygon>
              </wp:wrapTight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36pt;margin-top:36pt;width:32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" o:allowincell="f" fillcolor="#ddd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68F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1"/>
  </w:docVars>
  <w:rsids>
    <w:rsidRoot w:val="00A8551B"/>
    <w:rsid w:val="00002261"/>
    <w:rsid w:val="00010439"/>
    <w:rsid w:val="00011467"/>
    <w:rsid w:val="0001474C"/>
    <w:rsid w:val="00035B8D"/>
    <w:rsid w:val="00053957"/>
    <w:rsid w:val="000564AB"/>
    <w:rsid w:val="00145D34"/>
    <w:rsid w:val="001C1206"/>
    <w:rsid w:val="00245253"/>
    <w:rsid w:val="00295C66"/>
    <w:rsid w:val="002A0D54"/>
    <w:rsid w:val="002A5894"/>
    <w:rsid w:val="00313858"/>
    <w:rsid w:val="00321C10"/>
    <w:rsid w:val="003321E9"/>
    <w:rsid w:val="00370A64"/>
    <w:rsid w:val="003858D0"/>
    <w:rsid w:val="00385AD8"/>
    <w:rsid w:val="003E484C"/>
    <w:rsid w:val="00450E2D"/>
    <w:rsid w:val="004606CA"/>
    <w:rsid w:val="00487D62"/>
    <w:rsid w:val="004F6BB7"/>
    <w:rsid w:val="005D7B8B"/>
    <w:rsid w:val="005F2208"/>
    <w:rsid w:val="00746B5E"/>
    <w:rsid w:val="00753D2C"/>
    <w:rsid w:val="00793477"/>
    <w:rsid w:val="007A1E58"/>
    <w:rsid w:val="007A2253"/>
    <w:rsid w:val="007B6240"/>
    <w:rsid w:val="007C5430"/>
    <w:rsid w:val="007C6F70"/>
    <w:rsid w:val="007E0A15"/>
    <w:rsid w:val="00805EC1"/>
    <w:rsid w:val="0085624B"/>
    <w:rsid w:val="008C3C2E"/>
    <w:rsid w:val="00913213"/>
    <w:rsid w:val="00924718"/>
    <w:rsid w:val="00924B96"/>
    <w:rsid w:val="0095082C"/>
    <w:rsid w:val="00967D4F"/>
    <w:rsid w:val="00981049"/>
    <w:rsid w:val="00986D68"/>
    <w:rsid w:val="00995E4D"/>
    <w:rsid w:val="009D3129"/>
    <w:rsid w:val="009E219E"/>
    <w:rsid w:val="009E31B8"/>
    <w:rsid w:val="00A071D7"/>
    <w:rsid w:val="00A13CFA"/>
    <w:rsid w:val="00A6040B"/>
    <w:rsid w:val="00A65CFB"/>
    <w:rsid w:val="00A8551B"/>
    <w:rsid w:val="00A900E2"/>
    <w:rsid w:val="00AA51B2"/>
    <w:rsid w:val="00AE20A8"/>
    <w:rsid w:val="00AF1DDE"/>
    <w:rsid w:val="00AF4418"/>
    <w:rsid w:val="00B05085"/>
    <w:rsid w:val="00B13243"/>
    <w:rsid w:val="00BA7B19"/>
    <w:rsid w:val="00C2701F"/>
    <w:rsid w:val="00C97D19"/>
    <w:rsid w:val="00CB5BF3"/>
    <w:rsid w:val="00CE2D76"/>
    <w:rsid w:val="00CF5DE6"/>
    <w:rsid w:val="00CF73AF"/>
    <w:rsid w:val="00D50142"/>
    <w:rsid w:val="00D76973"/>
    <w:rsid w:val="00DA5797"/>
    <w:rsid w:val="00DB460C"/>
    <w:rsid w:val="00DF733D"/>
    <w:rsid w:val="00E035D1"/>
    <w:rsid w:val="00E232FE"/>
    <w:rsid w:val="00E31AB1"/>
    <w:rsid w:val="00EB01E2"/>
    <w:rsid w:val="00ED148B"/>
    <w:rsid w:val="00ED1E04"/>
    <w:rsid w:val="00F0694E"/>
    <w:rsid w:val="00F42166"/>
    <w:rsid w:val="00F53AE3"/>
    <w:rsid w:val="00F82240"/>
    <w:rsid w:val="00F940C6"/>
    <w:rsid w:val="00FC4B1B"/>
    <w:rsid w:val="00FC5124"/>
    <w:rsid w:val="00FF6E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DC9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000000" w:themeColor="text2"/>
      <w:sz w:val="22"/>
    </w:rPr>
  </w:style>
  <w:style w:type="paragraph" w:styleId="Heading4">
    <w:name w:val="heading 4"/>
    <w:basedOn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0603"/>
  </w:style>
  <w:style w:type="paragraph" w:styleId="Footer">
    <w:name w:val="footer"/>
    <w:basedOn w:val="Normal"/>
    <w:link w:val="FooterChar"/>
    <w:semiHidden/>
    <w:unhideWhenUsed/>
    <w:rsid w:val="00864160"/>
    <w:pPr>
      <w:spacing w:after="120" w:line="264" w:lineRule="auto"/>
    </w:pPr>
    <w:rPr>
      <w:color w:val="000000" w:themeColor="text2"/>
      <w:sz w:val="16"/>
    </w:rPr>
  </w:style>
  <w:style w:type="character" w:customStyle="1" w:styleId="FooterChar">
    <w:name w:val="Footer Char"/>
    <w:basedOn w:val="DefaultParagraphFont"/>
    <w:link w:val="Footer"/>
    <w:semiHidden/>
    <w:rsid w:val="00864160"/>
    <w:rPr>
      <w:color w:val="000000" w:themeColor="text2"/>
      <w:sz w:val="16"/>
    </w:rPr>
  </w:style>
  <w:style w:type="paragraph" w:styleId="Date">
    <w:name w:val="Date"/>
    <w:basedOn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000000" w:themeColor="text2"/>
      <w:sz w:val="2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864160"/>
    <w:pPr>
      <w:spacing w:after="120" w:line="264" w:lineRule="auto"/>
    </w:pPr>
    <w:rPr>
      <w:color w:val="000000" w:themeColor="text2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4160"/>
    <w:rPr>
      <w:color w:val="000000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000000" w:themeColor="text2"/>
      <w:sz w:val="18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000000" w:themeColor="text2"/>
      <w:sz w:val="22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character" w:styleId="Hyperlink">
    <w:name w:val="Hyperlink"/>
    <w:basedOn w:val="DefaultParagraphFont"/>
    <w:uiPriority w:val="99"/>
    <w:unhideWhenUsed/>
    <w:rsid w:val="00245253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0A15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000000" w:themeColor="text2"/>
      <w:sz w:val="22"/>
    </w:rPr>
  </w:style>
  <w:style w:type="paragraph" w:styleId="Heading4">
    <w:name w:val="heading 4"/>
    <w:basedOn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0603"/>
  </w:style>
  <w:style w:type="paragraph" w:styleId="Footer">
    <w:name w:val="footer"/>
    <w:basedOn w:val="Normal"/>
    <w:link w:val="FooterChar"/>
    <w:semiHidden/>
    <w:unhideWhenUsed/>
    <w:rsid w:val="00864160"/>
    <w:pPr>
      <w:spacing w:after="120" w:line="264" w:lineRule="auto"/>
    </w:pPr>
    <w:rPr>
      <w:color w:val="000000" w:themeColor="text2"/>
      <w:sz w:val="16"/>
    </w:rPr>
  </w:style>
  <w:style w:type="character" w:customStyle="1" w:styleId="FooterChar">
    <w:name w:val="Footer Char"/>
    <w:basedOn w:val="DefaultParagraphFont"/>
    <w:link w:val="Footer"/>
    <w:semiHidden/>
    <w:rsid w:val="00864160"/>
    <w:rPr>
      <w:color w:val="000000" w:themeColor="text2"/>
      <w:sz w:val="16"/>
    </w:rPr>
  </w:style>
  <w:style w:type="paragraph" w:styleId="Date">
    <w:name w:val="Date"/>
    <w:basedOn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000000" w:themeColor="text2"/>
      <w:sz w:val="2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864160"/>
    <w:pPr>
      <w:spacing w:after="120" w:line="264" w:lineRule="auto"/>
    </w:pPr>
    <w:rPr>
      <w:color w:val="000000" w:themeColor="text2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4160"/>
    <w:rPr>
      <w:color w:val="000000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000000" w:themeColor="text2"/>
      <w:sz w:val="18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000000" w:themeColor="text2"/>
      <w:sz w:val="22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character" w:styleId="Hyperlink">
    <w:name w:val="Hyperlink"/>
    <w:basedOn w:val="DefaultParagraphFont"/>
    <w:uiPriority w:val="99"/>
    <w:unhideWhenUsed/>
    <w:rsid w:val="00245253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0A15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hockertrackclub.com" TargetMode="External"/><Relationship Id="rId20" Type="http://schemas.openxmlformats.org/officeDocument/2006/relationships/footer" Target="footer1.xml"/><Relationship Id="rId21" Type="http://schemas.openxmlformats.org/officeDocument/2006/relationships/header" Target="head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info@shockertrackclub.com" TargetMode="External"/><Relationship Id="rId11" Type="http://schemas.openxmlformats.org/officeDocument/2006/relationships/hyperlink" Target="http://www.shockertrackclub.com" TargetMode="External"/><Relationship Id="rId12" Type="http://schemas.openxmlformats.org/officeDocument/2006/relationships/image" Target="media/image1.jpeg"/><Relationship Id="rId13" Type="http://schemas.openxmlformats.org/officeDocument/2006/relationships/hyperlink" Target="http://www.shockertrackclub.com" TargetMode="External"/><Relationship Id="rId14" Type="http://schemas.openxmlformats.org/officeDocument/2006/relationships/hyperlink" Target="http://www.shockertrackclub.com" TargetMode="External"/><Relationship Id="rId15" Type="http://schemas.openxmlformats.org/officeDocument/2006/relationships/image" Target="media/image2.png"/><Relationship Id="rId16" Type="http://schemas.openxmlformats.org/officeDocument/2006/relationships/hyperlink" Target="mailto:info@shockertrackclub.com" TargetMode="External"/><Relationship Id="rId17" Type="http://schemas.openxmlformats.org/officeDocument/2006/relationships/hyperlink" Target="mailto:info@shockertrackclub.com" TargetMode="External"/><Relationship Id="rId18" Type="http://schemas.openxmlformats.org/officeDocument/2006/relationships/image" Target="media/image3.png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shockertrackclub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rograms:Picture%20Progra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outur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Picture Program.dotx</Template>
  <TotalTime>5</TotalTime>
  <Pages>2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Muci</dc:creator>
  <cp:keywords/>
  <dc:description/>
  <cp:lastModifiedBy>Darren Muci</cp:lastModifiedBy>
  <cp:revision>2</cp:revision>
  <cp:lastPrinted>2012-09-13T00:29:00Z</cp:lastPrinted>
  <dcterms:created xsi:type="dcterms:W3CDTF">2013-09-04T02:40:00Z</dcterms:created>
  <dcterms:modified xsi:type="dcterms:W3CDTF">2013-09-04T02:40:00Z</dcterms:modified>
  <cp:category/>
</cp:coreProperties>
</file>