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ABC825" w14:textId="09DA6FF1" w:rsidR="003321E9" w:rsidRDefault="00D21B8F">
      <w:r>
        <w:rPr>
          <w:noProof/>
        </w:rPr>
        <mc:AlternateContent>
          <mc:Choice Requires="wps">
            <w:drawing>
              <wp:anchor distT="0" distB="0" distL="114300" distR="114300" simplePos="0" relativeHeight="251706374" behindDoc="0" locked="0" layoutInCell="1" allowOverlap="1" wp14:anchorId="178C1A6C" wp14:editId="63B90DA9">
                <wp:simplePos x="0" y="0"/>
                <wp:positionH relativeFrom="page">
                  <wp:posOffset>364066</wp:posOffset>
                </wp:positionH>
                <wp:positionV relativeFrom="page">
                  <wp:posOffset>3352800</wp:posOffset>
                </wp:positionV>
                <wp:extent cx="4199043" cy="3496734"/>
                <wp:effectExtent l="0" t="0" r="0" b="8890"/>
                <wp:wrapThrough wrapText="bothSides">
                  <wp:wrapPolygon edited="0">
                    <wp:start x="327" y="0"/>
                    <wp:lineTo x="327" y="21576"/>
                    <wp:lineTo x="21234" y="21576"/>
                    <wp:lineTo x="21234" y="0"/>
                    <wp:lineTo x="327" y="0"/>
                  </wp:wrapPolygon>
                </wp:wrapThrough>
                <wp:docPr id="4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9043" cy="34967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6A78F904" w14:textId="579FCD34" w:rsidR="003E7656" w:rsidRPr="00157F34" w:rsidRDefault="003E7656" w:rsidP="003E7656">
                            <w:pPr>
                              <w:pStyle w:val="BodyText-Small"/>
                              <w:rPr>
                                <w:rFonts w:ascii="Casual" w:hAnsi="Casual" w:cs="Estrangelo Edessa"/>
                                <w:bCs/>
                                <w:sz w:val="24"/>
                              </w:rPr>
                            </w:pPr>
                            <w:r w:rsidRPr="00157F34">
                              <w:rPr>
                                <w:rFonts w:ascii="Casual" w:hAnsi="Casual" w:cs="Estrangelo Edessa"/>
                                <w:bCs/>
                                <w:sz w:val="24"/>
                              </w:rPr>
                              <w:t>Skylar Arneson</w:t>
                            </w:r>
                            <w:r w:rsidRPr="00157F34">
                              <w:rPr>
                                <w:rFonts w:ascii="Casual" w:hAnsi="Casual" w:cs="Estrangelo Edessa"/>
                                <w:bCs/>
                                <w:sz w:val="24"/>
                              </w:rPr>
                              <w:tab/>
                            </w:r>
                            <w:r w:rsidRPr="00157F34">
                              <w:rPr>
                                <w:rFonts w:ascii="Casual" w:hAnsi="Casual" w:cs="Estrangelo Edessa"/>
                                <w:bCs/>
                                <w:sz w:val="24"/>
                              </w:rPr>
                              <w:tab/>
                            </w:r>
                            <w:r w:rsidRPr="00157F34">
                              <w:rPr>
                                <w:rFonts w:ascii="Casual" w:hAnsi="Casual" w:cs="Estrangelo Edessa"/>
                                <w:bCs/>
                                <w:sz w:val="24"/>
                              </w:rPr>
                              <w:tab/>
                              <w:t>Throws/Highland Games</w:t>
                            </w:r>
                          </w:p>
                          <w:p w14:paraId="3DF5F7BA" w14:textId="780B2F0A" w:rsidR="003E7656" w:rsidRPr="00157F34" w:rsidRDefault="003E7656" w:rsidP="003E7656">
                            <w:pPr>
                              <w:pStyle w:val="BodyText-Small"/>
                              <w:rPr>
                                <w:rFonts w:ascii="Casual" w:hAnsi="Casual" w:cs="Estrangelo Edessa"/>
                                <w:bCs/>
                                <w:sz w:val="24"/>
                              </w:rPr>
                            </w:pPr>
                            <w:r w:rsidRPr="00157F34">
                              <w:rPr>
                                <w:rFonts w:ascii="Casual" w:hAnsi="Casual" w:cs="Estrangelo Edessa"/>
                                <w:bCs/>
                                <w:sz w:val="24"/>
                              </w:rPr>
                              <w:t>Dominic Artis</w:t>
                            </w:r>
                            <w:r w:rsidRPr="00157F34">
                              <w:rPr>
                                <w:rFonts w:ascii="Casual" w:hAnsi="Casual" w:cs="Estrangelo Edessa"/>
                                <w:bCs/>
                                <w:sz w:val="24"/>
                              </w:rPr>
                              <w:tab/>
                            </w:r>
                            <w:r w:rsidRPr="00157F34">
                              <w:rPr>
                                <w:rFonts w:ascii="Casual" w:hAnsi="Casual" w:cs="Estrangelo Edessa"/>
                                <w:bCs/>
                                <w:sz w:val="24"/>
                              </w:rPr>
                              <w:tab/>
                            </w:r>
                            <w:r w:rsidRPr="00157F34">
                              <w:rPr>
                                <w:rFonts w:ascii="Casual" w:hAnsi="Casual" w:cs="Estrangelo Edessa"/>
                                <w:bCs/>
                                <w:sz w:val="24"/>
                              </w:rPr>
                              <w:tab/>
                            </w:r>
                            <w:r w:rsidRPr="00157F34">
                              <w:rPr>
                                <w:rFonts w:ascii="Casual" w:hAnsi="Casual" w:cs="Estrangelo Edessa"/>
                                <w:bCs/>
                                <w:sz w:val="24"/>
                              </w:rPr>
                              <w:tab/>
                              <w:t>Sprints</w:t>
                            </w:r>
                          </w:p>
                          <w:p w14:paraId="7D4ECB42" w14:textId="4DF9C7C7" w:rsidR="0015323B" w:rsidRPr="00157F34" w:rsidRDefault="0015323B" w:rsidP="003E7656">
                            <w:pPr>
                              <w:pStyle w:val="BodyText-Small"/>
                              <w:rPr>
                                <w:rFonts w:ascii="Casual" w:hAnsi="Casual" w:cs="Estrangelo Edessa"/>
                                <w:bCs/>
                                <w:sz w:val="24"/>
                              </w:rPr>
                            </w:pPr>
                            <w:r w:rsidRPr="00157F34">
                              <w:rPr>
                                <w:rFonts w:ascii="Casual" w:hAnsi="Casual" w:cs="Estrangelo Edessa"/>
                                <w:bCs/>
                                <w:sz w:val="24"/>
                              </w:rPr>
                              <w:t>Meghan Holmes</w:t>
                            </w:r>
                            <w:r w:rsidRPr="00157F34">
                              <w:rPr>
                                <w:rFonts w:ascii="Casual" w:hAnsi="Casual" w:cs="Estrangelo Edessa"/>
                                <w:bCs/>
                                <w:sz w:val="24"/>
                              </w:rPr>
                              <w:tab/>
                            </w:r>
                            <w:r w:rsidRPr="00157F34">
                              <w:rPr>
                                <w:rFonts w:ascii="Casual" w:hAnsi="Casual" w:cs="Estrangelo Edessa"/>
                                <w:bCs/>
                                <w:sz w:val="24"/>
                              </w:rPr>
                              <w:tab/>
                            </w:r>
                            <w:r w:rsidRPr="00157F34">
                              <w:rPr>
                                <w:rFonts w:ascii="Casual" w:hAnsi="Casual" w:cs="Estrangelo Edessa"/>
                                <w:bCs/>
                                <w:sz w:val="24"/>
                              </w:rPr>
                              <w:tab/>
                              <w:t>Horizontal Jumps</w:t>
                            </w:r>
                          </w:p>
                          <w:p w14:paraId="4AAEE6D6" w14:textId="77777777" w:rsidR="003E7656" w:rsidRPr="00157F34" w:rsidRDefault="003E7656" w:rsidP="003E7656">
                            <w:pPr>
                              <w:pStyle w:val="BodyText-Small"/>
                              <w:rPr>
                                <w:rFonts w:ascii="Casual" w:hAnsi="Casual" w:cs="Estrangelo Edessa"/>
                                <w:bCs/>
                                <w:sz w:val="24"/>
                              </w:rPr>
                            </w:pPr>
                            <w:r w:rsidRPr="00157F34">
                              <w:rPr>
                                <w:rFonts w:ascii="Casual" w:hAnsi="Casual" w:cs="Estrangelo Edessa"/>
                                <w:bCs/>
                                <w:sz w:val="24"/>
                              </w:rPr>
                              <w:t>Airick Johnson</w:t>
                            </w:r>
                            <w:r w:rsidRPr="00157F34">
                              <w:rPr>
                                <w:rFonts w:ascii="Casual" w:hAnsi="Casual" w:cs="Estrangelo Edessa"/>
                                <w:bCs/>
                                <w:sz w:val="24"/>
                              </w:rPr>
                              <w:tab/>
                            </w:r>
                            <w:r w:rsidRPr="00157F34">
                              <w:rPr>
                                <w:rFonts w:ascii="Casual" w:hAnsi="Casual" w:cs="Estrangelo Edessa"/>
                                <w:bCs/>
                                <w:sz w:val="24"/>
                              </w:rPr>
                              <w:tab/>
                            </w:r>
                            <w:r w:rsidRPr="00157F34">
                              <w:rPr>
                                <w:rFonts w:ascii="Casual" w:hAnsi="Casual" w:cs="Estrangelo Edessa"/>
                                <w:bCs/>
                                <w:sz w:val="24"/>
                              </w:rPr>
                              <w:tab/>
                              <w:t>Hurdles</w:t>
                            </w:r>
                          </w:p>
                          <w:p w14:paraId="32DA6EF1" w14:textId="77777777" w:rsidR="003E7656" w:rsidRPr="00157F34" w:rsidRDefault="003E7656" w:rsidP="003E7656">
                            <w:pPr>
                              <w:pStyle w:val="BodyText-Small"/>
                              <w:rPr>
                                <w:rFonts w:ascii="Casual" w:hAnsi="Casual" w:cs="Estrangelo Edessa"/>
                                <w:bCs/>
                                <w:sz w:val="24"/>
                              </w:rPr>
                            </w:pPr>
                            <w:r w:rsidRPr="00157F34">
                              <w:rPr>
                                <w:rFonts w:ascii="Casual" w:hAnsi="Casual" w:cs="Estrangelo Edessa"/>
                                <w:bCs/>
                                <w:sz w:val="24"/>
                              </w:rPr>
                              <w:t>Brittany Kallenberger</w:t>
                            </w:r>
                            <w:r w:rsidRPr="00157F34">
                              <w:rPr>
                                <w:rFonts w:ascii="Casual" w:hAnsi="Casual" w:cs="Estrangelo Edessa"/>
                                <w:bCs/>
                                <w:sz w:val="24"/>
                              </w:rPr>
                              <w:tab/>
                            </w:r>
                            <w:r w:rsidRPr="00157F34">
                              <w:rPr>
                                <w:rFonts w:ascii="Casual" w:hAnsi="Casual" w:cs="Estrangelo Edessa"/>
                                <w:bCs/>
                                <w:sz w:val="24"/>
                              </w:rPr>
                              <w:tab/>
                              <w:t>Pole Vault</w:t>
                            </w:r>
                          </w:p>
                          <w:p w14:paraId="00DEED2B" w14:textId="342DF86A" w:rsidR="003E7656" w:rsidRPr="00157F34" w:rsidRDefault="003E7656" w:rsidP="003E7656">
                            <w:pPr>
                              <w:pStyle w:val="BodyText-Small"/>
                              <w:rPr>
                                <w:rFonts w:ascii="Casual" w:hAnsi="Casual" w:cs="Estrangelo Edessa"/>
                                <w:bCs/>
                                <w:sz w:val="24"/>
                              </w:rPr>
                            </w:pPr>
                            <w:r w:rsidRPr="00157F34">
                              <w:rPr>
                                <w:rFonts w:ascii="Casual" w:hAnsi="Casual" w:cs="Estrangelo Edessa"/>
                                <w:bCs/>
                                <w:sz w:val="24"/>
                              </w:rPr>
                              <w:t>Tyler Knight</w:t>
                            </w:r>
                            <w:r w:rsidRPr="00157F34">
                              <w:rPr>
                                <w:rFonts w:ascii="Casual" w:hAnsi="Casual" w:cs="Estrangelo Edessa"/>
                                <w:bCs/>
                                <w:sz w:val="24"/>
                              </w:rPr>
                              <w:tab/>
                            </w:r>
                            <w:r w:rsidRPr="00157F34">
                              <w:rPr>
                                <w:rFonts w:ascii="Casual" w:hAnsi="Casual" w:cs="Estrangelo Edessa"/>
                                <w:bCs/>
                                <w:sz w:val="24"/>
                              </w:rPr>
                              <w:tab/>
                            </w:r>
                            <w:r w:rsidRPr="00157F34">
                              <w:rPr>
                                <w:rFonts w:ascii="Casual" w:hAnsi="Casual" w:cs="Estrangelo Edessa"/>
                                <w:bCs/>
                                <w:sz w:val="24"/>
                              </w:rPr>
                              <w:tab/>
                            </w:r>
                            <w:r w:rsidRPr="00157F34">
                              <w:rPr>
                                <w:rFonts w:ascii="Casual" w:hAnsi="Casual" w:cs="Estrangelo Edessa"/>
                                <w:bCs/>
                                <w:sz w:val="24"/>
                              </w:rPr>
                              <w:tab/>
                              <w:t>Pole Vault</w:t>
                            </w:r>
                          </w:p>
                          <w:p w14:paraId="629FD7B8" w14:textId="0FDD5432" w:rsidR="003E7656" w:rsidRPr="00157F34" w:rsidRDefault="003E7656" w:rsidP="003E7656">
                            <w:pPr>
                              <w:pStyle w:val="BodyText-Small"/>
                              <w:rPr>
                                <w:rFonts w:ascii="Casual" w:hAnsi="Casual" w:cs="Estrangelo Edessa"/>
                                <w:bCs/>
                                <w:sz w:val="24"/>
                              </w:rPr>
                            </w:pPr>
                            <w:r w:rsidRPr="00157F34">
                              <w:rPr>
                                <w:rFonts w:ascii="Casual" w:hAnsi="Casual" w:cs="Estrangelo Edessa"/>
                                <w:bCs/>
                                <w:sz w:val="24"/>
                              </w:rPr>
                              <w:t>Nic</w:t>
                            </w:r>
                            <w:r w:rsidR="00DF3633" w:rsidRPr="00157F34">
                              <w:rPr>
                                <w:rFonts w:ascii="Casual" w:hAnsi="Casual" w:cs="Estrangelo Edessa"/>
                                <w:bCs/>
                                <w:sz w:val="24"/>
                              </w:rPr>
                              <w:t>holas</w:t>
                            </w:r>
                            <w:r w:rsidRPr="00157F34">
                              <w:rPr>
                                <w:rFonts w:ascii="Casual" w:hAnsi="Casual" w:cs="Estrangelo Edessa"/>
                                <w:bCs/>
                                <w:sz w:val="24"/>
                              </w:rPr>
                              <w:t xml:space="preserve"> Meyer</w:t>
                            </w:r>
                            <w:r w:rsidRPr="00157F34">
                              <w:rPr>
                                <w:rFonts w:ascii="Casual" w:hAnsi="Casual" w:cs="Estrangelo Edessa"/>
                                <w:bCs/>
                                <w:sz w:val="24"/>
                              </w:rPr>
                              <w:tab/>
                            </w:r>
                            <w:r w:rsidRPr="00157F34">
                              <w:rPr>
                                <w:rFonts w:ascii="Casual" w:hAnsi="Casual" w:cs="Estrangelo Edessa"/>
                                <w:bCs/>
                                <w:sz w:val="24"/>
                              </w:rPr>
                              <w:tab/>
                            </w:r>
                            <w:r w:rsidRPr="00157F34">
                              <w:rPr>
                                <w:rFonts w:ascii="Casual" w:hAnsi="Casual" w:cs="Estrangelo Edessa"/>
                                <w:bCs/>
                                <w:sz w:val="24"/>
                              </w:rPr>
                              <w:tab/>
                              <w:t>Pole Vault</w:t>
                            </w:r>
                          </w:p>
                          <w:p w14:paraId="53851971" w14:textId="522C408B" w:rsidR="003E7656" w:rsidRPr="00157F34" w:rsidRDefault="003E7656" w:rsidP="003E7656">
                            <w:pPr>
                              <w:pStyle w:val="BodyText-Small"/>
                              <w:rPr>
                                <w:rFonts w:ascii="Casual" w:hAnsi="Casual" w:cs="Estrangelo Edessa"/>
                                <w:bCs/>
                                <w:sz w:val="24"/>
                              </w:rPr>
                            </w:pPr>
                            <w:r w:rsidRPr="00157F34">
                              <w:rPr>
                                <w:rFonts w:ascii="Casual" w:hAnsi="Casual" w:cs="Estrangelo Edessa"/>
                                <w:bCs/>
                                <w:sz w:val="24"/>
                              </w:rPr>
                              <w:t>Katie Murray</w:t>
                            </w:r>
                            <w:r w:rsidRPr="00157F34">
                              <w:rPr>
                                <w:rFonts w:ascii="Casual" w:hAnsi="Casual" w:cs="Estrangelo Edessa"/>
                                <w:bCs/>
                                <w:sz w:val="24"/>
                              </w:rPr>
                              <w:tab/>
                            </w:r>
                            <w:r w:rsidRPr="00157F34">
                              <w:rPr>
                                <w:rFonts w:ascii="Casual" w:hAnsi="Casual" w:cs="Estrangelo Edessa"/>
                                <w:bCs/>
                                <w:sz w:val="24"/>
                              </w:rPr>
                              <w:tab/>
                            </w:r>
                            <w:r w:rsidRPr="00157F34">
                              <w:rPr>
                                <w:rFonts w:ascii="Casual" w:hAnsi="Casual" w:cs="Estrangelo Edessa"/>
                                <w:bCs/>
                                <w:sz w:val="24"/>
                              </w:rPr>
                              <w:tab/>
                            </w:r>
                            <w:r w:rsidRPr="00157F34">
                              <w:rPr>
                                <w:rFonts w:ascii="Casual" w:hAnsi="Casual" w:cs="Estrangelo Edessa"/>
                                <w:bCs/>
                                <w:sz w:val="24"/>
                              </w:rPr>
                              <w:tab/>
                              <w:t>High Jump</w:t>
                            </w:r>
                          </w:p>
                          <w:p w14:paraId="22A62631" w14:textId="77777777" w:rsidR="00157F34" w:rsidRPr="00157F34" w:rsidRDefault="00157F34" w:rsidP="00157F34">
                            <w:pPr>
                              <w:pStyle w:val="BodyText-Small"/>
                              <w:rPr>
                                <w:rFonts w:ascii="Casual" w:hAnsi="Casual" w:cs="Estrangelo Edessa"/>
                                <w:bCs/>
                                <w:sz w:val="24"/>
                              </w:rPr>
                            </w:pPr>
                            <w:r w:rsidRPr="00157F34">
                              <w:rPr>
                                <w:rFonts w:ascii="Casual" w:hAnsi="Casual" w:cs="Estrangelo Edessa"/>
                                <w:bCs/>
                                <w:sz w:val="24"/>
                              </w:rPr>
                              <w:t>Tonya Nero</w:t>
                            </w:r>
                            <w:r w:rsidRPr="00157F34">
                              <w:rPr>
                                <w:rFonts w:ascii="Casual" w:hAnsi="Casual" w:cs="Estrangelo Edessa"/>
                                <w:bCs/>
                                <w:sz w:val="24"/>
                              </w:rPr>
                              <w:tab/>
                            </w:r>
                            <w:r w:rsidRPr="00157F34">
                              <w:rPr>
                                <w:rFonts w:ascii="Casual" w:hAnsi="Casual" w:cs="Estrangelo Edessa"/>
                                <w:bCs/>
                                <w:sz w:val="24"/>
                              </w:rPr>
                              <w:tab/>
                            </w:r>
                            <w:r w:rsidRPr="00157F34">
                              <w:rPr>
                                <w:rFonts w:ascii="Casual" w:hAnsi="Casual" w:cs="Estrangelo Edessa"/>
                                <w:bCs/>
                                <w:sz w:val="24"/>
                              </w:rPr>
                              <w:tab/>
                            </w:r>
                            <w:r w:rsidRPr="00157F34">
                              <w:rPr>
                                <w:rFonts w:ascii="Casual" w:hAnsi="Casual" w:cs="Estrangelo Edessa"/>
                                <w:bCs/>
                                <w:sz w:val="24"/>
                              </w:rPr>
                              <w:tab/>
                              <w:t>Long Distance</w:t>
                            </w:r>
                          </w:p>
                          <w:p w14:paraId="4B2623C4" w14:textId="77777777" w:rsidR="00157F34" w:rsidRPr="00157F34" w:rsidRDefault="00157F34" w:rsidP="00157F34">
                            <w:pPr>
                              <w:pStyle w:val="BodyText-Small"/>
                              <w:rPr>
                                <w:rFonts w:ascii="Casual" w:hAnsi="Casual" w:cs="Estrangelo Edessa"/>
                                <w:bCs/>
                                <w:sz w:val="24"/>
                              </w:rPr>
                            </w:pPr>
                            <w:r w:rsidRPr="00157F34">
                              <w:rPr>
                                <w:rFonts w:ascii="Casual" w:hAnsi="Casual" w:cs="Estrangelo Edessa"/>
                                <w:bCs/>
                                <w:sz w:val="24"/>
                              </w:rPr>
                              <w:t>Chris Peters</w:t>
                            </w:r>
                            <w:r w:rsidRPr="00157F34">
                              <w:rPr>
                                <w:rFonts w:ascii="Casual" w:hAnsi="Casual" w:cs="Estrangelo Edessa"/>
                                <w:bCs/>
                                <w:sz w:val="24"/>
                              </w:rPr>
                              <w:tab/>
                            </w:r>
                            <w:r w:rsidRPr="00157F34">
                              <w:rPr>
                                <w:rFonts w:ascii="Casual" w:hAnsi="Casual" w:cs="Estrangelo Edessa"/>
                                <w:bCs/>
                                <w:sz w:val="24"/>
                              </w:rPr>
                              <w:tab/>
                            </w:r>
                            <w:r w:rsidRPr="00157F34">
                              <w:rPr>
                                <w:rFonts w:ascii="Casual" w:hAnsi="Casual" w:cs="Estrangelo Edessa"/>
                                <w:bCs/>
                                <w:sz w:val="24"/>
                              </w:rPr>
                              <w:tab/>
                            </w:r>
                            <w:r w:rsidRPr="00157F34">
                              <w:rPr>
                                <w:rFonts w:ascii="Casual" w:hAnsi="Casual" w:cs="Estrangelo Edessa"/>
                                <w:bCs/>
                                <w:sz w:val="24"/>
                              </w:rPr>
                              <w:tab/>
                              <w:t>Multi-Events</w:t>
                            </w:r>
                          </w:p>
                          <w:p w14:paraId="304CAE98" w14:textId="07269240" w:rsidR="00955333" w:rsidRPr="00157F34" w:rsidRDefault="00157F34" w:rsidP="009E31B8">
                            <w:pPr>
                              <w:pStyle w:val="BodyText-Small"/>
                              <w:tabs>
                                <w:tab w:val="left" w:pos="1530"/>
                                <w:tab w:val="left" w:pos="1890"/>
                                <w:tab w:val="left" w:pos="2250"/>
                              </w:tabs>
                              <w:spacing w:after="0" w:line="240" w:lineRule="auto"/>
                              <w:rPr>
                                <w:rFonts w:ascii="Casual" w:hAnsi="Casual"/>
                                <w:bCs/>
                                <w:sz w:val="24"/>
                              </w:rPr>
                            </w:pPr>
                            <w:r w:rsidRPr="00157F34">
                              <w:rPr>
                                <w:rFonts w:ascii="Casual" w:hAnsi="Casual"/>
                                <w:bCs/>
                                <w:sz w:val="24"/>
                              </w:rPr>
                              <w:t>Samantha Shukla</w:t>
                            </w:r>
                            <w:r w:rsidRPr="00157F34">
                              <w:rPr>
                                <w:rFonts w:ascii="Casual" w:hAnsi="Casual"/>
                                <w:bCs/>
                                <w:sz w:val="24"/>
                              </w:rPr>
                              <w:tab/>
                            </w:r>
                            <w:r w:rsidRPr="00157F34">
                              <w:rPr>
                                <w:rFonts w:ascii="Casual" w:hAnsi="Casual"/>
                                <w:bCs/>
                                <w:sz w:val="24"/>
                              </w:rPr>
                              <w:tab/>
                            </w:r>
                            <w:r w:rsidRPr="00157F34">
                              <w:rPr>
                                <w:rFonts w:ascii="Casual" w:hAnsi="Casual"/>
                                <w:bCs/>
                                <w:sz w:val="24"/>
                              </w:rPr>
                              <w:tab/>
                            </w:r>
                            <w:r w:rsidRPr="00157F34">
                              <w:rPr>
                                <w:rFonts w:ascii="Casual" w:hAnsi="Casual"/>
                                <w:bCs/>
                                <w:sz w:val="24"/>
                              </w:rPr>
                              <w:tab/>
                              <w:t>Long Distance</w:t>
                            </w:r>
                          </w:p>
                          <w:p w14:paraId="58A5788B" w14:textId="5F0E4925" w:rsidR="00157F34" w:rsidRPr="00157F34" w:rsidRDefault="00157F34" w:rsidP="009E31B8">
                            <w:pPr>
                              <w:pStyle w:val="BodyText-Small"/>
                              <w:tabs>
                                <w:tab w:val="left" w:pos="1530"/>
                                <w:tab w:val="left" w:pos="1890"/>
                                <w:tab w:val="left" w:pos="2250"/>
                              </w:tabs>
                              <w:spacing w:after="0" w:line="240" w:lineRule="auto"/>
                              <w:rPr>
                                <w:rFonts w:ascii="Casual" w:hAnsi="Casual"/>
                                <w:bCs/>
                                <w:sz w:val="24"/>
                              </w:rPr>
                            </w:pPr>
                          </w:p>
                          <w:p w14:paraId="4218EE1A" w14:textId="5D86603B" w:rsidR="00157F34" w:rsidRPr="00157F34" w:rsidRDefault="00157F34" w:rsidP="009E31B8">
                            <w:pPr>
                              <w:pStyle w:val="BodyText-Small"/>
                              <w:tabs>
                                <w:tab w:val="left" w:pos="1530"/>
                                <w:tab w:val="left" w:pos="1890"/>
                                <w:tab w:val="left" w:pos="2250"/>
                              </w:tabs>
                              <w:spacing w:after="0" w:line="240" w:lineRule="auto"/>
                              <w:rPr>
                                <w:rFonts w:ascii="Casual" w:hAnsi="Casual"/>
                                <w:bCs/>
                                <w:sz w:val="24"/>
                              </w:rPr>
                            </w:pPr>
                            <w:r w:rsidRPr="00157F34">
                              <w:rPr>
                                <w:rFonts w:ascii="Casual" w:hAnsi="Casual"/>
                                <w:bCs/>
                                <w:sz w:val="24"/>
                              </w:rPr>
                              <w:t>Aaron True</w:t>
                            </w:r>
                            <w:r w:rsidRPr="00157F34">
                              <w:rPr>
                                <w:rFonts w:ascii="Casual" w:hAnsi="Casual"/>
                                <w:bCs/>
                                <w:sz w:val="24"/>
                              </w:rPr>
                              <w:tab/>
                            </w:r>
                            <w:r w:rsidRPr="00157F34">
                              <w:rPr>
                                <w:rFonts w:ascii="Casual" w:hAnsi="Casual"/>
                                <w:bCs/>
                                <w:sz w:val="24"/>
                              </w:rPr>
                              <w:tab/>
                            </w:r>
                            <w:r w:rsidRPr="00157F34">
                              <w:rPr>
                                <w:rFonts w:ascii="Casual" w:hAnsi="Casual"/>
                                <w:bCs/>
                                <w:sz w:val="24"/>
                              </w:rPr>
                              <w:tab/>
                            </w:r>
                            <w:r w:rsidRPr="00157F34">
                              <w:rPr>
                                <w:rFonts w:ascii="Casual" w:hAnsi="Casual"/>
                                <w:bCs/>
                                <w:sz w:val="24"/>
                              </w:rPr>
                              <w:tab/>
                            </w:r>
                            <w:r w:rsidRPr="00157F34">
                              <w:rPr>
                                <w:rFonts w:ascii="Casual" w:hAnsi="Casual"/>
                                <w:bCs/>
                                <w:sz w:val="24"/>
                              </w:rPr>
                              <w:tab/>
                              <w:t>Javelin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8C1A6C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28.65pt;margin-top:264pt;width:330.65pt;height:275.35pt;z-index:25170637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" filled="f" stroked="f">
                <v:textbox inset=",0,,0">
                  <w:txbxContent>
                    <w:p w14:paraId="6A78F904" w14:textId="579FCD34" w:rsidR="003E7656" w:rsidRPr="00157F34" w:rsidRDefault="003E7656" w:rsidP="003E7656">
                      <w:pPr>
                        <w:pStyle w:val="BodyText-Small"/>
                        <w:rPr>
                          <w:rFonts w:ascii="Casual" w:hAnsi="Casual" w:cs="Estrangelo Edessa"/>
                          <w:bCs/>
                          <w:sz w:val="24"/>
                        </w:rPr>
                      </w:pPr>
                      <w:r w:rsidRPr="00157F34">
                        <w:rPr>
                          <w:rFonts w:ascii="Casual" w:hAnsi="Casual" w:cs="Estrangelo Edessa"/>
                          <w:bCs/>
                          <w:sz w:val="24"/>
                        </w:rPr>
                        <w:t>Skylar Arneson</w:t>
                      </w:r>
                      <w:r w:rsidRPr="00157F34">
                        <w:rPr>
                          <w:rFonts w:ascii="Casual" w:hAnsi="Casual" w:cs="Estrangelo Edessa"/>
                          <w:bCs/>
                          <w:sz w:val="24"/>
                        </w:rPr>
                        <w:tab/>
                      </w:r>
                      <w:r w:rsidRPr="00157F34">
                        <w:rPr>
                          <w:rFonts w:ascii="Casual" w:hAnsi="Casual" w:cs="Estrangelo Edessa"/>
                          <w:bCs/>
                          <w:sz w:val="24"/>
                        </w:rPr>
                        <w:tab/>
                      </w:r>
                      <w:r w:rsidRPr="00157F34">
                        <w:rPr>
                          <w:rFonts w:ascii="Casual" w:hAnsi="Casual" w:cs="Estrangelo Edessa"/>
                          <w:bCs/>
                          <w:sz w:val="24"/>
                        </w:rPr>
                        <w:tab/>
                        <w:t>Throws/Highland Games</w:t>
                      </w:r>
                    </w:p>
                    <w:p w14:paraId="3DF5F7BA" w14:textId="780B2F0A" w:rsidR="003E7656" w:rsidRPr="00157F34" w:rsidRDefault="003E7656" w:rsidP="003E7656">
                      <w:pPr>
                        <w:pStyle w:val="BodyText-Small"/>
                        <w:rPr>
                          <w:rFonts w:ascii="Casual" w:hAnsi="Casual" w:cs="Estrangelo Edessa"/>
                          <w:bCs/>
                          <w:sz w:val="24"/>
                        </w:rPr>
                      </w:pPr>
                      <w:r w:rsidRPr="00157F34">
                        <w:rPr>
                          <w:rFonts w:ascii="Casual" w:hAnsi="Casual" w:cs="Estrangelo Edessa"/>
                          <w:bCs/>
                          <w:sz w:val="24"/>
                        </w:rPr>
                        <w:t>Dominic Artis</w:t>
                      </w:r>
                      <w:r w:rsidRPr="00157F34">
                        <w:rPr>
                          <w:rFonts w:ascii="Casual" w:hAnsi="Casual" w:cs="Estrangelo Edessa"/>
                          <w:bCs/>
                          <w:sz w:val="24"/>
                        </w:rPr>
                        <w:tab/>
                      </w:r>
                      <w:r w:rsidRPr="00157F34">
                        <w:rPr>
                          <w:rFonts w:ascii="Casual" w:hAnsi="Casual" w:cs="Estrangelo Edessa"/>
                          <w:bCs/>
                          <w:sz w:val="24"/>
                        </w:rPr>
                        <w:tab/>
                      </w:r>
                      <w:r w:rsidRPr="00157F34">
                        <w:rPr>
                          <w:rFonts w:ascii="Casual" w:hAnsi="Casual" w:cs="Estrangelo Edessa"/>
                          <w:bCs/>
                          <w:sz w:val="24"/>
                        </w:rPr>
                        <w:tab/>
                      </w:r>
                      <w:r w:rsidRPr="00157F34">
                        <w:rPr>
                          <w:rFonts w:ascii="Casual" w:hAnsi="Casual" w:cs="Estrangelo Edessa"/>
                          <w:bCs/>
                          <w:sz w:val="24"/>
                        </w:rPr>
                        <w:tab/>
                        <w:t>Sprints</w:t>
                      </w:r>
                    </w:p>
                    <w:p w14:paraId="7D4ECB42" w14:textId="4DF9C7C7" w:rsidR="0015323B" w:rsidRPr="00157F34" w:rsidRDefault="0015323B" w:rsidP="003E7656">
                      <w:pPr>
                        <w:pStyle w:val="BodyText-Small"/>
                        <w:rPr>
                          <w:rFonts w:ascii="Casual" w:hAnsi="Casual" w:cs="Estrangelo Edessa"/>
                          <w:bCs/>
                          <w:sz w:val="24"/>
                        </w:rPr>
                      </w:pPr>
                      <w:r w:rsidRPr="00157F34">
                        <w:rPr>
                          <w:rFonts w:ascii="Casual" w:hAnsi="Casual" w:cs="Estrangelo Edessa"/>
                          <w:bCs/>
                          <w:sz w:val="24"/>
                        </w:rPr>
                        <w:t>Meghan Holmes</w:t>
                      </w:r>
                      <w:r w:rsidRPr="00157F34">
                        <w:rPr>
                          <w:rFonts w:ascii="Casual" w:hAnsi="Casual" w:cs="Estrangelo Edessa"/>
                          <w:bCs/>
                          <w:sz w:val="24"/>
                        </w:rPr>
                        <w:tab/>
                      </w:r>
                      <w:r w:rsidRPr="00157F34">
                        <w:rPr>
                          <w:rFonts w:ascii="Casual" w:hAnsi="Casual" w:cs="Estrangelo Edessa"/>
                          <w:bCs/>
                          <w:sz w:val="24"/>
                        </w:rPr>
                        <w:tab/>
                      </w:r>
                      <w:r w:rsidRPr="00157F34">
                        <w:rPr>
                          <w:rFonts w:ascii="Casual" w:hAnsi="Casual" w:cs="Estrangelo Edessa"/>
                          <w:bCs/>
                          <w:sz w:val="24"/>
                        </w:rPr>
                        <w:tab/>
                        <w:t>Horizontal Jumps</w:t>
                      </w:r>
                    </w:p>
                    <w:p w14:paraId="4AAEE6D6" w14:textId="77777777" w:rsidR="003E7656" w:rsidRPr="00157F34" w:rsidRDefault="003E7656" w:rsidP="003E7656">
                      <w:pPr>
                        <w:pStyle w:val="BodyText-Small"/>
                        <w:rPr>
                          <w:rFonts w:ascii="Casual" w:hAnsi="Casual" w:cs="Estrangelo Edessa"/>
                          <w:bCs/>
                          <w:sz w:val="24"/>
                        </w:rPr>
                      </w:pPr>
                      <w:r w:rsidRPr="00157F34">
                        <w:rPr>
                          <w:rFonts w:ascii="Casual" w:hAnsi="Casual" w:cs="Estrangelo Edessa"/>
                          <w:bCs/>
                          <w:sz w:val="24"/>
                        </w:rPr>
                        <w:t>Airick Johnson</w:t>
                      </w:r>
                      <w:r w:rsidRPr="00157F34">
                        <w:rPr>
                          <w:rFonts w:ascii="Casual" w:hAnsi="Casual" w:cs="Estrangelo Edessa"/>
                          <w:bCs/>
                          <w:sz w:val="24"/>
                        </w:rPr>
                        <w:tab/>
                      </w:r>
                      <w:r w:rsidRPr="00157F34">
                        <w:rPr>
                          <w:rFonts w:ascii="Casual" w:hAnsi="Casual" w:cs="Estrangelo Edessa"/>
                          <w:bCs/>
                          <w:sz w:val="24"/>
                        </w:rPr>
                        <w:tab/>
                      </w:r>
                      <w:r w:rsidRPr="00157F34">
                        <w:rPr>
                          <w:rFonts w:ascii="Casual" w:hAnsi="Casual" w:cs="Estrangelo Edessa"/>
                          <w:bCs/>
                          <w:sz w:val="24"/>
                        </w:rPr>
                        <w:tab/>
                        <w:t>Hurdles</w:t>
                      </w:r>
                    </w:p>
                    <w:p w14:paraId="32DA6EF1" w14:textId="77777777" w:rsidR="003E7656" w:rsidRPr="00157F34" w:rsidRDefault="003E7656" w:rsidP="003E7656">
                      <w:pPr>
                        <w:pStyle w:val="BodyText-Small"/>
                        <w:rPr>
                          <w:rFonts w:ascii="Casual" w:hAnsi="Casual" w:cs="Estrangelo Edessa"/>
                          <w:bCs/>
                          <w:sz w:val="24"/>
                        </w:rPr>
                      </w:pPr>
                      <w:r w:rsidRPr="00157F34">
                        <w:rPr>
                          <w:rFonts w:ascii="Casual" w:hAnsi="Casual" w:cs="Estrangelo Edessa"/>
                          <w:bCs/>
                          <w:sz w:val="24"/>
                        </w:rPr>
                        <w:t>Brittany Kallenberger</w:t>
                      </w:r>
                      <w:r w:rsidRPr="00157F34">
                        <w:rPr>
                          <w:rFonts w:ascii="Casual" w:hAnsi="Casual" w:cs="Estrangelo Edessa"/>
                          <w:bCs/>
                          <w:sz w:val="24"/>
                        </w:rPr>
                        <w:tab/>
                      </w:r>
                      <w:r w:rsidRPr="00157F34">
                        <w:rPr>
                          <w:rFonts w:ascii="Casual" w:hAnsi="Casual" w:cs="Estrangelo Edessa"/>
                          <w:bCs/>
                          <w:sz w:val="24"/>
                        </w:rPr>
                        <w:tab/>
                        <w:t>Pole Vault</w:t>
                      </w:r>
                    </w:p>
                    <w:p w14:paraId="00DEED2B" w14:textId="342DF86A" w:rsidR="003E7656" w:rsidRPr="00157F34" w:rsidRDefault="003E7656" w:rsidP="003E7656">
                      <w:pPr>
                        <w:pStyle w:val="BodyText-Small"/>
                        <w:rPr>
                          <w:rFonts w:ascii="Casual" w:hAnsi="Casual" w:cs="Estrangelo Edessa"/>
                          <w:bCs/>
                          <w:sz w:val="24"/>
                        </w:rPr>
                      </w:pPr>
                      <w:r w:rsidRPr="00157F34">
                        <w:rPr>
                          <w:rFonts w:ascii="Casual" w:hAnsi="Casual" w:cs="Estrangelo Edessa"/>
                          <w:bCs/>
                          <w:sz w:val="24"/>
                        </w:rPr>
                        <w:t>Tyler Knight</w:t>
                      </w:r>
                      <w:r w:rsidRPr="00157F34">
                        <w:rPr>
                          <w:rFonts w:ascii="Casual" w:hAnsi="Casual" w:cs="Estrangelo Edessa"/>
                          <w:bCs/>
                          <w:sz w:val="24"/>
                        </w:rPr>
                        <w:tab/>
                      </w:r>
                      <w:r w:rsidRPr="00157F34">
                        <w:rPr>
                          <w:rFonts w:ascii="Casual" w:hAnsi="Casual" w:cs="Estrangelo Edessa"/>
                          <w:bCs/>
                          <w:sz w:val="24"/>
                        </w:rPr>
                        <w:tab/>
                      </w:r>
                      <w:r w:rsidRPr="00157F34">
                        <w:rPr>
                          <w:rFonts w:ascii="Casual" w:hAnsi="Casual" w:cs="Estrangelo Edessa"/>
                          <w:bCs/>
                          <w:sz w:val="24"/>
                        </w:rPr>
                        <w:tab/>
                      </w:r>
                      <w:r w:rsidRPr="00157F34">
                        <w:rPr>
                          <w:rFonts w:ascii="Casual" w:hAnsi="Casual" w:cs="Estrangelo Edessa"/>
                          <w:bCs/>
                          <w:sz w:val="24"/>
                        </w:rPr>
                        <w:tab/>
                        <w:t>Pole Vault</w:t>
                      </w:r>
                    </w:p>
                    <w:p w14:paraId="629FD7B8" w14:textId="0FDD5432" w:rsidR="003E7656" w:rsidRPr="00157F34" w:rsidRDefault="003E7656" w:rsidP="003E7656">
                      <w:pPr>
                        <w:pStyle w:val="BodyText-Small"/>
                        <w:rPr>
                          <w:rFonts w:ascii="Casual" w:hAnsi="Casual" w:cs="Estrangelo Edessa"/>
                          <w:bCs/>
                          <w:sz w:val="24"/>
                        </w:rPr>
                      </w:pPr>
                      <w:r w:rsidRPr="00157F34">
                        <w:rPr>
                          <w:rFonts w:ascii="Casual" w:hAnsi="Casual" w:cs="Estrangelo Edessa"/>
                          <w:bCs/>
                          <w:sz w:val="24"/>
                        </w:rPr>
                        <w:t>Nic</w:t>
                      </w:r>
                      <w:r w:rsidR="00DF3633" w:rsidRPr="00157F34">
                        <w:rPr>
                          <w:rFonts w:ascii="Casual" w:hAnsi="Casual" w:cs="Estrangelo Edessa"/>
                          <w:bCs/>
                          <w:sz w:val="24"/>
                        </w:rPr>
                        <w:t>holas</w:t>
                      </w:r>
                      <w:r w:rsidRPr="00157F34">
                        <w:rPr>
                          <w:rFonts w:ascii="Casual" w:hAnsi="Casual" w:cs="Estrangelo Edessa"/>
                          <w:bCs/>
                          <w:sz w:val="24"/>
                        </w:rPr>
                        <w:t xml:space="preserve"> Meyer</w:t>
                      </w:r>
                      <w:r w:rsidRPr="00157F34">
                        <w:rPr>
                          <w:rFonts w:ascii="Casual" w:hAnsi="Casual" w:cs="Estrangelo Edessa"/>
                          <w:bCs/>
                          <w:sz w:val="24"/>
                        </w:rPr>
                        <w:tab/>
                      </w:r>
                      <w:r w:rsidRPr="00157F34">
                        <w:rPr>
                          <w:rFonts w:ascii="Casual" w:hAnsi="Casual" w:cs="Estrangelo Edessa"/>
                          <w:bCs/>
                          <w:sz w:val="24"/>
                        </w:rPr>
                        <w:tab/>
                      </w:r>
                      <w:r w:rsidRPr="00157F34">
                        <w:rPr>
                          <w:rFonts w:ascii="Casual" w:hAnsi="Casual" w:cs="Estrangelo Edessa"/>
                          <w:bCs/>
                          <w:sz w:val="24"/>
                        </w:rPr>
                        <w:tab/>
                        <w:t>Pole Vault</w:t>
                      </w:r>
                    </w:p>
                    <w:p w14:paraId="53851971" w14:textId="522C408B" w:rsidR="003E7656" w:rsidRPr="00157F34" w:rsidRDefault="003E7656" w:rsidP="003E7656">
                      <w:pPr>
                        <w:pStyle w:val="BodyText-Small"/>
                        <w:rPr>
                          <w:rFonts w:ascii="Casual" w:hAnsi="Casual" w:cs="Estrangelo Edessa"/>
                          <w:bCs/>
                          <w:sz w:val="24"/>
                        </w:rPr>
                      </w:pPr>
                      <w:r w:rsidRPr="00157F34">
                        <w:rPr>
                          <w:rFonts w:ascii="Casual" w:hAnsi="Casual" w:cs="Estrangelo Edessa"/>
                          <w:bCs/>
                          <w:sz w:val="24"/>
                        </w:rPr>
                        <w:t>Katie Murray</w:t>
                      </w:r>
                      <w:r w:rsidRPr="00157F34">
                        <w:rPr>
                          <w:rFonts w:ascii="Casual" w:hAnsi="Casual" w:cs="Estrangelo Edessa"/>
                          <w:bCs/>
                          <w:sz w:val="24"/>
                        </w:rPr>
                        <w:tab/>
                      </w:r>
                      <w:r w:rsidRPr="00157F34">
                        <w:rPr>
                          <w:rFonts w:ascii="Casual" w:hAnsi="Casual" w:cs="Estrangelo Edessa"/>
                          <w:bCs/>
                          <w:sz w:val="24"/>
                        </w:rPr>
                        <w:tab/>
                      </w:r>
                      <w:r w:rsidRPr="00157F34">
                        <w:rPr>
                          <w:rFonts w:ascii="Casual" w:hAnsi="Casual" w:cs="Estrangelo Edessa"/>
                          <w:bCs/>
                          <w:sz w:val="24"/>
                        </w:rPr>
                        <w:tab/>
                      </w:r>
                      <w:r w:rsidRPr="00157F34">
                        <w:rPr>
                          <w:rFonts w:ascii="Casual" w:hAnsi="Casual" w:cs="Estrangelo Edessa"/>
                          <w:bCs/>
                          <w:sz w:val="24"/>
                        </w:rPr>
                        <w:tab/>
                        <w:t>High Jump</w:t>
                      </w:r>
                    </w:p>
                    <w:p w14:paraId="22A62631" w14:textId="77777777" w:rsidR="00157F34" w:rsidRPr="00157F34" w:rsidRDefault="00157F34" w:rsidP="00157F34">
                      <w:pPr>
                        <w:pStyle w:val="BodyText-Small"/>
                        <w:rPr>
                          <w:rFonts w:ascii="Casual" w:hAnsi="Casual" w:cs="Estrangelo Edessa"/>
                          <w:bCs/>
                          <w:sz w:val="24"/>
                        </w:rPr>
                      </w:pPr>
                      <w:r w:rsidRPr="00157F34">
                        <w:rPr>
                          <w:rFonts w:ascii="Casual" w:hAnsi="Casual" w:cs="Estrangelo Edessa"/>
                          <w:bCs/>
                          <w:sz w:val="24"/>
                        </w:rPr>
                        <w:t>Tonya Nero</w:t>
                      </w:r>
                      <w:r w:rsidRPr="00157F34">
                        <w:rPr>
                          <w:rFonts w:ascii="Casual" w:hAnsi="Casual" w:cs="Estrangelo Edessa"/>
                          <w:bCs/>
                          <w:sz w:val="24"/>
                        </w:rPr>
                        <w:tab/>
                      </w:r>
                      <w:r w:rsidRPr="00157F34">
                        <w:rPr>
                          <w:rFonts w:ascii="Casual" w:hAnsi="Casual" w:cs="Estrangelo Edessa"/>
                          <w:bCs/>
                          <w:sz w:val="24"/>
                        </w:rPr>
                        <w:tab/>
                      </w:r>
                      <w:r w:rsidRPr="00157F34">
                        <w:rPr>
                          <w:rFonts w:ascii="Casual" w:hAnsi="Casual" w:cs="Estrangelo Edessa"/>
                          <w:bCs/>
                          <w:sz w:val="24"/>
                        </w:rPr>
                        <w:tab/>
                      </w:r>
                      <w:r w:rsidRPr="00157F34">
                        <w:rPr>
                          <w:rFonts w:ascii="Casual" w:hAnsi="Casual" w:cs="Estrangelo Edessa"/>
                          <w:bCs/>
                          <w:sz w:val="24"/>
                        </w:rPr>
                        <w:tab/>
                        <w:t>Long Distance</w:t>
                      </w:r>
                    </w:p>
                    <w:p w14:paraId="4B2623C4" w14:textId="77777777" w:rsidR="00157F34" w:rsidRPr="00157F34" w:rsidRDefault="00157F34" w:rsidP="00157F34">
                      <w:pPr>
                        <w:pStyle w:val="BodyText-Small"/>
                        <w:rPr>
                          <w:rFonts w:ascii="Casual" w:hAnsi="Casual" w:cs="Estrangelo Edessa"/>
                          <w:bCs/>
                          <w:sz w:val="24"/>
                        </w:rPr>
                      </w:pPr>
                      <w:r w:rsidRPr="00157F34">
                        <w:rPr>
                          <w:rFonts w:ascii="Casual" w:hAnsi="Casual" w:cs="Estrangelo Edessa"/>
                          <w:bCs/>
                          <w:sz w:val="24"/>
                        </w:rPr>
                        <w:t>Chris Peters</w:t>
                      </w:r>
                      <w:r w:rsidRPr="00157F34">
                        <w:rPr>
                          <w:rFonts w:ascii="Casual" w:hAnsi="Casual" w:cs="Estrangelo Edessa"/>
                          <w:bCs/>
                          <w:sz w:val="24"/>
                        </w:rPr>
                        <w:tab/>
                      </w:r>
                      <w:r w:rsidRPr="00157F34">
                        <w:rPr>
                          <w:rFonts w:ascii="Casual" w:hAnsi="Casual" w:cs="Estrangelo Edessa"/>
                          <w:bCs/>
                          <w:sz w:val="24"/>
                        </w:rPr>
                        <w:tab/>
                      </w:r>
                      <w:r w:rsidRPr="00157F34">
                        <w:rPr>
                          <w:rFonts w:ascii="Casual" w:hAnsi="Casual" w:cs="Estrangelo Edessa"/>
                          <w:bCs/>
                          <w:sz w:val="24"/>
                        </w:rPr>
                        <w:tab/>
                      </w:r>
                      <w:r w:rsidRPr="00157F34">
                        <w:rPr>
                          <w:rFonts w:ascii="Casual" w:hAnsi="Casual" w:cs="Estrangelo Edessa"/>
                          <w:bCs/>
                          <w:sz w:val="24"/>
                        </w:rPr>
                        <w:tab/>
                        <w:t>Multi-Events</w:t>
                      </w:r>
                    </w:p>
                    <w:p w14:paraId="304CAE98" w14:textId="07269240" w:rsidR="00955333" w:rsidRPr="00157F34" w:rsidRDefault="00157F34" w:rsidP="009E31B8">
                      <w:pPr>
                        <w:pStyle w:val="BodyText-Small"/>
                        <w:tabs>
                          <w:tab w:val="left" w:pos="1530"/>
                          <w:tab w:val="left" w:pos="1890"/>
                          <w:tab w:val="left" w:pos="2250"/>
                        </w:tabs>
                        <w:spacing w:after="0" w:line="240" w:lineRule="auto"/>
                        <w:rPr>
                          <w:rFonts w:ascii="Casual" w:hAnsi="Casual"/>
                          <w:bCs/>
                          <w:sz w:val="24"/>
                        </w:rPr>
                      </w:pPr>
                      <w:r w:rsidRPr="00157F34">
                        <w:rPr>
                          <w:rFonts w:ascii="Casual" w:hAnsi="Casual"/>
                          <w:bCs/>
                          <w:sz w:val="24"/>
                        </w:rPr>
                        <w:t>Samantha Shukla</w:t>
                      </w:r>
                      <w:r w:rsidRPr="00157F34">
                        <w:rPr>
                          <w:rFonts w:ascii="Casual" w:hAnsi="Casual"/>
                          <w:bCs/>
                          <w:sz w:val="24"/>
                        </w:rPr>
                        <w:tab/>
                      </w:r>
                      <w:r w:rsidRPr="00157F34">
                        <w:rPr>
                          <w:rFonts w:ascii="Casual" w:hAnsi="Casual"/>
                          <w:bCs/>
                          <w:sz w:val="24"/>
                        </w:rPr>
                        <w:tab/>
                      </w:r>
                      <w:r w:rsidRPr="00157F34">
                        <w:rPr>
                          <w:rFonts w:ascii="Casual" w:hAnsi="Casual"/>
                          <w:bCs/>
                          <w:sz w:val="24"/>
                        </w:rPr>
                        <w:tab/>
                      </w:r>
                      <w:r w:rsidRPr="00157F34">
                        <w:rPr>
                          <w:rFonts w:ascii="Casual" w:hAnsi="Casual"/>
                          <w:bCs/>
                          <w:sz w:val="24"/>
                        </w:rPr>
                        <w:tab/>
                        <w:t>Long Distance</w:t>
                      </w:r>
                    </w:p>
                    <w:p w14:paraId="58A5788B" w14:textId="5F0E4925" w:rsidR="00157F34" w:rsidRPr="00157F34" w:rsidRDefault="00157F34" w:rsidP="009E31B8">
                      <w:pPr>
                        <w:pStyle w:val="BodyText-Small"/>
                        <w:tabs>
                          <w:tab w:val="left" w:pos="1530"/>
                          <w:tab w:val="left" w:pos="1890"/>
                          <w:tab w:val="left" w:pos="2250"/>
                        </w:tabs>
                        <w:spacing w:after="0" w:line="240" w:lineRule="auto"/>
                        <w:rPr>
                          <w:rFonts w:ascii="Casual" w:hAnsi="Casual"/>
                          <w:bCs/>
                          <w:sz w:val="24"/>
                        </w:rPr>
                      </w:pPr>
                    </w:p>
                    <w:p w14:paraId="4218EE1A" w14:textId="5D86603B" w:rsidR="00157F34" w:rsidRPr="00157F34" w:rsidRDefault="00157F34" w:rsidP="009E31B8">
                      <w:pPr>
                        <w:pStyle w:val="BodyText-Small"/>
                        <w:tabs>
                          <w:tab w:val="left" w:pos="1530"/>
                          <w:tab w:val="left" w:pos="1890"/>
                          <w:tab w:val="left" w:pos="2250"/>
                        </w:tabs>
                        <w:spacing w:after="0" w:line="240" w:lineRule="auto"/>
                        <w:rPr>
                          <w:rFonts w:ascii="Casual" w:hAnsi="Casual"/>
                          <w:bCs/>
                          <w:sz w:val="24"/>
                        </w:rPr>
                      </w:pPr>
                      <w:r w:rsidRPr="00157F34">
                        <w:rPr>
                          <w:rFonts w:ascii="Casual" w:hAnsi="Casual"/>
                          <w:bCs/>
                          <w:sz w:val="24"/>
                        </w:rPr>
                        <w:t>Aaron True</w:t>
                      </w:r>
                      <w:r w:rsidRPr="00157F34">
                        <w:rPr>
                          <w:rFonts w:ascii="Casual" w:hAnsi="Casual"/>
                          <w:bCs/>
                          <w:sz w:val="24"/>
                        </w:rPr>
                        <w:tab/>
                      </w:r>
                      <w:r w:rsidRPr="00157F34">
                        <w:rPr>
                          <w:rFonts w:ascii="Casual" w:hAnsi="Casual"/>
                          <w:bCs/>
                          <w:sz w:val="24"/>
                        </w:rPr>
                        <w:tab/>
                      </w:r>
                      <w:r w:rsidRPr="00157F34">
                        <w:rPr>
                          <w:rFonts w:ascii="Casual" w:hAnsi="Casual"/>
                          <w:bCs/>
                          <w:sz w:val="24"/>
                        </w:rPr>
                        <w:tab/>
                      </w:r>
                      <w:r w:rsidRPr="00157F34">
                        <w:rPr>
                          <w:rFonts w:ascii="Casual" w:hAnsi="Casual"/>
                          <w:bCs/>
                          <w:sz w:val="24"/>
                        </w:rPr>
                        <w:tab/>
                      </w:r>
                      <w:r w:rsidRPr="00157F34">
                        <w:rPr>
                          <w:rFonts w:ascii="Casual" w:hAnsi="Casual"/>
                          <w:bCs/>
                          <w:sz w:val="24"/>
                        </w:rPr>
                        <w:tab/>
                        <w:t>Javelin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B512C8">
        <w:rPr>
          <w:noProof/>
        </w:rPr>
        <w:drawing>
          <wp:anchor distT="0" distB="0" distL="114300" distR="114300" simplePos="0" relativeHeight="251765766" behindDoc="0" locked="0" layoutInCell="1" allowOverlap="1" wp14:anchorId="4EAF6003" wp14:editId="3B557BB2">
            <wp:simplePos x="0" y="0"/>
            <wp:positionH relativeFrom="page">
              <wp:posOffset>6908800</wp:posOffset>
            </wp:positionH>
            <wp:positionV relativeFrom="page">
              <wp:posOffset>3546475</wp:posOffset>
            </wp:positionV>
            <wp:extent cx="1024433" cy="685800"/>
            <wp:effectExtent l="0" t="0" r="4445" b="0"/>
            <wp:wrapTight wrapText="bothSides">
              <wp:wrapPolygon edited="0">
                <wp:start x="1607" y="0"/>
                <wp:lineTo x="536" y="2400"/>
                <wp:lineTo x="0" y="4800"/>
                <wp:lineTo x="0" y="16000"/>
                <wp:lineTo x="803" y="20000"/>
                <wp:lineTo x="1607" y="21200"/>
                <wp:lineTo x="19819" y="21200"/>
                <wp:lineTo x="20622" y="20000"/>
                <wp:lineTo x="21426" y="16000"/>
                <wp:lineTo x="21426" y="4800"/>
                <wp:lineTo x="20890" y="2400"/>
                <wp:lineTo x="19819" y="0"/>
                <wp:lineTo x="1607" y="0"/>
              </wp:wrapPolygon>
            </wp:wrapTight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ck shoes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4433" cy="685800"/>
                    </a:xfrm>
                    <a:prstGeom prst="rect">
                      <a:avLst/>
                    </a:prstGeom>
                    <a:effectLst>
                      <a:softEdge rad="1143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D4F2D">
        <w:rPr>
          <w:noProof/>
        </w:rPr>
        <mc:AlternateContent>
          <mc:Choice Requires="wps">
            <w:drawing>
              <wp:anchor distT="0" distB="0" distL="114300" distR="114300" simplePos="0" relativeHeight="251698182" behindDoc="0" locked="0" layoutInCell="1" allowOverlap="1" wp14:anchorId="1865C6AF" wp14:editId="3035DA37">
                <wp:simplePos x="0" y="0"/>
                <wp:positionH relativeFrom="page">
                  <wp:posOffset>499533</wp:posOffset>
                </wp:positionH>
                <wp:positionV relativeFrom="page">
                  <wp:posOffset>965200</wp:posOffset>
                </wp:positionV>
                <wp:extent cx="2506134" cy="1511935"/>
                <wp:effectExtent l="0" t="0" r="0" b="0"/>
                <wp:wrapThrough wrapText="bothSides">
                  <wp:wrapPolygon edited="0">
                    <wp:start x="547" y="181"/>
                    <wp:lineTo x="547" y="21228"/>
                    <wp:lineTo x="21020" y="21228"/>
                    <wp:lineTo x="21020" y="181"/>
                    <wp:lineTo x="547" y="181"/>
                  </wp:wrapPolygon>
                </wp:wrapThrough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6134" cy="1511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603D4CA6" w14:textId="7A804D23" w:rsidR="00955333" w:rsidRDefault="00955333" w:rsidP="003321E9">
                            <w:pPr>
                              <w:pStyle w:val="BodyText-Light"/>
                              <w:rPr>
                                <w:rFonts w:ascii="Impact" w:hAnsi="Impact"/>
                                <w:color w:val="D9D9D9" w:themeColor="background1" w:themeShade="D9"/>
                                <w:sz w:val="24"/>
                              </w:rPr>
                            </w:pPr>
                            <w:r w:rsidRPr="00D36D2D">
                              <w:rPr>
                                <w:rFonts w:ascii="Impact" w:hAnsi="Impact"/>
                                <w:color w:val="D9D9D9" w:themeColor="background1" w:themeShade="D9"/>
                                <w:sz w:val="24"/>
                              </w:rPr>
                              <w:t xml:space="preserve">The Shocker Track Club </w:t>
                            </w:r>
                            <w:r w:rsidR="00AD4F2D" w:rsidRPr="00D36D2D">
                              <w:rPr>
                                <w:rFonts w:ascii="Impact" w:hAnsi="Impact"/>
                                <w:color w:val="D9D9D9" w:themeColor="background1" w:themeShade="D9"/>
                                <w:sz w:val="24"/>
                              </w:rPr>
                              <w:t xml:space="preserve">Elite Team is managed by: </w:t>
                            </w:r>
                          </w:p>
                          <w:p w14:paraId="271C385E" w14:textId="77777777" w:rsidR="00936162" w:rsidRPr="00D36D2D" w:rsidRDefault="00936162" w:rsidP="003321E9">
                            <w:pPr>
                              <w:pStyle w:val="BodyText-Light"/>
                              <w:rPr>
                                <w:rFonts w:ascii="Impact" w:hAnsi="Impact"/>
                                <w:color w:val="D9D9D9" w:themeColor="background1" w:themeShade="D9"/>
                                <w:sz w:val="24"/>
                              </w:rPr>
                            </w:pPr>
                          </w:p>
                          <w:p w14:paraId="3329EDBC" w14:textId="50FB9484" w:rsidR="00AD4F2D" w:rsidRPr="00D36D2D" w:rsidRDefault="00AD4F2D" w:rsidP="00AD4F2D">
                            <w:pPr>
                              <w:pStyle w:val="BodyText-Light"/>
                              <w:numPr>
                                <w:ilvl w:val="0"/>
                                <w:numId w:val="2"/>
                              </w:numPr>
                              <w:rPr>
                                <w:rFonts w:ascii="Impact" w:hAnsi="Impact"/>
                                <w:color w:val="D9D9D9" w:themeColor="background1" w:themeShade="D9"/>
                                <w:sz w:val="22"/>
                                <w:szCs w:val="22"/>
                              </w:rPr>
                            </w:pPr>
                            <w:r w:rsidRPr="00D36D2D">
                              <w:rPr>
                                <w:rFonts w:ascii="Impact" w:hAnsi="Impact"/>
                                <w:color w:val="D9D9D9" w:themeColor="background1" w:themeShade="D9"/>
                                <w:sz w:val="22"/>
                                <w:szCs w:val="22"/>
                              </w:rPr>
                              <w:t>John Wise, Director</w:t>
                            </w:r>
                          </w:p>
                          <w:p w14:paraId="5E7D7440" w14:textId="2F23D358" w:rsidR="00AD4F2D" w:rsidRPr="00D36D2D" w:rsidRDefault="00AD4F2D" w:rsidP="00AD4F2D">
                            <w:pPr>
                              <w:pStyle w:val="BodyText-Light"/>
                              <w:numPr>
                                <w:ilvl w:val="0"/>
                                <w:numId w:val="2"/>
                              </w:numPr>
                              <w:rPr>
                                <w:rFonts w:ascii="Impact" w:hAnsi="Impact"/>
                                <w:color w:val="D9D9D9" w:themeColor="background1" w:themeShade="D9"/>
                                <w:sz w:val="22"/>
                                <w:szCs w:val="22"/>
                              </w:rPr>
                            </w:pPr>
                            <w:r w:rsidRPr="00D36D2D">
                              <w:rPr>
                                <w:rFonts w:ascii="Impact" w:hAnsi="Impact"/>
                                <w:color w:val="D9D9D9" w:themeColor="background1" w:themeShade="D9"/>
                                <w:sz w:val="22"/>
                                <w:szCs w:val="22"/>
                              </w:rPr>
                              <w:t>John “JK” Kornelson, Head Coach</w:t>
                            </w:r>
                          </w:p>
                          <w:p w14:paraId="0C6F99A9" w14:textId="52E30CE0" w:rsidR="00AD4F2D" w:rsidRPr="00D36D2D" w:rsidRDefault="00AD4F2D" w:rsidP="00AD4F2D">
                            <w:pPr>
                              <w:pStyle w:val="BodyText-Light"/>
                              <w:numPr>
                                <w:ilvl w:val="0"/>
                                <w:numId w:val="2"/>
                              </w:numPr>
                              <w:rPr>
                                <w:rFonts w:ascii="Impact" w:hAnsi="Impact"/>
                                <w:color w:val="D9D9D9" w:themeColor="background1" w:themeShade="D9"/>
                                <w:sz w:val="22"/>
                                <w:szCs w:val="22"/>
                              </w:rPr>
                            </w:pPr>
                            <w:r w:rsidRPr="00D36D2D">
                              <w:rPr>
                                <w:rFonts w:ascii="Impact" w:hAnsi="Impact"/>
                                <w:color w:val="D9D9D9" w:themeColor="background1" w:themeShade="D9"/>
                                <w:sz w:val="22"/>
                                <w:szCs w:val="22"/>
                              </w:rPr>
                              <w:t>Tyler Knight, Athlete Liaison</w:t>
                            </w:r>
                          </w:p>
                          <w:p w14:paraId="6B71BF32" w14:textId="7A611C1C" w:rsidR="00AD4F2D" w:rsidRPr="00D36D2D" w:rsidRDefault="00AD4F2D" w:rsidP="00936162">
                            <w:pPr>
                              <w:pStyle w:val="BodyText-Light"/>
                              <w:rPr>
                                <w:rFonts w:ascii="Impact" w:hAnsi="Impact"/>
                                <w:color w:val="D9D9D9" w:themeColor="background1" w:themeShade="D9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65C6AF" id="Text Box 46" o:spid="_x0000_s1027" type="#_x0000_t202" style="position:absolute;margin-left:39.35pt;margin-top:76pt;width:197.35pt;height:119.05pt;z-index:25169818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" filled="f" stroked="f">
                <v:textbox>
                  <w:txbxContent>
                    <w:p w14:paraId="603D4CA6" w14:textId="7A804D23" w:rsidR="00955333" w:rsidRDefault="00955333" w:rsidP="003321E9">
                      <w:pPr>
                        <w:pStyle w:val="BodyText-Light"/>
                        <w:rPr>
                          <w:rFonts w:ascii="Impact" w:hAnsi="Impact"/>
                          <w:color w:val="D9D9D9" w:themeColor="background1" w:themeShade="D9"/>
                          <w:sz w:val="24"/>
                        </w:rPr>
                      </w:pPr>
                      <w:r w:rsidRPr="00D36D2D">
                        <w:rPr>
                          <w:rFonts w:ascii="Impact" w:hAnsi="Impact"/>
                          <w:color w:val="D9D9D9" w:themeColor="background1" w:themeShade="D9"/>
                          <w:sz w:val="24"/>
                        </w:rPr>
                        <w:t xml:space="preserve">The Shocker Track Club </w:t>
                      </w:r>
                      <w:r w:rsidR="00AD4F2D" w:rsidRPr="00D36D2D">
                        <w:rPr>
                          <w:rFonts w:ascii="Impact" w:hAnsi="Impact"/>
                          <w:color w:val="D9D9D9" w:themeColor="background1" w:themeShade="D9"/>
                          <w:sz w:val="24"/>
                        </w:rPr>
                        <w:t xml:space="preserve">Elite Team is managed by: </w:t>
                      </w:r>
                    </w:p>
                    <w:p w14:paraId="271C385E" w14:textId="77777777" w:rsidR="00936162" w:rsidRPr="00D36D2D" w:rsidRDefault="00936162" w:rsidP="003321E9">
                      <w:pPr>
                        <w:pStyle w:val="BodyText-Light"/>
                        <w:rPr>
                          <w:rFonts w:ascii="Impact" w:hAnsi="Impact"/>
                          <w:color w:val="D9D9D9" w:themeColor="background1" w:themeShade="D9"/>
                          <w:sz w:val="24"/>
                        </w:rPr>
                      </w:pPr>
                    </w:p>
                    <w:p w14:paraId="3329EDBC" w14:textId="50FB9484" w:rsidR="00AD4F2D" w:rsidRPr="00D36D2D" w:rsidRDefault="00AD4F2D" w:rsidP="00AD4F2D">
                      <w:pPr>
                        <w:pStyle w:val="BodyText-Light"/>
                        <w:numPr>
                          <w:ilvl w:val="0"/>
                          <w:numId w:val="2"/>
                        </w:numPr>
                        <w:rPr>
                          <w:rFonts w:ascii="Impact" w:hAnsi="Impact"/>
                          <w:color w:val="D9D9D9" w:themeColor="background1" w:themeShade="D9"/>
                          <w:sz w:val="22"/>
                          <w:szCs w:val="22"/>
                        </w:rPr>
                      </w:pPr>
                      <w:r w:rsidRPr="00D36D2D">
                        <w:rPr>
                          <w:rFonts w:ascii="Impact" w:hAnsi="Impact"/>
                          <w:color w:val="D9D9D9" w:themeColor="background1" w:themeShade="D9"/>
                          <w:sz w:val="22"/>
                          <w:szCs w:val="22"/>
                        </w:rPr>
                        <w:t>John Wise, Director</w:t>
                      </w:r>
                    </w:p>
                    <w:p w14:paraId="5E7D7440" w14:textId="2F23D358" w:rsidR="00AD4F2D" w:rsidRPr="00D36D2D" w:rsidRDefault="00AD4F2D" w:rsidP="00AD4F2D">
                      <w:pPr>
                        <w:pStyle w:val="BodyText-Light"/>
                        <w:numPr>
                          <w:ilvl w:val="0"/>
                          <w:numId w:val="2"/>
                        </w:numPr>
                        <w:rPr>
                          <w:rFonts w:ascii="Impact" w:hAnsi="Impact"/>
                          <w:color w:val="D9D9D9" w:themeColor="background1" w:themeShade="D9"/>
                          <w:sz w:val="22"/>
                          <w:szCs w:val="22"/>
                        </w:rPr>
                      </w:pPr>
                      <w:r w:rsidRPr="00D36D2D">
                        <w:rPr>
                          <w:rFonts w:ascii="Impact" w:hAnsi="Impact"/>
                          <w:color w:val="D9D9D9" w:themeColor="background1" w:themeShade="D9"/>
                          <w:sz w:val="22"/>
                          <w:szCs w:val="22"/>
                        </w:rPr>
                        <w:t>John “JK” Kornelson, Head Coach</w:t>
                      </w:r>
                    </w:p>
                    <w:p w14:paraId="0C6F99A9" w14:textId="52E30CE0" w:rsidR="00AD4F2D" w:rsidRPr="00D36D2D" w:rsidRDefault="00AD4F2D" w:rsidP="00AD4F2D">
                      <w:pPr>
                        <w:pStyle w:val="BodyText-Light"/>
                        <w:numPr>
                          <w:ilvl w:val="0"/>
                          <w:numId w:val="2"/>
                        </w:numPr>
                        <w:rPr>
                          <w:rFonts w:ascii="Impact" w:hAnsi="Impact"/>
                          <w:color w:val="D9D9D9" w:themeColor="background1" w:themeShade="D9"/>
                          <w:sz w:val="22"/>
                          <w:szCs w:val="22"/>
                        </w:rPr>
                      </w:pPr>
                      <w:r w:rsidRPr="00D36D2D">
                        <w:rPr>
                          <w:rFonts w:ascii="Impact" w:hAnsi="Impact"/>
                          <w:color w:val="D9D9D9" w:themeColor="background1" w:themeShade="D9"/>
                          <w:sz w:val="22"/>
                          <w:szCs w:val="22"/>
                        </w:rPr>
                        <w:t>Tyler Knight, Athlete Liaison</w:t>
                      </w:r>
                    </w:p>
                    <w:p w14:paraId="6B71BF32" w14:textId="7A611C1C" w:rsidR="00AD4F2D" w:rsidRPr="00D36D2D" w:rsidRDefault="00AD4F2D" w:rsidP="00936162">
                      <w:pPr>
                        <w:pStyle w:val="BodyText-Light"/>
                        <w:rPr>
                          <w:rFonts w:ascii="Impact" w:hAnsi="Impact"/>
                          <w:color w:val="D9D9D9" w:themeColor="background1" w:themeShade="D9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AD4F2D">
        <w:rPr>
          <w:noProof/>
        </w:rPr>
        <w:drawing>
          <wp:anchor distT="0" distB="0" distL="114300" distR="114300" simplePos="0" relativeHeight="251700230" behindDoc="0" locked="0" layoutInCell="1" allowOverlap="1" wp14:anchorId="580BA282" wp14:editId="1D01355E">
            <wp:simplePos x="0" y="0"/>
            <wp:positionH relativeFrom="page">
              <wp:posOffset>3003973</wp:posOffset>
            </wp:positionH>
            <wp:positionV relativeFrom="page">
              <wp:posOffset>989330</wp:posOffset>
            </wp:positionV>
            <wp:extent cx="1473200" cy="1491615"/>
            <wp:effectExtent l="0" t="0" r="0" b="6985"/>
            <wp:wrapTight wrapText="bothSides">
              <wp:wrapPolygon edited="0">
                <wp:start x="0" y="0"/>
                <wp:lineTo x="0" y="21333"/>
                <wp:lineTo x="21228" y="21333"/>
                <wp:lineTo x="21228" y="0"/>
                <wp:lineTo x="0" y="0"/>
              </wp:wrapPolygon>
            </wp:wrapTight>
            <wp:docPr id="38" name="Picture 1" descr="Description: Description: Description: Description: Description: Description: Description: Description: Description: Description: STC Logo Black-Yellow-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Description: Description: Description: Description: Description: Description: Description: Description: STC Logo Black-Yellow-Whit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200" cy="1491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D4F2D">
        <w:rPr>
          <w:noProof/>
        </w:rPr>
        <mc:AlternateContent>
          <mc:Choice Requires="wps">
            <w:drawing>
              <wp:anchor distT="0" distB="0" distL="114300" distR="114300" simplePos="0" relativeHeight="251702278" behindDoc="0" locked="0" layoutInCell="1" allowOverlap="1" wp14:anchorId="568C69AD" wp14:editId="52691244">
                <wp:simplePos x="0" y="0"/>
                <wp:positionH relativeFrom="page">
                  <wp:posOffset>457199</wp:posOffset>
                </wp:positionH>
                <wp:positionV relativeFrom="page">
                  <wp:posOffset>2582333</wp:posOffset>
                </wp:positionV>
                <wp:extent cx="4106333" cy="313055"/>
                <wp:effectExtent l="0" t="0" r="0" b="0"/>
                <wp:wrapThrough wrapText="bothSides">
                  <wp:wrapPolygon edited="0">
                    <wp:start x="334" y="876"/>
                    <wp:lineTo x="334" y="20154"/>
                    <wp:lineTo x="21179" y="20154"/>
                    <wp:lineTo x="21246" y="876"/>
                    <wp:lineTo x="334" y="876"/>
                  </wp:wrapPolygon>
                </wp:wrapThrough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6333" cy="313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45C257" w14:textId="667AFBB5" w:rsidR="00955333" w:rsidRPr="002E121D" w:rsidRDefault="00955333" w:rsidP="007C5430">
                            <w:pPr>
                              <w:jc w:val="center"/>
                              <w:rPr>
                                <w:rFonts w:ascii="Impact" w:hAnsi="Impact"/>
                                <w:color w:val="BFBFBF" w:themeColor="background1" w:themeShade="BF"/>
                                <w:sz w:val="22"/>
                                <w:szCs w:val="22"/>
                              </w:rPr>
                            </w:pPr>
                            <w:r w:rsidRPr="002E121D">
                              <w:rPr>
                                <w:rFonts w:ascii="Impact" w:hAnsi="Impact"/>
                                <w:color w:val="BFBFBF" w:themeColor="background1" w:themeShade="BF"/>
                                <w:sz w:val="22"/>
                                <w:szCs w:val="22"/>
                              </w:rPr>
                              <w:t>Shocker Track Club</w:t>
                            </w:r>
                            <w:r w:rsidR="00AD4F2D">
                              <w:rPr>
                                <w:rFonts w:ascii="Impact" w:hAnsi="Impact"/>
                                <w:color w:val="BFBFBF" w:themeColor="background1" w:themeShade="BF"/>
                                <w:sz w:val="22"/>
                                <w:szCs w:val="22"/>
                              </w:rPr>
                              <w:t xml:space="preserve"> Elite Team </w:t>
                            </w:r>
                            <w:r>
                              <w:rPr>
                                <w:rFonts w:ascii="Impact" w:hAnsi="Impact"/>
                                <w:color w:val="BFBFBF" w:themeColor="background1" w:themeShade="BF"/>
                                <w:sz w:val="22"/>
                                <w:szCs w:val="22"/>
                              </w:rPr>
                              <w:t>will appreciate your support!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8C69AD" id="Text Box 48" o:spid="_x0000_s1028" type="#_x0000_t202" style="position:absolute;margin-left:36pt;margin-top:203.35pt;width:323.35pt;height:24.65pt;z-index:25170227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" filled="f" stroked="f">
                <v:textbox>
                  <w:txbxContent>
                    <w:p w14:paraId="7B45C257" w14:textId="667AFBB5" w:rsidR="00955333" w:rsidRPr="002E121D" w:rsidRDefault="00955333" w:rsidP="007C5430">
                      <w:pPr>
                        <w:jc w:val="center"/>
                        <w:rPr>
                          <w:rFonts w:ascii="Impact" w:hAnsi="Impact"/>
                          <w:color w:val="BFBFBF" w:themeColor="background1" w:themeShade="BF"/>
                          <w:sz w:val="22"/>
                          <w:szCs w:val="22"/>
                        </w:rPr>
                      </w:pPr>
                      <w:r w:rsidRPr="002E121D">
                        <w:rPr>
                          <w:rFonts w:ascii="Impact" w:hAnsi="Impact"/>
                          <w:color w:val="BFBFBF" w:themeColor="background1" w:themeShade="BF"/>
                          <w:sz w:val="22"/>
                          <w:szCs w:val="22"/>
                        </w:rPr>
                        <w:t>Shocker Track Club</w:t>
                      </w:r>
                      <w:r w:rsidR="00AD4F2D">
                        <w:rPr>
                          <w:rFonts w:ascii="Impact" w:hAnsi="Impact"/>
                          <w:color w:val="BFBFBF" w:themeColor="background1" w:themeShade="BF"/>
                          <w:sz w:val="22"/>
                          <w:szCs w:val="22"/>
                        </w:rPr>
                        <w:t xml:space="preserve"> Elite Team </w:t>
                      </w:r>
                      <w:r>
                        <w:rPr>
                          <w:rFonts w:ascii="Impact" w:hAnsi="Impact"/>
                          <w:color w:val="BFBFBF" w:themeColor="background1" w:themeShade="BF"/>
                          <w:sz w:val="22"/>
                          <w:szCs w:val="22"/>
                        </w:rPr>
                        <w:t>will appreciate your support!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AD4F2D">
        <w:rPr>
          <w:noProof/>
        </w:rPr>
        <w:drawing>
          <wp:anchor distT="0" distB="0" distL="114300" distR="114300" simplePos="0" relativeHeight="251696134" behindDoc="0" locked="0" layoutInCell="1" allowOverlap="1" wp14:anchorId="29AF3058" wp14:editId="23EEA09C">
            <wp:simplePos x="0" y="0"/>
            <wp:positionH relativeFrom="page">
              <wp:posOffset>6307244</wp:posOffset>
            </wp:positionH>
            <wp:positionV relativeFrom="page">
              <wp:posOffset>639445</wp:posOffset>
            </wp:positionV>
            <wp:extent cx="2374924" cy="2404533"/>
            <wp:effectExtent l="0" t="0" r="0" b="0"/>
            <wp:wrapTight wrapText="bothSides">
              <wp:wrapPolygon edited="0">
                <wp:start x="0" y="0"/>
                <wp:lineTo x="0" y="21452"/>
                <wp:lineTo x="21484" y="21452"/>
                <wp:lineTo x="21484" y="0"/>
                <wp:lineTo x="0" y="0"/>
              </wp:wrapPolygon>
            </wp:wrapTight>
            <wp:docPr id="47" name="Picture 1" descr="Description: Description: Description: Description: Description: Description: Description: Description: Description: Description: STC Logo Black-Yellow-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Description: Description: Description: Description: Description: Description: Description: Description: STC Logo Black-Yellow-Whit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24" cy="2404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A07E6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A29DCCE" wp14:editId="14943559">
                <wp:simplePos x="0" y="0"/>
                <wp:positionH relativeFrom="page">
                  <wp:posOffset>5888355</wp:posOffset>
                </wp:positionH>
                <wp:positionV relativeFrom="page">
                  <wp:posOffset>6248188</wp:posOffset>
                </wp:positionV>
                <wp:extent cx="3200400" cy="1001395"/>
                <wp:effectExtent l="0" t="0" r="0" b="14605"/>
                <wp:wrapTight wrapText="bothSides">
                  <wp:wrapPolygon edited="0">
                    <wp:start x="171" y="0"/>
                    <wp:lineTo x="171" y="21367"/>
                    <wp:lineTo x="21257" y="21367"/>
                    <wp:lineTo x="21257" y="0"/>
                    <wp:lineTo x="171" y="0"/>
                  </wp:wrapPolygon>
                </wp:wrapTight>
                <wp:docPr id="40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001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4B51CA6F" w14:textId="77777777" w:rsidR="00955333" w:rsidRPr="00370A64" w:rsidRDefault="00955333" w:rsidP="00245253">
                            <w:pPr>
                              <w:pStyle w:val="Subtitle"/>
                              <w:jc w:val="center"/>
                              <w:rPr>
                                <w:rFonts w:ascii="Impact" w:hAnsi="Impact"/>
                              </w:rPr>
                            </w:pPr>
                            <w:r w:rsidRPr="00370A64">
                              <w:rPr>
                                <w:rFonts w:ascii="Impact" w:hAnsi="Impact"/>
                              </w:rPr>
                              <w:t>1845 Fairmount</w:t>
                            </w:r>
                          </w:p>
                          <w:p w14:paraId="1BCFCF8E" w14:textId="77777777" w:rsidR="00955333" w:rsidRPr="00370A64" w:rsidRDefault="00955333" w:rsidP="00245253">
                            <w:pPr>
                              <w:pStyle w:val="Subtitle"/>
                              <w:jc w:val="center"/>
                              <w:rPr>
                                <w:rFonts w:ascii="Impact" w:hAnsi="Impact"/>
                              </w:rPr>
                            </w:pPr>
                            <w:r w:rsidRPr="00370A64">
                              <w:rPr>
                                <w:rFonts w:ascii="Impact" w:hAnsi="Impact"/>
                              </w:rPr>
                              <w:t>Wichita, Kansas 67260</w:t>
                            </w:r>
                          </w:p>
                          <w:p w14:paraId="0E5A3C27" w14:textId="77777777" w:rsidR="00955333" w:rsidRPr="00370A64" w:rsidRDefault="00955333" w:rsidP="00245253">
                            <w:pPr>
                              <w:pStyle w:val="Subtitle"/>
                              <w:jc w:val="center"/>
                              <w:rPr>
                                <w:rFonts w:ascii="Impact" w:hAnsi="Impact"/>
                              </w:rPr>
                            </w:pPr>
                            <w:r w:rsidRPr="00370A64">
                              <w:rPr>
                                <w:rFonts w:ascii="Impact" w:hAnsi="Impact"/>
                              </w:rPr>
                              <w:t>(316) 978-5544</w:t>
                            </w:r>
                          </w:p>
                          <w:p w14:paraId="36C2552C" w14:textId="4FA0EE01" w:rsidR="00955333" w:rsidRPr="00370A64" w:rsidRDefault="00113CA4" w:rsidP="00245253">
                            <w:pPr>
                              <w:pStyle w:val="Subtitle"/>
                              <w:jc w:val="center"/>
                              <w:rPr>
                                <w:rFonts w:ascii="Impact" w:hAnsi="Impact"/>
                              </w:rPr>
                            </w:pPr>
                            <w:hyperlink r:id="rId9" w:history="1">
                              <w:r w:rsidR="00955333" w:rsidRPr="00432479">
                                <w:rPr>
                                  <w:rStyle w:val="Hyperlink"/>
                                  <w:rFonts w:ascii="Impact" w:hAnsi="Impact"/>
                                </w:rPr>
                                <w:t>president@shockertrackclub.com</w:t>
                              </w:r>
                            </w:hyperlink>
                          </w:p>
                          <w:p w14:paraId="584A4AE1" w14:textId="32CED73C" w:rsidR="00955333" w:rsidRPr="00011467" w:rsidRDefault="00113CA4" w:rsidP="00245253">
                            <w:pPr>
                              <w:pStyle w:val="Subtitle"/>
                              <w:jc w:val="center"/>
                              <w:rPr>
                                <w:rFonts w:ascii="Impact" w:hAnsi="Impact"/>
                                <w:sz w:val="28"/>
                                <w:szCs w:val="28"/>
                              </w:rPr>
                            </w:pPr>
                            <w:hyperlink r:id="rId10" w:history="1">
                              <w:r w:rsidR="00955333">
                                <w:rPr>
                                  <w:rStyle w:val="Hyperlink"/>
                                  <w:rFonts w:ascii="Impact" w:hAnsi="Impact"/>
                                  <w:sz w:val="28"/>
                                  <w:szCs w:val="28"/>
                                </w:rPr>
                                <w:t>S</w:t>
                              </w:r>
                              <w:r w:rsidR="00955333" w:rsidRPr="00011467">
                                <w:rPr>
                                  <w:rStyle w:val="Hyperlink"/>
                                  <w:rFonts w:ascii="Impact" w:hAnsi="Impact"/>
                                  <w:sz w:val="28"/>
                                  <w:szCs w:val="28"/>
                                </w:rPr>
                                <w:t>h</w:t>
                              </w:r>
                              <w:r w:rsidR="00955333">
                                <w:rPr>
                                  <w:rStyle w:val="Hyperlink"/>
                                  <w:rFonts w:ascii="Impact" w:hAnsi="Impact"/>
                                  <w:sz w:val="28"/>
                                  <w:szCs w:val="28"/>
                                </w:rPr>
                                <w:t>ockerTrackC</w:t>
                              </w:r>
                              <w:r w:rsidR="00955333" w:rsidRPr="00011467">
                                <w:rPr>
                                  <w:rStyle w:val="Hyperlink"/>
                                  <w:rFonts w:ascii="Impact" w:hAnsi="Impact"/>
                                  <w:sz w:val="28"/>
                                  <w:szCs w:val="28"/>
                                </w:rPr>
                                <w:t>lub.com</w:t>
                              </w:r>
                            </w:hyperlink>
                          </w:p>
                          <w:p w14:paraId="35278809" w14:textId="77777777" w:rsidR="00955333" w:rsidRPr="00857F6B" w:rsidRDefault="00955333" w:rsidP="003321E9">
                            <w:pPr>
                              <w:pStyle w:val="Subtitle"/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29DCCE" id="Text Box 17" o:spid="_x0000_s1029" type="#_x0000_t202" style="position:absolute;margin-left:463.65pt;margin-top:492pt;width:252pt;height:78.85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" filled="f" stroked="f">
                <v:textbox inset=",0,,0">
                  <w:txbxContent>
                    <w:p w14:paraId="4B51CA6F" w14:textId="77777777" w:rsidR="00955333" w:rsidRPr="00370A64" w:rsidRDefault="00955333" w:rsidP="00245253">
                      <w:pPr>
                        <w:pStyle w:val="Subtitle"/>
                        <w:jc w:val="center"/>
                        <w:rPr>
                          <w:rFonts w:ascii="Impact" w:hAnsi="Impact"/>
                        </w:rPr>
                      </w:pPr>
                      <w:r w:rsidRPr="00370A64">
                        <w:rPr>
                          <w:rFonts w:ascii="Impact" w:hAnsi="Impact"/>
                        </w:rPr>
                        <w:t>1845 Fairmount</w:t>
                      </w:r>
                    </w:p>
                    <w:p w14:paraId="1BCFCF8E" w14:textId="77777777" w:rsidR="00955333" w:rsidRPr="00370A64" w:rsidRDefault="00955333" w:rsidP="00245253">
                      <w:pPr>
                        <w:pStyle w:val="Subtitle"/>
                        <w:jc w:val="center"/>
                        <w:rPr>
                          <w:rFonts w:ascii="Impact" w:hAnsi="Impact"/>
                        </w:rPr>
                      </w:pPr>
                      <w:r w:rsidRPr="00370A64">
                        <w:rPr>
                          <w:rFonts w:ascii="Impact" w:hAnsi="Impact"/>
                        </w:rPr>
                        <w:t>Wichita, Kansas 67260</w:t>
                      </w:r>
                    </w:p>
                    <w:p w14:paraId="0E5A3C27" w14:textId="77777777" w:rsidR="00955333" w:rsidRPr="00370A64" w:rsidRDefault="00955333" w:rsidP="00245253">
                      <w:pPr>
                        <w:pStyle w:val="Subtitle"/>
                        <w:jc w:val="center"/>
                        <w:rPr>
                          <w:rFonts w:ascii="Impact" w:hAnsi="Impact"/>
                        </w:rPr>
                      </w:pPr>
                      <w:r w:rsidRPr="00370A64">
                        <w:rPr>
                          <w:rFonts w:ascii="Impact" w:hAnsi="Impact"/>
                        </w:rPr>
                        <w:t>(316) 978-5544</w:t>
                      </w:r>
                    </w:p>
                    <w:p w14:paraId="36C2552C" w14:textId="4FA0EE01" w:rsidR="00955333" w:rsidRPr="00370A64" w:rsidRDefault="006F0E00" w:rsidP="00245253">
                      <w:pPr>
                        <w:pStyle w:val="Subtitle"/>
                        <w:jc w:val="center"/>
                        <w:rPr>
                          <w:rFonts w:ascii="Impact" w:hAnsi="Impact"/>
                        </w:rPr>
                      </w:pPr>
                      <w:hyperlink r:id="rId11" w:history="1">
                        <w:r w:rsidR="00955333" w:rsidRPr="00432479">
                          <w:rPr>
                            <w:rStyle w:val="Hyperlink"/>
                            <w:rFonts w:ascii="Impact" w:hAnsi="Impact"/>
                          </w:rPr>
                          <w:t>president@shockertrackclub.com</w:t>
                        </w:r>
                      </w:hyperlink>
                    </w:p>
                    <w:p w14:paraId="584A4AE1" w14:textId="32CED73C" w:rsidR="00955333" w:rsidRPr="00011467" w:rsidRDefault="006F0E00" w:rsidP="00245253">
                      <w:pPr>
                        <w:pStyle w:val="Subtitle"/>
                        <w:jc w:val="center"/>
                        <w:rPr>
                          <w:rFonts w:ascii="Impact" w:hAnsi="Impact"/>
                          <w:sz w:val="28"/>
                          <w:szCs w:val="28"/>
                        </w:rPr>
                      </w:pPr>
                      <w:hyperlink r:id="rId12" w:history="1">
                        <w:r w:rsidR="00955333">
                          <w:rPr>
                            <w:rStyle w:val="Hyperlink"/>
                            <w:rFonts w:ascii="Impact" w:hAnsi="Impact"/>
                            <w:sz w:val="28"/>
                            <w:szCs w:val="28"/>
                          </w:rPr>
                          <w:t>S</w:t>
                        </w:r>
                        <w:r w:rsidR="00955333" w:rsidRPr="00011467">
                          <w:rPr>
                            <w:rStyle w:val="Hyperlink"/>
                            <w:rFonts w:ascii="Impact" w:hAnsi="Impact"/>
                            <w:sz w:val="28"/>
                            <w:szCs w:val="28"/>
                          </w:rPr>
                          <w:t>h</w:t>
                        </w:r>
                        <w:r w:rsidR="00955333">
                          <w:rPr>
                            <w:rStyle w:val="Hyperlink"/>
                            <w:rFonts w:ascii="Impact" w:hAnsi="Impact"/>
                            <w:sz w:val="28"/>
                            <w:szCs w:val="28"/>
                          </w:rPr>
                          <w:t>ockerTrackC</w:t>
                        </w:r>
                        <w:r w:rsidR="00955333" w:rsidRPr="00011467">
                          <w:rPr>
                            <w:rStyle w:val="Hyperlink"/>
                            <w:rFonts w:ascii="Impact" w:hAnsi="Impact"/>
                            <w:sz w:val="28"/>
                            <w:szCs w:val="28"/>
                          </w:rPr>
                          <w:t>lub.com</w:t>
                        </w:r>
                      </w:hyperlink>
                    </w:p>
                    <w:p w14:paraId="35278809" w14:textId="77777777" w:rsidR="00955333" w:rsidRPr="00857F6B" w:rsidRDefault="00955333" w:rsidP="003321E9">
                      <w:pPr>
                        <w:pStyle w:val="Subtitle"/>
                      </w:pP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DA07E6">
        <w:rPr>
          <w:noProof/>
        </w:rPr>
        <mc:AlternateContent>
          <mc:Choice Requires="wps">
            <w:drawing>
              <wp:anchor distT="0" distB="0" distL="114300" distR="114300" simplePos="0" relativeHeight="251758598" behindDoc="0" locked="0" layoutInCell="1" allowOverlap="1" wp14:anchorId="6E75FCB9" wp14:editId="14CF6569">
                <wp:simplePos x="0" y="0"/>
                <wp:positionH relativeFrom="page">
                  <wp:posOffset>5681133</wp:posOffset>
                </wp:positionH>
                <wp:positionV relativeFrom="page">
                  <wp:posOffset>3191933</wp:posOffset>
                </wp:positionV>
                <wp:extent cx="3552190" cy="2446867"/>
                <wp:effectExtent l="0" t="0" r="0" b="0"/>
                <wp:wrapThrough wrapText="bothSides">
                  <wp:wrapPolygon edited="0">
                    <wp:start x="386" y="112"/>
                    <wp:lineTo x="386" y="21415"/>
                    <wp:lineTo x="21160" y="21415"/>
                    <wp:lineTo x="21160" y="112"/>
                    <wp:lineTo x="386" y="112"/>
                  </wp:wrapPolygon>
                </wp:wrapThrough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2190" cy="24468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B15112" w14:textId="67FAE595" w:rsidR="00955333" w:rsidRDefault="00955333" w:rsidP="000F28D3">
                            <w:pPr>
                              <w:jc w:val="center"/>
                              <w:rPr>
                                <w:rFonts w:ascii="Arial" w:hAnsi="Arial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bookmarkStart w:id="0" w:name="_GoBack"/>
                            <w:r w:rsidRPr="00A54319">
                              <w:rPr>
                                <w:rFonts w:ascii="Arial" w:hAnsi="Arial"/>
                                <w:color w:val="FFFFFF" w:themeColor="background1"/>
                                <w:sz w:val="36"/>
                                <w:szCs w:val="36"/>
                              </w:rPr>
                              <w:t>Sponsorship</w:t>
                            </w:r>
                            <w:r w:rsidR="00E600C6">
                              <w:rPr>
                                <w:rFonts w:ascii="Arial" w:hAnsi="Arial"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Program</w:t>
                            </w:r>
                          </w:p>
                          <w:p w14:paraId="1F46632B" w14:textId="77777777" w:rsidR="00DE273E" w:rsidRDefault="00DE273E" w:rsidP="000F28D3">
                            <w:pPr>
                              <w:jc w:val="center"/>
                              <w:rPr>
                                <w:rFonts w:ascii="Arial" w:hAnsi="Arial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</w:p>
                          <w:p w14:paraId="65CE1E90" w14:textId="77777777" w:rsidR="0015323B" w:rsidRPr="0015323B" w:rsidRDefault="0015323B" w:rsidP="000F28D3">
                            <w:pPr>
                              <w:jc w:val="center"/>
                              <w:rPr>
                                <w:rFonts w:ascii="Arial" w:hAnsi="Arial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  <w:p w14:paraId="257F4859" w14:textId="77777777" w:rsidR="00DE273E" w:rsidRDefault="00DE273E" w:rsidP="000F28D3">
                            <w:pPr>
                              <w:jc w:val="center"/>
                              <w:rPr>
                                <w:rFonts w:ascii="Impact" w:hAnsi="Impact"/>
                                <w:color w:val="D9D9D9" w:themeColor="background1" w:themeShade="D9"/>
                                <w:sz w:val="48"/>
                                <w:szCs w:val="48"/>
                              </w:rPr>
                            </w:pPr>
                          </w:p>
                          <w:p w14:paraId="0342BAD6" w14:textId="0597A41B" w:rsidR="008F0D56" w:rsidRPr="00D36D2D" w:rsidRDefault="008F0D56" w:rsidP="000F28D3">
                            <w:pPr>
                              <w:jc w:val="center"/>
                              <w:rPr>
                                <w:rFonts w:ascii="Impact" w:hAnsi="Impact"/>
                                <w:color w:val="D9D9D9" w:themeColor="background1" w:themeShade="D9"/>
                                <w:sz w:val="48"/>
                                <w:szCs w:val="48"/>
                              </w:rPr>
                            </w:pPr>
                            <w:r w:rsidRPr="00D36D2D">
                              <w:rPr>
                                <w:rFonts w:ascii="Impact" w:hAnsi="Impact"/>
                                <w:color w:val="D9D9D9" w:themeColor="background1" w:themeShade="D9"/>
                                <w:sz w:val="48"/>
                                <w:szCs w:val="48"/>
                              </w:rPr>
                              <w:t>A</w:t>
                            </w:r>
                            <w:r w:rsidR="00A55811" w:rsidRPr="00D36D2D">
                              <w:rPr>
                                <w:rFonts w:ascii="Impact" w:hAnsi="Impact"/>
                                <w:color w:val="D9D9D9" w:themeColor="background1" w:themeShade="D9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D36D2D">
                              <w:rPr>
                                <w:rFonts w:ascii="Impact" w:hAnsi="Impact"/>
                                <w:color w:val="D9D9D9" w:themeColor="background1" w:themeShade="D9"/>
                                <w:sz w:val="48"/>
                                <w:szCs w:val="48"/>
                              </w:rPr>
                              <w:t>T</w:t>
                            </w:r>
                            <w:r w:rsidR="00A55811" w:rsidRPr="00D36D2D">
                              <w:rPr>
                                <w:rFonts w:ascii="Impact" w:hAnsi="Impact"/>
                                <w:color w:val="D9D9D9" w:themeColor="background1" w:themeShade="D9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D36D2D">
                              <w:rPr>
                                <w:rFonts w:ascii="Impact" w:hAnsi="Impact"/>
                                <w:color w:val="D9D9D9" w:themeColor="background1" w:themeShade="D9"/>
                                <w:sz w:val="48"/>
                                <w:szCs w:val="48"/>
                              </w:rPr>
                              <w:t>H</w:t>
                            </w:r>
                            <w:r w:rsidR="00A55811" w:rsidRPr="00D36D2D">
                              <w:rPr>
                                <w:rFonts w:ascii="Impact" w:hAnsi="Impact"/>
                                <w:color w:val="D9D9D9" w:themeColor="background1" w:themeShade="D9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D36D2D">
                              <w:rPr>
                                <w:rFonts w:ascii="Impact" w:hAnsi="Impact"/>
                                <w:color w:val="D9D9D9" w:themeColor="background1" w:themeShade="D9"/>
                                <w:sz w:val="48"/>
                                <w:szCs w:val="48"/>
                              </w:rPr>
                              <w:t>L</w:t>
                            </w:r>
                            <w:r w:rsidR="00A55811" w:rsidRPr="00D36D2D">
                              <w:rPr>
                                <w:rFonts w:ascii="Impact" w:hAnsi="Impact"/>
                                <w:color w:val="D9D9D9" w:themeColor="background1" w:themeShade="D9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D36D2D">
                              <w:rPr>
                                <w:rFonts w:ascii="Impact" w:hAnsi="Impact"/>
                                <w:color w:val="D9D9D9" w:themeColor="background1" w:themeShade="D9"/>
                                <w:sz w:val="48"/>
                                <w:szCs w:val="48"/>
                              </w:rPr>
                              <w:t>E</w:t>
                            </w:r>
                            <w:r w:rsidR="00A55811" w:rsidRPr="00D36D2D">
                              <w:rPr>
                                <w:rFonts w:ascii="Impact" w:hAnsi="Impact"/>
                                <w:color w:val="D9D9D9" w:themeColor="background1" w:themeShade="D9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D36D2D">
                              <w:rPr>
                                <w:rFonts w:ascii="Impact" w:hAnsi="Impact"/>
                                <w:color w:val="D9D9D9" w:themeColor="background1" w:themeShade="D9"/>
                                <w:sz w:val="48"/>
                                <w:szCs w:val="48"/>
                              </w:rPr>
                              <w:t>T</w:t>
                            </w:r>
                            <w:r w:rsidR="00A55811" w:rsidRPr="00D36D2D">
                              <w:rPr>
                                <w:rFonts w:ascii="Impact" w:hAnsi="Impact"/>
                                <w:color w:val="D9D9D9" w:themeColor="background1" w:themeShade="D9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D36D2D">
                              <w:rPr>
                                <w:rFonts w:ascii="Impact" w:hAnsi="Impact"/>
                                <w:color w:val="D9D9D9" w:themeColor="background1" w:themeShade="D9"/>
                                <w:sz w:val="48"/>
                                <w:szCs w:val="48"/>
                              </w:rPr>
                              <w:t>I</w:t>
                            </w:r>
                            <w:r w:rsidR="00A55811" w:rsidRPr="00D36D2D">
                              <w:rPr>
                                <w:rFonts w:ascii="Impact" w:hAnsi="Impact"/>
                                <w:color w:val="D9D9D9" w:themeColor="background1" w:themeShade="D9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D36D2D">
                              <w:rPr>
                                <w:rFonts w:ascii="Impact" w:hAnsi="Impact"/>
                                <w:color w:val="D9D9D9" w:themeColor="background1" w:themeShade="D9"/>
                                <w:sz w:val="48"/>
                                <w:szCs w:val="48"/>
                              </w:rPr>
                              <w:t>C</w:t>
                            </w:r>
                            <w:r w:rsidR="00A55811" w:rsidRPr="00D36D2D">
                              <w:rPr>
                                <w:rFonts w:ascii="Impact" w:hAnsi="Impact"/>
                                <w:color w:val="D9D9D9" w:themeColor="background1" w:themeShade="D9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D36D2D">
                              <w:rPr>
                                <w:rFonts w:ascii="Impact" w:hAnsi="Impact"/>
                                <w:color w:val="D9D9D9" w:themeColor="background1" w:themeShade="D9"/>
                                <w:sz w:val="48"/>
                                <w:szCs w:val="48"/>
                              </w:rPr>
                              <w:t xml:space="preserve"> S</w:t>
                            </w:r>
                            <w:r w:rsidR="00A55811" w:rsidRPr="00D36D2D">
                              <w:rPr>
                                <w:rFonts w:ascii="Impact" w:hAnsi="Impact"/>
                                <w:color w:val="D9D9D9" w:themeColor="background1" w:themeShade="D9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D36D2D">
                              <w:rPr>
                                <w:rFonts w:ascii="Impact" w:hAnsi="Impact"/>
                                <w:color w:val="D9D9D9" w:themeColor="background1" w:themeShade="D9"/>
                                <w:sz w:val="48"/>
                                <w:szCs w:val="48"/>
                              </w:rPr>
                              <w:t>H</w:t>
                            </w:r>
                            <w:r w:rsidR="00A55811" w:rsidRPr="00D36D2D">
                              <w:rPr>
                                <w:rFonts w:ascii="Impact" w:hAnsi="Impact"/>
                                <w:color w:val="D9D9D9" w:themeColor="background1" w:themeShade="D9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D36D2D">
                              <w:rPr>
                                <w:rFonts w:ascii="Impact" w:hAnsi="Impact"/>
                                <w:color w:val="D9D9D9" w:themeColor="background1" w:themeShade="D9"/>
                                <w:sz w:val="48"/>
                                <w:szCs w:val="48"/>
                              </w:rPr>
                              <w:t>O</w:t>
                            </w:r>
                            <w:r w:rsidR="00A55811" w:rsidRPr="00D36D2D">
                              <w:rPr>
                                <w:rFonts w:ascii="Impact" w:hAnsi="Impact"/>
                                <w:color w:val="D9D9D9" w:themeColor="background1" w:themeShade="D9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D36D2D">
                              <w:rPr>
                                <w:rFonts w:ascii="Impact" w:hAnsi="Impact"/>
                                <w:color w:val="D9D9D9" w:themeColor="background1" w:themeShade="D9"/>
                                <w:sz w:val="48"/>
                                <w:szCs w:val="48"/>
                              </w:rPr>
                              <w:t>E</w:t>
                            </w:r>
                            <w:r w:rsidR="00A55811" w:rsidRPr="00D36D2D">
                              <w:rPr>
                                <w:rFonts w:ascii="Impact" w:hAnsi="Impact"/>
                                <w:color w:val="D9D9D9" w:themeColor="background1" w:themeShade="D9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D36D2D">
                              <w:rPr>
                                <w:rFonts w:ascii="Impact" w:hAnsi="Impact"/>
                                <w:color w:val="D9D9D9" w:themeColor="background1" w:themeShade="D9"/>
                                <w:sz w:val="48"/>
                                <w:szCs w:val="48"/>
                              </w:rPr>
                              <w:t>S</w:t>
                            </w:r>
                          </w:p>
                          <w:p w14:paraId="5AE60533" w14:textId="4C4A7389" w:rsidR="007159FD" w:rsidRPr="007159FD" w:rsidRDefault="007159FD" w:rsidP="000F28D3">
                            <w:pPr>
                              <w:jc w:val="center"/>
                              <w:rPr>
                                <w:rFonts w:ascii="Apple Chancery" w:hAnsi="Apple Chancery" w:cs="Apple Chancery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7159FD">
                              <w:rPr>
                                <w:rFonts w:ascii="Apple Chancery" w:hAnsi="Apple Chancery" w:cs="Apple Chancery" w:hint="cs"/>
                                <w:color w:val="FFFFFF" w:themeColor="background1"/>
                                <w:sz w:val="28"/>
                                <w:szCs w:val="28"/>
                              </w:rPr>
                              <w:t>for</w:t>
                            </w:r>
                          </w:p>
                          <w:p w14:paraId="01A6CD06" w14:textId="35FA8CDE" w:rsidR="00E600C6" w:rsidRPr="00DE273E" w:rsidRDefault="00E600C6" w:rsidP="00DE273E">
                            <w:pPr>
                              <w:jc w:val="center"/>
                              <w:rPr>
                                <w:rFonts w:ascii="Impact" w:hAnsi="Impact"/>
                                <w:color w:val="D9D9D9" w:themeColor="background1" w:themeShade="D9"/>
                                <w:sz w:val="36"/>
                                <w:szCs w:val="36"/>
                              </w:rPr>
                            </w:pPr>
                            <w:r w:rsidRPr="00D36D2D">
                              <w:rPr>
                                <w:rFonts w:ascii="Impact" w:hAnsi="Impact"/>
                                <w:color w:val="D9D9D9" w:themeColor="background1" w:themeShade="D9"/>
                                <w:sz w:val="36"/>
                                <w:szCs w:val="36"/>
                              </w:rPr>
                              <w:t>Elite Track &amp; Field</w:t>
                            </w:r>
                            <w:r w:rsidR="0015323B" w:rsidRPr="00D36D2D">
                              <w:rPr>
                                <w:rFonts w:ascii="Impact" w:hAnsi="Impact"/>
                                <w:color w:val="D9D9D9" w:themeColor="background1" w:themeShade="D9"/>
                                <w:sz w:val="36"/>
                                <w:szCs w:val="36"/>
                              </w:rPr>
                              <w:t xml:space="preserve"> Team</w:t>
                            </w:r>
                            <w:r w:rsidRPr="00D36D2D">
                              <w:rPr>
                                <w:rFonts w:ascii="Impact" w:hAnsi="Impact"/>
                                <w:color w:val="D9D9D9" w:themeColor="background1" w:themeShade="D9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5132D22D" w14:textId="5142541D" w:rsidR="00955333" w:rsidRPr="000F28D3" w:rsidRDefault="00955333" w:rsidP="000F28D3">
                            <w:pPr>
                              <w:jc w:val="center"/>
                              <w:rPr>
                                <w:rFonts w:ascii="Arial" w:hAnsi="Arial"/>
                                <w:color w:val="FFFFFF" w:themeColor="background1"/>
                                <w:w w:val="115"/>
                                <w:sz w:val="48"/>
                                <w:szCs w:val="48"/>
                              </w:rPr>
                            </w:pPr>
                            <w:r w:rsidRPr="000F28D3">
                              <w:rPr>
                                <w:rFonts w:ascii="Arial" w:hAnsi="Arial"/>
                                <w:color w:val="FFFFFF" w:themeColor="background1"/>
                                <w:w w:val="115"/>
                                <w:sz w:val="48"/>
                                <w:szCs w:val="48"/>
                              </w:rPr>
                              <w:t>2018 - 2019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75FCB9" id="Text Box 30" o:spid="_x0000_s1030" type="#_x0000_t202" style="position:absolute;margin-left:447.35pt;margin-top:251.35pt;width:279.7pt;height:192.65pt;z-index:25175859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" filled="f" stroked="f">
                <v:textbox>
                  <w:txbxContent>
                    <w:p w14:paraId="59B15112" w14:textId="67FAE595" w:rsidR="00955333" w:rsidRDefault="00955333" w:rsidP="000F28D3">
                      <w:pPr>
                        <w:jc w:val="center"/>
                        <w:rPr>
                          <w:rFonts w:ascii="Arial" w:hAnsi="Arial"/>
                          <w:color w:val="FFFFFF" w:themeColor="background1"/>
                          <w:sz w:val="36"/>
                          <w:szCs w:val="36"/>
                        </w:rPr>
                      </w:pPr>
                      <w:bookmarkStart w:id="1" w:name="_GoBack"/>
                      <w:r w:rsidRPr="00A54319">
                        <w:rPr>
                          <w:rFonts w:ascii="Arial" w:hAnsi="Arial"/>
                          <w:color w:val="FFFFFF" w:themeColor="background1"/>
                          <w:sz w:val="36"/>
                          <w:szCs w:val="36"/>
                        </w:rPr>
                        <w:t>Sponsorship</w:t>
                      </w:r>
                      <w:r w:rsidR="00E600C6">
                        <w:rPr>
                          <w:rFonts w:ascii="Arial" w:hAnsi="Arial"/>
                          <w:color w:val="FFFFFF" w:themeColor="background1"/>
                          <w:sz w:val="36"/>
                          <w:szCs w:val="36"/>
                        </w:rPr>
                        <w:t xml:space="preserve"> Program</w:t>
                      </w:r>
                    </w:p>
                    <w:p w14:paraId="1F46632B" w14:textId="77777777" w:rsidR="00DE273E" w:rsidRDefault="00DE273E" w:rsidP="000F28D3">
                      <w:pPr>
                        <w:jc w:val="center"/>
                        <w:rPr>
                          <w:rFonts w:ascii="Arial" w:hAnsi="Arial"/>
                          <w:color w:val="FFFFFF" w:themeColor="background1"/>
                          <w:sz w:val="36"/>
                          <w:szCs w:val="36"/>
                        </w:rPr>
                      </w:pPr>
                    </w:p>
                    <w:p w14:paraId="65CE1E90" w14:textId="77777777" w:rsidR="0015323B" w:rsidRPr="0015323B" w:rsidRDefault="0015323B" w:rsidP="000F28D3">
                      <w:pPr>
                        <w:jc w:val="center"/>
                        <w:rPr>
                          <w:rFonts w:ascii="Arial" w:hAnsi="Arial"/>
                          <w:color w:val="FFFFFF" w:themeColor="background1"/>
                          <w:sz w:val="16"/>
                          <w:szCs w:val="16"/>
                        </w:rPr>
                      </w:pPr>
                    </w:p>
                    <w:p w14:paraId="257F4859" w14:textId="77777777" w:rsidR="00DE273E" w:rsidRDefault="00DE273E" w:rsidP="000F28D3">
                      <w:pPr>
                        <w:jc w:val="center"/>
                        <w:rPr>
                          <w:rFonts w:ascii="Impact" w:hAnsi="Impact"/>
                          <w:color w:val="D9D9D9" w:themeColor="background1" w:themeShade="D9"/>
                          <w:sz w:val="48"/>
                          <w:szCs w:val="48"/>
                        </w:rPr>
                      </w:pPr>
                    </w:p>
                    <w:p w14:paraId="0342BAD6" w14:textId="0597A41B" w:rsidR="008F0D56" w:rsidRPr="00D36D2D" w:rsidRDefault="008F0D56" w:rsidP="000F28D3">
                      <w:pPr>
                        <w:jc w:val="center"/>
                        <w:rPr>
                          <w:rFonts w:ascii="Impact" w:hAnsi="Impact"/>
                          <w:color w:val="D9D9D9" w:themeColor="background1" w:themeShade="D9"/>
                          <w:sz w:val="48"/>
                          <w:szCs w:val="48"/>
                        </w:rPr>
                      </w:pPr>
                      <w:r w:rsidRPr="00D36D2D">
                        <w:rPr>
                          <w:rFonts w:ascii="Impact" w:hAnsi="Impact"/>
                          <w:color w:val="D9D9D9" w:themeColor="background1" w:themeShade="D9"/>
                          <w:sz w:val="48"/>
                          <w:szCs w:val="48"/>
                        </w:rPr>
                        <w:t>A</w:t>
                      </w:r>
                      <w:r w:rsidR="00A55811" w:rsidRPr="00D36D2D">
                        <w:rPr>
                          <w:rFonts w:ascii="Impact" w:hAnsi="Impact"/>
                          <w:color w:val="D9D9D9" w:themeColor="background1" w:themeShade="D9"/>
                          <w:sz w:val="48"/>
                          <w:szCs w:val="48"/>
                        </w:rPr>
                        <w:t xml:space="preserve"> </w:t>
                      </w:r>
                      <w:r w:rsidRPr="00D36D2D">
                        <w:rPr>
                          <w:rFonts w:ascii="Impact" w:hAnsi="Impact"/>
                          <w:color w:val="D9D9D9" w:themeColor="background1" w:themeShade="D9"/>
                          <w:sz w:val="48"/>
                          <w:szCs w:val="48"/>
                        </w:rPr>
                        <w:t>T</w:t>
                      </w:r>
                      <w:r w:rsidR="00A55811" w:rsidRPr="00D36D2D">
                        <w:rPr>
                          <w:rFonts w:ascii="Impact" w:hAnsi="Impact"/>
                          <w:color w:val="D9D9D9" w:themeColor="background1" w:themeShade="D9"/>
                          <w:sz w:val="48"/>
                          <w:szCs w:val="48"/>
                        </w:rPr>
                        <w:t xml:space="preserve"> </w:t>
                      </w:r>
                      <w:r w:rsidRPr="00D36D2D">
                        <w:rPr>
                          <w:rFonts w:ascii="Impact" w:hAnsi="Impact"/>
                          <w:color w:val="D9D9D9" w:themeColor="background1" w:themeShade="D9"/>
                          <w:sz w:val="48"/>
                          <w:szCs w:val="48"/>
                        </w:rPr>
                        <w:t>H</w:t>
                      </w:r>
                      <w:r w:rsidR="00A55811" w:rsidRPr="00D36D2D">
                        <w:rPr>
                          <w:rFonts w:ascii="Impact" w:hAnsi="Impact"/>
                          <w:color w:val="D9D9D9" w:themeColor="background1" w:themeShade="D9"/>
                          <w:sz w:val="48"/>
                          <w:szCs w:val="48"/>
                        </w:rPr>
                        <w:t xml:space="preserve"> </w:t>
                      </w:r>
                      <w:r w:rsidRPr="00D36D2D">
                        <w:rPr>
                          <w:rFonts w:ascii="Impact" w:hAnsi="Impact"/>
                          <w:color w:val="D9D9D9" w:themeColor="background1" w:themeShade="D9"/>
                          <w:sz w:val="48"/>
                          <w:szCs w:val="48"/>
                        </w:rPr>
                        <w:t>L</w:t>
                      </w:r>
                      <w:r w:rsidR="00A55811" w:rsidRPr="00D36D2D">
                        <w:rPr>
                          <w:rFonts w:ascii="Impact" w:hAnsi="Impact"/>
                          <w:color w:val="D9D9D9" w:themeColor="background1" w:themeShade="D9"/>
                          <w:sz w:val="48"/>
                          <w:szCs w:val="48"/>
                        </w:rPr>
                        <w:t xml:space="preserve"> </w:t>
                      </w:r>
                      <w:r w:rsidRPr="00D36D2D">
                        <w:rPr>
                          <w:rFonts w:ascii="Impact" w:hAnsi="Impact"/>
                          <w:color w:val="D9D9D9" w:themeColor="background1" w:themeShade="D9"/>
                          <w:sz w:val="48"/>
                          <w:szCs w:val="48"/>
                        </w:rPr>
                        <w:t>E</w:t>
                      </w:r>
                      <w:r w:rsidR="00A55811" w:rsidRPr="00D36D2D">
                        <w:rPr>
                          <w:rFonts w:ascii="Impact" w:hAnsi="Impact"/>
                          <w:color w:val="D9D9D9" w:themeColor="background1" w:themeShade="D9"/>
                          <w:sz w:val="48"/>
                          <w:szCs w:val="48"/>
                        </w:rPr>
                        <w:t xml:space="preserve"> </w:t>
                      </w:r>
                      <w:r w:rsidRPr="00D36D2D">
                        <w:rPr>
                          <w:rFonts w:ascii="Impact" w:hAnsi="Impact"/>
                          <w:color w:val="D9D9D9" w:themeColor="background1" w:themeShade="D9"/>
                          <w:sz w:val="48"/>
                          <w:szCs w:val="48"/>
                        </w:rPr>
                        <w:t>T</w:t>
                      </w:r>
                      <w:r w:rsidR="00A55811" w:rsidRPr="00D36D2D">
                        <w:rPr>
                          <w:rFonts w:ascii="Impact" w:hAnsi="Impact"/>
                          <w:color w:val="D9D9D9" w:themeColor="background1" w:themeShade="D9"/>
                          <w:sz w:val="48"/>
                          <w:szCs w:val="48"/>
                        </w:rPr>
                        <w:t xml:space="preserve"> </w:t>
                      </w:r>
                      <w:r w:rsidRPr="00D36D2D">
                        <w:rPr>
                          <w:rFonts w:ascii="Impact" w:hAnsi="Impact"/>
                          <w:color w:val="D9D9D9" w:themeColor="background1" w:themeShade="D9"/>
                          <w:sz w:val="48"/>
                          <w:szCs w:val="48"/>
                        </w:rPr>
                        <w:t>I</w:t>
                      </w:r>
                      <w:r w:rsidR="00A55811" w:rsidRPr="00D36D2D">
                        <w:rPr>
                          <w:rFonts w:ascii="Impact" w:hAnsi="Impact"/>
                          <w:color w:val="D9D9D9" w:themeColor="background1" w:themeShade="D9"/>
                          <w:sz w:val="48"/>
                          <w:szCs w:val="48"/>
                        </w:rPr>
                        <w:t xml:space="preserve"> </w:t>
                      </w:r>
                      <w:r w:rsidRPr="00D36D2D">
                        <w:rPr>
                          <w:rFonts w:ascii="Impact" w:hAnsi="Impact"/>
                          <w:color w:val="D9D9D9" w:themeColor="background1" w:themeShade="D9"/>
                          <w:sz w:val="48"/>
                          <w:szCs w:val="48"/>
                        </w:rPr>
                        <w:t>C</w:t>
                      </w:r>
                      <w:r w:rsidR="00A55811" w:rsidRPr="00D36D2D">
                        <w:rPr>
                          <w:rFonts w:ascii="Impact" w:hAnsi="Impact"/>
                          <w:color w:val="D9D9D9" w:themeColor="background1" w:themeShade="D9"/>
                          <w:sz w:val="48"/>
                          <w:szCs w:val="48"/>
                        </w:rPr>
                        <w:t xml:space="preserve"> </w:t>
                      </w:r>
                      <w:r w:rsidRPr="00D36D2D">
                        <w:rPr>
                          <w:rFonts w:ascii="Impact" w:hAnsi="Impact"/>
                          <w:color w:val="D9D9D9" w:themeColor="background1" w:themeShade="D9"/>
                          <w:sz w:val="48"/>
                          <w:szCs w:val="48"/>
                        </w:rPr>
                        <w:t xml:space="preserve"> S</w:t>
                      </w:r>
                      <w:r w:rsidR="00A55811" w:rsidRPr="00D36D2D">
                        <w:rPr>
                          <w:rFonts w:ascii="Impact" w:hAnsi="Impact"/>
                          <w:color w:val="D9D9D9" w:themeColor="background1" w:themeShade="D9"/>
                          <w:sz w:val="48"/>
                          <w:szCs w:val="48"/>
                        </w:rPr>
                        <w:t xml:space="preserve"> </w:t>
                      </w:r>
                      <w:r w:rsidRPr="00D36D2D">
                        <w:rPr>
                          <w:rFonts w:ascii="Impact" w:hAnsi="Impact"/>
                          <w:color w:val="D9D9D9" w:themeColor="background1" w:themeShade="D9"/>
                          <w:sz w:val="48"/>
                          <w:szCs w:val="48"/>
                        </w:rPr>
                        <w:t>H</w:t>
                      </w:r>
                      <w:r w:rsidR="00A55811" w:rsidRPr="00D36D2D">
                        <w:rPr>
                          <w:rFonts w:ascii="Impact" w:hAnsi="Impact"/>
                          <w:color w:val="D9D9D9" w:themeColor="background1" w:themeShade="D9"/>
                          <w:sz w:val="48"/>
                          <w:szCs w:val="48"/>
                        </w:rPr>
                        <w:t xml:space="preserve"> </w:t>
                      </w:r>
                      <w:r w:rsidRPr="00D36D2D">
                        <w:rPr>
                          <w:rFonts w:ascii="Impact" w:hAnsi="Impact"/>
                          <w:color w:val="D9D9D9" w:themeColor="background1" w:themeShade="D9"/>
                          <w:sz w:val="48"/>
                          <w:szCs w:val="48"/>
                        </w:rPr>
                        <w:t>O</w:t>
                      </w:r>
                      <w:r w:rsidR="00A55811" w:rsidRPr="00D36D2D">
                        <w:rPr>
                          <w:rFonts w:ascii="Impact" w:hAnsi="Impact"/>
                          <w:color w:val="D9D9D9" w:themeColor="background1" w:themeShade="D9"/>
                          <w:sz w:val="48"/>
                          <w:szCs w:val="48"/>
                        </w:rPr>
                        <w:t xml:space="preserve"> </w:t>
                      </w:r>
                      <w:r w:rsidRPr="00D36D2D">
                        <w:rPr>
                          <w:rFonts w:ascii="Impact" w:hAnsi="Impact"/>
                          <w:color w:val="D9D9D9" w:themeColor="background1" w:themeShade="D9"/>
                          <w:sz w:val="48"/>
                          <w:szCs w:val="48"/>
                        </w:rPr>
                        <w:t>E</w:t>
                      </w:r>
                      <w:r w:rsidR="00A55811" w:rsidRPr="00D36D2D">
                        <w:rPr>
                          <w:rFonts w:ascii="Impact" w:hAnsi="Impact"/>
                          <w:color w:val="D9D9D9" w:themeColor="background1" w:themeShade="D9"/>
                          <w:sz w:val="48"/>
                          <w:szCs w:val="48"/>
                        </w:rPr>
                        <w:t xml:space="preserve"> </w:t>
                      </w:r>
                      <w:r w:rsidRPr="00D36D2D">
                        <w:rPr>
                          <w:rFonts w:ascii="Impact" w:hAnsi="Impact"/>
                          <w:color w:val="D9D9D9" w:themeColor="background1" w:themeShade="D9"/>
                          <w:sz w:val="48"/>
                          <w:szCs w:val="48"/>
                        </w:rPr>
                        <w:t>S</w:t>
                      </w:r>
                    </w:p>
                    <w:p w14:paraId="5AE60533" w14:textId="4C4A7389" w:rsidR="007159FD" w:rsidRPr="007159FD" w:rsidRDefault="007159FD" w:rsidP="000F28D3">
                      <w:pPr>
                        <w:jc w:val="center"/>
                        <w:rPr>
                          <w:rFonts w:ascii="Apple Chancery" w:hAnsi="Apple Chancery" w:cs="Apple Chancery"/>
                          <w:color w:val="FFFFFF" w:themeColor="background1"/>
                          <w:sz w:val="28"/>
                          <w:szCs w:val="28"/>
                        </w:rPr>
                      </w:pPr>
                      <w:r w:rsidRPr="007159FD">
                        <w:rPr>
                          <w:rFonts w:ascii="Apple Chancery" w:hAnsi="Apple Chancery" w:cs="Apple Chancery" w:hint="cs"/>
                          <w:color w:val="FFFFFF" w:themeColor="background1"/>
                          <w:sz w:val="28"/>
                          <w:szCs w:val="28"/>
                        </w:rPr>
                        <w:t>for</w:t>
                      </w:r>
                    </w:p>
                    <w:p w14:paraId="01A6CD06" w14:textId="35FA8CDE" w:rsidR="00E600C6" w:rsidRPr="00DE273E" w:rsidRDefault="00E600C6" w:rsidP="00DE273E">
                      <w:pPr>
                        <w:jc w:val="center"/>
                        <w:rPr>
                          <w:rFonts w:ascii="Impact" w:hAnsi="Impact"/>
                          <w:color w:val="D9D9D9" w:themeColor="background1" w:themeShade="D9"/>
                          <w:sz w:val="36"/>
                          <w:szCs w:val="36"/>
                        </w:rPr>
                      </w:pPr>
                      <w:r w:rsidRPr="00D36D2D">
                        <w:rPr>
                          <w:rFonts w:ascii="Impact" w:hAnsi="Impact"/>
                          <w:color w:val="D9D9D9" w:themeColor="background1" w:themeShade="D9"/>
                          <w:sz w:val="36"/>
                          <w:szCs w:val="36"/>
                        </w:rPr>
                        <w:t>Elite Track &amp; Field</w:t>
                      </w:r>
                      <w:r w:rsidR="0015323B" w:rsidRPr="00D36D2D">
                        <w:rPr>
                          <w:rFonts w:ascii="Impact" w:hAnsi="Impact"/>
                          <w:color w:val="D9D9D9" w:themeColor="background1" w:themeShade="D9"/>
                          <w:sz w:val="36"/>
                          <w:szCs w:val="36"/>
                        </w:rPr>
                        <w:t xml:space="preserve"> Team</w:t>
                      </w:r>
                      <w:r w:rsidRPr="00D36D2D">
                        <w:rPr>
                          <w:rFonts w:ascii="Impact" w:hAnsi="Impact"/>
                          <w:color w:val="D9D9D9" w:themeColor="background1" w:themeShade="D9"/>
                          <w:sz w:val="36"/>
                          <w:szCs w:val="36"/>
                        </w:rPr>
                        <w:t xml:space="preserve"> </w:t>
                      </w:r>
                    </w:p>
                    <w:p w14:paraId="5132D22D" w14:textId="5142541D" w:rsidR="00955333" w:rsidRPr="000F28D3" w:rsidRDefault="00955333" w:rsidP="000F28D3">
                      <w:pPr>
                        <w:jc w:val="center"/>
                        <w:rPr>
                          <w:rFonts w:ascii="Arial" w:hAnsi="Arial"/>
                          <w:color w:val="FFFFFF" w:themeColor="background1"/>
                          <w:w w:val="115"/>
                          <w:sz w:val="48"/>
                          <w:szCs w:val="48"/>
                        </w:rPr>
                      </w:pPr>
                      <w:r w:rsidRPr="000F28D3">
                        <w:rPr>
                          <w:rFonts w:ascii="Arial" w:hAnsi="Arial"/>
                          <w:color w:val="FFFFFF" w:themeColor="background1"/>
                          <w:w w:val="115"/>
                          <w:sz w:val="48"/>
                          <w:szCs w:val="48"/>
                        </w:rPr>
                        <w:t>2018 - 2019</w:t>
                      </w:r>
                      <w:bookmarkEnd w:id="1"/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D74B80">
        <w:rPr>
          <w:noProof/>
        </w:rPr>
        <mc:AlternateContent>
          <mc:Choice Requires="wps">
            <w:drawing>
              <wp:anchor distT="0" distB="0" distL="114300" distR="114300" simplePos="0" relativeHeight="251704326" behindDoc="0" locked="0" layoutInCell="1" allowOverlap="1" wp14:anchorId="7A6FC8DB" wp14:editId="73722AF5">
                <wp:simplePos x="0" y="0"/>
                <wp:positionH relativeFrom="page">
                  <wp:posOffset>355600</wp:posOffset>
                </wp:positionH>
                <wp:positionV relativeFrom="page">
                  <wp:posOffset>2968625</wp:posOffset>
                </wp:positionV>
                <wp:extent cx="4216400" cy="265430"/>
                <wp:effectExtent l="0" t="0" r="0" b="1270"/>
                <wp:wrapTight wrapText="bothSides">
                  <wp:wrapPolygon edited="0">
                    <wp:start x="325" y="0"/>
                    <wp:lineTo x="325" y="20670"/>
                    <wp:lineTo x="21210" y="20670"/>
                    <wp:lineTo x="21210" y="0"/>
                    <wp:lineTo x="325" y="0"/>
                  </wp:wrapPolygon>
                </wp:wrapTight>
                <wp:docPr id="3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6400" cy="265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0EA752F2" w14:textId="4E59C472" w:rsidR="00955333" w:rsidRPr="00D74B80" w:rsidRDefault="00D74B80" w:rsidP="00DB460C">
                            <w:pPr>
                              <w:pStyle w:val="Heading1"/>
                              <w:rPr>
                                <w:rFonts w:ascii="Impact" w:hAnsi="Impact"/>
                                <w:b w:val="0"/>
                                <w:sz w:val="36"/>
                                <w:szCs w:val="36"/>
                              </w:rPr>
                            </w:pPr>
                            <w:r w:rsidRPr="00D74B80">
                              <w:rPr>
                                <w:rFonts w:ascii="Impact" w:hAnsi="Impact"/>
                                <w:b w:val="0"/>
                                <w:sz w:val="36"/>
                                <w:szCs w:val="36"/>
                              </w:rPr>
                              <w:t>Shocker Track Club Elite Team Members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6FC8DB" id="Text Box 7" o:spid="_x0000_s1031" type="#_x0000_t202" style="position:absolute;margin-left:28pt;margin-top:233.75pt;width:332pt;height:20.9pt;z-index:25170432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" filled="f" stroked="f">
                <v:textbox inset=",0,,0">
                  <w:txbxContent>
                    <w:p w14:paraId="0EA752F2" w14:textId="4E59C472" w:rsidR="00955333" w:rsidRPr="00D74B80" w:rsidRDefault="00D74B80" w:rsidP="00DB460C">
                      <w:pPr>
                        <w:pStyle w:val="Heading1"/>
                        <w:rPr>
                          <w:rFonts w:ascii="Impact" w:hAnsi="Impact"/>
                          <w:b w:val="0"/>
                          <w:sz w:val="36"/>
                          <w:szCs w:val="36"/>
                        </w:rPr>
                      </w:pPr>
                      <w:r w:rsidRPr="00D74B80">
                        <w:rPr>
                          <w:rFonts w:ascii="Impact" w:hAnsi="Impact"/>
                          <w:b w:val="0"/>
                          <w:sz w:val="36"/>
                          <w:szCs w:val="36"/>
                        </w:rPr>
                        <w:t>Shocker Track Club Elite Team Members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8F0D56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9698326" wp14:editId="7DE6F395">
                <wp:simplePos x="0" y="0"/>
                <wp:positionH relativeFrom="page">
                  <wp:posOffset>5486400</wp:posOffset>
                </wp:positionH>
                <wp:positionV relativeFrom="page">
                  <wp:posOffset>5639223</wp:posOffset>
                </wp:positionV>
                <wp:extent cx="3931920" cy="474980"/>
                <wp:effectExtent l="0" t="0" r="0" b="7620"/>
                <wp:wrapTight wrapText="bothSides">
                  <wp:wrapPolygon edited="0">
                    <wp:start x="140" y="0"/>
                    <wp:lineTo x="140" y="20791"/>
                    <wp:lineTo x="21349" y="20791"/>
                    <wp:lineTo x="21349" y="0"/>
                    <wp:lineTo x="140" y="0"/>
                  </wp:wrapPolygon>
                </wp:wrapTight>
                <wp:docPr id="39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1920" cy="474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6AA57C3A" w14:textId="77777777" w:rsidR="00955333" w:rsidRPr="009354AD" w:rsidRDefault="00955333" w:rsidP="00245253">
                            <w:pPr>
                              <w:pStyle w:val="Title"/>
                              <w:jc w:val="center"/>
                              <w:rPr>
                                <w:rFonts w:ascii="Impact" w:hAnsi="Impact"/>
                                <w:color w:val="FCCF19"/>
                                <w:sz w:val="64"/>
                                <w:szCs w:val="6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354AD">
                              <w:rPr>
                                <w:rFonts w:ascii="Impact" w:hAnsi="Impact"/>
                                <w:color w:val="FCCF19"/>
                                <w:sz w:val="64"/>
                                <w:szCs w:val="6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SHOCKER TRACK CLUB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698326" id="Text Box 16" o:spid="_x0000_s1032" type="#_x0000_t202" style="position:absolute;margin-left:6in;margin-top:444.05pt;width:309.6pt;height:37.4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" filled="f" stroked="f">
                <v:textbox inset=",0,,0">
                  <w:txbxContent>
                    <w:p w14:paraId="6AA57C3A" w14:textId="77777777" w:rsidR="00955333" w:rsidRPr="009354AD" w:rsidRDefault="00955333" w:rsidP="00245253">
                      <w:pPr>
                        <w:pStyle w:val="Title"/>
                        <w:jc w:val="center"/>
                        <w:rPr>
                          <w:rFonts w:ascii="Impact" w:hAnsi="Impact"/>
                          <w:color w:val="FCCF19"/>
                          <w:sz w:val="64"/>
                          <w:szCs w:val="6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9354AD">
                        <w:rPr>
                          <w:rFonts w:ascii="Impact" w:hAnsi="Impact"/>
                          <w:color w:val="FCCF19"/>
                          <w:sz w:val="64"/>
                          <w:szCs w:val="6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SHOCKER TRACK CLUB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1C1206">
        <w:br w:type="page"/>
      </w:r>
      <w:r w:rsidR="00D30AA6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63718" behindDoc="0" locked="0" layoutInCell="1" allowOverlap="1" wp14:anchorId="3F24D60F" wp14:editId="7EF1F039">
                <wp:simplePos x="0" y="0"/>
                <wp:positionH relativeFrom="page">
                  <wp:posOffset>5427133</wp:posOffset>
                </wp:positionH>
                <wp:positionV relativeFrom="page">
                  <wp:posOffset>1566333</wp:posOffset>
                </wp:positionV>
                <wp:extent cx="4171950" cy="4159885"/>
                <wp:effectExtent l="0" t="0" r="0" b="0"/>
                <wp:wrapThrough wrapText="bothSides">
                  <wp:wrapPolygon edited="0">
                    <wp:start x="329" y="66"/>
                    <wp:lineTo x="329" y="21432"/>
                    <wp:lineTo x="21238" y="21432"/>
                    <wp:lineTo x="21238" y="66"/>
                    <wp:lineTo x="329" y="66"/>
                  </wp:wrapPolygon>
                </wp:wrapThrough>
                <wp:docPr id="59" name="Text Box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1950" cy="4159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73C33E" w14:textId="6CBEEE1E" w:rsidR="00955333" w:rsidRPr="00DA02C2" w:rsidRDefault="00DA02C2">
                            <w:pPr>
                              <w:rPr>
                                <w:rFonts w:ascii="Impact" w:hAnsi="Impact" w:cs="Arial"/>
                                <w:sz w:val="28"/>
                                <w:szCs w:val="28"/>
                              </w:rPr>
                            </w:pPr>
                            <w:r w:rsidRPr="00DA02C2">
                              <w:rPr>
                                <w:rFonts w:ascii="Impact" w:hAnsi="Impact" w:cs="Arial"/>
                                <w:sz w:val="28"/>
                                <w:szCs w:val="28"/>
                              </w:rPr>
                              <w:t>ATHLETIC SHOE SPONSORSHIP PROGRAM</w:t>
                            </w:r>
                          </w:p>
                          <w:p w14:paraId="7731F9D7" w14:textId="326E0DAB" w:rsidR="00D30AA6" w:rsidRPr="00D30AA6" w:rsidRDefault="00D30AA6" w:rsidP="00D30AA6">
                            <w:pPr>
                              <w:rPr>
                                <w:rFonts w:ascii="Calibri" w:hAnsi="Calibri" w:cs="Calibri"/>
                                <w:bCs/>
                                <w:color w:val="222222"/>
                                <w:sz w:val="20"/>
                                <w:szCs w:val="20"/>
                              </w:rPr>
                            </w:pPr>
                            <w:r w:rsidRPr="00D30AA6">
                              <w:rPr>
                                <w:rFonts w:ascii="Calibri" w:hAnsi="Calibri" w:cs="Calibri"/>
                                <w:bCs/>
                                <w:color w:val="222222"/>
                                <w:sz w:val="20"/>
                                <w:szCs w:val="20"/>
                              </w:rPr>
                              <w:t>The estimated value of the annual sponsorship is approximately $6,000 ($150 per pair X two pair X 20 athletes).</w:t>
                            </w:r>
                          </w:p>
                          <w:p w14:paraId="430F24E0" w14:textId="77777777" w:rsidR="00D30AA6" w:rsidRPr="00D74B80" w:rsidRDefault="00D30AA6" w:rsidP="00D30AA6">
                            <w:pPr>
                              <w:rPr>
                                <w:rFonts w:ascii="Calibri" w:hAnsi="Calibri" w:cs="Calibri"/>
                                <w:b/>
                                <w:color w:val="222222"/>
                                <w:sz w:val="20"/>
                                <w:szCs w:val="20"/>
                              </w:rPr>
                            </w:pPr>
                          </w:p>
                          <w:p w14:paraId="1D472F40" w14:textId="00E79CE1" w:rsidR="001C39C2" w:rsidRPr="00D74B80" w:rsidRDefault="00D74B80" w:rsidP="001C39C2">
                            <w:pPr>
                              <w:rPr>
                                <w:rFonts w:ascii="Calibri" w:hAnsi="Calibri" w:cs="Calibri"/>
                                <w:color w:val="22222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Cs/>
                                <w:color w:val="222222"/>
                                <w:sz w:val="20"/>
                                <w:szCs w:val="20"/>
                              </w:rPr>
                              <w:t xml:space="preserve">The successful </w:t>
                            </w:r>
                            <w:r w:rsidR="001C39C2" w:rsidRPr="00D74B80">
                              <w:rPr>
                                <w:rFonts w:ascii="Calibri" w:hAnsi="Calibri" w:cs="Calibri"/>
                                <w:bCs/>
                                <w:color w:val="222222"/>
                                <w:sz w:val="20"/>
                                <w:szCs w:val="20"/>
                              </w:rPr>
                              <w:t>sponsor can</w:t>
                            </w:r>
                            <w:r>
                              <w:rPr>
                                <w:rFonts w:ascii="Calibri" w:hAnsi="Calibri" w:cs="Calibri"/>
                                <w:bCs/>
                                <w:color w:val="22222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C39C2" w:rsidRPr="00D74B80">
                              <w:rPr>
                                <w:rFonts w:ascii="Calibri" w:hAnsi="Calibri" w:cs="Calibri"/>
                                <w:bCs/>
                                <w:color w:val="222222"/>
                                <w:sz w:val="20"/>
                                <w:szCs w:val="20"/>
                              </w:rPr>
                              <w:t>- </w:t>
                            </w:r>
                          </w:p>
                          <w:p w14:paraId="4EEC69B7" w14:textId="5099D9FE" w:rsidR="001C39C2" w:rsidRPr="00D74B80" w:rsidRDefault="001C39C2" w:rsidP="001C39C2">
                            <w:pPr>
                              <w:rPr>
                                <w:rFonts w:ascii="Calibri" w:hAnsi="Calibri" w:cs="Calibri"/>
                                <w:color w:val="222222"/>
                                <w:sz w:val="20"/>
                                <w:szCs w:val="20"/>
                              </w:rPr>
                            </w:pPr>
                            <w:r w:rsidRPr="00D74B80">
                              <w:rPr>
                                <w:rFonts w:ascii="Calibri" w:hAnsi="Calibri" w:cs="Calibri"/>
                                <w:bCs/>
                                <w:color w:val="222222"/>
                                <w:sz w:val="20"/>
                                <w:szCs w:val="20"/>
                              </w:rPr>
                              <w:t>(a) donate shoes to the Shocker Track Club, Inc.</w:t>
                            </w:r>
                            <w:r w:rsidR="000F39BA" w:rsidRPr="00D74B80">
                              <w:rPr>
                                <w:rFonts w:ascii="Calibri" w:hAnsi="Calibri" w:cs="Calibri"/>
                                <w:bCs/>
                                <w:color w:val="222222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D74B80">
                              <w:rPr>
                                <w:rFonts w:ascii="Calibri" w:hAnsi="Calibri" w:cs="Calibri"/>
                                <w:bCs/>
                                <w:color w:val="222222"/>
                                <w:sz w:val="20"/>
                                <w:szCs w:val="20"/>
                              </w:rPr>
                              <w:t xml:space="preserve">be provided to </w:t>
                            </w:r>
                            <w:r w:rsidR="00444E6C">
                              <w:rPr>
                                <w:rFonts w:ascii="Calibri" w:hAnsi="Calibri" w:cs="Calibri"/>
                                <w:bCs/>
                                <w:color w:val="222222"/>
                                <w:sz w:val="20"/>
                                <w:szCs w:val="20"/>
                              </w:rPr>
                              <w:t xml:space="preserve">Elite </w:t>
                            </w:r>
                            <w:r w:rsidR="00D30AA6">
                              <w:rPr>
                                <w:rFonts w:ascii="Calibri" w:hAnsi="Calibri" w:cs="Calibri"/>
                                <w:bCs/>
                                <w:color w:val="222222"/>
                                <w:sz w:val="20"/>
                                <w:szCs w:val="20"/>
                              </w:rPr>
                              <w:t xml:space="preserve">Team </w:t>
                            </w:r>
                            <w:r w:rsidRPr="00D74B80">
                              <w:rPr>
                                <w:rFonts w:ascii="Calibri" w:hAnsi="Calibri" w:cs="Calibri"/>
                                <w:bCs/>
                                <w:color w:val="222222"/>
                                <w:sz w:val="20"/>
                                <w:szCs w:val="20"/>
                              </w:rPr>
                              <w:t>athletes under contract with Shocker Track Club, </w:t>
                            </w:r>
                          </w:p>
                          <w:p w14:paraId="5EA0658C" w14:textId="4F4E000F" w:rsidR="001C39C2" w:rsidRPr="00D74B80" w:rsidRDefault="001C39C2" w:rsidP="001C39C2">
                            <w:pPr>
                              <w:rPr>
                                <w:rFonts w:ascii="Calibri" w:hAnsi="Calibri" w:cs="Calibri"/>
                                <w:color w:val="222222"/>
                                <w:sz w:val="20"/>
                                <w:szCs w:val="20"/>
                              </w:rPr>
                            </w:pPr>
                            <w:r w:rsidRPr="00D74B80">
                              <w:rPr>
                                <w:rFonts w:ascii="Calibri" w:hAnsi="Calibri" w:cs="Calibri"/>
                                <w:bCs/>
                                <w:color w:val="222222"/>
                                <w:sz w:val="20"/>
                                <w:szCs w:val="20"/>
                              </w:rPr>
                              <w:t>(b) donate funds to STC to be used to purchase shoes, </w:t>
                            </w:r>
                            <w:r w:rsidR="000F39BA" w:rsidRPr="00D74B80">
                              <w:rPr>
                                <w:rFonts w:ascii="Calibri" w:hAnsi="Calibri" w:cs="Calibri"/>
                                <w:bCs/>
                                <w:color w:val="222222"/>
                                <w:sz w:val="20"/>
                                <w:szCs w:val="20"/>
                              </w:rPr>
                              <w:t>or</w:t>
                            </w:r>
                          </w:p>
                          <w:p w14:paraId="4A64A46B" w14:textId="12DED1A9" w:rsidR="001C39C2" w:rsidRDefault="001C39C2" w:rsidP="001C39C2">
                            <w:pPr>
                              <w:rPr>
                                <w:rFonts w:ascii="Calibri" w:hAnsi="Calibri" w:cs="Calibri"/>
                                <w:bCs/>
                                <w:color w:val="222222"/>
                                <w:sz w:val="20"/>
                                <w:szCs w:val="20"/>
                              </w:rPr>
                            </w:pPr>
                            <w:r w:rsidRPr="00D74B80">
                              <w:rPr>
                                <w:rFonts w:ascii="Calibri" w:hAnsi="Calibri" w:cs="Calibri"/>
                                <w:bCs/>
                                <w:color w:val="222222"/>
                                <w:sz w:val="20"/>
                                <w:szCs w:val="20"/>
                              </w:rPr>
                              <w:t>(c) provide vouchers to be used for the purchase of shoes</w:t>
                            </w:r>
                            <w:r w:rsidR="00D30AA6">
                              <w:rPr>
                                <w:rFonts w:ascii="Calibri" w:hAnsi="Calibri" w:cs="Calibri"/>
                                <w:bCs/>
                                <w:color w:val="222222"/>
                                <w:sz w:val="20"/>
                                <w:szCs w:val="20"/>
                              </w:rPr>
                              <w:t xml:space="preserve"> by the Elite Team athletes.</w:t>
                            </w:r>
                          </w:p>
                          <w:p w14:paraId="091E0987" w14:textId="77777777" w:rsidR="00D30AA6" w:rsidRPr="00D74B80" w:rsidRDefault="00D30AA6" w:rsidP="001C39C2">
                            <w:pPr>
                              <w:rPr>
                                <w:rFonts w:ascii="Calibri" w:hAnsi="Calibri" w:cs="Calibri"/>
                                <w:color w:val="222222"/>
                                <w:sz w:val="20"/>
                                <w:szCs w:val="20"/>
                              </w:rPr>
                            </w:pPr>
                          </w:p>
                          <w:p w14:paraId="72403F91" w14:textId="77777777" w:rsidR="00D30AA6" w:rsidRPr="0015323B" w:rsidRDefault="00D30AA6" w:rsidP="00D30AA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alibri" w:hAnsi="Calibri" w:cs="Calibri"/>
                                <w:b/>
                                <w:color w:val="222222"/>
                                <w:sz w:val="20"/>
                                <w:szCs w:val="20"/>
                              </w:rPr>
                            </w:pPr>
                            <w:r w:rsidRPr="0015323B">
                              <w:rPr>
                                <w:rFonts w:ascii="Calibri" w:hAnsi="Calibri" w:cs="Calibri"/>
                                <w:b/>
                                <w:bCs/>
                                <w:color w:val="222222"/>
                                <w:sz w:val="20"/>
                                <w:szCs w:val="20"/>
                              </w:rPr>
                              <w:t>STC will provide the sponsor with -</w:t>
                            </w:r>
                          </w:p>
                          <w:p w14:paraId="25D3872D" w14:textId="77777777" w:rsidR="00D30AA6" w:rsidRPr="0015323B" w:rsidRDefault="00D30AA6" w:rsidP="00D30AA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alibri" w:hAnsi="Calibri" w:cs="Calibri"/>
                                <w:b/>
                                <w:color w:val="222222"/>
                                <w:sz w:val="20"/>
                                <w:szCs w:val="20"/>
                              </w:rPr>
                            </w:pPr>
                            <w:r w:rsidRPr="0015323B">
                              <w:rPr>
                                <w:rFonts w:ascii="Calibri" w:hAnsi="Calibri" w:cs="Calibri"/>
                                <w:b/>
                                <w:bCs/>
                                <w:color w:val="222222"/>
                                <w:sz w:val="20"/>
                                <w:szCs w:val="20"/>
                              </w:rPr>
                              <w:t>(a) a logo/link on its website -</w:t>
                            </w:r>
                            <w:r w:rsidRPr="0015323B">
                              <w:rPr>
                                <w:rStyle w:val="apple-converted-space"/>
                                <w:rFonts w:ascii="Calibri" w:hAnsi="Calibri" w:cs="Calibri"/>
                                <w:b/>
                                <w:bCs/>
                                <w:color w:val="222222"/>
                                <w:sz w:val="20"/>
                                <w:szCs w:val="20"/>
                              </w:rPr>
                              <w:t> </w:t>
                            </w:r>
                            <w:hyperlink r:id="rId13" w:tgtFrame="_blank" w:history="1">
                              <w:r w:rsidRPr="0015323B">
                                <w:rPr>
                                  <w:rStyle w:val="Hyperlink"/>
                                  <w:rFonts w:ascii="Calibri" w:hAnsi="Calibri" w:cs="Calibri"/>
                                  <w:b/>
                                  <w:bCs/>
                                  <w:color w:val="1155CC"/>
                                  <w:sz w:val="20"/>
                                  <w:szCs w:val="20"/>
                                </w:rPr>
                                <w:t>www.shockertrackclub.com</w:t>
                              </w:r>
                            </w:hyperlink>
                            <w:r w:rsidRPr="0015323B">
                              <w:rPr>
                                <w:rFonts w:ascii="Calibri" w:hAnsi="Calibri" w:cs="Calibri"/>
                                <w:b/>
                                <w:bCs/>
                                <w:color w:val="222222"/>
                                <w:sz w:val="20"/>
                                <w:szCs w:val="20"/>
                              </w:rPr>
                              <w:t xml:space="preserve"> ,</w:t>
                            </w:r>
                          </w:p>
                          <w:p w14:paraId="3EF59999" w14:textId="2F1C3F9F" w:rsidR="00D30AA6" w:rsidRPr="0015323B" w:rsidRDefault="00D30AA6" w:rsidP="00D30AA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alibri" w:hAnsi="Calibri" w:cs="Calibri"/>
                                <w:b/>
                                <w:color w:val="222222"/>
                                <w:sz w:val="20"/>
                                <w:szCs w:val="20"/>
                              </w:rPr>
                            </w:pPr>
                            <w:r w:rsidRPr="0015323B">
                              <w:rPr>
                                <w:rFonts w:ascii="Calibri" w:hAnsi="Calibri" w:cs="Calibri"/>
                                <w:b/>
                                <w:bCs/>
                                <w:color w:val="222222"/>
                                <w:sz w:val="20"/>
                                <w:szCs w:val="20"/>
                              </w:rPr>
                              <w:t xml:space="preserve">(b) regular acknowledgement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222222"/>
                                <w:sz w:val="20"/>
                                <w:szCs w:val="20"/>
                              </w:rPr>
                              <w:t xml:space="preserve">of the sponsorship </w:t>
                            </w:r>
                            <w:r w:rsidRPr="0015323B">
                              <w:rPr>
                                <w:rFonts w:ascii="Calibri" w:hAnsi="Calibri" w:cs="Calibri"/>
                                <w:b/>
                                <w:bCs/>
                                <w:color w:val="222222"/>
                                <w:sz w:val="20"/>
                                <w:szCs w:val="20"/>
                              </w:rPr>
                              <w:t xml:space="preserve">on social media by STC and recipient athletes, </w:t>
                            </w:r>
                          </w:p>
                          <w:p w14:paraId="6F124AA9" w14:textId="77777777" w:rsidR="00D30AA6" w:rsidRPr="0015323B" w:rsidRDefault="00D30AA6" w:rsidP="00D30AA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alibri" w:hAnsi="Calibri" w:cs="Calibri"/>
                                <w:b/>
                                <w:color w:val="222222"/>
                                <w:sz w:val="20"/>
                                <w:szCs w:val="20"/>
                              </w:rPr>
                            </w:pPr>
                            <w:r w:rsidRPr="0015323B">
                              <w:rPr>
                                <w:rFonts w:ascii="Calibri" w:hAnsi="Calibri" w:cs="Calibri"/>
                                <w:b/>
                                <w:bCs/>
                                <w:color w:val="222222"/>
                                <w:sz w:val="20"/>
                                <w:szCs w:val="20"/>
                              </w:rPr>
                              <w:t>(c) a 2'x5' vinyl banner to be displayed at STC events in which STC Elite Track and Field and Road Racing athletes will be competing, and</w:t>
                            </w:r>
                          </w:p>
                          <w:p w14:paraId="2BC72B8F" w14:textId="7D67C996" w:rsidR="00D30AA6" w:rsidRPr="0015323B" w:rsidRDefault="00D30AA6" w:rsidP="00D30AA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alibri" w:hAnsi="Calibri" w:cs="Calibri"/>
                                <w:b/>
                                <w:color w:val="222222"/>
                                <w:sz w:val="20"/>
                                <w:szCs w:val="20"/>
                              </w:rPr>
                            </w:pPr>
                            <w:r w:rsidRPr="0015323B">
                              <w:rPr>
                                <w:rFonts w:ascii="Calibri" w:hAnsi="Calibri" w:cs="Calibri"/>
                                <w:b/>
                                <w:bCs/>
                                <w:color w:val="222222"/>
                                <w:sz w:val="20"/>
                                <w:szCs w:val="20"/>
                              </w:rPr>
                              <w:t xml:space="preserve">(d) up to two appearances by 1-4 STC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222222"/>
                                <w:sz w:val="20"/>
                                <w:szCs w:val="20"/>
                              </w:rPr>
                              <w:t xml:space="preserve">Elite </w:t>
                            </w:r>
                            <w:r w:rsidRPr="0015323B">
                              <w:rPr>
                                <w:rFonts w:ascii="Calibri" w:hAnsi="Calibri" w:cs="Calibri"/>
                                <w:b/>
                                <w:bCs/>
                                <w:color w:val="222222"/>
                                <w:sz w:val="20"/>
                                <w:szCs w:val="20"/>
                              </w:rPr>
                              <w:t xml:space="preserve">athletes at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222222"/>
                                <w:sz w:val="20"/>
                                <w:szCs w:val="20"/>
                              </w:rPr>
                              <w:t>s</w:t>
                            </w:r>
                            <w:r w:rsidRPr="0015323B">
                              <w:rPr>
                                <w:rFonts w:ascii="Calibri" w:hAnsi="Calibri" w:cs="Calibri"/>
                                <w:b/>
                                <w:bCs/>
                                <w:color w:val="222222"/>
                                <w:sz w:val="20"/>
                                <w:szCs w:val="20"/>
                              </w:rPr>
                              <w:t>pecial event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222222"/>
                                <w:sz w:val="20"/>
                                <w:szCs w:val="20"/>
                              </w:rPr>
                              <w:t>s</w:t>
                            </w:r>
                            <w:r w:rsidRPr="0015323B">
                              <w:rPr>
                                <w:rFonts w:ascii="Calibri" w:hAnsi="Calibri" w:cs="Calibri"/>
                                <w:b/>
                                <w:bCs/>
                                <w:color w:val="222222"/>
                                <w:sz w:val="20"/>
                                <w:szCs w:val="20"/>
                              </w:rPr>
                              <w:t xml:space="preserve"> at the sponsor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222222"/>
                                <w:sz w:val="20"/>
                                <w:szCs w:val="20"/>
                              </w:rPr>
                              <w:t>’</w:t>
                            </w:r>
                            <w:r w:rsidRPr="0015323B">
                              <w:rPr>
                                <w:rFonts w:ascii="Calibri" w:hAnsi="Calibri" w:cs="Calibri"/>
                                <w:b/>
                                <w:bCs/>
                                <w:color w:val="222222"/>
                                <w:sz w:val="20"/>
                                <w:szCs w:val="20"/>
                              </w:rPr>
                              <w:t>s retail location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222222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0FA34740" w14:textId="77777777" w:rsidR="00D74B80" w:rsidRDefault="00D74B80" w:rsidP="001C39C2">
                            <w:pPr>
                              <w:rPr>
                                <w:rFonts w:ascii="Calibri" w:hAnsi="Calibri" w:cs="Calibri"/>
                                <w:bCs/>
                                <w:color w:val="222222"/>
                                <w:sz w:val="20"/>
                                <w:szCs w:val="20"/>
                              </w:rPr>
                            </w:pPr>
                          </w:p>
                          <w:p w14:paraId="2FCF95D9" w14:textId="77777777" w:rsidR="00D30AA6" w:rsidRPr="00D74B80" w:rsidRDefault="00D30AA6" w:rsidP="00D30AA6">
                            <w:pPr>
                              <w:rPr>
                                <w:rFonts w:ascii="Calibri" w:hAnsi="Calibri" w:cs="Calibri"/>
                                <w:i/>
                                <w:color w:val="222222"/>
                                <w:sz w:val="20"/>
                                <w:szCs w:val="20"/>
                              </w:rPr>
                            </w:pPr>
                            <w:r w:rsidRPr="00D74B80">
                              <w:rPr>
                                <w:rFonts w:ascii="Calibri" w:hAnsi="Calibri" w:cs="Calibri"/>
                                <w:bCs/>
                                <w:i/>
                                <w:color w:val="222222"/>
                                <w:sz w:val="20"/>
                                <w:szCs w:val="20"/>
                              </w:rPr>
                              <w:t>A sponsor can also offer discounts for the purchase of other shoes to be made by members of other STC athletics teams (e.g., Open, Youth, and Masters</w:t>
                            </w:r>
                            <w:r>
                              <w:rPr>
                                <w:rFonts w:ascii="Calibri" w:hAnsi="Calibri" w:cs="Calibri"/>
                                <w:bCs/>
                                <w:i/>
                                <w:color w:val="222222"/>
                                <w:sz w:val="20"/>
                                <w:szCs w:val="20"/>
                              </w:rPr>
                              <w:t xml:space="preserve"> team</w:t>
                            </w:r>
                            <w:r w:rsidRPr="00D74B80">
                              <w:rPr>
                                <w:rFonts w:ascii="Calibri" w:hAnsi="Calibri" w:cs="Calibri"/>
                                <w:bCs/>
                                <w:i/>
                                <w:color w:val="222222"/>
                                <w:sz w:val="20"/>
                                <w:szCs w:val="20"/>
                              </w:rPr>
                              <w:t xml:space="preserve"> athletes), and</w:t>
                            </w:r>
                            <w:r>
                              <w:rPr>
                                <w:rFonts w:ascii="Calibri" w:hAnsi="Calibri" w:cs="Calibri"/>
                                <w:bCs/>
                                <w:i/>
                                <w:color w:val="222222"/>
                                <w:sz w:val="20"/>
                                <w:szCs w:val="20"/>
                              </w:rPr>
                              <w:t xml:space="preserve"> other</w:t>
                            </w:r>
                            <w:r w:rsidRPr="00D74B80">
                              <w:rPr>
                                <w:rFonts w:ascii="Calibri" w:hAnsi="Calibri" w:cs="Calibri"/>
                                <w:bCs/>
                                <w:i/>
                                <w:color w:val="222222"/>
                                <w:sz w:val="20"/>
                                <w:szCs w:val="20"/>
                              </w:rPr>
                              <w:t xml:space="preserve"> individuals affiliated with </w:t>
                            </w:r>
                            <w:r>
                              <w:rPr>
                                <w:rFonts w:ascii="Calibri" w:hAnsi="Calibri" w:cs="Calibri"/>
                                <w:bCs/>
                                <w:i/>
                                <w:color w:val="222222"/>
                                <w:sz w:val="20"/>
                                <w:szCs w:val="20"/>
                              </w:rPr>
                              <w:t>STC</w:t>
                            </w:r>
                            <w:r w:rsidRPr="00D74B80">
                              <w:rPr>
                                <w:rFonts w:ascii="Calibri" w:hAnsi="Calibri" w:cs="Calibri"/>
                                <w:bCs/>
                                <w:i/>
                                <w:color w:val="222222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2A793357" w14:textId="77777777" w:rsidR="00D30AA6" w:rsidRDefault="00D30AA6" w:rsidP="001C39C2">
                            <w:pPr>
                              <w:rPr>
                                <w:rFonts w:ascii="Calibri" w:hAnsi="Calibri" w:cs="Calibri"/>
                                <w:bCs/>
                                <w:color w:val="222222"/>
                                <w:sz w:val="20"/>
                                <w:szCs w:val="20"/>
                              </w:rPr>
                            </w:pPr>
                          </w:p>
                          <w:p w14:paraId="3159233B" w14:textId="49B471A9" w:rsidR="001C39C2" w:rsidRPr="00D30AA6" w:rsidRDefault="00AD4F2D" w:rsidP="001C39C2">
                            <w:pPr>
                              <w:rPr>
                                <w:rFonts w:ascii="Calibri" w:hAnsi="Calibri" w:cs="Calibri"/>
                                <w:b/>
                                <w:bCs/>
                                <w:color w:val="222222"/>
                                <w:sz w:val="20"/>
                                <w:szCs w:val="20"/>
                              </w:rPr>
                            </w:pPr>
                            <w:r w:rsidRPr="00D30AA6">
                              <w:rPr>
                                <w:rFonts w:ascii="Calibri" w:hAnsi="Calibri" w:cs="Calibri"/>
                                <w:b/>
                                <w:bCs/>
                                <w:color w:val="222222"/>
                                <w:sz w:val="20"/>
                                <w:szCs w:val="20"/>
                              </w:rPr>
                              <w:t>S</w:t>
                            </w:r>
                            <w:r w:rsidR="001C39C2" w:rsidRPr="00D30AA6">
                              <w:rPr>
                                <w:rFonts w:ascii="Calibri" w:hAnsi="Calibri" w:cs="Calibri"/>
                                <w:b/>
                                <w:bCs/>
                                <w:color w:val="222222"/>
                                <w:sz w:val="20"/>
                                <w:szCs w:val="20"/>
                              </w:rPr>
                              <w:t>TC will provide a formal letter of acknowledgment of the sponsorship gift that can be used for tax preparation purposes.  </w:t>
                            </w:r>
                          </w:p>
                          <w:p w14:paraId="3514EB1C" w14:textId="77777777" w:rsidR="001C39C2" w:rsidRPr="00D74B80" w:rsidRDefault="001C39C2" w:rsidP="001C39C2">
                            <w:pPr>
                              <w:rPr>
                                <w:rFonts w:ascii="Calibri" w:hAnsi="Calibri" w:cs="Calibri"/>
                                <w:color w:val="222222"/>
                                <w:sz w:val="20"/>
                                <w:szCs w:val="20"/>
                              </w:rPr>
                            </w:pPr>
                          </w:p>
                          <w:p w14:paraId="1394DF8F" w14:textId="77777777" w:rsidR="001C39C2" w:rsidRPr="00D74B80" w:rsidRDefault="001C39C2" w:rsidP="001C39C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alibri" w:hAnsi="Calibri" w:cs="Calibri"/>
                                <w:color w:val="222222"/>
                                <w:sz w:val="20"/>
                                <w:szCs w:val="20"/>
                              </w:rPr>
                            </w:pPr>
                          </w:p>
                          <w:p w14:paraId="004A3AEA" w14:textId="77777777" w:rsidR="00955333" w:rsidRPr="00D74B80" w:rsidRDefault="00955333">
                            <w:pPr>
                              <w:rPr>
                                <w:rFonts w:ascii="Impact" w:hAnsi="Impact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24D60F" id="_x0000_t202" coordsize="21600,21600" o:spt="202" path="m,l,21600r21600,l21600,xe">
                <v:stroke joinstyle="miter"/>
                <v:path gradientshapeok="t" o:connecttype="rect"/>
              </v:shapetype>
              <v:shape id="Text Box 59" o:spid="_x0000_s1033" type="#_x0000_t202" style="position:absolute;margin-left:427.35pt;margin-top:123.35pt;width:328.5pt;height:327.55pt;z-index:25176371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" filled="f" stroked="f">
                <v:textbox>
                  <w:txbxContent>
                    <w:p w14:paraId="1A73C33E" w14:textId="6CBEEE1E" w:rsidR="00955333" w:rsidRPr="00DA02C2" w:rsidRDefault="00DA02C2">
                      <w:pPr>
                        <w:rPr>
                          <w:rFonts w:ascii="Impact" w:hAnsi="Impact" w:cs="Arial"/>
                          <w:sz w:val="28"/>
                          <w:szCs w:val="28"/>
                        </w:rPr>
                      </w:pPr>
                      <w:r w:rsidRPr="00DA02C2">
                        <w:rPr>
                          <w:rFonts w:ascii="Impact" w:hAnsi="Impact" w:cs="Arial"/>
                          <w:sz w:val="28"/>
                          <w:szCs w:val="28"/>
                        </w:rPr>
                        <w:t>ATHLETIC SHOE SPONSORSHIP PROGRAM</w:t>
                      </w:r>
                    </w:p>
                    <w:p w14:paraId="7731F9D7" w14:textId="326E0DAB" w:rsidR="00D30AA6" w:rsidRPr="00D30AA6" w:rsidRDefault="00D30AA6" w:rsidP="00D30AA6">
                      <w:pPr>
                        <w:rPr>
                          <w:rFonts w:ascii="Calibri" w:hAnsi="Calibri" w:cs="Calibri"/>
                          <w:bCs/>
                          <w:color w:val="222222"/>
                          <w:sz w:val="20"/>
                          <w:szCs w:val="20"/>
                        </w:rPr>
                      </w:pPr>
                      <w:r w:rsidRPr="00D30AA6">
                        <w:rPr>
                          <w:rFonts w:ascii="Calibri" w:hAnsi="Calibri" w:cs="Calibri"/>
                          <w:bCs/>
                          <w:color w:val="222222"/>
                          <w:sz w:val="20"/>
                          <w:szCs w:val="20"/>
                        </w:rPr>
                        <w:t>The estimated value of the annual sponsorship is approximately $6,000 ($150 per pair X two pair X 20 athletes).</w:t>
                      </w:r>
                    </w:p>
                    <w:p w14:paraId="430F24E0" w14:textId="77777777" w:rsidR="00D30AA6" w:rsidRPr="00D74B80" w:rsidRDefault="00D30AA6" w:rsidP="00D30AA6">
                      <w:pPr>
                        <w:rPr>
                          <w:rFonts w:ascii="Calibri" w:hAnsi="Calibri" w:cs="Calibri"/>
                          <w:b/>
                          <w:color w:val="222222"/>
                          <w:sz w:val="20"/>
                          <w:szCs w:val="20"/>
                        </w:rPr>
                      </w:pPr>
                    </w:p>
                    <w:p w14:paraId="1D472F40" w14:textId="00E79CE1" w:rsidR="001C39C2" w:rsidRPr="00D74B80" w:rsidRDefault="00D74B80" w:rsidP="001C39C2">
                      <w:pPr>
                        <w:rPr>
                          <w:rFonts w:ascii="Calibri" w:hAnsi="Calibri" w:cs="Calibri"/>
                          <w:color w:val="222222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bCs/>
                          <w:color w:val="222222"/>
                          <w:sz w:val="20"/>
                          <w:szCs w:val="20"/>
                        </w:rPr>
                        <w:t xml:space="preserve">The successful </w:t>
                      </w:r>
                      <w:r w:rsidR="001C39C2" w:rsidRPr="00D74B80">
                        <w:rPr>
                          <w:rFonts w:ascii="Calibri" w:hAnsi="Calibri" w:cs="Calibri"/>
                          <w:bCs/>
                          <w:color w:val="222222"/>
                          <w:sz w:val="20"/>
                          <w:szCs w:val="20"/>
                        </w:rPr>
                        <w:t>sponsor can</w:t>
                      </w:r>
                      <w:r>
                        <w:rPr>
                          <w:rFonts w:ascii="Calibri" w:hAnsi="Calibri" w:cs="Calibri"/>
                          <w:bCs/>
                          <w:color w:val="222222"/>
                          <w:sz w:val="20"/>
                          <w:szCs w:val="20"/>
                        </w:rPr>
                        <w:t xml:space="preserve"> </w:t>
                      </w:r>
                      <w:r w:rsidR="001C39C2" w:rsidRPr="00D74B80">
                        <w:rPr>
                          <w:rFonts w:ascii="Calibri" w:hAnsi="Calibri" w:cs="Calibri"/>
                          <w:bCs/>
                          <w:color w:val="222222"/>
                          <w:sz w:val="20"/>
                          <w:szCs w:val="20"/>
                        </w:rPr>
                        <w:t>- </w:t>
                      </w:r>
                    </w:p>
                    <w:p w14:paraId="4EEC69B7" w14:textId="5099D9FE" w:rsidR="001C39C2" w:rsidRPr="00D74B80" w:rsidRDefault="001C39C2" w:rsidP="001C39C2">
                      <w:pPr>
                        <w:rPr>
                          <w:rFonts w:ascii="Calibri" w:hAnsi="Calibri" w:cs="Calibri"/>
                          <w:color w:val="222222"/>
                          <w:sz w:val="20"/>
                          <w:szCs w:val="20"/>
                        </w:rPr>
                      </w:pPr>
                      <w:r w:rsidRPr="00D74B80">
                        <w:rPr>
                          <w:rFonts w:ascii="Calibri" w:hAnsi="Calibri" w:cs="Calibri"/>
                          <w:bCs/>
                          <w:color w:val="222222"/>
                          <w:sz w:val="20"/>
                          <w:szCs w:val="20"/>
                        </w:rPr>
                        <w:t>(a) donate shoes to the Shocker Track Club, Inc.</w:t>
                      </w:r>
                      <w:r w:rsidR="000F39BA" w:rsidRPr="00D74B80">
                        <w:rPr>
                          <w:rFonts w:ascii="Calibri" w:hAnsi="Calibri" w:cs="Calibri"/>
                          <w:bCs/>
                          <w:color w:val="222222"/>
                          <w:sz w:val="20"/>
                          <w:szCs w:val="20"/>
                        </w:rPr>
                        <w:t xml:space="preserve">, </w:t>
                      </w:r>
                      <w:r w:rsidRPr="00D74B80">
                        <w:rPr>
                          <w:rFonts w:ascii="Calibri" w:hAnsi="Calibri" w:cs="Calibri"/>
                          <w:bCs/>
                          <w:color w:val="222222"/>
                          <w:sz w:val="20"/>
                          <w:szCs w:val="20"/>
                        </w:rPr>
                        <w:t xml:space="preserve">be provided to </w:t>
                      </w:r>
                      <w:r w:rsidR="00444E6C">
                        <w:rPr>
                          <w:rFonts w:ascii="Calibri" w:hAnsi="Calibri" w:cs="Calibri"/>
                          <w:bCs/>
                          <w:color w:val="222222"/>
                          <w:sz w:val="20"/>
                          <w:szCs w:val="20"/>
                        </w:rPr>
                        <w:t xml:space="preserve">Elite </w:t>
                      </w:r>
                      <w:r w:rsidR="00D30AA6">
                        <w:rPr>
                          <w:rFonts w:ascii="Calibri" w:hAnsi="Calibri" w:cs="Calibri"/>
                          <w:bCs/>
                          <w:color w:val="222222"/>
                          <w:sz w:val="20"/>
                          <w:szCs w:val="20"/>
                        </w:rPr>
                        <w:t xml:space="preserve">Team </w:t>
                      </w:r>
                      <w:r w:rsidRPr="00D74B80">
                        <w:rPr>
                          <w:rFonts w:ascii="Calibri" w:hAnsi="Calibri" w:cs="Calibri"/>
                          <w:bCs/>
                          <w:color w:val="222222"/>
                          <w:sz w:val="20"/>
                          <w:szCs w:val="20"/>
                        </w:rPr>
                        <w:t>athletes under contract with Shocker Track Club, </w:t>
                      </w:r>
                    </w:p>
                    <w:p w14:paraId="5EA0658C" w14:textId="4F4E000F" w:rsidR="001C39C2" w:rsidRPr="00D74B80" w:rsidRDefault="001C39C2" w:rsidP="001C39C2">
                      <w:pPr>
                        <w:rPr>
                          <w:rFonts w:ascii="Calibri" w:hAnsi="Calibri" w:cs="Calibri"/>
                          <w:color w:val="222222"/>
                          <w:sz w:val="20"/>
                          <w:szCs w:val="20"/>
                        </w:rPr>
                      </w:pPr>
                      <w:r w:rsidRPr="00D74B80">
                        <w:rPr>
                          <w:rFonts w:ascii="Calibri" w:hAnsi="Calibri" w:cs="Calibri"/>
                          <w:bCs/>
                          <w:color w:val="222222"/>
                          <w:sz w:val="20"/>
                          <w:szCs w:val="20"/>
                        </w:rPr>
                        <w:t>(b) donate funds to STC to be used to purchase shoes, </w:t>
                      </w:r>
                      <w:r w:rsidR="000F39BA" w:rsidRPr="00D74B80">
                        <w:rPr>
                          <w:rFonts w:ascii="Calibri" w:hAnsi="Calibri" w:cs="Calibri"/>
                          <w:bCs/>
                          <w:color w:val="222222"/>
                          <w:sz w:val="20"/>
                          <w:szCs w:val="20"/>
                        </w:rPr>
                        <w:t>or</w:t>
                      </w:r>
                    </w:p>
                    <w:p w14:paraId="4A64A46B" w14:textId="12DED1A9" w:rsidR="001C39C2" w:rsidRDefault="001C39C2" w:rsidP="001C39C2">
                      <w:pPr>
                        <w:rPr>
                          <w:rFonts w:ascii="Calibri" w:hAnsi="Calibri" w:cs="Calibri"/>
                          <w:bCs/>
                          <w:color w:val="222222"/>
                          <w:sz w:val="20"/>
                          <w:szCs w:val="20"/>
                        </w:rPr>
                      </w:pPr>
                      <w:r w:rsidRPr="00D74B80">
                        <w:rPr>
                          <w:rFonts w:ascii="Calibri" w:hAnsi="Calibri" w:cs="Calibri"/>
                          <w:bCs/>
                          <w:color w:val="222222"/>
                          <w:sz w:val="20"/>
                          <w:szCs w:val="20"/>
                        </w:rPr>
                        <w:t>(c) provide vouchers to be used for the purchase of shoes</w:t>
                      </w:r>
                      <w:r w:rsidR="00D30AA6">
                        <w:rPr>
                          <w:rFonts w:ascii="Calibri" w:hAnsi="Calibri" w:cs="Calibri"/>
                          <w:bCs/>
                          <w:color w:val="222222"/>
                          <w:sz w:val="20"/>
                          <w:szCs w:val="20"/>
                        </w:rPr>
                        <w:t xml:space="preserve"> by the Elite Team athletes.</w:t>
                      </w:r>
                    </w:p>
                    <w:p w14:paraId="091E0987" w14:textId="77777777" w:rsidR="00D30AA6" w:rsidRPr="00D74B80" w:rsidRDefault="00D30AA6" w:rsidP="001C39C2">
                      <w:pPr>
                        <w:rPr>
                          <w:rFonts w:ascii="Calibri" w:hAnsi="Calibri" w:cs="Calibri"/>
                          <w:color w:val="222222"/>
                          <w:sz w:val="20"/>
                          <w:szCs w:val="20"/>
                        </w:rPr>
                      </w:pPr>
                    </w:p>
                    <w:p w14:paraId="72403F91" w14:textId="77777777" w:rsidR="00D30AA6" w:rsidRPr="0015323B" w:rsidRDefault="00D30AA6" w:rsidP="00D30AA6">
                      <w:pPr>
                        <w:pStyle w:val="NormalWeb"/>
                        <w:spacing w:before="0" w:beforeAutospacing="0" w:after="0" w:afterAutospacing="0"/>
                        <w:rPr>
                          <w:rFonts w:ascii="Calibri" w:hAnsi="Calibri" w:cs="Calibri"/>
                          <w:b/>
                          <w:color w:val="222222"/>
                          <w:sz w:val="20"/>
                          <w:szCs w:val="20"/>
                        </w:rPr>
                      </w:pPr>
                      <w:r w:rsidRPr="0015323B">
                        <w:rPr>
                          <w:rFonts w:ascii="Calibri" w:hAnsi="Calibri" w:cs="Calibri"/>
                          <w:b/>
                          <w:bCs/>
                          <w:color w:val="222222"/>
                          <w:sz w:val="20"/>
                          <w:szCs w:val="20"/>
                        </w:rPr>
                        <w:t>STC will provide the sponsor with -</w:t>
                      </w:r>
                    </w:p>
                    <w:p w14:paraId="25D3872D" w14:textId="77777777" w:rsidR="00D30AA6" w:rsidRPr="0015323B" w:rsidRDefault="00D30AA6" w:rsidP="00D30AA6">
                      <w:pPr>
                        <w:pStyle w:val="NormalWeb"/>
                        <w:spacing w:before="0" w:beforeAutospacing="0" w:after="0" w:afterAutospacing="0"/>
                        <w:rPr>
                          <w:rFonts w:ascii="Calibri" w:hAnsi="Calibri" w:cs="Calibri"/>
                          <w:b/>
                          <w:color w:val="222222"/>
                          <w:sz w:val="20"/>
                          <w:szCs w:val="20"/>
                        </w:rPr>
                      </w:pPr>
                      <w:r w:rsidRPr="0015323B">
                        <w:rPr>
                          <w:rFonts w:ascii="Calibri" w:hAnsi="Calibri" w:cs="Calibri"/>
                          <w:b/>
                          <w:bCs/>
                          <w:color w:val="222222"/>
                          <w:sz w:val="20"/>
                          <w:szCs w:val="20"/>
                        </w:rPr>
                        <w:t>(a) a logo/link on its website -</w:t>
                      </w:r>
                      <w:r w:rsidRPr="0015323B">
                        <w:rPr>
                          <w:rStyle w:val="apple-converted-space"/>
                          <w:rFonts w:ascii="Calibri" w:hAnsi="Calibri" w:cs="Calibri"/>
                          <w:b/>
                          <w:bCs/>
                          <w:color w:val="222222"/>
                          <w:sz w:val="20"/>
                          <w:szCs w:val="20"/>
                        </w:rPr>
                        <w:t> </w:t>
                      </w:r>
                      <w:hyperlink r:id="rId14" w:tgtFrame="_blank" w:history="1">
                        <w:r w:rsidRPr="0015323B">
                          <w:rPr>
                            <w:rStyle w:val="Hyperlink"/>
                            <w:rFonts w:ascii="Calibri" w:hAnsi="Calibri" w:cs="Calibri"/>
                            <w:b/>
                            <w:bCs/>
                            <w:color w:val="1155CC"/>
                            <w:sz w:val="20"/>
                            <w:szCs w:val="20"/>
                          </w:rPr>
                          <w:t>www.shockertrackclub.com</w:t>
                        </w:r>
                      </w:hyperlink>
                      <w:r w:rsidRPr="0015323B">
                        <w:rPr>
                          <w:rFonts w:ascii="Calibri" w:hAnsi="Calibri" w:cs="Calibri"/>
                          <w:b/>
                          <w:bCs/>
                          <w:color w:val="222222"/>
                          <w:sz w:val="20"/>
                          <w:szCs w:val="20"/>
                        </w:rPr>
                        <w:t xml:space="preserve"> ,</w:t>
                      </w:r>
                    </w:p>
                    <w:p w14:paraId="3EF59999" w14:textId="2F1C3F9F" w:rsidR="00D30AA6" w:rsidRPr="0015323B" w:rsidRDefault="00D30AA6" w:rsidP="00D30AA6">
                      <w:pPr>
                        <w:pStyle w:val="NormalWeb"/>
                        <w:spacing w:before="0" w:beforeAutospacing="0" w:after="0" w:afterAutospacing="0"/>
                        <w:rPr>
                          <w:rFonts w:ascii="Calibri" w:hAnsi="Calibri" w:cs="Calibri"/>
                          <w:b/>
                          <w:color w:val="222222"/>
                          <w:sz w:val="20"/>
                          <w:szCs w:val="20"/>
                        </w:rPr>
                      </w:pPr>
                      <w:r w:rsidRPr="0015323B">
                        <w:rPr>
                          <w:rFonts w:ascii="Calibri" w:hAnsi="Calibri" w:cs="Calibri"/>
                          <w:b/>
                          <w:bCs/>
                          <w:color w:val="222222"/>
                          <w:sz w:val="20"/>
                          <w:szCs w:val="20"/>
                        </w:rPr>
                        <w:t xml:space="preserve">(b) regular acknowledgement 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color w:val="222222"/>
                          <w:sz w:val="20"/>
                          <w:szCs w:val="20"/>
                        </w:rPr>
                        <w:t xml:space="preserve">of the sponsorship </w:t>
                      </w:r>
                      <w:r w:rsidRPr="0015323B">
                        <w:rPr>
                          <w:rFonts w:ascii="Calibri" w:hAnsi="Calibri" w:cs="Calibri"/>
                          <w:b/>
                          <w:bCs/>
                          <w:color w:val="222222"/>
                          <w:sz w:val="20"/>
                          <w:szCs w:val="20"/>
                        </w:rPr>
                        <w:t xml:space="preserve">on social media by STC and recipient athletes, </w:t>
                      </w:r>
                    </w:p>
                    <w:p w14:paraId="6F124AA9" w14:textId="77777777" w:rsidR="00D30AA6" w:rsidRPr="0015323B" w:rsidRDefault="00D30AA6" w:rsidP="00D30AA6">
                      <w:pPr>
                        <w:pStyle w:val="NormalWeb"/>
                        <w:spacing w:before="0" w:beforeAutospacing="0" w:after="0" w:afterAutospacing="0"/>
                        <w:rPr>
                          <w:rFonts w:ascii="Calibri" w:hAnsi="Calibri" w:cs="Calibri"/>
                          <w:b/>
                          <w:color w:val="222222"/>
                          <w:sz w:val="20"/>
                          <w:szCs w:val="20"/>
                        </w:rPr>
                      </w:pPr>
                      <w:r w:rsidRPr="0015323B">
                        <w:rPr>
                          <w:rFonts w:ascii="Calibri" w:hAnsi="Calibri" w:cs="Calibri"/>
                          <w:b/>
                          <w:bCs/>
                          <w:color w:val="222222"/>
                          <w:sz w:val="20"/>
                          <w:szCs w:val="20"/>
                        </w:rPr>
                        <w:t>(c) a 2'x5' vinyl banner to be displayed at STC events in which STC Elite Track and Field and Road Racing athletes will be competing, and</w:t>
                      </w:r>
                    </w:p>
                    <w:p w14:paraId="2BC72B8F" w14:textId="7D67C996" w:rsidR="00D30AA6" w:rsidRPr="0015323B" w:rsidRDefault="00D30AA6" w:rsidP="00D30AA6">
                      <w:pPr>
                        <w:pStyle w:val="NormalWeb"/>
                        <w:spacing w:before="0" w:beforeAutospacing="0" w:after="0" w:afterAutospacing="0"/>
                        <w:rPr>
                          <w:rFonts w:ascii="Calibri" w:hAnsi="Calibri" w:cs="Calibri"/>
                          <w:b/>
                          <w:color w:val="222222"/>
                          <w:sz w:val="20"/>
                          <w:szCs w:val="20"/>
                        </w:rPr>
                      </w:pPr>
                      <w:r w:rsidRPr="0015323B">
                        <w:rPr>
                          <w:rFonts w:ascii="Calibri" w:hAnsi="Calibri" w:cs="Calibri"/>
                          <w:b/>
                          <w:bCs/>
                          <w:color w:val="222222"/>
                          <w:sz w:val="20"/>
                          <w:szCs w:val="20"/>
                        </w:rPr>
                        <w:t xml:space="preserve">(d) up to two appearances by 1-4 STC 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color w:val="222222"/>
                          <w:sz w:val="20"/>
                          <w:szCs w:val="20"/>
                        </w:rPr>
                        <w:t xml:space="preserve">Elite </w:t>
                      </w:r>
                      <w:r w:rsidRPr="0015323B">
                        <w:rPr>
                          <w:rFonts w:ascii="Calibri" w:hAnsi="Calibri" w:cs="Calibri"/>
                          <w:b/>
                          <w:bCs/>
                          <w:color w:val="222222"/>
                          <w:sz w:val="20"/>
                          <w:szCs w:val="20"/>
                        </w:rPr>
                        <w:t xml:space="preserve">athletes at 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color w:val="222222"/>
                          <w:sz w:val="20"/>
                          <w:szCs w:val="20"/>
                        </w:rPr>
                        <w:t>s</w:t>
                      </w:r>
                      <w:r w:rsidRPr="0015323B">
                        <w:rPr>
                          <w:rFonts w:ascii="Calibri" w:hAnsi="Calibri" w:cs="Calibri"/>
                          <w:b/>
                          <w:bCs/>
                          <w:color w:val="222222"/>
                          <w:sz w:val="20"/>
                          <w:szCs w:val="20"/>
                        </w:rPr>
                        <w:t>pecial event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color w:val="222222"/>
                          <w:sz w:val="20"/>
                          <w:szCs w:val="20"/>
                        </w:rPr>
                        <w:t>s</w:t>
                      </w:r>
                      <w:r w:rsidRPr="0015323B">
                        <w:rPr>
                          <w:rFonts w:ascii="Calibri" w:hAnsi="Calibri" w:cs="Calibri"/>
                          <w:b/>
                          <w:bCs/>
                          <w:color w:val="222222"/>
                          <w:sz w:val="20"/>
                          <w:szCs w:val="20"/>
                        </w:rPr>
                        <w:t xml:space="preserve"> at the sponsor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color w:val="222222"/>
                          <w:sz w:val="20"/>
                          <w:szCs w:val="20"/>
                        </w:rPr>
                        <w:t>’</w:t>
                      </w:r>
                      <w:r w:rsidRPr="0015323B">
                        <w:rPr>
                          <w:rFonts w:ascii="Calibri" w:hAnsi="Calibri" w:cs="Calibri"/>
                          <w:b/>
                          <w:bCs/>
                          <w:color w:val="222222"/>
                          <w:sz w:val="20"/>
                          <w:szCs w:val="20"/>
                        </w:rPr>
                        <w:t>s retail location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color w:val="222222"/>
                          <w:sz w:val="20"/>
                          <w:szCs w:val="20"/>
                        </w:rPr>
                        <w:t>.</w:t>
                      </w:r>
                    </w:p>
                    <w:p w14:paraId="0FA34740" w14:textId="77777777" w:rsidR="00D74B80" w:rsidRDefault="00D74B80" w:rsidP="001C39C2">
                      <w:pPr>
                        <w:rPr>
                          <w:rFonts w:ascii="Calibri" w:hAnsi="Calibri" w:cs="Calibri"/>
                          <w:bCs/>
                          <w:color w:val="222222"/>
                          <w:sz w:val="20"/>
                          <w:szCs w:val="20"/>
                        </w:rPr>
                      </w:pPr>
                    </w:p>
                    <w:p w14:paraId="2FCF95D9" w14:textId="77777777" w:rsidR="00D30AA6" w:rsidRPr="00D74B80" w:rsidRDefault="00D30AA6" w:rsidP="00D30AA6">
                      <w:pPr>
                        <w:rPr>
                          <w:rFonts w:ascii="Calibri" w:hAnsi="Calibri" w:cs="Calibri"/>
                          <w:i/>
                          <w:color w:val="222222"/>
                          <w:sz w:val="20"/>
                          <w:szCs w:val="20"/>
                        </w:rPr>
                      </w:pPr>
                      <w:r w:rsidRPr="00D74B80">
                        <w:rPr>
                          <w:rFonts w:ascii="Calibri" w:hAnsi="Calibri" w:cs="Calibri"/>
                          <w:bCs/>
                          <w:i/>
                          <w:color w:val="222222"/>
                          <w:sz w:val="20"/>
                          <w:szCs w:val="20"/>
                        </w:rPr>
                        <w:t xml:space="preserve">A sponsor can also offer discounts for the purchase of other shoes to be made by members of other STC athletics teams (e.g., Open, Youth, and </w:t>
                      </w:r>
                      <w:proofErr w:type="gramStart"/>
                      <w:r w:rsidRPr="00D74B80">
                        <w:rPr>
                          <w:rFonts w:ascii="Calibri" w:hAnsi="Calibri" w:cs="Calibri"/>
                          <w:bCs/>
                          <w:i/>
                          <w:color w:val="222222"/>
                          <w:sz w:val="20"/>
                          <w:szCs w:val="20"/>
                        </w:rPr>
                        <w:t>Masters</w:t>
                      </w:r>
                      <w:proofErr w:type="gramEnd"/>
                      <w:r>
                        <w:rPr>
                          <w:rFonts w:ascii="Calibri" w:hAnsi="Calibri" w:cs="Calibri"/>
                          <w:bCs/>
                          <w:i/>
                          <w:color w:val="222222"/>
                          <w:sz w:val="20"/>
                          <w:szCs w:val="20"/>
                        </w:rPr>
                        <w:t xml:space="preserve"> team</w:t>
                      </w:r>
                      <w:r w:rsidRPr="00D74B80">
                        <w:rPr>
                          <w:rFonts w:ascii="Calibri" w:hAnsi="Calibri" w:cs="Calibri"/>
                          <w:bCs/>
                          <w:i/>
                          <w:color w:val="222222"/>
                          <w:sz w:val="20"/>
                          <w:szCs w:val="20"/>
                        </w:rPr>
                        <w:t xml:space="preserve"> athletes), and</w:t>
                      </w:r>
                      <w:r>
                        <w:rPr>
                          <w:rFonts w:ascii="Calibri" w:hAnsi="Calibri" w:cs="Calibri"/>
                          <w:bCs/>
                          <w:i/>
                          <w:color w:val="222222"/>
                          <w:sz w:val="20"/>
                          <w:szCs w:val="20"/>
                        </w:rPr>
                        <w:t xml:space="preserve"> other</w:t>
                      </w:r>
                      <w:r w:rsidRPr="00D74B80">
                        <w:rPr>
                          <w:rFonts w:ascii="Calibri" w:hAnsi="Calibri" w:cs="Calibri"/>
                          <w:bCs/>
                          <w:i/>
                          <w:color w:val="222222"/>
                          <w:sz w:val="20"/>
                          <w:szCs w:val="20"/>
                        </w:rPr>
                        <w:t xml:space="preserve"> individuals affiliated with </w:t>
                      </w:r>
                      <w:r>
                        <w:rPr>
                          <w:rFonts w:ascii="Calibri" w:hAnsi="Calibri" w:cs="Calibri"/>
                          <w:bCs/>
                          <w:i/>
                          <w:color w:val="222222"/>
                          <w:sz w:val="20"/>
                          <w:szCs w:val="20"/>
                        </w:rPr>
                        <w:t>STC</w:t>
                      </w:r>
                      <w:r w:rsidRPr="00D74B80">
                        <w:rPr>
                          <w:rFonts w:ascii="Calibri" w:hAnsi="Calibri" w:cs="Calibri"/>
                          <w:bCs/>
                          <w:i/>
                          <w:color w:val="222222"/>
                          <w:sz w:val="20"/>
                          <w:szCs w:val="20"/>
                        </w:rPr>
                        <w:t>.</w:t>
                      </w:r>
                    </w:p>
                    <w:p w14:paraId="2A793357" w14:textId="77777777" w:rsidR="00D30AA6" w:rsidRDefault="00D30AA6" w:rsidP="001C39C2">
                      <w:pPr>
                        <w:rPr>
                          <w:rFonts w:ascii="Calibri" w:hAnsi="Calibri" w:cs="Calibri"/>
                          <w:bCs/>
                          <w:color w:val="222222"/>
                          <w:sz w:val="20"/>
                          <w:szCs w:val="20"/>
                        </w:rPr>
                      </w:pPr>
                    </w:p>
                    <w:p w14:paraId="3159233B" w14:textId="49B471A9" w:rsidR="001C39C2" w:rsidRPr="00D30AA6" w:rsidRDefault="00AD4F2D" w:rsidP="001C39C2">
                      <w:pPr>
                        <w:rPr>
                          <w:rFonts w:ascii="Calibri" w:hAnsi="Calibri" w:cs="Calibri"/>
                          <w:b/>
                          <w:bCs/>
                          <w:color w:val="222222"/>
                          <w:sz w:val="20"/>
                          <w:szCs w:val="20"/>
                        </w:rPr>
                      </w:pPr>
                      <w:r w:rsidRPr="00D30AA6">
                        <w:rPr>
                          <w:rFonts w:ascii="Calibri" w:hAnsi="Calibri" w:cs="Calibri"/>
                          <w:b/>
                          <w:bCs/>
                          <w:color w:val="222222"/>
                          <w:sz w:val="20"/>
                          <w:szCs w:val="20"/>
                        </w:rPr>
                        <w:t>S</w:t>
                      </w:r>
                      <w:r w:rsidR="001C39C2" w:rsidRPr="00D30AA6">
                        <w:rPr>
                          <w:rFonts w:ascii="Calibri" w:hAnsi="Calibri" w:cs="Calibri"/>
                          <w:b/>
                          <w:bCs/>
                          <w:color w:val="222222"/>
                          <w:sz w:val="20"/>
                          <w:szCs w:val="20"/>
                        </w:rPr>
                        <w:t>TC will provide a formal letter of acknowledgment of the sponsorship gift that can be used for tax preparation purposes.  </w:t>
                      </w:r>
                    </w:p>
                    <w:p w14:paraId="3514EB1C" w14:textId="77777777" w:rsidR="001C39C2" w:rsidRPr="00D74B80" w:rsidRDefault="001C39C2" w:rsidP="001C39C2">
                      <w:pPr>
                        <w:rPr>
                          <w:rFonts w:ascii="Calibri" w:hAnsi="Calibri" w:cs="Calibri"/>
                          <w:color w:val="222222"/>
                          <w:sz w:val="20"/>
                          <w:szCs w:val="20"/>
                        </w:rPr>
                      </w:pPr>
                    </w:p>
                    <w:p w14:paraId="1394DF8F" w14:textId="77777777" w:rsidR="001C39C2" w:rsidRPr="00D74B80" w:rsidRDefault="001C39C2" w:rsidP="001C39C2">
                      <w:pPr>
                        <w:pStyle w:val="NormalWeb"/>
                        <w:spacing w:before="0" w:beforeAutospacing="0" w:after="0" w:afterAutospacing="0"/>
                        <w:rPr>
                          <w:rFonts w:ascii="Calibri" w:hAnsi="Calibri" w:cs="Calibri"/>
                          <w:color w:val="222222"/>
                          <w:sz w:val="20"/>
                          <w:szCs w:val="20"/>
                        </w:rPr>
                      </w:pPr>
                    </w:p>
                    <w:p w14:paraId="004A3AEA" w14:textId="77777777" w:rsidR="00955333" w:rsidRPr="00D74B80" w:rsidRDefault="00955333">
                      <w:pPr>
                        <w:rPr>
                          <w:rFonts w:ascii="Impact" w:hAnsi="Impact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D30AA6">
        <w:rPr>
          <w:noProof/>
        </w:rPr>
        <mc:AlternateContent>
          <mc:Choice Requires="wps">
            <w:drawing>
              <wp:anchor distT="0" distB="0" distL="114300" distR="114300" simplePos="0" relativeHeight="251720710" behindDoc="0" locked="0" layoutInCell="1" allowOverlap="1" wp14:anchorId="7D22627D" wp14:editId="3870C2CF">
                <wp:simplePos x="0" y="0"/>
                <wp:positionH relativeFrom="page">
                  <wp:posOffset>397933</wp:posOffset>
                </wp:positionH>
                <wp:positionV relativeFrom="page">
                  <wp:posOffset>4199467</wp:posOffset>
                </wp:positionV>
                <wp:extent cx="4250267" cy="2700655"/>
                <wp:effectExtent l="0" t="0" r="0" b="0"/>
                <wp:wrapThrough wrapText="bothSides">
                  <wp:wrapPolygon edited="0">
                    <wp:start x="323" y="102"/>
                    <wp:lineTo x="323" y="21432"/>
                    <wp:lineTo x="21235" y="21432"/>
                    <wp:lineTo x="21235" y="102"/>
                    <wp:lineTo x="323" y="102"/>
                  </wp:wrapPolygon>
                </wp:wrapThrough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50267" cy="2700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47E9FEA2" w14:textId="2D698903" w:rsidR="00BE57BA" w:rsidRPr="007B113B" w:rsidRDefault="00A55811" w:rsidP="00BE57BA">
                            <w:pPr>
                              <w:pStyle w:val="BodyText"/>
                              <w:rPr>
                                <w:rFonts w:ascii="Impact" w:hAnsi="Impact" w:cs="Georgia"/>
                                <w:b/>
                                <w:color w:val="262626"/>
                                <w:sz w:val="28"/>
                                <w:szCs w:val="28"/>
                              </w:rPr>
                            </w:pPr>
                            <w:r w:rsidRPr="001C39C2">
                              <w:rPr>
                                <w:rFonts w:ascii="Impact" w:hAnsi="Impact" w:cs="Lucida Grande"/>
                                <w:color w:val="000000"/>
                                <w:sz w:val="28"/>
                                <w:szCs w:val="28"/>
                              </w:rPr>
                              <w:t>THE TEAM</w:t>
                            </w:r>
                            <w:r w:rsidR="00806103">
                              <w:rPr>
                                <w:rFonts w:ascii="Arial" w:hAnsi="Arial" w:cs="Lucida Grande"/>
                                <w:color w:val="000000"/>
                                <w:sz w:val="18"/>
                                <w:szCs w:val="18"/>
                              </w:rPr>
                              <w:br/>
                            </w:r>
                            <w:r w:rsidR="00BE57BA" w:rsidRPr="00B07067">
                              <w:rPr>
                                <w:rFonts w:ascii="Calibri" w:hAnsi="Calibri" w:cs="Georgia"/>
                                <w:color w:val="262626"/>
                                <w:szCs w:val="20"/>
                              </w:rPr>
                              <w:t>The Shocker Track Club Elite Team is comprised of former Wichita State University</w:t>
                            </w:r>
                            <w:r w:rsidR="00720F97">
                              <w:rPr>
                                <w:rFonts w:ascii="Calibri" w:hAnsi="Calibri" w:cs="Georgia"/>
                                <w:color w:val="262626"/>
                                <w:szCs w:val="20"/>
                              </w:rPr>
                              <w:t xml:space="preserve"> </w:t>
                            </w:r>
                            <w:r w:rsidR="00BE57BA" w:rsidRPr="00B07067">
                              <w:rPr>
                                <w:rFonts w:ascii="Calibri" w:hAnsi="Calibri" w:cs="Georgia"/>
                                <w:color w:val="262626"/>
                                <w:szCs w:val="20"/>
                              </w:rPr>
                              <w:t>and other</w:t>
                            </w:r>
                            <w:r w:rsidR="00720F97">
                              <w:rPr>
                                <w:rFonts w:ascii="Calibri" w:hAnsi="Calibri" w:cs="Georgia"/>
                                <w:color w:val="262626"/>
                                <w:szCs w:val="20"/>
                              </w:rPr>
                              <w:t xml:space="preserve"> </w:t>
                            </w:r>
                            <w:r w:rsidR="00BE57BA" w:rsidRPr="00B07067">
                              <w:rPr>
                                <w:rFonts w:ascii="Calibri" w:hAnsi="Calibri" w:cs="Georgia"/>
                                <w:color w:val="262626"/>
                                <w:szCs w:val="20"/>
                              </w:rPr>
                              <w:t>post-collegiate athletes invited to compete for the team via an application process</w:t>
                            </w:r>
                            <w:r w:rsidR="00720F97">
                              <w:rPr>
                                <w:rFonts w:ascii="Calibri" w:hAnsi="Calibri" w:cs="Georgia"/>
                                <w:color w:val="262626"/>
                                <w:szCs w:val="20"/>
                              </w:rPr>
                              <w:t xml:space="preserve">. The chosen athletes </w:t>
                            </w:r>
                            <w:r w:rsidR="001C39C2">
                              <w:rPr>
                                <w:rFonts w:ascii="Calibri" w:hAnsi="Calibri" w:cs="Georgia"/>
                                <w:color w:val="262626"/>
                                <w:szCs w:val="20"/>
                              </w:rPr>
                              <w:t>showcase</w:t>
                            </w:r>
                            <w:r w:rsidR="00720F97">
                              <w:rPr>
                                <w:rFonts w:ascii="Calibri" w:hAnsi="Calibri" w:cs="Georgia"/>
                                <w:color w:val="262626"/>
                                <w:szCs w:val="20"/>
                              </w:rPr>
                              <w:t xml:space="preserve"> strong </w:t>
                            </w:r>
                            <w:r w:rsidR="00BE57BA" w:rsidRPr="00B07067">
                              <w:rPr>
                                <w:rFonts w:ascii="Calibri" w:hAnsi="Calibri" w:cs="Georgia"/>
                                <w:color w:val="262626"/>
                                <w:szCs w:val="20"/>
                              </w:rPr>
                              <w:t xml:space="preserve">efforts to </w:t>
                            </w:r>
                            <w:r w:rsidR="001C39C2">
                              <w:rPr>
                                <w:rFonts w:ascii="Calibri" w:hAnsi="Calibri" w:cs="Georgia"/>
                                <w:color w:val="262626"/>
                                <w:szCs w:val="20"/>
                              </w:rPr>
                              <w:t xml:space="preserve">meet </w:t>
                            </w:r>
                            <w:r w:rsidR="00BE57BA" w:rsidRPr="00B07067">
                              <w:rPr>
                                <w:rFonts w:ascii="Calibri" w:hAnsi="Calibri" w:cs="Georgia"/>
                                <w:color w:val="262626"/>
                                <w:szCs w:val="20"/>
                              </w:rPr>
                              <w:t>certain standards.  A Team Jury reviews all appl</w:t>
                            </w:r>
                            <w:r w:rsidR="00BE57BA">
                              <w:rPr>
                                <w:rFonts w:ascii="Calibri" w:hAnsi="Calibri" w:cs="Georgia"/>
                                <w:color w:val="262626"/>
                                <w:szCs w:val="20"/>
                              </w:rPr>
                              <w:t xml:space="preserve">ications for team membership.   </w:t>
                            </w:r>
                            <w:r w:rsidR="001C39C2">
                              <w:rPr>
                                <w:rFonts w:ascii="Calibri" w:hAnsi="Calibri" w:cs="Georgia"/>
                                <w:color w:val="262626"/>
                                <w:szCs w:val="20"/>
                              </w:rPr>
                              <w:t xml:space="preserve">STC </w:t>
                            </w:r>
                            <w:r w:rsidR="00BE57BA" w:rsidRPr="00B07067">
                              <w:rPr>
                                <w:rFonts w:ascii="Calibri" w:hAnsi="Calibri" w:cs="Georgia"/>
                                <w:color w:val="262626"/>
                                <w:szCs w:val="20"/>
                              </w:rPr>
                              <w:t>Elite members are expected to compete at an elevated level of track and field, serve as positive role models, and represent STC and the community in a professional manner.</w:t>
                            </w:r>
                            <w:r w:rsidR="00BE57BA" w:rsidRPr="00B07067">
                              <w:rPr>
                                <w:rFonts w:ascii="Georgia" w:hAnsi="Georgia" w:cs="Georgia"/>
                                <w:color w:val="262626"/>
                                <w:szCs w:val="20"/>
                              </w:rPr>
                              <w:t xml:space="preserve"> </w:t>
                            </w:r>
                            <w:r w:rsidR="00BE57BA" w:rsidRPr="00B07067">
                              <w:rPr>
                                <w:rFonts w:ascii="Calibri" w:hAnsi="Calibri" w:cs="Georgia"/>
                                <w:color w:val="262626"/>
                                <w:szCs w:val="20"/>
                              </w:rPr>
                              <w:t xml:space="preserve">Qualifying performances must be within the past three years and achieved at a sanctioned meet.  </w:t>
                            </w:r>
                          </w:p>
                          <w:p w14:paraId="29973DFE" w14:textId="4D98DADC" w:rsidR="00BE57BA" w:rsidRPr="00B07067" w:rsidRDefault="00BE57BA" w:rsidP="00BE57BA">
                            <w:pPr>
                              <w:pStyle w:val="BodyText"/>
                              <w:rPr>
                                <w:rFonts w:ascii="Calibri" w:hAnsi="Calibri" w:cs="Georgia"/>
                                <w:color w:val="262626"/>
                                <w:szCs w:val="20"/>
                              </w:rPr>
                            </w:pPr>
                            <w:r w:rsidRPr="00B07067">
                              <w:rPr>
                                <w:rFonts w:ascii="Calibri" w:hAnsi="Calibri" w:cs="Georgia"/>
                                <w:color w:val="262626"/>
                                <w:szCs w:val="20"/>
                              </w:rPr>
                              <w:t xml:space="preserve">STC Elite must complete an Agreement with Shocker Track Club, be a current USATF member, pass the USATF background check, and abide by the USATF Code of Conduct. </w:t>
                            </w:r>
                          </w:p>
                          <w:p w14:paraId="5CAC28C1" w14:textId="27CD1DCB" w:rsidR="00A55811" w:rsidRPr="00703F49" w:rsidRDefault="00BE57BA" w:rsidP="00A55811">
                            <w:pPr>
                              <w:rPr>
                                <w:rFonts w:ascii="Arial" w:hAnsi="Arial"/>
                                <w:noProof/>
                                <w:sz w:val="18"/>
                                <w:szCs w:val="18"/>
                              </w:rPr>
                            </w:pPr>
                            <w:r w:rsidRPr="003F654A">
                              <w:rPr>
                                <w:rFonts w:ascii="Calibri" w:hAnsi="Calibri" w:cs="Georgia"/>
                                <w:color w:val="262626"/>
                                <w:sz w:val="20"/>
                                <w:szCs w:val="20"/>
                              </w:rPr>
                              <w:t>Athletes selected for team membership are provided with a team unifo</w:t>
                            </w:r>
                            <w:r>
                              <w:rPr>
                                <w:rFonts w:ascii="Calibri" w:hAnsi="Calibri" w:cs="Georgia"/>
                                <w:color w:val="262626"/>
                                <w:sz w:val="20"/>
                                <w:szCs w:val="20"/>
                              </w:rPr>
                              <w:t xml:space="preserve">rm (singlet, </w:t>
                            </w:r>
                            <w:r w:rsidRPr="003F654A">
                              <w:rPr>
                                <w:rFonts w:ascii="Calibri" w:hAnsi="Calibri" w:cs="Georgia"/>
                                <w:color w:val="262626"/>
                                <w:sz w:val="20"/>
                                <w:szCs w:val="20"/>
                              </w:rPr>
                              <w:t>t-shirt, full warm-up suit), and other STC accessories</w:t>
                            </w:r>
                            <w:r>
                              <w:rPr>
                                <w:rFonts w:ascii="Calibri" w:hAnsi="Calibri" w:cs="Georgia"/>
                                <w:color w:val="262626"/>
                                <w:sz w:val="20"/>
                                <w:szCs w:val="20"/>
                              </w:rPr>
                              <w:t xml:space="preserve">.  </w:t>
                            </w:r>
                          </w:p>
                          <w:p w14:paraId="4BD220CD" w14:textId="547CF5B5" w:rsidR="00955333" w:rsidRPr="00703F49" w:rsidRDefault="00955333" w:rsidP="007C6F70">
                            <w:pPr>
                              <w:rPr>
                                <w:rFonts w:ascii="Arial" w:hAnsi="Arial"/>
                                <w:noProof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22627D" id="Text Box 36" o:spid="_x0000_s1034" type="#_x0000_t202" style="position:absolute;margin-left:31.35pt;margin-top:330.65pt;width:334.65pt;height:212.65pt;z-index:25172071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" filled="f" stroked="f">
                <v:textbox>
                  <w:txbxContent>
                    <w:p w14:paraId="47E9FEA2" w14:textId="2D698903" w:rsidR="00BE57BA" w:rsidRPr="007B113B" w:rsidRDefault="00A55811" w:rsidP="00BE57BA">
                      <w:pPr>
                        <w:pStyle w:val="BodyText"/>
                        <w:rPr>
                          <w:rFonts w:ascii="Impact" w:hAnsi="Impact" w:cs="Georgia"/>
                          <w:b/>
                          <w:color w:val="262626"/>
                          <w:sz w:val="28"/>
                          <w:szCs w:val="28"/>
                        </w:rPr>
                      </w:pPr>
                      <w:r w:rsidRPr="001C39C2">
                        <w:rPr>
                          <w:rFonts w:ascii="Impact" w:hAnsi="Impact" w:cs="Lucida Grande"/>
                          <w:color w:val="000000"/>
                          <w:sz w:val="28"/>
                          <w:szCs w:val="28"/>
                        </w:rPr>
                        <w:t>THE TEAM</w:t>
                      </w:r>
                      <w:r w:rsidR="00806103">
                        <w:rPr>
                          <w:rFonts w:ascii="Arial" w:hAnsi="Arial" w:cs="Lucida Grande"/>
                          <w:color w:val="000000"/>
                          <w:sz w:val="18"/>
                          <w:szCs w:val="18"/>
                        </w:rPr>
                        <w:br/>
                      </w:r>
                      <w:r w:rsidR="00BE57BA" w:rsidRPr="00B07067">
                        <w:rPr>
                          <w:rFonts w:ascii="Calibri" w:hAnsi="Calibri" w:cs="Georgia"/>
                          <w:color w:val="262626"/>
                          <w:szCs w:val="20"/>
                        </w:rPr>
                        <w:t>The Shocker Track Club Elite Team is comprised of former Wichita State University</w:t>
                      </w:r>
                      <w:r w:rsidR="00720F97">
                        <w:rPr>
                          <w:rFonts w:ascii="Calibri" w:hAnsi="Calibri" w:cs="Georgia"/>
                          <w:color w:val="262626"/>
                          <w:szCs w:val="20"/>
                        </w:rPr>
                        <w:t xml:space="preserve"> </w:t>
                      </w:r>
                      <w:r w:rsidR="00BE57BA" w:rsidRPr="00B07067">
                        <w:rPr>
                          <w:rFonts w:ascii="Calibri" w:hAnsi="Calibri" w:cs="Georgia"/>
                          <w:color w:val="262626"/>
                          <w:szCs w:val="20"/>
                        </w:rPr>
                        <w:t>and other</w:t>
                      </w:r>
                      <w:r w:rsidR="00720F97">
                        <w:rPr>
                          <w:rFonts w:ascii="Calibri" w:hAnsi="Calibri" w:cs="Georgia"/>
                          <w:color w:val="262626"/>
                          <w:szCs w:val="20"/>
                        </w:rPr>
                        <w:t xml:space="preserve"> </w:t>
                      </w:r>
                      <w:r w:rsidR="00BE57BA" w:rsidRPr="00B07067">
                        <w:rPr>
                          <w:rFonts w:ascii="Calibri" w:hAnsi="Calibri" w:cs="Georgia"/>
                          <w:color w:val="262626"/>
                          <w:szCs w:val="20"/>
                        </w:rPr>
                        <w:t>post-collegiate athletes invited to compete for the team via an application process</w:t>
                      </w:r>
                      <w:r w:rsidR="00720F97">
                        <w:rPr>
                          <w:rFonts w:ascii="Calibri" w:hAnsi="Calibri" w:cs="Georgia"/>
                          <w:color w:val="262626"/>
                          <w:szCs w:val="20"/>
                        </w:rPr>
                        <w:t xml:space="preserve">. The chosen athletes </w:t>
                      </w:r>
                      <w:r w:rsidR="001C39C2">
                        <w:rPr>
                          <w:rFonts w:ascii="Calibri" w:hAnsi="Calibri" w:cs="Georgia"/>
                          <w:color w:val="262626"/>
                          <w:szCs w:val="20"/>
                        </w:rPr>
                        <w:t>showcase</w:t>
                      </w:r>
                      <w:r w:rsidR="00720F97">
                        <w:rPr>
                          <w:rFonts w:ascii="Calibri" w:hAnsi="Calibri" w:cs="Georgia"/>
                          <w:color w:val="262626"/>
                          <w:szCs w:val="20"/>
                        </w:rPr>
                        <w:t xml:space="preserve"> strong </w:t>
                      </w:r>
                      <w:r w:rsidR="00BE57BA" w:rsidRPr="00B07067">
                        <w:rPr>
                          <w:rFonts w:ascii="Calibri" w:hAnsi="Calibri" w:cs="Georgia"/>
                          <w:color w:val="262626"/>
                          <w:szCs w:val="20"/>
                        </w:rPr>
                        <w:t xml:space="preserve">efforts to </w:t>
                      </w:r>
                      <w:r w:rsidR="001C39C2">
                        <w:rPr>
                          <w:rFonts w:ascii="Calibri" w:hAnsi="Calibri" w:cs="Georgia"/>
                          <w:color w:val="262626"/>
                          <w:szCs w:val="20"/>
                        </w:rPr>
                        <w:t xml:space="preserve">meet </w:t>
                      </w:r>
                      <w:r w:rsidR="00BE57BA" w:rsidRPr="00B07067">
                        <w:rPr>
                          <w:rFonts w:ascii="Calibri" w:hAnsi="Calibri" w:cs="Georgia"/>
                          <w:color w:val="262626"/>
                          <w:szCs w:val="20"/>
                        </w:rPr>
                        <w:t>certain standards.  A Team Jury reviews all appl</w:t>
                      </w:r>
                      <w:r w:rsidR="00BE57BA">
                        <w:rPr>
                          <w:rFonts w:ascii="Calibri" w:hAnsi="Calibri" w:cs="Georgia"/>
                          <w:color w:val="262626"/>
                          <w:szCs w:val="20"/>
                        </w:rPr>
                        <w:t xml:space="preserve">ications for team membership.   </w:t>
                      </w:r>
                      <w:r w:rsidR="001C39C2">
                        <w:rPr>
                          <w:rFonts w:ascii="Calibri" w:hAnsi="Calibri" w:cs="Georgia"/>
                          <w:color w:val="262626"/>
                          <w:szCs w:val="20"/>
                        </w:rPr>
                        <w:t xml:space="preserve">STC </w:t>
                      </w:r>
                      <w:r w:rsidR="00BE57BA" w:rsidRPr="00B07067">
                        <w:rPr>
                          <w:rFonts w:ascii="Calibri" w:hAnsi="Calibri" w:cs="Georgia"/>
                          <w:color w:val="262626"/>
                          <w:szCs w:val="20"/>
                        </w:rPr>
                        <w:t>Elite members are expected to compete at an elevated level of track and field, serve as positive role models, and represent STC and the community in a professional manner.</w:t>
                      </w:r>
                      <w:r w:rsidR="00BE57BA" w:rsidRPr="00B07067">
                        <w:rPr>
                          <w:rFonts w:ascii="Georgia" w:hAnsi="Georgia" w:cs="Georgia"/>
                          <w:color w:val="262626"/>
                          <w:szCs w:val="20"/>
                        </w:rPr>
                        <w:t xml:space="preserve"> </w:t>
                      </w:r>
                      <w:r w:rsidR="00BE57BA" w:rsidRPr="00B07067">
                        <w:rPr>
                          <w:rFonts w:ascii="Calibri" w:hAnsi="Calibri" w:cs="Georgia"/>
                          <w:color w:val="262626"/>
                          <w:szCs w:val="20"/>
                        </w:rPr>
                        <w:t xml:space="preserve">Qualifying performances must be within the past three years and achieved at a sanctioned meet.  </w:t>
                      </w:r>
                    </w:p>
                    <w:p w14:paraId="29973DFE" w14:textId="4D98DADC" w:rsidR="00BE57BA" w:rsidRPr="00B07067" w:rsidRDefault="00BE57BA" w:rsidP="00BE57BA">
                      <w:pPr>
                        <w:pStyle w:val="BodyText"/>
                        <w:rPr>
                          <w:rFonts w:ascii="Calibri" w:hAnsi="Calibri" w:cs="Georgia"/>
                          <w:color w:val="262626"/>
                          <w:szCs w:val="20"/>
                        </w:rPr>
                      </w:pPr>
                      <w:r w:rsidRPr="00B07067">
                        <w:rPr>
                          <w:rFonts w:ascii="Calibri" w:hAnsi="Calibri" w:cs="Georgia"/>
                          <w:color w:val="262626"/>
                          <w:szCs w:val="20"/>
                        </w:rPr>
                        <w:t xml:space="preserve">STC Elite must complete an Agreement with Shocker Track Club, be a current USATF member, pass the USATF background check, and abide by the USATF Code of Conduct. </w:t>
                      </w:r>
                    </w:p>
                    <w:p w14:paraId="5CAC28C1" w14:textId="27CD1DCB" w:rsidR="00A55811" w:rsidRPr="00703F49" w:rsidRDefault="00BE57BA" w:rsidP="00A55811">
                      <w:pPr>
                        <w:rPr>
                          <w:rFonts w:ascii="Arial" w:hAnsi="Arial"/>
                          <w:noProof/>
                          <w:sz w:val="18"/>
                          <w:szCs w:val="18"/>
                        </w:rPr>
                      </w:pPr>
                      <w:r w:rsidRPr="003F654A">
                        <w:rPr>
                          <w:rFonts w:ascii="Calibri" w:hAnsi="Calibri" w:cs="Georgia"/>
                          <w:color w:val="262626"/>
                          <w:sz w:val="20"/>
                          <w:szCs w:val="20"/>
                        </w:rPr>
                        <w:t>Athletes selected for team membership are provided with a team unifo</w:t>
                      </w:r>
                      <w:r>
                        <w:rPr>
                          <w:rFonts w:ascii="Calibri" w:hAnsi="Calibri" w:cs="Georgia"/>
                          <w:color w:val="262626"/>
                          <w:sz w:val="20"/>
                          <w:szCs w:val="20"/>
                        </w:rPr>
                        <w:t xml:space="preserve">rm (singlet, </w:t>
                      </w:r>
                      <w:r w:rsidRPr="003F654A">
                        <w:rPr>
                          <w:rFonts w:ascii="Calibri" w:hAnsi="Calibri" w:cs="Georgia"/>
                          <w:color w:val="262626"/>
                          <w:sz w:val="20"/>
                          <w:szCs w:val="20"/>
                        </w:rPr>
                        <w:t>t-shirt, full warm-up suit), and other STC accessories</w:t>
                      </w:r>
                      <w:r>
                        <w:rPr>
                          <w:rFonts w:ascii="Calibri" w:hAnsi="Calibri" w:cs="Georgia"/>
                          <w:color w:val="262626"/>
                          <w:sz w:val="20"/>
                          <w:szCs w:val="20"/>
                        </w:rPr>
                        <w:t xml:space="preserve">.  </w:t>
                      </w:r>
                    </w:p>
                    <w:p w14:paraId="4BD220CD" w14:textId="547CF5B5" w:rsidR="00955333" w:rsidRPr="00703F49" w:rsidRDefault="00955333" w:rsidP="007C6F70">
                      <w:pPr>
                        <w:rPr>
                          <w:rFonts w:ascii="Arial" w:hAnsi="Arial"/>
                          <w:noProof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D30AA6">
        <w:rPr>
          <w:noProof/>
        </w:rPr>
        <mc:AlternateContent>
          <mc:Choice Requires="wps">
            <w:drawing>
              <wp:anchor distT="0" distB="0" distL="114300" distR="114300" simplePos="0" relativeHeight="251760646" behindDoc="0" locked="0" layoutInCell="1" allowOverlap="1" wp14:anchorId="6AC0837F" wp14:editId="4BCDE6CC">
                <wp:simplePos x="0" y="0"/>
                <wp:positionH relativeFrom="page">
                  <wp:posOffset>397933</wp:posOffset>
                </wp:positionH>
                <wp:positionV relativeFrom="page">
                  <wp:posOffset>1566333</wp:posOffset>
                </wp:positionV>
                <wp:extent cx="4174067" cy="2581910"/>
                <wp:effectExtent l="0" t="0" r="0" b="0"/>
                <wp:wrapThrough wrapText="bothSides">
                  <wp:wrapPolygon edited="0">
                    <wp:start x="329" y="106"/>
                    <wp:lineTo x="329" y="21356"/>
                    <wp:lineTo x="21229" y="21356"/>
                    <wp:lineTo x="21229" y="106"/>
                    <wp:lineTo x="329" y="106"/>
                  </wp:wrapPolygon>
                </wp:wrapThrough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4067" cy="2581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79C351" w14:textId="430425CB" w:rsidR="001C39C2" w:rsidRPr="001C39C2" w:rsidRDefault="001C39C2" w:rsidP="001C39C2">
                            <w:pPr>
                              <w:rPr>
                                <w:rFonts w:ascii="Calibri" w:eastAsia="Times New Roman" w:hAnsi="Calibri" w:cs="Calibri"/>
                                <w:color w:val="222222"/>
                                <w:sz w:val="20"/>
                                <w:szCs w:val="20"/>
                              </w:rPr>
                            </w:pPr>
                            <w:r w:rsidRPr="001C39C2">
                              <w:rPr>
                                <w:rFonts w:ascii="Impact" w:hAnsi="Impact"/>
                                <w:sz w:val="28"/>
                                <w:szCs w:val="28"/>
                              </w:rPr>
                              <w:t xml:space="preserve">ATHLETIC SHOE </w:t>
                            </w:r>
                            <w:r w:rsidR="00DA02C2">
                              <w:rPr>
                                <w:rFonts w:ascii="Impact" w:hAnsi="Impact"/>
                                <w:sz w:val="28"/>
                                <w:szCs w:val="28"/>
                              </w:rPr>
                              <w:t>NEEDS</w:t>
                            </w:r>
                            <w:r w:rsidR="00806103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T</w:t>
                            </w:r>
                            <w:r w:rsidRPr="001C39C2">
                              <w:rPr>
                                <w:rFonts w:ascii="Calibri" w:eastAsia="Times New Roman" w:hAnsi="Calibri" w:cs="Calibri"/>
                                <w:bCs/>
                                <w:color w:val="222222"/>
                                <w:sz w:val="20"/>
                                <w:szCs w:val="20"/>
                              </w:rPr>
                              <w:t>he Shocker Track Club (STC) is in need of sponsorship for athletics shoes for its Elite Track and Field and Road Racing Team members.</w:t>
                            </w:r>
                          </w:p>
                          <w:p w14:paraId="3F46D670" w14:textId="77777777" w:rsidR="001C39C2" w:rsidRPr="001C39C2" w:rsidRDefault="001C39C2" w:rsidP="001C39C2">
                            <w:pPr>
                              <w:rPr>
                                <w:rFonts w:ascii="Calibri" w:eastAsia="Times New Roman" w:hAnsi="Calibri" w:cs="Calibri"/>
                                <w:color w:val="222222"/>
                                <w:sz w:val="20"/>
                                <w:szCs w:val="20"/>
                              </w:rPr>
                            </w:pPr>
                          </w:p>
                          <w:p w14:paraId="1B9D62A1" w14:textId="797EFE2D" w:rsidR="001C39C2" w:rsidRPr="001C39C2" w:rsidRDefault="001C39C2" w:rsidP="001C39C2">
                            <w:pPr>
                              <w:rPr>
                                <w:rFonts w:ascii="Calibri" w:eastAsia="Times New Roman" w:hAnsi="Calibri" w:cs="Calibri"/>
                                <w:color w:val="222222"/>
                                <w:sz w:val="20"/>
                                <w:szCs w:val="20"/>
                              </w:rPr>
                            </w:pPr>
                            <w:r w:rsidRPr="001C39C2">
                              <w:rPr>
                                <w:rFonts w:ascii="Calibri" w:eastAsia="Times New Roman" w:hAnsi="Calibri" w:cs="Calibri"/>
                                <w:bCs/>
                                <w:color w:val="222222"/>
                                <w:sz w:val="20"/>
                                <w:szCs w:val="20"/>
                              </w:rPr>
                              <w:t xml:space="preserve">Between 10 and 20 athletes are members of the STC Elite Track and Field and Road Racing teams and are in need of at least two </w:t>
                            </w:r>
                            <w:r>
                              <w:rPr>
                                <w:rFonts w:ascii="Calibri" w:eastAsia="Times New Roman" w:hAnsi="Calibri" w:cs="Calibri"/>
                                <w:bCs/>
                                <w:color w:val="222222"/>
                                <w:sz w:val="20"/>
                                <w:szCs w:val="20"/>
                              </w:rPr>
                              <w:t xml:space="preserve">(2) </w:t>
                            </w:r>
                            <w:r w:rsidRPr="001C39C2">
                              <w:rPr>
                                <w:rFonts w:ascii="Calibri" w:eastAsia="Times New Roman" w:hAnsi="Calibri" w:cs="Calibri"/>
                                <w:bCs/>
                                <w:color w:val="222222"/>
                                <w:sz w:val="20"/>
                                <w:szCs w:val="20"/>
                              </w:rPr>
                              <w:t xml:space="preserve">pairs of specialty athletic shoes - one for training and one for competition. </w:t>
                            </w:r>
                          </w:p>
                          <w:p w14:paraId="0B2EAB8B" w14:textId="77777777" w:rsidR="001C39C2" w:rsidRDefault="001C39C2">
                            <w:pP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</w:p>
                          <w:p w14:paraId="0C2542B4" w14:textId="6197884A" w:rsidR="00955333" w:rsidRDefault="001C39C2">
                            <w:pP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1C39C2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The Shocker Track Club is a </w:t>
                            </w:r>
                            <w:r w:rsidR="00955333" w:rsidRPr="001C39C2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501(C)(3) non-profit organization, donations made to Shocker Track Club, Inc., are eligible for allowable tax deductions.  Donations of any amount can be made at any time</w:t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55333" w:rsidRPr="001C39C2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and are acknowledged by official letter from the Board </w:t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of Directors r</w:t>
                            </w:r>
                            <w:r w:rsidR="00955333" w:rsidRPr="001C39C2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ecognizing the donated amount.  </w:t>
                            </w:r>
                          </w:p>
                          <w:p w14:paraId="0D545953" w14:textId="77777777" w:rsidR="000F39BA" w:rsidRPr="001C39C2" w:rsidRDefault="000F39BA">
                            <w:pP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</w:p>
                          <w:p w14:paraId="2C2F5D90" w14:textId="77777777" w:rsidR="000F39BA" w:rsidRPr="00D74B80" w:rsidRDefault="000F39BA" w:rsidP="000F39B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alibri" w:hAnsi="Calibri" w:cs="Calibri"/>
                                <w:b/>
                                <w:color w:val="222222"/>
                                <w:sz w:val="20"/>
                                <w:szCs w:val="20"/>
                              </w:rPr>
                            </w:pPr>
                            <w:r w:rsidRPr="00D74B80">
                              <w:rPr>
                                <w:rFonts w:ascii="Calibri" w:hAnsi="Calibri" w:cs="Calibri"/>
                                <w:b/>
                                <w:bCs/>
                                <w:color w:val="222222"/>
                                <w:sz w:val="20"/>
                                <w:szCs w:val="20"/>
                              </w:rPr>
                              <w:t>STC will enter into a formal Agreement with the sponsor to clearly delineate the specifics of the sponsorship.</w:t>
                            </w:r>
                          </w:p>
                          <w:p w14:paraId="2DE92505" w14:textId="11A046D7" w:rsidR="00955333" w:rsidRPr="000D6189" w:rsidRDefault="00955333">
                            <w:pP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C0837F" id="Text Box 44" o:spid="_x0000_s1035" type="#_x0000_t202" style="position:absolute;margin-left:31.35pt;margin-top:123.35pt;width:328.65pt;height:203.3pt;z-index:25176064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" filled="f" stroked="f">
                <v:textbox>
                  <w:txbxContent>
                    <w:p w14:paraId="2979C351" w14:textId="430425CB" w:rsidR="001C39C2" w:rsidRPr="001C39C2" w:rsidRDefault="001C39C2" w:rsidP="001C39C2">
                      <w:pPr>
                        <w:rPr>
                          <w:rFonts w:ascii="Calibri" w:eastAsia="Times New Roman" w:hAnsi="Calibri" w:cs="Calibri"/>
                          <w:color w:val="222222"/>
                          <w:sz w:val="20"/>
                          <w:szCs w:val="20"/>
                        </w:rPr>
                      </w:pPr>
                      <w:r w:rsidRPr="001C39C2">
                        <w:rPr>
                          <w:rFonts w:ascii="Impact" w:hAnsi="Impact"/>
                          <w:sz w:val="28"/>
                          <w:szCs w:val="28"/>
                        </w:rPr>
                        <w:t xml:space="preserve">ATHLETIC SHOE </w:t>
                      </w:r>
                      <w:r w:rsidR="00DA02C2">
                        <w:rPr>
                          <w:rFonts w:ascii="Impact" w:hAnsi="Impact"/>
                          <w:sz w:val="28"/>
                          <w:szCs w:val="28"/>
                        </w:rPr>
                        <w:t>NEEDS</w:t>
                      </w:r>
                      <w:r w:rsidR="00806103">
                        <w:rPr>
                          <w:rFonts w:ascii="Arial" w:hAnsi="Arial"/>
                          <w:sz w:val="18"/>
                          <w:szCs w:val="18"/>
                        </w:rPr>
                        <w:br/>
                      </w:r>
                      <w:r>
                        <w:rPr>
                          <w:rFonts w:ascii="Calibri" w:hAnsi="Calibri" w:cs="Calibri"/>
                          <w:sz w:val="20"/>
                          <w:szCs w:val="20"/>
                        </w:rPr>
                        <w:t>T</w:t>
                      </w:r>
                      <w:r w:rsidRPr="001C39C2">
                        <w:rPr>
                          <w:rFonts w:ascii="Calibri" w:eastAsia="Times New Roman" w:hAnsi="Calibri" w:cs="Calibri"/>
                          <w:bCs/>
                          <w:color w:val="222222"/>
                          <w:sz w:val="20"/>
                          <w:szCs w:val="20"/>
                        </w:rPr>
                        <w:t>he Shocker Track Club (STC) is in need of sponsorship for athletics shoes for its Elite Track and Field and Road Racing Team members.</w:t>
                      </w:r>
                    </w:p>
                    <w:p w14:paraId="3F46D670" w14:textId="77777777" w:rsidR="001C39C2" w:rsidRPr="001C39C2" w:rsidRDefault="001C39C2" w:rsidP="001C39C2">
                      <w:pPr>
                        <w:rPr>
                          <w:rFonts w:ascii="Calibri" w:eastAsia="Times New Roman" w:hAnsi="Calibri" w:cs="Calibri"/>
                          <w:color w:val="222222"/>
                          <w:sz w:val="20"/>
                          <w:szCs w:val="20"/>
                        </w:rPr>
                      </w:pPr>
                    </w:p>
                    <w:p w14:paraId="1B9D62A1" w14:textId="797EFE2D" w:rsidR="001C39C2" w:rsidRPr="001C39C2" w:rsidRDefault="001C39C2" w:rsidP="001C39C2">
                      <w:pPr>
                        <w:rPr>
                          <w:rFonts w:ascii="Calibri" w:eastAsia="Times New Roman" w:hAnsi="Calibri" w:cs="Calibri"/>
                          <w:color w:val="222222"/>
                          <w:sz w:val="20"/>
                          <w:szCs w:val="20"/>
                        </w:rPr>
                      </w:pPr>
                      <w:r w:rsidRPr="001C39C2">
                        <w:rPr>
                          <w:rFonts w:ascii="Calibri" w:eastAsia="Times New Roman" w:hAnsi="Calibri" w:cs="Calibri"/>
                          <w:bCs/>
                          <w:color w:val="222222"/>
                          <w:sz w:val="20"/>
                          <w:szCs w:val="20"/>
                        </w:rPr>
                        <w:t xml:space="preserve">Between 10 and 20 athletes are members of the STC Elite Track and Field and Road Racing teams and are in need of at least two </w:t>
                      </w:r>
                      <w:r>
                        <w:rPr>
                          <w:rFonts w:ascii="Calibri" w:eastAsia="Times New Roman" w:hAnsi="Calibri" w:cs="Calibri"/>
                          <w:bCs/>
                          <w:color w:val="222222"/>
                          <w:sz w:val="20"/>
                          <w:szCs w:val="20"/>
                        </w:rPr>
                        <w:t xml:space="preserve">(2) </w:t>
                      </w:r>
                      <w:r w:rsidRPr="001C39C2">
                        <w:rPr>
                          <w:rFonts w:ascii="Calibri" w:eastAsia="Times New Roman" w:hAnsi="Calibri" w:cs="Calibri"/>
                          <w:bCs/>
                          <w:color w:val="222222"/>
                          <w:sz w:val="20"/>
                          <w:szCs w:val="20"/>
                        </w:rPr>
                        <w:t xml:space="preserve">pairs of specialty athletic shoes - one for training and one for competition. </w:t>
                      </w:r>
                    </w:p>
                    <w:p w14:paraId="0B2EAB8B" w14:textId="77777777" w:rsidR="001C39C2" w:rsidRDefault="001C39C2">
                      <w:pPr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</w:p>
                    <w:p w14:paraId="0C2542B4" w14:textId="6197884A" w:rsidR="00955333" w:rsidRDefault="001C39C2">
                      <w:pPr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1C39C2"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The Shocker Track Club is a </w:t>
                      </w:r>
                      <w:r w:rsidR="00955333" w:rsidRPr="001C39C2">
                        <w:rPr>
                          <w:rFonts w:ascii="Calibri" w:hAnsi="Calibri" w:cs="Calibri"/>
                          <w:sz w:val="20"/>
                          <w:szCs w:val="20"/>
                        </w:rPr>
                        <w:t>501(C)(3) non-profit organization, donations made to Shocker Track Club, Inc., are eligible for allowable tax deductions.  Donations of any amount can be made at any time</w:t>
                      </w:r>
                      <w:r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 </w:t>
                      </w:r>
                      <w:r w:rsidR="00955333" w:rsidRPr="001C39C2"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and are acknowledged by official letter from the Board </w:t>
                      </w:r>
                      <w:r>
                        <w:rPr>
                          <w:rFonts w:ascii="Calibri" w:hAnsi="Calibri" w:cs="Calibri"/>
                          <w:sz w:val="20"/>
                          <w:szCs w:val="20"/>
                        </w:rPr>
                        <w:t>of Directors r</w:t>
                      </w:r>
                      <w:r w:rsidR="00955333" w:rsidRPr="001C39C2"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ecognizing the donated amount.  </w:t>
                      </w:r>
                    </w:p>
                    <w:p w14:paraId="0D545953" w14:textId="77777777" w:rsidR="000F39BA" w:rsidRPr="001C39C2" w:rsidRDefault="000F39BA">
                      <w:pPr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</w:p>
                    <w:p w14:paraId="2C2F5D90" w14:textId="77777777" w:rsidR="000F39BA" w:rsidRPr="00D74B80" w:rsidRDefault="000F39BA" w:rsidP="000F39BA">
                      <w:pPr>
                        <w:pStyle w:val="NormalWeb"/>
                        <w:spacing w:before="0" w:beforeAutospacing="0" w:after="0" w:afterAutospacing="0"/>
                        <w:rPr>
                          <w:rFonts w:ascii="Calibri" w:hAnsi="Calibri" w:cs="Calibri"/>
                          <w:b/>
                          <w:color w:val="222222"/>
                          <w:sz w:val="20"/>
                          <w:szCs w:val="20"/>
                        </w:rPr>
                      </w:pPr>
                      <w:r w:rsidRPr="00D74B80">
                        <w:rPr>
                          <w:rFonts w:ascii="Calibri" w:hAnsi="Calibri" w:cs="Calibri"/>
                          <w:b/>
                          <w:bCs/>
                          <w:color w:val="222222"/>
                          <w:sz w:val="20"/>
                          <w:szCs w:val="20"/>
                        </w:rPr>
                        <w:t>STC will enter into a formal Agreement with the sponsor to clearly delineate the specifics of the sponsorship.</w:t>
                      </w:r>
                    </w:p>
                    <w:p w14:paraId="2DE92505" w14:textId="11A046D7" w:rsidR="00955333" w:rsidRPr="000D6189" w:rsidRDefault="00955333">
                      <w:pPr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0F39BA">
        <w:rPr>
          <w:noProof/>
        </w:rPr>
        <w:drawing>
          <wp:anchor distT="0" distB="0" distL="114300" distR="114300" simplePos="0" relativeHeight="251749382" behindDoc="0" locked="0" layoutInCell="1" allowOverlap="1" wp14:anchorId="0B5A5ED5" wp14:editId="6CB131F5">
            <wp:simplePos x="0" y="0"/>
            <wp:positionH relativeFrom="page">
              <wp:posOffset>4005580</wp:posOffset>
            </wp:positionH>
            <wp:positionV relativeFrom="page">
              <wp:posOffset>6900968</wp:posOffset>
            </wp:positionV>
            <wp:extent cx="457200" cy="457200"/>
            <wp:effectExtent l="0" t="0" r="0" b="0"/>
            <wp:wrapThrough wrapText="bothSides">
              <wp:wrapPolygon edited="0">
                <wp:start x="0" y="0"/>
                <wp:lineTo x="0" y="20400"/>
                <wp:lineTo x="20400" y="20400"/>
                <wp:lineTo x="20400" y="0"/>
                <wp:lineTo x="0" y="0"/>
              </wp:wrapPolygon>
            </wp:wrapThrough>
            <wp:docPr id="1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39BA">
        <w:rPr>
          <w:noProof/>
        </w:rPr>
        <w:drawing>
          <wp:anchor distT="0" distB="0" distL="114300" distR="114300" simplePos="0" relativeHeight="251741190" behindDoc="0" locked="0" layoutInCell="1" allowOverlap="1" wp14:anchorId="5487A8E0" wp14:editId="3F109A80">
            <wp:simplePos x="0" y="0"/>
            <wp:positionH relativeFrom="page">
              <wp:posOffset>503767</wp:posOffset>
            </wp:positionH>
            <wp:positionV relativeFrom="page">
              <wp:posOffset>6901180</wp:posOffset>
            </wp:positionV>
            <wp:extent cx="434340" cy="434340"/>
            <wp:effectExtent l="0" t="0" r="0" b="0"/>
            <wp:wrapThrough wrapText="bothSides">
              <wp:wrapPolygon edited="0">
                <wp:start x="0" y="0"/>
                <wp:lineTo x="0" y="20211"/>
                <wp:lineTo x="20211" y="20211"/>
                <wp:lineTo x="20211" y="0"/>
                <wp:lineTo x="0" y="0"/>
              </wp:wrapPolygon>
            </wp:wrapThrough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434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39BA">
        <w:rPr>
          <w:noProof/>
        </w:rPr>
        <mc:AlternateContent>
          <mc:Choice Requires="wps">
            <w:drawing>
              <wp:anchor distT="0" distB="0" distL="114300" distR="114300" simplePos="0" relativeHeight="251743238" behindDoc="0" locked="0" layoutInCell="1" allowOverlap="1" wp14:anchorId="56097AB6" wp14:editId="4AE8948C">
                <wp:simplePos x="0" y="0"/>
                <wp:positionH relativeFrom="page">
                  <wp:posOffset>1496695</wp:posOffset>
                </wp:positionH>
                <wp:positionV relativeFrom="page">
                  <wp:posOffset>6896735</wp:posOffset>
                </wp:positionV>
                <wp:extent cx="1923415" cy="419100"/>
                <wp:effectExtent l="0" t="0" r="0" b="12700"/>
                <wp:wrapThrough wrapText="bothSides">
                  <wp:wrapPolygon edited="0">
                    <wp:start x="285" y="0"/>
                    <wp:lineTo x="285" y="20945"/>
                    <wp:lineTo x="21108" y="20945"/>
                    <wp:lineTo x="21108" y="0"/>
                    <wp:lineTo x="285" y="0"/>
                  </wp:wrapPolygon>
                </wp:wrapThrough>
                <wp:docPr id="54" name="Text 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3415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80C2A2" w14:textId="057AD574" w:rsidR="00955333" w:rsidRPr="000C46B2" w:rsidRDefault="00113CA4" w:rsidP="00FC5124">
                            <w:pPr>
                              <w:rPr>
                                <w:rFonts w:ascii="Impact" w:hAnsi="Impact"/>
                                <w:sz w:val="28"/>
                                <w:szCs w:val="28"/>
                              </w:rPr>
                            </w:pPr>
                            <w:hyperlink r:id="rId17" w:history="1">
                              <w:r w:rsidR="00955333">
                                <w:rPr>
                                  <w:rStyle w:val="Hyperlink"/>
                                  <w:rFonts w:ascii="Impact" w:hAnsi="Impact"/>
                                  <w:sz w:val="28"/>
                                  <w:szCs w:val="28"/>
                                </w:rPr>
                                <w:t>ShockerTrackC</w:t>
                              </w:r>
                              <w:r w:rsidR="00955333" w:rsidRPr="000C46B2">
                                <w:rPr>
                                  <w:rStyle w:val="Hyperlink"/>
                                  <w:rFonts w:ascii="Impact" w:hAnsi="Impact"/>
                                  <w:sz w:val="28"/>
                                  <w:szCs w:val="28"/>
                                </w:rPr>
                                <w:t>lub.com</w:t>
                              </w:r>
                            </w:hyperlink>
                            <w:r w:rsidR="00955333" w:rsidRPr="000C46B2">
                              <w:rPr>
                                <w:rFonts w:ascii="Impact" w:hAnsi="Impact"/>
                                <w:sz w:val="28"/>
                                <w:szCs w:val="28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097AB6" id="Text Box 54" o:spid="_x0000_s1036" type="#_x0000_t202" style="position:absolute;margin-left:117.85pt;margin-top:543.05pt;width:151.45pt;height:33pt;z-index:25174323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" filled="f" stroked="f">
                <v:textbox>
                  <w:txbxContent>
                    <w:p w14:paraId="6880C2A2" w14:textId="057AD574" w:rsidR="00955333" w:rsidRPr="000C46B2" w:rsidRDefault="00982056" w:rsidP="00FC5124">
                      <w:pPr>
                        <w:rPr>
                          <w:rFonts w:ascii="Impact" w:hAnsi="Impact"/>
                          <w:sz w:val="28"/>
                          <w:szCs w:val="28"/>
                        </w:rPr>
                      </w:pPr>
                      <w:hyperlink r:id="rId18" w:history="1">
                        <w:r w:rsidR="00955333">
                          <w:rPr>
                            <w:rStyle w:val="Hyperlink"/>
                            <w:rFonts w:ascii="Impact" w:hAnsi="Impact"/>
                            <w:sz w:val="28"/>
                            <w:szCs w:val="28"/>
                          </w:rPr>
                          <w:t>ShockerTrackC</w:t>
                        </w:r>
                        <w:r w:rsidR="00955333" w:rsidRPr="000C46B2">
                          <w:rPr>
                            <w:rStyle w:val="Hyperlink"/>
                            <w:rFonts w:ascii="Impact" w:hAnsi="Impact"/>
                            <w:sz w:val="28"/>
                            <w:szCs w:val="28"/>
                          </w:rPr>
                          <w:t>lub.com</w:t>
                        </w:r>
                      </w:hyperlink>
                      <w:r w:rsidR="00955333" w:rsidRPr="000C46B2">
                        <w:rPr>
                          <w:rFonts w:ascii="Impact" w:hAnsi="Impact"/>
                          <w:sz w:val="28"/>
                          <w:szCs w:val="28"/>
                        </w:rPr>
                        <w:tab/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A55811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DA6CF33" wp14:editId="70087CE8">
                <wp:simplePos x="0" y="0"/>
                <wp:positionH relativeFrom="page">
                  <wp:posOffset>508000</wp:posOffset>
                </wp:positionH>
                <wp:positionV relativeFrom="page">
                  <wp:posOffset>863600</wp:posOffset>
                </wp:positionV>
                <wp:extent cx="4022090" cy="474980"/>
                <wp:effectExtent l="0" t="0" r="0" b="7620"/>
                <wp:wrapNone/>
                <wp:docPr id="25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2090" cy="474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5A60861F" w14:textId="571F5D02" w:rsidR="00955333" w:rsidRPr="00F940C6" w:rsidRDefault="00A55811" w:rsidP="003321E9">
                            <w:pPr>
                              <w:pStyle w:val="Title"/>
                              <w:rPr>
                                <w:rFonts w:ascii="Impact" w:hAnsi="Impact"/>
                              </w:rPr>
                            </w:pPr>
                            <w:r>
                              <w:rPr>
                                <w:rFonts w:ascii="Impact" w:hAnsi="Impact"/>
                              </w:rPr>
                              <w:t>Shocker Track Club Elite Team</w:t>
                            </w:r>
                            <w:r w:rsidR="00955333">
                              <w:rPr>
                                <w:rFonts w:ascii="Impact" w:hAnsi="Impact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A6CF33" id="_x0000_s1036" type="#_x0000_t202" style="position:absolute;margin-left:40pt;margin-top:68pt;width:316.7pt;height:37.4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" filled="f" stroked="f">
                <v:textbox inset=",0,,0">
                  <w:txbxContent>
                    <w:p w14:paraId="5A60861F" w14:textId="571F5D02" w:rsidR="00955333" w:rsidRPr="00F940C6" w:rsidRDefault="00A55811" w:rsidP="003321E9">
                      <w:pPr>
                        <w:pStyle w:val="Title"/>
                        <w:rPr>
                          <w:rFonts w:ascii="Impact" w:hAnsi="Impact"/>
                        </w:rPr>
                      </w:pPr>
                      <w:r>
                        <w:rPr>
                          <w:rFonts w:ascii="Impact" w:hAnsi="Impact"/>
                        </w:rPr>
                        <w:t>Shocker Track Club Elite Team</w:t>
                      </w:r>
                      <w:r w:rsidR="00955333">
                        <w:rPr>
                          <w:rFonts w:ascii="Impact" w:hAnsi="Impact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853D3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B7A2524" wp14:editId="05695073">
                <wp:simplePos x="0" y="0"/>
                <wp:positionH relativeFrom="page">
                  <wp:posOffset>5581650</wp:posOffset>
                </wp:positionH>
                <wp:positionV relativeFrom="page">
                  <wp:posOffset>859790</wp:posOffset>
                </wp:positionV>
                <wp:extent cx="4019550" cy="474980"/>
                <wp:effectExtent l="0" t="0" r="0" b="7620"/>
                <wp:wrapNone/>
                <wp:docPr id="16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9550" cy="474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5B78F435" w14:textId="0C46E26E" w:rsidR="00955333" w:rsidRPr="008C3C2E" w:rsidRDefault="000F39BA" w:rsidP="003321E9">
                            <w:pPr>
                              <w:pStyle w:val="Title"/>
                              <w:rPr>
                                <w:rFonts w:ascii="Impact" w:hAnsi="Impact"/>
                              </w:rPr>
                            </w:pPr>
                            <w:r>
                              <w:rPr>
                                <w:rFonts w:ascii="Impact" w:hAnsi="Impact"/>
                              </w:rPr>
                              <w:t>Elite Team Shoe Sponsorship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7A2524" id="Text Box 31" o:spid="_x0000_s1038" type="#_x0000_t202" style="position:absolute;margin-left:439.5pt;margin-top:67.7pt;width:316.5pt;height:37.4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" filled="f" stroked="f">
                <v:textbox inset=",0,,0">
                  <w:txbxContent>
                    <w:p w14:paraId="5B78F435" w14:textId="0C46E26E" w:rsidR="00955333" w:rsidRPr="008C3C2E" w:rsidRDefault="000F39BA" w:rsidP="003321E9">
                      <w:pPr>
                        <w:pStyle w:val="Title"/>
                        <w:rPr>
                          <w:rFonts w:ascii="Impact" w:hAnsi="Impact"/>
                        </w:rPr>
                      </w:pPr>
                      <w:r>
                        <w:rPr>
                          <w:rFonts w:ascii="Impact" w:hAnsi="Impact"/>
                        </w:rPr>
                        <w:t>Elite Team Shoe Sponsorship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858D0">
        <w:rPr>
          <w:noProof/>
        </w:rPr>
        <mc:AlternateContent>
          <mc:Choice Requires="wps">
            <w:drawing>
              <wp:anchor distT="0" distB="0" distL="114300" distR="114300" simplePos="0" relativeHeight="251737094" behindDoc="0" locked="0" layoutInCell="1" allowOverlap="1" wp14:anchorId="75A6B693" wp14:editId="797A7065">
                <wp:simplePos x="0" y="0"/>
                <wp:positionH relativeFrom="page">
                  <wp:posOffset>5581650</wp:posOffset>
                </wp:positionH>
                <wp:positionV relativeFrom="page">
                  <wp:posOffset>6081395</wp:posOffset>
                </wp:positionV>
                <wp:extent cx="2371090" cy="1182370"/>
                <wp:effectExtent l="0" t="0" r="0" b="11430"/>
                <wp:wrapThrough wrapText="bothSides">
                  <wp:wrapPolygon edited="0">
                    <wp:start x="231" y="0"/>
                    <wp:lineTo x="231" y="21345"/>
                    <wp:lineTo x="21056" y="21345"/>
                    <wp:lineTo x="21056" y="0"/>
                    <wp:lineTo x="231" y="0"/>
                  </wp:wrapPolygon>
                </wp:wrapThrough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1090" cy="1182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028FF15B" w14:textId="40A13838" w:rsidR="00955333" w:rsidRPr="004606CA" w:rsidRDefault="00955333" w:rsidP="00E31AB1">
                            <w:pPr>
                              <w:rPr>
                                <w:rFonts w:ascii="Impact" w:hAnsi="Impact"/>
                                <w:noProof/>
                                <w:w w:val="90"/>
                                <w:sz w:val="28"/>
                                <w:szCs w:val="28"/>
                              </w:rPr>
                            </w:pPr>
                            <w:r w:rsidRPr="004606CA">
                              <w:rPr>
                                <w:rFonts w:ascii="Impact" w:hAnsi="Impact" w:cs="Arial"/>
                                <w:color w:val="000000"/>
                                <w:w w:val="90"/>
                                <w:sz w:val="28"/>
                                <w:szCs w:val="28"/>
                              </w:rPr>
                              <w:t>Th</w:t>
                            </w:r>
                            <w:r>
                              <w:rPr>
                                <w:rFonts w:ascii="Impact" w:hAnsi="Impact" w:cs="Arial"/>
                                <w:color w:val="000000"/>
                                <w:w w:val="90"/>
                                <w:sz w:val="28"/>
                                <w:szCs w:val="28"/>
                              </w:rPr>
                              <w:t>e Shocker Track Club (STC) is a 501(C)(3)</w:t>
                            </w:r>
                            <w:r w:rsidRPr="004606CA">
                              <w:rPr>
                                <w:rFonts w:ascii="Impact" w:hAnsi="Impact" w:cs="Arial"/>
                                <w:color w:val="000000"/>
                                <w:w w:val="90"/>
                                <w:sz w:val="28"/>
                                <w:szCs w:val="28"/>
                              </w:rPr>
                              <w:t xml:space="preserve"> organization that helps support Wichita area Track and Field and </w:t>
                            </w:r>
                            <w:proofErr w:type="gramStart"/>
                            <w:r w:rsidRPr="004606CA">
                              <w:rPr>
                                <w:rFonts w:ascii="Impact" w:hAnsi="Impact" w:cs="Arial"/>
                                <w:color w:val="000000"/>
                                <w:w w:val="90"/>
                                <w:sz w:val="28"/>
                                <w:szCs w:val="28"/>
                              </w:rPr>
                              <w:t>Cross Country</w:t>
                            </w:r>
                            <w:proofErr w:type="gramEnd"/>
                            <w:r w:rsidRPr="004606CA">
                              <w:rPr>
                                <w:rFonts w:ascii="Impact" w:hAnsi="Impact" w:cs="Arial"/>
                                <w:color w:val="000000"/>
                                <w:w w:val="90"/>
                                <w:sz w:val="28"/>
                                <w:szCs w:val="28"/>
                              </w:rPr>
                              <w:t xml:space="preserve"> activities.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A6B693" id="Text Box 42" o:spid="_x0000_s1039" type="#_x0000_t202" style="position:absolute;margin-left:439.5pt;margin-top:478.85pt;width:186.7pt;height:93.1pt;z-index:25173709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" filled="f" stroked="f">
                <v:textbox>
                  <w:txbxContent>
                    <w:p w14:paraId="028FF15B" w14:textId="40A13838" w:rsidR="00955333" w:rsidRPr="004606CA" w:rsidRDefault="00955333" w:rsidP="00E31AB1">
                      <w:pPr>
                        <w:rPr>
                          <w:rFonts w:ascii="Impact" w:hAnsi="Impact"/>
                          <w:noProof/>
                          <w:w w:val="90"/>
                          <w:sz w:val="28"/>
                          <w:szCs w:val="28"/>
                        </w:rPr>
                      </w:pPr>
                      <w:r w:rsidRPr="004606CA">
                        <w:rPr>
                          <w:rFonts w:ascii="Impact" w:hAnsi="Impact" w:cs="Arial"/>
                          <w:color w:val="000000"/>
                          <w:w w:val="90"/>
                          <w:sz w:val="28"/>
                          <w:szCs w:val="28"/>
                        </w:rPr>
                        <w:t>Th</w:t>
                      </w:r>
                      <w:r>
                        <w:rPr>
                          <w:rFonts w:ascii="Impact" w:hAnsi="Impact" w:cs="Arial"/>
                          <w:color w:val="000000"/>
                          <w:w w:val="90"/>
                          <w:sz w:val="28"/>
                          <w:szCs w:val="28"/>
                        </w:rPr>
                        <w:t>e Shocker Track Club (STC) is a 501(C)(3)</w:t>
                      </w:r>
                      <w:r w:rsidRPr="004606CA">
                        <w:rPr>
                          <w:rFonts w:ascii="Impact" w:hAnsi="Impact" w:cs="Arial"/>
                          <w:color w:val="000000"/>
                          <w:w w:val="90"/>
                          <w:sz w:val="28"/>
                          <w:szCs w:val="28"/>
                        </w:rPr>
                        <w:t xml:space="preserve"> organization that helps support Wichita area Track and Field and </w:t>
                      </w:r>
                      <w:proofErr w:type="gramStart"/>
                      <w:r w:rsidRPr="004606CA">
                        <w:rPr>
                          <w:rFonts w:ascii="Impact" w:hAnsi="Impact" w:cs="Arial"/>
                          <w:color w:val="000000"/>
                          <w:w w:val="90"/>
                          <w:sz w:val="28"/>
                          <w:szCs w:val="28"/>
                        </w:rPr>
                        <w:t>Cross Country</w:t>
                      </w:r>
                      <w:proofErr w:type="gramEnd"/>
                      <w:r w:rsidRPr="004606CA">
                        <w:rPr>
                          <w:rFonts w:ascii="Impact" w:hAnsi="Impact" w:cs="Arial"/>
                          <w:color w:val="000000"/>
                          <w:w w:val="90"/>
                          <w:sz w:val="28"/>
                          <w:szCs w:val="28"/>
                        </w:rPr>
                        <w:t xml:space="preserve"> activities.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3858D0">
        <w:rPr>
          <w:noProof/>
        </w:rPr>
        <w:drawing>
          <wp:anchor distT="0" distB="0" distL="114300" distR="114300" simplePos="0" relativeHeight="251739142" behindDoc="0" locked="0" layoutInCell="1" allowOverlap="1" wp14:anchorId="15433B46" wp14:editId="2CAC2048">
            <wp:simplePos x="0" y="0"/>
            <wp:positionH relativeFrom="page">
              <wp:posOffset>8140700</wp:posOffset>
            </wp:positionH>
            <wp:positionV relativeFrom="page">
              <wp:posOffset>5849620</wp:posOffset>
            </wp:positionV>
            <wp:extent cx="1334770" cy="1351280"/>
            <wp:effectExtent l="0" t="0" r="11430" b="0"/>
            <wp:wrapTight wrapText="bothSides">
              <wp:wrapPolygon edited="0">
                <wp:start x="0" y="0"/>
                <wp:lineTo x="0" y="21113"/>
                <wp:lineTo x="21374" y="21113"/>
                <wp:lineTo x="21374" y="0"/>
                <wp:lineTo x="0" y="0"/>
              </wp:wrapPolygon>
            </wp:wrapTight>
            <wp:docPr id="43" name="Picture 1" descr="Description: Description: Description: Description: Description: Description: Description: Description: Description: Description: STC Logo Black-Yellow-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Description: Description: Description: Description: Description: Description: Description: Description: STC Logo Black-Yellow-Whit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4770" cy="1351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31AB1">
        <w:rPr>
          <w:noProof/>
        </w:rPr>
        <mc:AlternateContent>
          <mc:Choice Requires="wps">
            <w:drawing>
              <wp:anchor distT="0" distB="0" distL="114300" distR="114300" simplePos="0" relativeHeight="251735046" behindDoc="0" locked="0" layoutInCell="1" allowOverlap="1" wp14:anchorId="6118325E" wp14:editId="410FC07C">
                <wp:simplePos x="0" y="0"/>
                <wp:positionH relativeFrom="page">
                  <wp:posOffset>5581015</wp:posOffset>
                </wp:positionH>
                <wp:positionV relativeFrom="page">
                  <wp:posOffset>5849620</wp:posOffset>
                </wp:positionV>
                <wp:extent cx="2371725" cy="231775"/>
                <wp:effectExtent l="0" t="0" r="0" b="22225"/>
                <wp:wrapNone/>
                <wp:docPr id="26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231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18FE82E0" w14:textId="77777777" w:rsidR="00955333" w:rsidRPr="009354AD" w:rsidRDefault="00955333" w:rsidP="00E31AB1">
                            <w:pPr>
                              <w:rPr>
                                <w:rFonts w:ascii="Impact" w:hAnsi="Impact"/>
                                <w:color w:val="FCCF19"/>
                                <w:sz w:val="32"/>
                                <w:szCs w:val="32"/>
                              </w:rPr>
                            </w:pPr>
                            <w:r w:rsidRPr="009354AD">
                              <w:rPr>
                                <w:rFonts w:ascii="Impact" w:hAnsi="Impact"/>
                                <w:color w:val="FCCF19"/>
                                <w:sz w:val="32"/>
                                <w:szCs w:val="32"/>
                              </w:rPr>
                              <w:t>MISSION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18325E" id="Text Box 28" o:spid="_x0000_s1040" type="#_x0000_t202" style="position:absolute;margin-left:439.45pt;margin-top:460.6pt;width:186.75pt;height:18.25pt;z-index:25173504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" filled="f" stroked="f">
                <v:textbox inset=",0,,0">
                  <w:txbxContent>
                    <w:p w14:paraId="18FE82E0" w14:textId="77777777" w:rsidR="00955333" w:rsidRPr="009354AD" w:rsidRDefault="00955333" w:rsidP="00E31AB1">
                      <w:pPr>
                        <w:rPr>
                          <w:rFonts w:ascii="Impact" w:hAnsi="Impact"/>
                          <w:color w:val="FCCF19"/>
                          <w:sz w:val="32"/>
                          <w:szCs w:val="32"/>
                        </w:rPr>
                      </w:pPr>
                      <w:r w:rsidRPr="009354AD">
                        <w:rPr>
                          <w:rFonts w:ascii="Impact" w:hAnsi="Impact"/>
                          <w:color w:val="FCCF19"/>
                          <w:sz w:val="32"/>
                          <w:szCs w:val="32"/>
                        </w:rPr>
                        <w:t>MISSION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3321E9" w:rsidSect="00D24CFB">
      <w:headerReference w:type="default" r:id="rId19"/>
      <w:footerReference w:type="default" r:id="rId20"/>
      <w:headerReference w:type="first" r:id="rId21"/>
      <w:pgSz w:w="15840" w:h="12240" w:orient="landscape"/>
      <w:pgMar w:top="720" w:right="720" w:bottom="720" w:left="72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67D130" w14:textId="77777777" w:rsidR="00113CA4" w:rsidRDefault="00113CA4">
      <w:r>
        <w:separator/>
      </w:r>
    </w:p>
  </w:endnote>
  <w:endnote w:type="continuationSeparator" w:id="0">
    <w:p w14:paraId="6B9224CC" w14:textId="77777777" w:rsidR="00113CA4" w:rsidRDefault="00113C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MS PMincho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sual">
    <w:panose1 w:val="00010400000000000000"/>
    <w:charset w:val="4D"/>
    <w:family w:val="auto"/>
    <w:pitch w:val="variable"/>
    <w:sig w:usb0="80000023" w:usb1="00000000" w:usb2="00000000" w:usb3="00000000" w:csb0="00000001" w:csb1="00000000"/>
  </w:font>
  <w:font w:name="Estrangelo Edessa">
    <w:altName w:val="Comic Sans MS"/>
    <w:panose1 w:val="020B0604020202020204"/>
    <w:charset w:val="01"/>
    <w:family w:val="roman"/>
    <w:notTrueType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pple Chancery">
    <w:panose1 w:val="03020702040506060504"/>
    <w:charset w:val="B1"/>
    <w:family w:val="script"/>
    <w:pitch w:val="variable"/>
    <w:sig w:usb0="80000867" w:usb1="00000003" w:usb2="00000000" w:usb3="00000000" w:csb0="000001F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3BB3C5" w14:textId="77777777" w:rsidR="00955333" w:rsidRDefault="0095533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1760F856" wp14:editId="7E23AEF0">
              <wp:simplePos x="0" y="0"/>
              <wp:positionH relativeFrom="page">
                <wp:posOffset>5486400</wp:posOffset>
              </wp:positionH>
              <wp:positionV relativeFrom="page">
                <wp:posOffset>5715000</wp:posOffset>
              </wp:positionV>
              <wp:extent cx="4114800" cy="1600200"/>
              <wp:effectExtent l="0" t="0" r="0" b="0"/>
              <wp:wrapTight wrapText="bothSides">
                <wp:wrapPolygon edited="0">
                  <wp:start x="-157" y="-94"/>
                  <wp:lineTo x="-210" y="180"/>
                  <wp:lineTo x="-210" y="22234"/>
                  <wp:lineTo x="21917" y="22234"/>
                  <wp:lineTo x="21970" y="634"/>
                  <wp:lineTo x="21863" y="0"/>
                  <wp:lineTo x="21707" y="-94"/>
                  <wp:lineTo x="-157" y="-94"/>
                </wp:wrapPolygon>
              </wp:wrapTight>
              <wp:docPr id="9" name="Rectangl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114800" cy="1600200"/>
                      </a:xfrm>
                      <a:prstGeom prst="rect">
                        <a:avLst/>
                      </a:prstGeom>
                      <a:solidFill>
                        <a:schemeClr val="tx2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rect id="Rectangle 20" o:spid="_x0000_s1026" style="position:absolute;margin-left:6in;margin-top:450pt;width:324pt;height:126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" fillcolor="#666 [1951]" stroked="f" strokecolor="#4a7ebb" strokeweight="1.5pt">
              <v:shadow opacity="22938f" mv:blur="38100f" offset="0,2pt"/>
              <v:textbox inset=",7.2pt,,7.2pt"/>
              <w10:wrap type="tight"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FC28E4" w14:textId="77777777" w:rsidR="00113CA4" w:rsidRDefault="00113CA4">
      <w:r>
        <w:separator/>
      </w:r>
    </w:p>
  </w:footnote>
  <w:footnote w:type="continuationSeparator" w:id="0">
    <w:p w14:paraId="2309B659" w14:textId="77777777" w:rsidR="00113CA4" w:rsidRDefault="00113C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25F220" w14:textId="77777777" w:rsidR="00955333" w:rsidRDefault="0095533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5166" behindDoc="0" locked="0" layoutInCell="0" allowOverlap="1" wp14:anchorId="70649BF9" wp14:editId="5EC0928C">
              <wp:simplePos x="0" y="0"/>
              <wp:positionH relativeFrom="page">
                <wp:posOffset>457200</wp:posOffset>
              </wp:positionH>
              <wp:positionV relativeFrom="page">
                <wp:posOffset>640080</wp:posOffset>
              </wp:positionV>
              <wp:extent cx="4114800" cy="6675120"/>
              <wp:effectExtent l="0" t="5080" r="0" b="0"/>
              <wp:wrapTight wrapText="bothSides">
                <wp:wrapPolygon edited="0">
                  <wp:start x="-157" y="-90"/>
                  <wp:lineTo x="-210" y="181"/>
                  <wp:lineTo x="-210" y="22231"/>
                  <wp:lineTo x="21917" y="22231"/>
                  <wp:lineTo x="21970" y="631"/>
                  <wp:lineTo x="21863" y="0"/>
                  <wp:lineTo x="21707" y="-90"/>
                  <wp:lineTo x="-157" y="-90"/>
                </wp:wrapPolygon>
              </wp:wrapTight>
              <wp:docPr id="15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114800" cy="6675120"/>
                      </a:xfrm>
                      <a:prstGeom prst="rect">
                        <a:avLst/>
                      </a:prstGeom>
                      <a:solidFill>
                        <a:schemeClr val="bg2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rect id="Rectangle 17" o:spid="_x0000_s1026" style="position:absolute;margin-left:36pt;margin-top:50.4pt;width:324pt;height:525.6pt;z-index:25165516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" o:allowincell="f" fillcolor="#f8f8f8 [3214]" stroked="f" strokecolor="#4a7ebb" strokeweight="1.5pt">
              <v:shadow opacity="22938f" mv:blur="38100f" offset="0,2pt"/>
              <v:textbox inset=",7.2pt,,7.2pt"/>
              <w10:wrap type="tight"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0" behindDoc="0" locked="0" layoutInCell="0" allowOverlap="1" wp14:anchorId="1CC2DEB3" wp14:editId="7AE64AB2">
              <wp:simplePos x="0" y="0"/>
              <wp:positionH relativeFrom="page">
                <wp:posOffset>5486400</wp:posOffset>
              </wp:positionH>
              <wp:positionV relativeFrom="page">
                <wp:posOffset>640080</wp:posOffset>
              </wp:positionV>
              <wp:extent cx="4114800" cy="6675120"/>
              <wp:effectExtent l="0" t="5080" r="0" b="0"/>
              <wp:wrapTight wrapText="bothSides">
                <wp:wrapPolygon edited="0">
                  <wp:start x="-157" y="-90"/>
                  <wp:lineTo x="-210" y="181"/>
                  <wp:lineTo x="-210" y="22231"/>
                  <wp:lineTo x="21917" y="22231"/>
                  <wp:lineTo x="21970" y="631"/>
                  <wp:lineTo x="21863" y="0"/>
                  <wp:lineTo x="21707" y="-90"/>
                  <wp:lineTo x="-157" y="-90"/>
                </wp:wrapPolygon>
              </wp:wrapTight>
              <wp:docPr id="14" name="Rectangl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114800" cy="6675120"/>
                      </a:xfrm>
                      <a:prstGeom prst="rect">
                        <a:avLst/>
                      </a:prstGeom>
                      <a:solidFill>
                        <a:schemeClr val="bg2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rect id="Rectangle 19" o:spid="_x0000_s1026" style="position:absolute;margin-left:6in;margin-top:50.4pt;width:324pt;height:525.6pt;z-index:25165619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" o:allowincell="f" fillcolor="#f8f8f8 [3214]" stroked="f" strokecolor="#4a7ebb" strokeweight="1.5pt">
              <v:shadow opacity="22938f" mv:blur="38100f" offset="0,2pt"/>
              <v:textbox inset=",7.2pt,,7.2pt"/>
              <w10:wrap type="tight"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0" allowOverlap="1" wp14:anchorId="6FCC8E6A" wp14:editId="15806D2D">
              <wp:simplePos x="0" y="0"/>
              <wp:positionH relativeFrom="page">
                <wp:posOffset>457200</wp:posOffset>
              </wp:positionH>
              <wp:positionV relativeFrom="page">
                <wp:posOffset>640080</wp:posOffset>
              </wp:positionV>
              <wp:extent cx="4114800" cy="914400"/>
              <wp:effectExtent l="0" t="5080" r="0" b="0"/>
              <wp:wrapTight wrapText="bothSides">
                <wp:wrapPolygon edited="0">
                  <wp:start x="-157" y="-90"/>
                  <wp:lineTo x="-210" y="180"/>
                  <wp:lineTo x="-210" y="22230"/>
                  <wp:lineTo x="21917" y="22230"/>
                  <wp:lineTo x="21970" y="630"/>
                  <wp:lineTo x="21863" y="0"/>
                  <wp:lineTo x="21707" y="-90"/>
                  <wp:lineTo x="-157" y="-90"/>
                </wp:wrapPolygon>
              </wp:wrapTight>
              <wp:docPr id="13" name="Rectangl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114800" cy="914400"/>
                      </a:xfrm>
                      <a:prstGeom prst="rect">
                        <a:avLst/>
                      </a:prstGeom>
                      <a:solidFill>
                        <a:schemeClr val="tx2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rect id="Rectangle 22" o:spid="_x0000_s1026" style="position:absolute;margin-left:36pt;margin-top:50.4pt;width:324pt;height:1in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" o:allowincell="f" fillcolor="black [3215]" stroked="f" strokecolor="#4a7ebb" strokeweight="1.5pt">
              <v:shadow opacity="22938f" mv:blur="38100f" offset="0,2pt"/>
              <v:textbox inset=",7.2pt,,7.2pt"/>
              <w10:wrap type="tight"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0" allowOverlap="1" wp14:anchorId="7AE903C7" wp14:editId="5842DE7B">
              <wp:simplePos x="0" y="0"/>
              <wp:positionH relativeFrom="page">
                <wp:posOffset>5486400</wp:posOffset>
              </wp:positionH>
              <wp:positionV relativeFrom="page">
                <wp:posOffset>640080</wp:posOffset>
              </wp:positionV>
              <wp:extent cx="4114800" cy="914400"/>
              <wp:effectExtent l="0" t="5080" r="0" b="0"/>
              <wp:wrapTight wrapText="bothSides">
                <wp:wrapPolygon edited="0">
                  <wp:start x="-157" y="-90"/>
                  <wp:lineTo x="-210" y="180"/>
                  <wp:lineTo x="-210" y="22230"/>
                  <wp:lineTo x="21917" y="22230"/>
                  <wp:lineTo x="21970" y="630"/>
                  <wp:lineTo x="21863" y="0"/>
                  <wp:lineTo x="21707" y="-90"/>
                  <wp:lineTo x="-157" y="-90"/>
                </wp:wrapPolygon>
              </wp:wrapTight>
              <wp:docPr id="12" name="Rectangl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114800" cy="914400"/>
                      </a:xfrm>
                      <a:prstGeom prst="rect">
                        <a:avLst/>
                      </a:prstGeom>
                      <a:solidFill>
                        <a:schemeClr val="tx2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rect id="Rectangle 21" o:spid="_x0000_s1026" style="position:absolute;margin-left:6in;margin-top:50.4pt;width:324pt;height:1in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" o:allowincell="f" fillcolor="black [3215]" stroked="f" strokecolor="#4a7ebb" strokeweight="1.5pt">
              <v:shadow opacity="22938f" mv:blur="38100f" offset="0,2pt"/>
              <v:textbox inset=",7.2pt,,7.2pt"/>
              <w10:wrap type="tight"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85DF1D2" wp14:editId="6712D6A9">
              <wp:simplePos x="0" y="0"/>
              <wp:positionH relativeFrom="page">
                <wp:posOffset>5486400</wp:posOffset>
              </wp:positionH>
              <wp:positionV relativeFrom="page">
                <wp:posOffset>457200</wp:posOffset>
              </wp:positionV>
              <wp:extent cx="4114800" cy="182880"/>
              <wp:effectExtent l="0" t="0" r="0" b="0"/>
              <wp:wrapTight wrapText="bothSides">
                <wp:wrapPolygon edited="0">
                  <wp:start x="-157" y="-75"/>
                  <wp:lineTo x="-210" y="150"/>
                  <wp:lineTo x="-210" y="22200"/>
                  <wp:lineTo x="21917" y="22200"/>
                  <wp:lineTo x="21970" y="600"/>
                  <wp:lineTo x="21863" y="0"/>
                  <wp:lineTo x="21707" y="-75"/>
                  <wp:lineTo x="-157" y="-75"/>
                </wp:wrapPolygon>
              </wp:wrapTight>
              <wp:docPr id="11" name="Rectangl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114800" cy="18288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rect id="Rectangle 18" o:spid="_x0000_s1026" style="position:absolute;margin-left:6in;margin-top:36pt;width:324pt;height:14.4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" fillcolor="#ddd [3204]" stroked="f" strokecolor="#4a7ebb" strokeweight="1.5pt">
              <v:shadow opacity="22938f" mv:blur="38100f" offset="0,2pt"/>
              <v:textbox inset=",7.2pt,,7.2pt"/>
              <w10:wrap type="tight"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58C1F546" wp14:editId="23EB5D24">
              <wp:simplePos x="0" y="0"/>
              <wp:positionH relativeFrom="page">
                <wp:posOffset>457200</wp:posOffset>
              </wp:positionH>
              <wp:positionV relativeFrom="page">
                <wp:posOffset>457200</wp:posOffset>
              </wp:positionV>
              <wp:extent cx="4114800" cy="182880"/>
              <wp:effectExtent l="0" t="0" r="0" b="0"/>
              <wp:wrapTight wrapText="bothSides">
                <wp:wrapPolygon edited="0">
                  <wp:start x="-157" y="-75"/>
                  <wp:lineTo x="-210" y="150"/>
                  <wp:lineTo x="-210" y="22200"/>
                  <wp:lineTo x="21917" y="22200"/>
                  <wp:lineTo x="21970" y="600"/>
                  <wp:lineTo x="21863" y="0"/>
                  <wp:lineTo x="21707" y="-75"/>
                  <wp:lineTo x="-157" y="-75"/>
                </wp:wrapPolygon>
              </wp:wrapTight>
              <wp:docPr id="10" name="Rectangl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114800" cy="18288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rect id="Rectangle 15" o:spid="_x0000_s1026" style="position:absolute;margin-left:36pt;margin-top:36pt;width:324pt;height:14.4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" o:allowincell="f" fillcolor="#ddd [3204]" stroked="f" strokecolor="#4a7ebb" strokeweight="1.5pt">
              <v:shadow opacity="22938f" mv:blur="38100f" offset="0,2pt"/>
              <v:textbox inset=",7.2pt,,7.2pt"/>
              <w10:wrap type="tight"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99585F" w14:textId="77777777" w:rsidR="00955333" w:rsidRDefault="0095533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215" behindDoc="0" locked="0" layoutInCell="0" allowOverlap="1" wp14:anchorId="39FB3A21" wp14:editId="75F1D116">
              <wp:simplePos x="0" y="0"/>
              <wp:positionH relativeFrom="page">
                <wp:posOffset>457200</wp:posOffset>
              </wp:positionH>
              <wp:positionV relativeFrom="page">
                <wp:posOffset>640080</wp:posOffset>
              </wp:positionV>
              <wp:extent cx="4114800" cy="6675120"/>
              <wp:effectExtent l="0" t="5080" r="0" b="0"/>
              <wp:wrapTight wrapText="bothSides">
                <wp:wrapPolygon edited="0">
                  <wp:start x="-157" y="-90"/>
                  <wp:lineTo x="-210" y="181"/>
                  <wp:lineTo x="-210" y="22231"/>
                  <wp:lineTo x="21917" y="22231"/>
                  <wp:lineTo x="21970" y="631"/>
                  <wp:lineTo x="21863" y="0"/>
                  <wp:lineTo x="21707" y="-90"/>
                  <wp:lineTo x="-157" y="-90"/>
                </wp:wrapPolygon>
              </wp:wrapTight>
              <wp:docPr id="8" name="Rectangl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114800" cy="6675120"/>
                      </a:xfrm>
                      <a:prstGeom prst="rect">
                        <a:avLst/>
                      </a:prstGeom>
                      <a:solidFill>
                        <a:schemeClr val="bg2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rect id="Rectangle 11" o:spid="_x0000_s1026" style="position:absolute;margin-left:36pt;margin-top:50.4pt;width:324pt;height:525.6pt;z-index:25165721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" o:allowincell="f" fillcolor="#f8f8f8 [3214]" stroked="f" strokecolor="#4a7ebb" strokeweight="1.5pt">
              <v:shadow opacity="22938f" mv:blur="38100f" offset="0,2pt"/>
              <v:textbox inset=",7.2pt,,7.2pt"/>
              <w10:wrap type="tight"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8EF35AC" wp14:editId="6BEAEAE9">
              <wp:simplePos x="0" y="0"/>
              <wp:positionH relativeFrom="page">
                <wp:posOffset>457200</wp:posOffset>
              </wp:positionH>
              <wp:positionV relativeFrom="page">
                <wp:posOffset>640080</wp:posOffset>
              </wp:positionV>
              <wp:extent cx="4114800" cy="2286000"/>
              <wp:effectExtent l="0" t="5080" r="0" b="0"/>
              <wp:wrapTight wrapText="bothSides">
                <wp:wrapPolygon edited="0">
                  <wp:start x="-157" y="-90"/>
                  <wp:lineTo x="-210" y="180"/>
                  <wp:lineTo x="-210" y="22230"/>
                  <wp:lineTo x="21917" y="22230"/>
                  <wp:lineTo x="21970" y="630"/>
                  <wp:lineTo x="21863" y="0"/>
                  <wp:lineTo x="21707" y="-90"/>
                  <wp:lineTo x="-157" y="-90"/>
                </wp:wrapPolygon>
              </wp:wrapTight>
              <wp:docPr id="7" name="Rectang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114800" cy="2286000"/>
                      </a:xfrm>
                      <a:prstGeom prst="rect">
                        <a:avLst/>
                      </a:prstGeom>
                      <a:solidFill>
                        <a:schemeClr val="tx2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rect id="Rectangle 10" o:spid="_x0000_s1026" style="position:absolute;margin-left:36pt;margin-top:50.4pt;width:324pt;height:180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" o:allowincell="f" fillcolor="black [3215]" stroked="f" strokecolor="#4a7ebb" strokeweight="1.5pt">
              <v:shadow opacity="22938f" mv:blur="38100f" offset="0,2pt"/>
              <v:textbox inset=",7.2pt,,7.2pt"/>
              <w10:wrap type="tight"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E42EE46" wp14:editId="58BBB032">
              <wp:simplePos x="0" y="0"/>
              <wp:positionH relativeFrom="page">
                <wp:posOffset>9418320</wp:posOffset>
              </wp:positionH>
              <wp:positionV relativeFrom="page">
                <wp:posOffset>457200</wp:posOffset>
              </wp:positionV>
              <wp:extent cx="182880" cy="6858000"/>
              <wp:effectExtent l="0" t="0" r="0" b="0"/>
              <wp:wrapTight wrapText="bothSides">
                <wp:wrapPolygon edited="0">
                  <wp:start x="-150" y="-90"/>
                  <wp:lineTo x="-225" y="180"/>
                  <wp:lineTo x="-225" y="22230"/>
                  <wp:lineTo x="21900" y="22230"/>
                  <wp:lineTo x="21975" y="630"/>
                  <wp:lineTo x="21900" y="0"/>
                  <wp:lineTo x="21675" y="-90"/>
                  <wp:lineTo x="-150" y="-90"/>
                </wp:wrapPolygon>
              </wp:wrapTight>
              <wp:docPr id="6" name="Rectangl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2880" cy="685800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rect id="Rectangle 13" o:spid="_x0000_s1026" style="position:absolute;margin-left:741.6pt;margin-top:36pt;width:14.4pt;height:540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" fillcolor="#ddd [3204]" stroked="f" strokecolor="#4a7ebb" strokeweight="1.5pt">
              <v:shadow opacity="22938f" mv:blur="38100f" offset="0,2pt"/>
              <v:textbox inset=",7.2pt,,7.2pt"/>
              <w10:wrap type="tight"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36353EB" wp14:editId="04972B7A">
              <wp:simplePos x="0" y="0"/>
              <wp:positionH relativeFrom="page">
                <wp:posOffset>5486400</wp:posOffset>
              </wp:positionH>
              <wp:positionV relativeFrom="page">
                <wp:posOffset>457200</wp:posOffset>
              </wp:positionV>
              <wp:extent cx="3931920" cy="6858000"/>
              <wp:effectExtent l="0" t="0" r="5080" b="0"/>
              <wp:wrapTight wrapText="bothSides">
                <wp:wrapPolygon edited="0">
                  <wp:start x="-157" y="-90"/>
                  <wp:lineTo x="-209" y="180"/>
                  <wp:lineTo x="-209" y="22230"/>
                  <wp:lineTo x="21917" y="22230"/>
                  <wp:lineTo x="21970" y="630"/>
                  <wp:lineTo x="21865" y="0"/>
                  <wp:lineTo x="21705" y="-90"/>
                  <wp:lineTo x="-157" y="-90"/>
                </wp:wrapPolygon>
              </wp:wrapTight>
              <wp:docPr id="5" name="Rectangl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931920" cy="6858000"/>
                      </a:xfrm>
                      <a:prstGeom prst="rect">
                        <a:avLst/>
                      </a:prstGeom>
                      <a:solidFill>
                        <a:schemeClr val="tx2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rect id="Rectangle 12" o:spid="_x0000_s1026" style="position:absolute;margin-left:6in;margin-top:36pt;width:309.6pt;height:540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" fillcolor="black [3215]" stroked="f" strokecolor="#4a7ebb" strokeweight="1.5pt">
              <v:shadow opacity="22938f" mv:blur="38100f" offset="0,2pt"/>
              <v:textbox inset=",7.2pt,,7.2pt"/>
              <w10:wrap type="tight"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366B9746" wp14:editId="58973BDC">
              <wp:simplePos x="0" y="0"/>
              <wp:positionH relativeFrom="page">
                <wp:posOffset>457200</wp:posOffset>
              </wp:positionH>
              <wp:positionV relativeFrom="page">
                <wp:posOffset>457200</wp:posOffset>
              </wp:positionV>
              <wp:extent cx="4114800" cy="182880"/>
              <wp:effectExtent l="0" t="0" r="0" b="0"/>
              <wp:wrapTight wrapText="bothSides">
                <wp:wrapPolygon edited="0">
                  <wp:start x="-157" y="-75"/>
                  <wp:lineTo x="-210" y="150"/>
                  <wp:lineTo x="-210" y="22200"/>
                  <wp:lineTo x="21917" y="22200"/>
                  <wp:lineTo x="21970" y="600"/>
                  <wp:lineTo x="21863" y="0"/>
                  <wp:lineTo x="21707" y="-75"/>
                  <wp:lineTo x="-157" y="-75"/>
                </wp:wrapPolygon>
              </wp:wrapTight>
              <wp:docPr id="4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114800" cy="18288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rect id="Rectangle 9" o:spid="_x0000_s1026" style="position:absolute;margin-left:36pt;margin-top:36pt;width:324pt;height:14.4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" o:allowincell="f" fillcolor="#ddd [3204]" stroked="f" strokecolor="#4a7ebb" strokeweight="1.5pt">
              <v:shadow opacity="22938f" mv:blur="38100f" offset="0,2pt"/>
              <v:textbox inset=",7.2pt,,7.2pt"/>
              <w10:wrap type="tight"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5068FE0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E607900"/>
    <w:multiLevelType w:val="hybridMultilevel"/>
    <w:tmpl w:val="6ABC10E6"/>
    <w:lvl w:ilvl="0" w:tplc="A51E0942">
      <w:start w:val="3"/>
      <w:numFmt w:val="bullet"/>
      <w:lvlText w:val="-"/>
      <w:lvlJc w:val="left"/>
      <w:pPr>
        <w:ind w:left="720" w:hanging="360"/>
      </w:pPr>
      <w:rPr>
        <w:rFonts w:ascii="Impact" w:eastAsiaTheme="minorEastAsia" w:hAnsi="Impac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 w:grammar="clean"/>
  <w:attachedTemplate r:id="rId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OpenInPublishingView" w:val="0"/>
    <w:docVar w:name="ShowDynamicGuides" w:val="1"/>
    <w:docVar w:name="ShowMarginGuides" w:val="1"/>
    <w:docVar w:name="ShowOutlines" w:val="0"/>
    <w:docVar w:name="ShowStaticGuides" w:val="1"/>
  </w:docVars>
  <w:rsids>
    <w:rsidRoot w:val="00A8551B"/>
    <w:rsid w:val="00002261"/>
    <w:rsid w:val="00010439"/>
    <w:rsid w:val="00011467"/>
    <w:rsid w:val="0001474C"/>
    <w:rsid w:val="00014D15"/>
    <w:rsid w:val="0001724F"/>
    <w:rsid w:val="000248DF"/>
    <w:rsid w:val="00035B8D"/>
    <w:rsid w:val="00053957"/>
    <w:rsid w:val="000564AB"/>
    <w:rsid w:val="0005659F"/>
    <w:rsid w:val="00093A15"/>
    <w:rsid w:val="000B7911"/>
    <w:rsid w:val="000D4006"/>
    <w:rsid w:val="000D6189"/>
    <w:rsid w:val="000F28D3"/>
    <w:rsid w:val="000F39BA"/>
    <w:rsid w:val="00103F42"/>
    <w:rsid w:val="00113CA4"/>
    <w:rsid w:val="001277DB"/>
    <w:rsid w:val="001379EE"/>
    <w:rsid w:val="00145D34"/>
    <w:rsid w:val="001462F4"/>
    <w:rsid w:val="0015323B"/>
    <w:rsid w:val="00157F34"/>
    <w:rsid w:val="00170A37"/>
    <w:rsid w:val="00185E3A"/>
    <w:rsid w:val="001A063D"/>
    <w:rsid w:val="001C11AA"/>
    <w:rsid w:val="001C1206"/>
    <w:rsid w:val="001C39C2"/>
    <w:rsid w:val="001D4314"/>
    <w:rsid w:val="002100BD"/>
    <w:rsid w:val="00211EF6"/>
    <w:rsid w:val="00220981"/>
    <w:rsid w:val="002412D6"/>
    <w:rsid w:val="00242A33"/>
    <w:rsid w:val="00245253"/>
    <w:rsid w:val="00295C66"/>
    <w:rsid w:val="002A0D54"/>
    <w:rsid w:val="002A5894"/>
    <w:rsid w:val="002B6D05"/>
    <w:rsid w:val="003127F5"/>
    <w:rsid w:val="00313858"/>
    <w:rsid w:val="0032036C"/>
    <w:rsid w:val="00321C10"/>
    <w:rsid w:val="003222FD"/>
    <w:rsid w:val="003321E9"/>
    <w:rsid w:val="003571F8"/>
    <w:rsid w:val="00362068"/>
    <w:rsid w:val="00370A64"/>
    <w:rsid w:val="003728E9"/>
    <w:rsid w:val="00372F2F"/>
    <w:rsid w:val="00384A3F"/>
    <w:rsid w:val="003858D0"/>
    <w:rsid w:val="00385AD8"/>
    <w:rsid w:val="00387EAA"/>
    <w:rsid w:val="003904C6"/>
    <w:rsid w:val="0039380B"/>
    <w:rsid w:val="003A18B1"/>
    <w:rsid w:val="003B26AF"/>
    <w:rsid w:val="003C3270"/>
    <w:rsid w:val="003D0E0F"/>
    <w:rsid w:val="003E484C"/>
    <w:rsid w:val="003E7656"/>
    <w:rsid w:val="0043173B"/>
    <w:rsid w:val="00436BE0"/>
    <w:rsid w:val="0043784A"/>
    <w:rsid w:val="00444E6C"/>
    <w:rsid w:val="00450E2D"/>
    <w:rsid w:val="004606CA"/>
    <w:rsid w:val="00462B3C"/>
    <w:rsid w:val="00487D62"/>
    <w:rsid w:val="004B541A"/>
    <w:rsid w:val="004F6BB7"/>
    <w:rsid w:val="00547EFA"/>
    <w:rsid w:val="00551AF9"/>
    <w:rsid w:val="00575377"/>
    <w:rsid w:val="00584055"/>
    <w:rsid w:val="005B2538"/>
    <w:rsid w:val="005D7B8B"/>
    <w:rsid w:val="005E4D54"/>
    <w:rsid w:val="005F2208"/>
    <w:rsid w:val="006378FA"/>
    <w:rsid w:val="006416A3"/>
    <w:rsid w:val="00684856"/>
    <w:rsid w:val="006853BA"/>
    <w:rsid w:val="006C1BE8"/>
    <w:rsid w:val="006D740C"/>
    <w:rsid w:val="006F0E00"/>
    <w:rsid w:val="00703F49"/>
    <w:rsid w:val="007159FD"/>
    <w:rsid w:val="00720F97"/>
    <w:rsid w:val="00721186"/>
    <w:rsid w:val="0073740E"/>
    <w:rsid w:val="00746B5E"/>
    <w:rsid w:val="00753D2C"/>
    <w:rsid w:val="00763958"/>
    <w:rsid w:val="0077255E"/>
    <w:rsid w:val="007847C8"/>
    <w:rsid w:val="00793477"/>
    <w:rsid w:val="007A1E58"/>
    <w:rsid w:val="007A2253"/>
    <w:rsid w:val="007A246C"/>
    <w:rsid w:val="007B5539"/>
    <w:rsid w:val="007B6240"/>
    <w:rsid w:val="007C2ACE"/>
    <w:rsid w:val="007C5430"/>
    <w:rsid w:val="007C6F70"/>
    <w:rsid w:val="007D72A9"/>
    <w:rsid w:val="007E0A15"/>
    <w:rsid w:val="007F5565"/>
    <w:rsid w:val="00805EC1"/>
    <w:rsid w:val="00806103"/>
    <w:rsid w:val="0082518E"/>
    <w:rsid w:val="008329D2"/>
    <w:rsid w:val="00834E0F"/>
    <w:rsid w:val="00841309"/>
    <w:rsid w:val="00853E0C"/>
    <w:rsid w:val="0085624B"/>
    <w:rsid w:val="008714C8"/>
    <w:rsid w:val="00891836"/>
    <w:rsid w:val="008C3C2E"/>
    <w:rsid w:val="008F0D56"/>
    <w:rsid w:val="008F7D6E"/>
    <w:rsid w:val="00906842"/>
    <w:rsid w:val="00907035"/>
    <w:rsid w:val="009102B3"/>
    <w:rsid w:val="009104DE"/>
    <w:rsid w:val="00913213"/>
    <w:rsid w:val="00924718"/>
    <w:rsid w:val="0092472D"/>
    <w:rsid w:val="00924B96"/>
    <w:rsid w:val="009354AD"/>
    <w:rsid w:val="00936162"/>
    <w:rsid w:val="009479D5"/>
    <w:rsid w:val="0095082C"/>
    <w:rsid w:val="00955333"/>
    <w:rsid w:val="00967D4F"/>
    <w:rsid w:val="00981049"/>
    <w:rsid w:val="00981D11"/>
    <w:rsid w:val="00982056"/>
    <w:rsid w:val="00986D68"/>
    <w:rsid w:val="00995E4D"/>
    <w:rsid w:val="009A3E71"/>
    <w:rsid w:val="009A558B"/>
    <w:rsid w:val="009B2375"/>
    <w:rsid w:val="009C213C"/>
    <w:rsid w:val="009C310D"/>
    <w:rsid w:val="009D3129"/>
    <w:rsid w:val="009D4E38"/>
    <w:rsid w:val="009E219E"/>
    <w:rsid w:val="009E31B8"/>
    <w:rsid w:val="009E3A2B"/>
    <w:rsid w:val="009E5EA1"/>
    <w:rsid w:val="009F61A1"/>
    <w:rsid w:val="009F61DB"/>
    <w:rsid w:val="00A02346"/>
    <w:rsid w:val="00A06E1B"/>
    <w:rsid w:val="00A071D7"/>
    <w:rsid w:val="00A13B73"/>
    <w:rsid w:val="00A13CFA"/>
    <w:rsid w:val="00A453AD"/>
    <w:rsid w:val="00A51C3A"/>
    <w:rsid w:val="00A54319"/>
    <w:rsid w:val="00A55811"/>
    <w:rsid w:val="00A6040B"/>
    <w:rsid w:val="00A65CFB"/>
    <w:rsid w:val="00A72CE9"/>
    <w:rsid w:val="00A74B36"/>
    <w:rsid w:val="00A8551B"/>
    <w:rsid w:val="00A900E2"/>
    <w:rsid w:val="00AA51B2"/>
    <w:rsid w:val="00AB1DFF"/>
    <w:rsid w:val="00AD4F2D"/>
    <w:rsid w:val="00AD731F"/>
    <w:rsid w:val="00AE20A8"/>
    <w:rsid w:val="00AF1DDE"/>
    <w:rsid w:val="00AF4418"/>
    <w:rsid w:val="00B04D34"/>
    <w:rsid w:val="00B05085"/>
    <w:rsid w:val="00B13243"/>
    <w:rsid w:val="00B512C8"/>
    <w:rsid w:val="00B635C5"/>
    <w:rsid w:val="00B85753"/>
    <w:rsid w:val="00BA7B19"/>
    <w:rsid w:val="00BE57BA"/>
    <w:rsid w:val="00C11A38"/>
    <w:rsid w:val="00C2262D"/>
    <w:rsid w:val="00C2701F"/>
    <w:rsid w:val="00C344FD"/>
    <w:rsid w:val="00C36944"/>
    <w:rsid w:val="00C853D3"/>
    <w:rsid w:val="00C97D19"/>
    <w:rsid w:val="00CA54A6"/>
    <w:rsid w:val="00CB5BF3"/>
    <w:rsid w:val="00CC6324"/>
    <w:rsid w:val="00CC637F"/>
    <w:rsid w:val="00CD5B93"/>
    <w:rsid w:val="00CE2D76"/>
    <w:rsid w:val="00CF5DE6"/>
    <w:rsid w:val="00CF73AF"/>
    <w:rsid w:val="00D21B8F"/>
    <w:rsid w:val="00D24CFB"/>
    <w:rsid w:val="00D30AA6"/>
    <w:rsid w:val="00D33307"/>
    <w:rsid w:val="00D36D2D"/>
    <w:rsid w:val="00D50142"/>
    <w:rsid w:val="00D63D51"/>
    <w:rsid w:val="00D6403D"/>
    <w:rsid w:val="00D66201"/>
    <w:rsid w:val="00D74B80"/>
    <w:rsid w:val="00D76973"/>
    <w:rsid w:val="00D802CC"/>
    <w:rsid w:val="00D87A0D"/>
    <w:rsid w:val="00D966C9"/>
    <w:rsid w:val="00DA02C2"/>
    <w:rsid w:val="00DA07E6"/>
    <w:rsid w:val="00DA5797"/>
    <w:rsid w:val="00DA6179"/>
    <w:rsid w:val="00DB460C"/>
    <w:rsid w:val="00DB54EB"/>
    <w:rsid w:val="00DC1A52"/>
    <w:rsid w:val="00DC28D4"/>
    <w:rsid w:val="00DC7957"/>
    <w:rsid w:val="00DE273E"/>
    <w:rsid w:val="00DE4C93"/>
    <w:rsid w:val="00DF3633"/>
    <w:rsid w:val="00DF733D"/>
    <w:rsid w:val="00E035D1"/>
    <w:rsid w:val="00E06BE6"/>
    <w:rsid w:val="00E232FE"/>
    <w:rsid w:val="00E31AB1"/>
    <w:rsid w:val="00E511E8"/>
    <w:rsid w:val="00E57C12"/>
    <w:rsid w:val="00E600C6"/>
    <w:rsid w:val="00E856C1"/>
    <w:rsid w:val="00E87AF3"/>
    <w:rsid w:val="00EB01E2"/>
    <w:rsid w:val="00ED148B"/>
    <w:rsid w:val="00ED1E04"/>
    <w:rsid w:val="00EF56D0"/>
    <w:rsid w:val="00F0694E"/>
    <w:rsid w:val="00F1572B"/>
    <w:rsid w:val="00F2004B"/>
    <w:rsid w:val="00F35F46"/>
    <w:rsid w:val="00F42166"/>
    <w:rsid w:val="00F53AE3"/>
    <w:rsid w:val="00F82240"/>
    <w:rsid w:val="00F940C6"/>
    <w:rsid w:val="00F95006"/>
    <w:rsid w:val="00FA66A3"/>
    <w:rsid w:val="00FC4B1B"/>
    <w:rsid w:val="00FC5124"/>
    <w:rsid w:val="00FD7ACA"/>
    <w:rsid w:val="00FF305E"/>
    <w:rsid w:val="00FF6E6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2DC9079"/>
  <w15:docId w15:val="{F55C391E-AF90-D64D-A704-FBCAB6B6C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qFormat/>
    <w:rsid w:val="00864160"/>
    <w:pPr>
      <w:outlineLvl w:val="0"/>
    </w:pPr>
    <w:rPr>
      <w:rFonts w:asciiTheme="majorHAnsi" w:eastAsiaTheme="majorEastAsia" w:hAnsiTheme="majorHAnsi" w:cstheme="majorBidi"/>
      <w:b/>
      <w:bCs/>
      <w:color w:val="000000" w:themeColor="text2"/>
      <w:sz w:val="28"/>
      <w:szCs w:val="32"/>
    </w:rPr>
  </w:style>
  <w:style w:type="paragraph" w:styleId="Heading2">
    <w:name w:val="heading 2"/>
    <w:basedOn w:val="Normal"/>
    <w:link w:val="Heading2Char"/>
    <w:semiHidden/>
    <w:unhideWhenUsed/>
    <w:qFormat/>
    <w:rsid w:val="00864160"/>
    <w:pPr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Cs w:val="26"/>
    </w:rPr>
  </w:style>
  <w:style w:type="paragraph" w:styleId="Heading3">
    <w:name w:val="heading 3"/>
    <w:basedOn w:val="Normal"/>
    <w:link w:val="Heading3Char"/>
    <w:semiHidden/>
    <w:unhideWhenUsed/>
    <w:qFormat/>
    <w:rsid w:val="00864160"/>
    <w:pPr>
      <w:outlineLvl w:val="2"/>
    </w:pPr>
    <w:rPr>
      <w:rFonts w:asciiTheme="majorHAnsi" w:eastAsiaTheme="majorEastAsia" w:hAnsiTheme="majorHAnsi" w:cstheme="majorBidi"/>
      <w:b/>
      <w:bCs/>
      <w:color w:val="000000" w:themeColor="text2"/>
      <w:sz w:val="22"/>
    </w:rPr>
  </w:style>
  <w:style w:type="paragraph" w:styleId="Heading4">
    <w:name w:val="heading 4"/>
    <w:basedOn w:val="Normal"/>
    <w:link w:val="Heading4Char"/>
    <w:semiHidden/>
    <w:unhideWhenUsed/>
    <w:qFormat/>
    <w:rsid w:val="00864160"/>
    <w:pPr>
      <w:outlineLvl w:val="3"/>
    </w:pPr>
    <w:rPr>
      <w:rFonts w:asciiTheme="majorHAnsi" w:eastAsiaTheme="majorEastAsia" w:hAnsiTheme="majorHAnsi" w:cstheme="majorBidi"/>
      <w:bCs/>
      <w:iCs/>
      <w:color w:val="FFFFFF" w:themeColor="background1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unhideWhenUsed/>
    <w:rsid w:val="00AD060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AD0603"/>
  </w:style>
  <w:style w:type="paragraph" w:styleId="Footer">
    <w:name w:val="footer"/>
    <w:basedOn w:val="Normal"/>
    <w:link w:val="FooterChar"/>
    <w:semiHidden/>
    <w:unhideWhenUsed/>
    <w:rsid w:val="00864160"/>
    <w:pPr>
      <w:spacing w:after="120" w:line="264" w:lineRule="auto"/>
    </w:pPr>
    <w:rPr>
      <w:color w:val="000000" w:themeColor="text2"/>
      <w:sz w:val="16"/>
    </w:rPr>
  </w:style>
  <w:style w:type="character" w:customStyle="1" w:styleId="FooterChar">
    <w:name w:val="Footer Char"/>
    <w:basedOn w:val="DefaultParagraphFont"/>
    <w:link w:val="Footer"/>
    <w:semiHidden/>
    <w:rsid w:val="00864160"/>
    <w:rPr>
      <w:color w:val="000000" w:themeColor="text2"/>
      <w:sz w:val="16"/>
    </w:rPr>
  </w:style>
  <w:style w:type="paragraph" w:styleId="Date">
    <w:name w:val="Date"/>
    <w:basedOn w:val="Normal"/>
    <w:link w:val="DateChar"/>
    <w:semiHidden/>
    <w:unhideWhenUsed/>
    <w:rsid w:val="003E1B12"/>
    <w:pPr>
      <w:spacing w:line="1480" w:lineRule="exact"/>
      <w:jc w:val="right"/>
    </w:pPr>
    <w:rPr>
      <w:color w:val="FFFFFF" w:themeColor="background1"/>
      <w:sz w:val="144"/>
    </w:rPr>
  </w:style>
  <w:style w:type="character" w:customStyle="1" w:styleId="DateChar">
    <w:name w:val="Date Char"/>
    <w:basedOn w:val="DefaultParagraphFont"/>
    <w:link w:val="Date"/>
    <w:semiHidden/>
    <w:rsid w:val="003E1B12"/>
    <w:rPr>
      <w:color w:val="FFFFFF" w:themeColor="background1"/>
      <w:sz w:val="144"/>
    </w:rPr>
  </w:style>
  <w:style w:type="paragraph" w:styleId="Title">
    <w:name w:val="Title"/>
    <w:basedOn w:val="Normal"/>
    <w:link w:val="TitleChar"/>
    <w:qFormat/>
    <w:rsid w:val="00857F6B"/>
    <w:rPr>
      <w:rFonts w:asciiTheme="majorHAnsi" w:eastAsiaTheme="majorEastAsia" w:hAnsiTheme="majorHAnsi" w:cs="Corbel"/>
      <w:color w:val="FFFFFF" w:themeColor="background1"/>
      <w:kern w:val="28"/>
      <w:sz w:val="48"/>
      <w:szCs w:val="52"/>
    </w:rPr>
  </w:style>
  <w:style w:type="character" w:customStyle="1" w:styleId="TitleChar">
    <w:name w:val="Title Char"/>
    <w:basedOn w:val="DefaultParagraphFont"/>
    <w:link w:val="Title"/>
    <w:rsid w:val="00857F6B"/>
    <w:rPr>
      <w:rFonts w:asciiTheme="majorHAnsi" w:eastAsiaTheme="majorEastAsia" w:hAnsiTheme="majorHAnsi" w:cs="Corbel"/>
      <w:color w:val="FFFFFF" w:themeColor="background1"/>
      <w:kern w:val="28"/>
      <w:sz w:val="48"/>
      <w:szCs w:val="52"/>
    </w:rPr>
  </w:style>
  <w:style w:type="paragraph" w:styleId="Subtitle">
    <w:name w:val="Subtitle"/>
    <w:basedOn w:val="Normal"/>
    <w:link w:val="SubtitleChar"/>
    <w:qFormat/>
    <w:rsid w:val="00857F6B"/>
    <w:pPr>
      <w:numPr>
        <w:ilvl w:val="1"/>
      </w:numPr>
    </w:pPr>
    <w:rPr>
      <w:rFonts w:asciiTheme="majorHAnsi" w:eastAsiaTheme="majorEastAsia" w:hAnsiTheme="majorHAnsi" w:cstheme="majorBidi"/>
      <w:iCs/>
      <w:color w:val="FFFFFF" w:themeColor="background1"/>
    </w:rPr>
  </w:style>
  <w:style w:type="character" w:customStyle="1" w:styleId="SubtitleChar">
    <w:name w:val="Subtitle Char"/>
    <w:basedOn w:val="DefaultParagraphFont"/>
    <w:link w:val="Subtitle"/>
    <w:rsid w:val="00857F6B"/>
    <w:rPr>
      <w:rFonts w:asciiTheme="majorHAnsi" w:eastAsiaTheme="majorEastAsia" w:hAnsiTheme="majorHAnsi" w:cstheme="majorBidi"/>
      <w:iCs/>
      <w:color w:val="FFFFFF" w:themeColor="background1"/>
    </w:rPr>
  </w:style>
  <w:style w:type="character" w:customStyle="1" w:styleId="Heading4Char">
    <w:name w:val="Heading 4 Char"/>
    <w:basedOn w:val="DefaultParagraphFont"/>
    <w:link w:val="Heading4"/>
    <w:semiHidden/>
    <w:rsid w:val="00864160"/>
    <w:rPr>
      <w:rFonts w:asciiTheme="majorHAnsi" w:eastAsiaTheme="majorEastAsia" w:hAnsiTheme="majorHAnsi" w:cstheme="majorBidi"/>
      <w:bCs/>
      <w:iCs/>
      <w:color w:val="FFFFFF" w:themeColor="background1"/>
      <w:sz w:val="20"/>
    </w:rPr>
  </w:style>
  <w:style w:type="character" w:customStyle="1" w:styleId="Heading2Char">
    <w:name w:val="Heading 2 Char"/>
    <w:basedOn w:val="DefaultParagraphFont"/>
    <w:link w:val="Heading2"/>
    <w:semiHidden/>
    <w:rsid w:val="00864160"/>
    <w:rPr>
      <w:rFonts w:asciiTheme="majorHAnsi" w:eastAsiaTheme="majorEastAsia" w:hAnsiTheme="majorHAnsi" w:cstheme="majorBidi"/>
      <w:b/>
      <w:bCs/>
      <w:color w:val="FFFFFF" w:themeColor="background1"/>
      <w:szCs w:val="26"/>
    </w:rPr>
  </w:style>
  <w:style w:type="paragraph" w:customStyle="1" w:styleId="BodyText-Light">
    <w:name w:val="Body Text - Light"/>
    <w:basedOn w:val="Normal"/>
    <w:qFormat/>
    <w:rsid w:val="00864160"/>
    <w:pPr>
      <w:spacing w:line="264" w:lineRule="auto"/>
    </w:pPr>
    <w:rPr>
      <w:color w:val="FFFFFF" w:themeColor="background1"/>
      <w:sz w:val="18"/>
    </w:rPr>
  </w:style>
  <w:style w:type="character" w:customStyle="1" w:styleId="Heading1Char">
    <w:name w:val="Heading 1 Char"/>
    <w:basedOn w:val="DefaultParagraphFont"/>
    <w:link w:val="Heading1"/>
    <w:rsid w:val="00864160"/>
    <w:rPr>
      <w:rFonts w:asciiTheme="majorHAnsi" w:eastAsiaTheme="majorEastAsia" w:hAnsiTheme="majorHAnsi" w:cstheme="majorBidi"/>
      <w:b/>
      <w:bCs/>
      <w:color w:val="000000" w:themeColor="text2"/>
      <w:sz w:val="28"/>
      <w:szCs w:val="32"/>
    </w:rPr>
  </w:style>
  <w:style w:type="paragraph" w:styleId="BodyText">
    <w:name w:val="Body Text"/>
    <w:basedOn w:val="Normal"/>
    <w:link w:val="BodyTextChar"/>
    <w:uiPriority w:val="99"/>
    <w:semiHidden/>
    <w:unhideWhenUsed/>
    <w:rsid w:val="00864160"/>
    <w:pPr>
      <w:spacing w:after="120" w:line="264" w:lineRule="auto"/>
    </w:pPr>
    <w:rPr>
      <w:color w:val="000000" w:themeColor="text2"/>
      <w:sz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864160"/>
    <w:rPr>
      <w:color w:val="000000" w:themeColor="text2"/>
      <w:sz w:val="20"/>
    </w:rPr>
  </w:style>
  <w:style w:type="paragraph" w:customStyle="1" w:styleId="BodyText-Small">
    <w:name w:val="Body Text - Small"/>
    <w:basedOn w:val="Normal"/>
    <w:qFormat/>
    <w:rsid w:val="00864160"/>
    <w:pPr>
      <w:spacing w:after="120" w:line="264" w:lineRule="auto"/>
    </w:pPr>
    <w:rPr>
      <w:color w:val="000000" w:themeColor="text2"/>
      <w:sz w:val="18"/>
    </w:rPr>
  </w:style>
  <w:style w:type="character" w:customStyle="1" w:styleId="Heading3Char">
    <w:name w:val="Heading 3 Char"/>
    <w:basedOn w:val="DefaultParagraphFont"/>
    <w:link w:val="Heading3"/>
    <w:semiHidden/>
    <w:rsid w:val="00864160"/>
    <w:rPr>
      <w:rFonts w:asciiTheme="majorHAnsi" w:eastAsiaTheme="majorEastAsia" w:hAnsiTheme="majorHAnsi" w:cstheme="majorBidi"/>
      <w:b/>
      <w:bCs/>
      <w:color w:val="000000" w:themeColor="text2"/>
      <w:sz w:val="22"/>
    </w:rPr>
  </w:style>
  <w:style w:type="paragraph" w:customStyle="1" w:styleId="ListText">
    <w:name w:val="List Text"/>
    <w:basedOn w:val="BodyText"/>
    <w:qFormat/>
    <w:rsid w:val="007A7B74"/>
    <w:pPr>
      <w:spacing w:after="20"/>
    </w:pPr>
  </w:style>
  <w:style w:type="character" w:styleId="Hyperlink">
    <w:name w:val="Hyperlink"/>
    <w:basedOn w:val="DefaultParagraphFont"/>
    <w:uiPriority w:val="99"/>
    <w:unhideWhenUsed/>
    <w:rsid w:val="00245253"/>
    <w:rPr>
      <w:color w:val="5F5F5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E0A15"/>
    <w:rPr>
      <w:color w:val="919191" w:themeColor="followedHyperlink"/>
      <w:u w:val="single"/>
    </w:rPr>
  </w:style>
  <w:style w:type="paragraph" w:styleId="NoSpacing">
    <w:name w:val="No Spacing"/>
    <w:uiPriority w:val="1"/>
    <w:qFormat/>
    <w:rsid w:val="00955333"/>
  </w:style>
  <w:style w:type="paragraph" w:styleId="ListParagraph">
    <w:name w:val="List Paragraph"/>
    <w:basedOn w:val="Normal"/>
    <w:uiPriority w:val="34"/>
    <w:qFormat/>
    <w:rsid w:val="0095533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C39C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1C39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632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15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88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84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63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8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8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6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1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1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2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4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7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40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73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86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44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418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118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166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7074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1284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5392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2275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shockertrackclub.com" TargetMode="External"/><Relationship Id="rId18" Type="http://schemas.openxmlformats.org/officeDocument/2006/relationships/hyperlink" Target="http://www.shockertrackclub.com" TargetMode="External"/><Relationship Id="rId3" Type="http://schemas.openxmlformats.org/officeDocument/2006/relationships/settings" Target="settings.xml"/><Relationship Id="rId21" Type="http://schemas.openxmlformats.org/officeDocument/2006/relationships/header" Target="header2.xml"/><Relationship Id="rId7" Type="http://schemas.openxmlformats.org/officeDocument/2006/relationships/image" Target="media/image1.jpg"/><Relationship Id="rId12" Type="http://schemas.openxmlformats.org/officeDocument/2006/relationships/hyperlink" Target="http://www.shockertrackclub.com" TargetMode="External"/><Relationship Id="rId17" Type="http://schemas.openxmlformats.org/officeDocument/2006/relationships/hyperlink" Target="http://www.shockertrackclub.com" TargetMode="External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resident@shockertrackclub.com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3.png"/><Relationship Id="rId23" Type="http://schemas.openxmlformats.org/officeDocument/2006/relationships/theme" Target="theme/theme1.xml"/><Relationship Id="rId10" Type="http://schemas.openxmlformats.org/officeDocument/2006/relationships/hyperlink" Target="http://www.shockertrackclub.com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president@shockertrackclub.com" TargetMode="External"/><Relationship Id="rId14" Type="http://schemas.openxmlformats.org/officeDocument/2006/relationships/hyperlink" Target="http://www.shockertrackclub.com" TargetMode="External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11:Office:Media:Templates:Publishing%20Layout%20View:Programs:Picture%20Program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5.jpeg"/></Relationships>
</file>

<file path=word/theme/theme1.xml><?xml version="1.0" encoding="utf-8"?>
<a:theme xmlns:a="http://schemas.openxmlformats.org/drawingml/2006/main" name="Coutur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Black Tie">
      <a:maj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Couture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8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9050" h="3175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0000"/>
              </a:schemeClr>
            </a:gs>
            <a:gs pos="100000">
              <a:schemeClr val="phClr">
                <a:shade val="80000"/>
              </a:schemeClr>
            </a:gs>
          </a:gsLst>
          <a:path path="circle">
            <a:fillToRect l="50000" t="100000" r="100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30000"/>
                <a:satMod val="200000"/>
              </a:schemeClr>
              <a:schemeClr val="phClr">
                <a:tint val="20000"/>
              </a:schemeClr>
            </a:duotone>
          </a:blip>
          <a:stretch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Macintosh%20HD:Applications:Microsoft%20Office%202011:Office:Media:Templates:Publishing%20Layout%20View:Programs:Picture%20Program.dotx</Template>
  <TotalTime>1</TotalTime>
  <Pages>2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Darren Muci</dc:creator>
  <cp:keywords/>
  <dc:description/>
  <cp:lastModifiedBy>Muci, Alex</cp:lastModifiedBy>
  <cp:revision>2</cp:revision>
  <cp:lastPrinted>2018-12-21T07:58:00Z</cp:lastPrinted>
  <dcterms:created xsi:type="dcterms:W3CDTF">2019-08-07T21:51:00Z</dcterms:created>
  <dcterms:modified xsi:type="dcterms:W3CDTF">2019-08-07T21:51:00Z</dcterms:modified>
  <cp:category/>
</cp:coreProperties>
</file>