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384F" w14:textId="4B944D04" w:rsidR="00DE3F2E" w:rsidRDefault="00F65B7C" w:rsidP="009E286F">
      <w:r>
        <w:rPr>
          <w:noProof/>
        </w:rPr>
        <w:drawing>
          <wp:anchor distT="0" distB="0" distL="114300" distR="114300" simplePos="0" relativeHeight="251726854" behindDoc="0" locked="0" layoutInCell="1" allowOverlap="1" wp14:anchorId="036A76CC" wp14:editId="11E182B4">
            <wp:simplePos x="0" y="0"/>
            <wp:positionH relativeFrom="page">
              <wp:posOffset>1459865</wp:posOffset>
            </wp:positionH>
            <wp:positionV relativeFrom="page">
              <wp:posOffset>1307465</wp:posOffset>
            </wp:positionV>
            <wp:extent cx="2039620" cy="1359535"/>
            <wp:effectExtent l="0" t="0" r="0" b="12065"/>
            <wp:wrapThrough wrapText="bothSides">
              <wp:wrapPolygon edited="0">
                <wp:start x="0" y="0"/>
                <wp:lineTo x="0" y="21388"/>
                <wp:lineTo x="21250" y="21388"/>
                <wp:lineTo x="2125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nMuciTrackitBuster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902" behindDoc="0" locked="0" layoutInCell="1" allowOverlap="1" wp14:anchorId="5F6C54BC" wp14:editId="4E75A255">
            <wp:simplePos x="0" y="0"/>
            <wp:positionH relativeFrom="page">
              <wp:posOffset>603250</wp:posOffset>
            </wp:positionH>
            <wp:positionV relativeFrom="page">
              <wp:posOffset>758190</wp:posOffset>
            </wp:positionV>
            <wp:extent cx="1380490" cy="1840865"/>
            <wp:effectExtent l="0" t="0" r="0" b="0"/>
            <wp:wrapThrough wrapText="bothSides">
              <wp:wrapPolygon edited="0">
                <wp:start x="0" y="0"/>
                <wp:lineTo x="0" y="21160"/>
                <wp:lineTo x="21063" y="21160"/>
                <wp:lineTo x="2106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Holladay checking 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A51">
        <w:rPr>
          <w:noProof/>
        </w:rPr>
        <w:drawing>
          <wp:anchor distT="0" distB="0" distL="114300" distR="114300" simplePos="0" relativeHeight="251727878" behindDoc="0" locked="0" layoutInCell="1" allowOverlap="1" wp14:anchorId="762D528A" wp14:editId="0556ED02">
            <wp:simplePos x="0" y="0"/>
            <wp:positionH relativeFrom="page">
              <wp:posOffset>2788285</wp:posOffset>
            </wp:positionH>
            <wp:positionV relativeFrom="page">
              <wp:posOffset>640080</wp:posOffset>
            </wp:positionV>
            <wp:extent cx="1682750" cy="2243455"/>
            <wp:effectExtent l="0" t="0" r="0" b="0"/>
            <wp:wrapThrough wrapText="bothSides">
              <wp:wrapPolygon edited="0">
                <wp:start x="0" y="0"/>
                <wp:lineTo x="0" y="21276"/>
                <wp:lineTo x="21192" y="21276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Ellis Offic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B47E5" wp14:editId="5D717BB9">
                <wp:simplePos x="0" y="0"/>
                <wp:positionH relativeFrom="page">
                  <wp:posOffset>5588000</wp:posOffset>
                </wp:positionH>
                <wp:positionV relativeFrom="page">
                  <wp:posOffset>6006465</wp:posOffset>
                </wp:positionV>
                <wp:extent cx="3830320" cy="1080135"/>
                <wp:effectExtent l="0" t="0" r="0" b="12065"/>
                <wp:wrapTight wrapText="bothSides">
                  <wp:wrapPolygon edited="0">
                    <wp:start x="143" y="0"/>
                    <wp:lineTo x="143" y="21333"/>
                    <wp:lineTo x="21342" y="21333"/>
                    <wp:lineTo x="21342" y="0"/>
                    <wp:lineTo x="143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67BEEF" w14:textId="77777777" w:rsidR="007C7A6D" w:rsidRDefault="007C7A6D" w:rsidP="00DE3F2E">
                            <w:pPr>
                              <w:pStyle w:val="Subtitle"/>
                              <w:rPr>
                                <w:color w:val="FFFF00"/>
                                <w:sz w:val="64"/>
                                <w:szCs w:val="64"/>
                              </w:rPr>
                            </w:pPr>
                          </w:p>
                          <w:p w14:paraId="208261C9" w14:textId="23F5AD42" w:rsidR="007C7A6D" w:rsidRPr="002A532E" w:rsidRDefault="007C7A6D" w:rsidP="00DE3F2E">
                            <w:pPr>
                              <w:pStyle w:val="Subtitle"/>
                              <w:rPr>
                                <w:color w:val="FFFF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FF00"/>
                                <w:sz w:val="64"/>
                                <w:szCs w:val="64"/>
                              </w:rPr>
                              <w:t xml:space="preserve">Certified Officials </w:t>
                            </w:r>
                          </w:p>
                          <w:p w14:paraId="44EE2F0A" w14:textId="77777777" w:rsidR="007C7A6D" w:rsidRDefault="007C7A6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40pt;margin-top:472.95pt;width:301.6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Z1fICAABQ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" filled="f" stroked="f">
                <v:textbox inset=",0,,0">
                  <w:txbxContent>
                    <w:p w14:paraId="5B67BEEF" w14:textId="77777777" w:rsidR="007C7A6D" w:rsidRDefault="007C7A6D" w:rsidP="00DE3F2E">
                      <w:pPr>
                        <w:pStyle w:val="Subtitle"/>
                        <w:rPr>
                          <w:color w:val="FFFF00"/>
                          <w:sz w:val="64"/>
                          <w:szCs w:val="64"/>
                        </w:rPr>
                      </w:pPr>
                    </w:p>
                    <w:p w14:paraId="208261C9" w14:textId="23F5AD42" w:rsidR="007C7A6D" w:rsidRPr="002A532E" w:rsidRDefault="007C7A6D" w:rsidP="00DE3F2E">
                      <w:pPr>
                        <w:pStyle w:val="Subtitle"/>
                        <w:rPr>
                          <w:color w:val="FFFF00"/>
                          <w:sz w:val="64"/>
                          <w:szCs w:val="64"/>
                        </w:rPr>
                      </w:pPr>
                      <w:r>
                        <w:rPr>
                          <w:color w:val="FFFF00"/>
                          <w:sz w:val="64"/>
                          <w:szCs w:val="64"/>
                        </w:rPr>
                        <w:t xml:space="preserve">Certified Officials </w:t>
                      </w:r>
                    </w:p>
                    <w:p w14:paraId="44EE2F0A" w14:textId="77777777" w:rsidR="007C7A6D" w:rsidRDefault="007C7A6D"/>
                  </w:txbxContent>
                </v:textbox>
                <w10:wrap type="tight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B8D0" wp14:editId="34C028DA">
                <wp:simplePos x="0" y="0"/>
                <wp:positionH relativeFrom="page">
                  <wp:posOffset>457200</wp:posOffset>
                </wp:positionH>
                <wp:positionV relativeFrom="page">
                  <wp:posOffset>3074670</wp:posOffset>
                </wp:positionV>
                <wp:extent cx="4114800" cy="302895"/>
                <wp:effectExtent l="0" t="0" r="0" b="1905"/>
                <wp:wrapTight wrapText="bothSides">
                  <wp:wrapPolygon edited="0">
                    <wp:start x="133" y="0"/>
                    <wp:lineTo x="133" y="19925"/>
                    <wp:lineTo x="21333" y="19925"/>
                    <wp:lineTo x="21333" y="0"/>
                    <wp:lineTo x="133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AF5" w14:textId="7C723B6E" w:rsidR="007C7A6D" w:rsidRDefault="007C7A6D" w:rsidP="00DE3F2E">
                            <w:pPr>
                              <w:pStyle w:val="Heading1"/>
                            </w:pPr>
                            <w:r>
                              <w:t>Mission and 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42.1pt;width:324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plMPUCAABV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" filled="f" stroked="f">
                <v:textbox inset=",0,,0">
                  <w:txbxContent>
                    <w:p w14:paraId="1CFBCAF5" w14:textId="7C723B6E" w:rsidR="007C7A6D" w:rsidRDefault="007C7A6D" w:rsidP="00DE3F2E">
                      <w:pPr>
                        <w:pStyle w:val="Heading1"/>
                      </w:pPr>
                      <w:r>
                        <w:t>Mission and Vision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63E16" wp14:editId="45AF6F9E">
                <wp:simplePos x="0" y="0"/>
                <wp:positionH relativeFrom="page">
                  <wp:posOffset>457200</wp:posOffset>
                </wp:positionH>
                <wp:positionV relativeFrom="page">
                  <wp:posOffset>3415665</wp:posOffset>
                </wp:positionV>
                <wp:extent cx="4114800" cy="1765300"/>
                <wp:effectExtent l="0" t="0" r="0" b="12700"/>
                <wp:wrapThrough wrapText="bothSides">
                  <wp:wrapPolygon edited="0">
                    <wp:start x="133" y="0"/>
                    <wp:lineTo x="133" y="21445"/>
                    <wp:lineTo x="21333" y="21445"/>
                    <wp:lineTo x="21333" y="0"/>
                    <wp:lineTo x="133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4418ED" w14:textId="0D3083E7" w:rsidR="007C7A6D" w:rsidRDefault="007C7A6D" w:rsidP="008B212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0D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Shocker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Track Club Officials and Volunteers Corp operates</w:t>
                            </w:r>
                            <w:r w:rsidRPr="002E0D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under the auspices of the Shocker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Track Club Board of Directors and Wichita State Track and Field.</w:t>
                            </w:r>
                          </w:p>
                          <w:p w14:paraId="3E4F4EE7" w14:textId="77777777" w:rsidR="007C7A6D" w:rsidRDefault="007C7A6D" w:rsidP="008B212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B233F66" w14:textId="6F8B3571" w:rsidR="007C7A6D" w:rsidRPr="009B1E56" w:rsidRDefault="007C7A6D" w:rsidP="008B21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the Shocker Track Club Officials and Volunteer Corp</w:t>
                            </w:r>
                            <w:r w:rsidRPr="008B21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 high-quality, knowledgeable, and ethical officiating services to ensure that Wichita State University, and Shocker Track Club, meets are planned and facilitated in strict compliance with applicable rules and regulations.</w:t>
                            </w:r>
                          </w:p>
                          <w:p w14:paraId="63FDCBAF" w14:textId="574347B8" w:rsidR="007C7A6D" w:rsidRPr="002E0DCB" w:rsidRDefault="007C7A6D" w:rsidP="00DE3F2E">
                            <w:pPr>
                              <w:pStyle w:val="BodyText-Small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268.95pt;width:324pt;height:139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" mv:complextextbox="1" filled="f" stroked="f">
                <v:textbox inset=",0,,0">
                  <w:txbxContent>
                    <w:p w14:paraId="224418ED" w14:textId="0D3083E7" w:rsidR="007C7A6D" w:rsidRDefault="007C7A6D" w:rsidP="008B212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0DC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Shocker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Track Club Officials and Volunteers Corp operates</w:t>
                      </w:r>
                      <w:r w:rsidRPr="002E0DC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under the auspices of the Shocker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Track Club Board of Directors and Wichita State Track and Field.</w:t>
                      </w:r>
                    </w:p>
                    <w:p w14:paraId="3E4F4EE7" w14:textId="77777777" w:rsidR="007C7A6D" w:rsidRDefault="007C7A6D" w:rsidP="008B212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B233F66" w14:textId="6F8B3571" w:rsidR="007C7A6D" w:rsidRPr="009B1E56" w:rsidRDefault="007C7A6D" w:rsidP="008B21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21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Mission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the Shocker Track Club Officials and Volunteer Corp</w:t>
                      </w:r>
                      <w:r w:rsidRPr="008B21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is to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 high-quality, knowledgeable, and ethical officiating services to ensure that Wichita State University, and Shocker Track Club, meets are planned and facilitated in strict compliance with applicable rules and regulations.</w:t>
                      </w:r>
                    </w:p>
                    <w:p w14:paraId="63FDCBAF" w14:textId="574347B8" w:rsidR="007C7A6D" w:rsidRPr="002E0DCB" w:rsidRDefault="007C7A6D" w:rsidP="00DE3F2E">
                      <w:pPr>
                        <w:pStyle w:val="BodyText-Small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9739A" wp14:editId="4CAE8D09">
                <wp:simplePos x="0" y="0"/>
                <wp:positionH relativeFrom="page">
                  <wp:posOffset>457200</wp:posOffset>
                </wp:positionH>
                <wp:positionV relativeFrom="page">
                  <wp:posOffset>5372100</wp:posOffset>
                </wp:positionV>
                <wp:extent cx="4114800" cy="228600"/>
                <wp:effectExtent l="0" t="0" r="0" b="0"/>
                <wp:wrapTight wrapText="bothSides">
                  <wp:wrapPolygon edited="0">
                    <wp:start x="133" y="0"/>
                    <wp:lineTo x="133" y="19200"/>
                    <wp:lineTo x="21333" y="19200"/>
                    <wp:lineTo x="21333" y="0"/>
                    <wp:lineTo x="133" y="0"/>
                  </wp:wrapPolygon>
                </wp:wrapTight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4D391E" w14:textId="725C8051" w:rsidR="007C7A6D" w:rsidRDefault="007C7A6D" w:rsidP="00DE3F2E">
                            <w:pPr>
                              <w:pStyle w:val="Heading1"/>
                            </w:pPr>
                            <w:r>
                              <w:t>USATF Affiliation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pt;margin-top:423pt;width:3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" filled="f" stroked="f">
                <v:textbox inset=",0,,0">
                  <w:txbxContent>
                    <w:p w14:paraId="434D391E" w14:textId="725C8051" w:rsidR="007C7A6D" w:rsidRDefault="007C7A6D" w:rsidP="00DE3F2E">
                      <w:pPr>
                        <w:pStyle w:val="Heading1"/>
                      </w:pPr>
                      <w:r>
                        <w:t>USATF Affiliation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715590" behindDoc="0" locked="0" layoutInCell="1" allowOverlap="1" wp14:anchorId="35B562E3" wp14:editId="7582C9F6">
                <wp:simplePos x="0" y="0"/>
                <wp:positionH relativeFrom="page">
                  <wp:posOffset>457200</wp:posOffset>
                </wp:positionH>
                <wp:positionV relativeFrom="page">
                  <wp:posOffset>5727700</wp:posOffset>
                </wp:positionV>
                <wp:extent cx="4114800" cy="1168400"/>
                <wp:effectExtent l="0" t="0" r="0" b="0"/>
                <wp:wrapThrough wrapText="bothSides">
                  <wp:wrapPolygon edited="0">
                    <wp:start x="133" y="0"/>
                    <wp:lineTo x="133" y="21130"/>
                    <wp:lineTo x="21333" y="21130"/>
                    <wp:lineTo x="21333" y="0"/>
                    <wp:lineTo x="133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5AA529" w14:textId="667407D8" w:rsidR="007C7A6D" w:rsidRPr="00D102D8" w:rsidRDefault="007C7A6D" w:rsidP="00D102D8">
                            <w:pPr>
                              <w:tabs>
                                <w:tab w:val="left" w:pos="270"/>
                                <w:tab w:val="left" w:pos="810"/>
                              </w:tabs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color w:val="262626"/>
                                <w:sz w:val="22"/>
                                <w:szCs w:val="22"/>
                              </w:rPr>
                              <w:t>The Shocker Track Club is affiliated with USA Track &amp; Field through the Missouri Valley Association.  Membership in USATF is required for Shocker Track Club Certified Officials.  Officials must also complete a NCSI background check, and complete the United States Olympic Committee (USOC) SafeSport online training. USATF Membership information can be found at www.usatf.org.</w:t>
                            </w:r>
                          </w:p>
                          <w:p w14:paraId="7941EBE5" w14:textId="79673C65" w:rsidR="007C7A6D" w:rsidRPr="003D6436" w:rsidRDefault="007C7A6D" w:rsidP="00EA5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80"/>
                              <w:rPr>
                                <w:rFonts w:ascii="Georgia" w:hAnsi="Georgia" w:cs="Georgia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36pt;margin-top:451pt;width:324pt;height:92pt;z-index:251715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MwWokCAAAd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" mv:complextextbox="1" filled="f" stroked="f">
                <v:textbox>
                  <w:txbxContent>
                    <w:p w14:paraId="795AA529" w14:textId="667407D8" w:rsidR="007C7A6D" w:rsidRPr="00D102D8" w:rsidRDefault="007C7A6D" w:rsidP="00D102D8">
                      <w:pPr>
                        <w:tabs>
                          <w:tab w:val="left" w:pos="270"/>
                          <w:tab w:val="left" w:pos="810"/>
                        </w:tabs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Georgia"/>
                          <w:color w:val="262626"/>
                          <w:sz w:val="22"/>
                          <w:szCs w:val="22"/>
                        </w:rPr>
                        <w:t>The Shocker Track Club is affiliated with USA Track &amp; Field through the Missouri Valley Association.  Membership in USATF is required for Shocker Track Club Certified Officials.  Officials must also complete a NCSI background check, and complete the United States Olympic Committee (USOC) SafeSport online training. USATF Membership information can be found at www.usatf.org.</w:t>
                      </w:r>
                    </w:p>
                    <w:p w14:paraId="7941EBE5" w14:textId="79673C65" w:rsidR="007C7A6D" w:rsidRPr="003D6436" w:rsidRDefault="007C7A6D" w:rsidP="00EA5A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80"/>
                        <w:rPr>
                          <w:rFonts w:ascii="Georgia" w:hAnsi="Georgia" w:cs="Georgia"/>
                          <w:color w:val="26262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2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1F6EF" wp14:editId="2B2DF6B1">
                <wp:simplePos x="0" y="0"/>
                <wp:positionH relativeFrom="page">
                  <wp:posOffset>5588000</wp:posOffset>
                </wp:positionH>
                <wp:positionV relativeFrom="page">
                  <wp:posOffset>5745480</wp:posOffset>
                </wp:positionV>
                <wp:extent cx="3264535" cy="335915"/>
                <wp:effectExtent l="0" t="0" r="0" b="1968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483B" w14:textId="28E57EAB" w:rsidR="007C7A6D" w:rsidRPr="00665ABF" w:rsidRDefault="007C7A6D" w:rsidP="00AC3DA2">
                            <w:pPr>
                              <w:pStyle w:val="Heading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ShockerTrackC</w:t>
                            </w:r>
                            <w:r w:rsidRPr="00665ABF">
                              <w:rPr>
                                <w:sz w:val="36"/>
                                <w:szCs w:val="36"/>
                              </w:rPr>
                              <w:t>lub.com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margin-left:440pt;margin-top:452.4pt;width:257.0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" filled="f" stroked="f">
                <v:textbox inset=",0,,0">
                  <w:txbxContent>
                    <w:p w14:paraId="2CCD483B" w14:textId="28E57EAB" w:rsidR="007C7A6D" w:rsidRPr="00665ABF" w:rsidRDefault="007C7A6D" w:rsidP="00AC3DA2">
                      <w:pPr>
                        <w:pStyle w:val="Heading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ShockerTrackC</w:t>
                      </w:r>
                      <w:r w:rsidRPr="00665ABF">
                        <w:rPr>
                          <w:sz w:val="36"/>
                          <w:szCs w:val="36"/>
                        </w:rPr>
                        <w:t>lub.com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50F">
        <w:rPr>
          <w:noProof/>
        </w:rPr>
        <w:drawing>
          <wp:anchor distT="0" distB="0" distL="118745" distR="118745" simplePos="0" relativeHeight="251694085" behindDoc="0" locked="0" layoutInCell="0" allowOverlap="1" wp14:anchorId="0E96001F" wp14:editId="4D8F591C">
            <wp:simplePos x="0" y="0"/>
            <wp:positionH relativeFrom="page">
              <wp:posOffset>5652135</wp:posOffset>
            </wp:positionH>
            <wp:positionV relativeFrom="page">
              <wp:posOffset>758190</wp:posOffset>
            </wp:positionV>
            <wp:extent cx="3593465" cy="3683000"/>
            <wp:effectExtent l="0" t="0" r="0" b="0"/>
            <wp:wrapTight wrapText="bothSides">
              <wp:wrapPolygon edited="0">
                <wp:start x="0" y="0"/>
                <wp:lineTo x="0" y="21451"/>
                <wp:lineTo x="21375" y="21451"/>
                <wp:lineTo x="21375" y="0"/>
                <wp:lineTo x="0" y="0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06738" wp14:editId="0C14C532">
                <wp:simplePos x="0" y="0"/>
                <wp:positionH relativeFrom="page">
                  <wp:posOffset>5588000</wp:posOffset>
                </wp:positionH>
                <wp:positionV relativeFrom="page">
                  <wp:posOffset>5270500</wp:posOffset>
                </wp:positionV>
                <wp:extent cx="3721100" cy="474980"/>
                <wp:effectExtent l="0" t="0" r="0" b="7620"/>
                <wp:wrapTight wrapText="bothSides">
                  <wp:wrapPolygon edited="0">
                    <wp:start x="147" y="0"/>
                    <wp:lineTo x="147" y="20791"/>
                    <wp:lineTo x="21231" y="20791"/>
                    <wp:lineTo x="21231" y="0"/>
                    <wp:lineTo x="147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BC9E8F" w14:textId="77777777" w:rsidR="007C7A6D" w:rsidRPr="00E5109B" w:rsidRDefault="007C7A6D" w:rsidP="00DE3F2E">
                            <w:pPr>
                              <w:pStyle w:val="Title"/>
                              <w:rPr>
                                <w:color w:val="FFFF00"/>
                                <w:sz w:val="64"/>
                                <w:szCs w:val="64"/>
                              </w:rPr>
                            </w:pPr>
                            <w:r w:rsidRPr="00E5109B">
                              <w:rPr>
                                <w:color w:val="FFFF00"/>
                                <w:sz w:val="64"/>
                                <w:szCs w:val="64"/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40pt;margin-top:415pt;width:293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" filled="f" stroked="f">
                <v:textbox inset=",0,,0">
                  <w:txbxContent>
                    <w:p w14:paraId="1ABC9E8F" w14:textId="77777777" w:rsidR="007C7A6D" w:rsidRPr="00E5109B" w:rsidRDefault="007C7A6D" w:rsidP="00DE3F2E">
                      <w:pPr>
                        <w:pStyle w:val="Title"/>
                        <w:rPr>
                          <w:color w:val="FFFF00"/>
                          <w:sz w:val="64"/>
                          <w:szCs w:val="64"/>
                        </w:rPr>
                      </w:pPr>
                      <w:r w:rsidRPr="00E5109B">
                        <w:rPr>
                          <w:color w:val="FFFF00"/>
                          <w:sz w:val="64"/>
                          <w:szCs w:val="64"/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5109B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104DD5B5" wp14:editId="5627AA9C">
                <wp:simplePos x="0" y="0"/>
                <wp:positionH relativeFrom="page">
                  <wp:posOffset>5486400</wp:posOffset>
                </wp:positionH>
                <wp:positionV relativeFrom="page">
                  <wp:posOffset>4285615</wp:posOffset>
                </wp:positionV>
                <wp:extent cx="393192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7F2887" w14:textId="1B8184EF" w:rsidR="007C7A6D" w:rsidRDefault="007C7A6D" w:rsidP="00DE3F2E">
                            <w:pPr>
                              <w:pStyle w:val="Date"/>
                            </w:pPr>
                            <w:r w:rsidRPr="00174F40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r w:rsidR="00712639">
                              <w:rPr>
                                <w:sz w:val="96"/>
                                <w:szCs w:val="96"/>
                              </w:rPr>
                              <w:t>018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- 201</w:t>
                            </w:r>
                            <w:r w:rsidR="00712639">
                              <w:rPr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in;margin-top:337.45pt;width:309.6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vaMfQ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" filled="f" stroked="f">
                <v:textbox inset=",0,,0">
                  <w:txbxContent>
                    <w:p w14:paraId="437F2887" w14:textId="1B8184EF" w:rsidR="007C7A6D" w:rsidRDefault="007C7A6D" w:rsidP="00DE3F2E">
                      <w:pPr>
                        <w:pStyle w:val="Date"/>
                      </w:pPr>
                      <w:r w:rsidRPr="00174F40">
                        <w:rPr>
                          <w:sz w:val="96"/>
                          <w:szCs w:val="96"/>
                        </w:rPr>
                        <w:t>2</w:t>
                      </w:r>
                      <w:r w:rsidR="00712639">
                        <w:rPr>
                          <w:sz w:val="96"/>
                          <w:szCs w:val="96"/>
                        </w:rPr>
                        <w:t>018</w:t>
                      </w:r>
                      <w:r>
                        <w:rPr>
                          <w:sz w:val="96"/>
                          <w:szCs w:val="96"/>
                        </w:rPr>
                        <w:t xml:space="preserve"> - 201</w:t>
                      </w:r>
                      <w:r w:rsidR="00712639">
                        <w:rPr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A59" w:rsidRPr="00ED0A59">
        <w:t xml:space="preserve"> </w:t>
      </w:r>
      <w:r w:rsidR="001C1206">
        <w:br w:type="page"/>
      </w:r>
      <w:r w:rsidR="003B53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30E54" wp14:editId="135B0219">
                <wp:simplePos x="0" y="0"/>
                <wp:positionH relativeFrom="page">
                  <wp:posOffset>5505450</wp:posOffset>
                </wp:positionH>
                <wp:positionV relativeFrom="page">
                  <wp:posOffset>2008505</wp:posOffset>
                </wp:positionV>
                <wp:extent cx="3906520" cy="3706495"/>
                <wp:effectExtent l="0" t="0" r="0" b="1905"/>
                <wp:wrapTight wrapText="bothSides">
                  <wp:wrapPolygon edited="0">
                    <wp:start x="140" y="0"/>
                    <wp:lineTo x="140" y="21463"/>
                    <wp:lineTo x="21347" y="21463"/>
                    <wp:lineTo x="21347" y="0"/>
                    <wp:lineTo x="140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27DED1" w14:textId="1390697B" w:rsidR="007C7A6D" w:rsidRPr="00D7456B" w:rsidRDefault="007C7A6D" w:rsidP="0020075A">
                            <w:pPr>
                              <w:pStyle w:val="BodyText"/>
                              <w:jc w:val="both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 w:rsidRPr="00D7456B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All Starters and Officials must be certified through USA Track and Field to be eligible for remuneration </w:t>
                            </w:r>
                            <w:r w:rsidR="003B53A4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from Wichita State University Track and Field </w:t>
                            </w:r>
                            <w:r w:rsidRPr="00D7456B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unless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stated otherwise below:</w:t>
                            </w:r>
                          </w:p>
                          <w:p w14:paraId="714AFE00" w14:textId="4575374C" w:rsidR="007C7A6D" w:rsidRDefault="003B53A4" w:rsidP="003B53A4">
                            <w:pPr>
                              <w:pStyle w:val="BodyText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  <w:t>Starters - $100 per day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</w:r>
                            <w:r w:rsidR="007C7A6D">
                              <w:rPr>
                                <w:rFonts w:ascii="Calibri" w:hAnsi="Calibri" w:cs="Arial"/>
                                <w:sz w:val="24"/>
                              </w:rPr>
                              <w:t>Head Event Official - $75 per day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</w:r>
                            <w:r w:rsidR="007C7A6D">
                              <w:rPr>
                                <w:rFonts w:ascii="Calibri" w:hAnsi="Calibri" w:cs="Arial"/>
                                <w:sz w:val="24"/>
                              </w:rPr>
                              <w:t>Not Head or Co-Head Official - $25 - 50 per day</w:t>
                            </w:r>
                          </w:p>
                          <w:p w14:paraId="3CD73693" w14:textId="275588AF" w:rsidR="003B53A4" w:rsidRDefault="003B53A4" w:rsidP="003B53A4">
                            <w:pPr>
                              <w:pStyle w:val="BodyText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 xml:space="preserve">Officials for Shocker Track Club Meets are paid $50 per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day.</w:t>
                            </w:r>
                          </w:p>
                          <w:p w14:paraId="5825D945" w14:textId="312E1A72" w:rsidR="007C7A6D" w:rsidRPr="00A5358F" w:rsidRDefault="007C7A6D" w:rsidP="00BC5D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35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Officials may also assist in facilitating a meet but in non-officiating capacities such as - throwing event implement retrievers, bar setters, pit </w:t>
                            </w:r>
                            <w:proofErr w:type="spellStart"/>
                            <w:r w:rsidRPr="00A535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rakers</w:t>
                            </w:r>
                            <w:proofErr w:type="spellEnd"/>
                            <w:r w:rsidRPr="00A535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meal servers, event board updaters, Hip number providers, etc.</w:t>
                            </w:r>
                          </w:p>
                          <w:p w14:paraId="53A9B0FA" w14:textId="77777777" w:rsidR="007C7A6D" w:rsidRDefault="007C7A6D" w:rsidP="00BC5D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AAE6C1" w14:textId="2980C208" w:rsidR="007C7A6D" w:rsidRPr="00BE61E8" w:rsidRDefault="007C7A6D" w:rsidP="00BC5D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61E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Wichita State University and Shocker Track Club reserve the right to determine the num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ber of Officials </w:t>
                            </w:r>
                            <w:r w:rsidRPr="00BE61E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needed for each event and meet.</w:t>
                            </w:r>
                          </w:p>
                          <w:p w14:paraId="37631C6E" w14:textId="08534EC0" w:rsidR="007C7A6D" w:rsidRPr="00BE61E8" w:rsidRDefault="007C7A6D" w:rsidP="00BC5D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Officials </w:t>
                            </w:r>
                            <w:r w:rsidRPr="00BE61E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are NOT required to accept payment for their services.</w:t>
                            </w:r>
                          </w:p>
                          <w:p w14:paraId="2FF746F4" w14:textId="77777777" w:rsidR="007C7A6D" w:rsidRPr="00BE61E8" w:rsidRDefault="007C7A6D" w:rsidP="00FE06D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1CFE8D" w14:textId="77777777" w:rsidR="007C7A6D" w:rsidRDefault="007C7A6D" w:rsidP="0020075A">
                            <w:pPr>
                              <w:pStyle w:val="BodyText"/>
                              <w:jc w:val="both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14:paraId="4166BD19" w14:textId="77777777" w:rsidR="007C7A6D" w:rsidRPr="00D7456B" w:rsidRDefault="007C7A6D" w:rsidP="0020075A">
                            <w:pPr>
                              <w:pStyle w:val="BodyText"/>
                              <w:jc w:val="both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 w14:paraId="2A0DDB36" w14:textId="77777777" w:rsidR="007C7A6D" w:rsidRDefault="007C7A6D" w:rsidP="0020075A">
                            <w:pPr>
                              <w:pStyle w:val="BodyText"/>
                              <w:jc w:val="both"/>
                            </w:pPr>
                          </w:p>
                          <w:p w14:paraId="2E3BA647" w14:textId="77777777" w:rsidR="007C7A6D" w:rsidRPr="00AC2BB6" w:rsidRDefault="007C7A6D" w:rsidP="0020075A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433.5pt;margin-top:158.15pt;width:307.6pt;height:291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" mv:complextextbox="1" filled="f" stroked="f">
                <v:textbox inset=",0,,0">
                  <w:txbxContent>
                    <w:p w14:paraId="2B27DED1" w14:textId="1390697B" w:rsidR="007C7A6D" w:rsidRPr="00D7456B" w:rsidRDefault="007C7A6D" w:rsidP="0020075A">
                      <w:pPr>
                        <w:pStyle w:val="BodyText"/>
                        <w:jc w:val="both"/>
                        <w:rPr>
                          <w:rFonts w:ascii="Calibri" w:hAnsi="Calibri" w:cs="Arial"/>
                          <w:sz w:val="24"/>
                        </w:rPr>
                      </w:pPr>
                      <w:r w:rsidRPr="00D7456B">
                        <w:rPr>
                          <w:rFonts w:ascii="Calibri" w:hAnsi="Calibri" w:cs="Arial"/>
                          <w:sz w:val="24"/>
                        </w:rPr>
                        <w:t xml:space="preserve">All Starters and Officials must be certified through USA Track and Field to be eligible for remuneration </w:t>
                      </w:r>
                      <w:r w:rsidR="003B53A4">
                        <w:rPr>
                          <w:rFonts w:ascii="Calibri" w:hAnsi="Calibri" w:cs="Arial"/>
                          <w:sz w:val="24"/>
                        </w:rPr>
                        <w:t xml:space="preserve">from Wichita State University Track and Field </w:t>
                      </w:r>
                      <w:r w:rsidRPr="00D7456B">
                        <w:rPr>
                          <w:rFonts w:ascii="Calibri" w:hAnsi="Calibri" w:cs="Arial"/>
                          <w:sz w:val="24"/>
                        </w:rPr>
                        <w:t xml:space="preserve">unless 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stated otherwise below:</w:t>
                      </w:r>
                    </w:p>
                    <w:p w14:paraId="714AFE00" w14:textId="4575374C" w:rsidR="007C7A6D" w:rsidRDefault="003B53A4" w:rsidP="003B53A4">
                      <w:pPr>
                        <w:pStyle w:val="BodyText"/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</w:rPr>
                        <w:t>-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  <w:t>Starters - $100 per day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</w:r>
                      <w:r w:rsidR="007C7A6D">
                        <w:rPr>
                          <w:rFonts w:ascii="Calibri" w:hAnsi="Calibri" w:cs="Arial"/>
                          <w:sz w:val="24"/>
                        </w:rPr>
                        <w:t>Head Event Official - $75 per day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</w:r>
                      <w:r w:rsidR="007C7A6D">
                        <w:rPr>
                          <w:rFonts w:ascii="Calibri" w:hAnsi="Calibri" w:cs="Arial"/>
                          <w:sz w:val="24"/>
                        </w:rPr>
                        <w:t>Not Head or Co-Head Official - $25 - 50 per day</w:t>
                      </w:r>
                    </w:p>
                    <w:p w14:paraId="3CD73693" w14:textId="275588AF" w:rsidR="003B53A4" w:rsidRDefault="003B53A4" w:rsidP="003B53A4">
                      <w:pPr>
                        <w:pStyle w:val="BodyText"/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</w:rPr>
                        <w:t xml:space="preserve">Officials for Shocker Track Club Meets are paid $50 per 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day.</w:t>
                      </w:r>
                    </w:p>
                    <w:p w14:paraId="5825D945" w14:textId="312E1A72" w:rsidR="007C7A6D" w:rsidRPr="00A5358F" w:rsidRDefault="007C7A6D" w:rsidP="00BC5D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35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Officials may also assist in facilitating a meet but in non-officiating capacities such as - throwing event implement retrievers, bar setters, pit </w:t>
                      </w:r>
                      <w:proofErr w:type="spellStart"/>
                      <w:r w:rsidRPr="00A535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rakers</w:t>
                      </w:r>
                      <w:proofErr w:type="spellEnd"/>
                      <w:r w:rsidRPr="00A535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meal servers, event board updaters, Hip number providers, etc.</w:t>
                      </w:r>
                    </w:p>
                    <w:p w14:paraId="53A9B0FA" w14:textId="77777777" w:rsidR="007C7A6D" w:rsidRDefault="007C7A6D" w:rsidP="00BC5D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0AAE6C1" w14:textId="2980C208" w:rsidR="007C7A6D" w:rsidRPr="00BE61E8" w:rsidRDefault="007C7A6D" w:rsidP="00BC5D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61E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Wichita State University and Shocker Track Club reserve the right to determine the num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ber of Officials </w:t>
                      </w:r>
                      <w:r w:rsidRPr="00BE61E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needed for each event and meet.</w:t>
                      </w:r>
                    </w:p>
                    <w:p w14:paraId="37631C6E" w14:textId="08534EC0" w:rsidR="007C7A6D" w:rsidRPr="00BE61E8" w:rsidRDefault="007C7A6D" w:rsidP="00BC5D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Officials </w:t>
                      </w:r>
                      <w:r w:rsidRPr="00BE61E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are NOT required to accept payment for their services.</w:t>
                      </w:r>
                    </w:p>
                    <w:p w14:paraId="2FF746F4" w14:textId="77777777" w:rsidR="007C7A6D" w:rsidRPr="00BE61E8" w:rsidRDefault="007C7A6D" w:rsidP="00FE06D5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1CFE8D" w14:textId="77777777" w:rsidR="007C7A6D" w:rsidRDefault="007C7A6D" w:rsidP="0020075A">
                      <w:pPr>
                        <w:pStyle w:val="BodyText"/>
                        <w:jc w:val="both"/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14:paraId="4166BD19" w14:textId="77777777" w:rsidR="007C7A6D" w:rsidRPr="00D7456B" w:rsidRDefault="007C7A6D" w:rsidP="0020075A">
                      <w:pPr>
                        <w:pStyle w:val="BodyText"/>
                        <w:jc w:val="both"/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 w14:paraId="2A0DDB36" w14:textId="77777777" w:rsidR="007C7A6D" w:rsidRDefault="007C7A6D" w:rsidP="0020075A">
                      <w:pPr>
                        <w:pStyle w:val="BodyText"/>
                        <w:jc w:val="both"/>
                      </w:pPr>
                    </w:p>
                    <w:p w14:paraId="2E3BA647" w14:textId="77777777" w:rsidR="007C7A6D" w:rsidRPr="00AC2BB6" w:rsidRDefault="007C7A6D" w:rsidP="0020075A">
                      <w:pPr>
                        <w:pStyle w:val="BodyText"/>
                        <w:jc w:val="both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53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B220E" wp14:editId="73FA3809">
                <wp:simplePos x="0" y="0"/>
                <wp:positionH relativeFrom="page">
                  <wp:posOffset>5505450</wp:posOffset>
                </wp:positionH>
                <wp:positionV relativeFrom="page">
                  <wp:posOffset>1667510</wp:posOffset>
                </wp:positionV>
                <wp:extent cx="409575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E42998" w14:textId="6286EB42" w:rsidR="007C7A6D" w:rsidRDefault="007C7A6D" w:rsidP="00DE3F2E">
                            <w:pPr>
                              <w:pStyle w:val="Heading1"/>
                            </w:pPr>
                            <w:r>
                              <w:t>Daily Fees</w:t>
                            </w:r>
                          </w:p>
                          <w:p w14:paraId="0383A84F" w14:textId="77777777" w:rsidR="007C7A6D" w:rsidRDefault="007C7A6D" w:rsidP="00DE3F2E">
                            <w:pPr>
                              <w:pStyle w:val="Heading1"/>
                            </w:pPr>
                          </w:p>
                          <w:p w14:paraId="6CDC837D" w14:textId="77777777" w:rsidR="007C7A6D" w:rsidRDefault="007C7A6D" w:rsidP="00DE3F2E">
                            <w:pPr>
                              <w:pStyle w:val="Heading1"/>
                            </w:pPr>
                          </w:p>
                          <w:p w14:paraId="62AD335E" w14:textId="77777777" w:rsidR="007C7A6D" w:rsidRDefault="007C7A6D" w:rsidP="00DE3F2E">
                            <w:pPr>
                              <w:pStyle w:val="Heading1"/>
                            </w:pPr>
                          </w:p>
                          <w:p w14:paraId="299878CA" w14:textId="77777777" w:rsidR="007C7A6D" w:rsidRDefault="007C7A6D" w:rsidP="00DE3F2E">
                            <w:pPr>
                              <w:pStyle w:val="Heading1"/>
                            </w:pPr>
                          </w:p>
                          <w:p w14:paraId="4C467E75" w14:textId="595E967A" w:rsidR="007C7A6D" w:rsidRPr="00AC2BB6" w:rsidRDefault="007C7A6D" w:rsidP="00DE3F2E">
                            <w:pPr>
                              <w:pStyle w:val="Heading1"/>
                            </w:pPr>
                            <w: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433.5pt;margin-top:131.3pt;width:322.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" filled="f" stroked="f">
                <v:textbox inset=",0,,0">
                  <w:txbxContent>
                    <w:p w14:paraId="4FE42998" w14:textId="6286EB42" w:rsidR="007C7A6D" w:rsidRDefault="007C7A6D" w:rsidP="00DE3F2E">
                      <w:pPr>
                        <w:pStyle w:val="Heading1"/>
                      </w:pPr>
                      <w:r>
                        <w:t>Daily Fees</w:t>
                      </w:r>
                    </w:p>
                    <w:p w14:paraId="0383A84F" w14:textId="77777777" w:rsidR="007C7A6D" w:rsidRDefault="007C7A6D" w:rsidP="00DE3F2E">
                      <w:pPr>
                        <w:pStyle w:val="Heading1"/>
                      </w:pPr>
                    </w:p>
                    <w:p w14:paraId="6CDC837D" w14:textId="77777777" w:rsidR="007C7A6D" w:rsidRDefault="007C7A6D" w:rsidP="00DE3F2E">
                      <w:pPr>
                        <w:pStyle w:val="Heading1"/>
                      </w:pPr>
                    </w:p>
                    <w:p w14:paraId="62AD335E" w14:textId="77777777" w:rsidR="007C7A6D" w:rsidRDefault="007C7A6D" w:rsidP="00DE3F2E">
                      <w:pPr>
                        <w:pStyle w:val="Heading1"/>
                      </w:pPr>
                    </w:p>
                    <w:p w14:paraId="299878CA" w14:textId="77777777" w:rsidR="007C7A6D" w:rsidRDefault="007C7A6D" w:rsidP="00DE3F2E">
                      <w:pPr>
                        <w:pStyle w:val="Heading1"/>
                      </w:pPr>
                    </w:p>
                    <w:p w14:paraId="4C467E75" w14:textId="595E967A" w:rsidR="007C7A6D" w:rsidRPr="00AC2BB6" w:rsidRDefault="007C7A6D" w:rsidP="00DE3F2E">
                      <w:pPr>
                        <w:pStyle w:val="Heading1"/>
                      </w:pPr>
                      <w:r>
                        <w:t xml:space="preserve">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F0C"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0DC6E5EC" wp14:editId="091091DB">
                <wp:simplePos x="0" y="0"/>
                <wp:positionH relativeFrom="page">
                  <wp:posOffset>568325</wp:posOffset>
                </wp:positionH>
                <wp:positionV relativeFrom="page">
                  <wp:posOffset>3683635</wp:posOffset>
                </wp:positionV>
                <wp:extent cx="3905885" cy="1777365"/>
                <wp:effectExtent l="0" t="0" r="0" b="635"/>
                <wp:wrapThrough wrapText="bothSides">
                  <wp:wrapPolygon edited="0">
                    <wp:start x="140" y="0"/>
                    <wp:lineTo x="140" y="21299"/>
                    <wp:lineTo x="21351" y="21299"/>
                    <wp:lineTo x="21351" y="0"/>
                    <wp:lineTo x="14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3EF891" w14:textId="5BB8346E" w:rsidR="007C7A6D" w:rsidRPr="00457018" w:rsidRDefault="007C7A6D" w:rsidP="00CF0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Shocker Track Club hosts an annual USA Track and Field sanctioned Officials’ Certification Clinic.  The clinic is typically held in conjunction with a Wichita State University meet so that prospective Officials can receive classroom, and real-time, training on the same day.  All certified Officials must also comp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</w:rPr>
                              <w:t xml:space="preserve">lete USOC SafeSport training.  Information about certification can be found on the USA Track and Field website at </w:t>
                            </w:r>
                            <w:r w:rsidRPr="00E918B7">
                              <w:rPr>
                                <w:rFonts w:ascii="Calibri" w:hAnsi="Calibri" w:cs="Calibri"/>
                              </w:rPr>
                              <w:t>http://www.usatf.org/groups/officials/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44.75pt;margin-top:290.05pt;width:307.55pt;height:139.95pt;z-index:25170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" mv:complextextbox="1" filled="f" stroked="f">
                <v:textbox>
                  <w:txbxContent>
                    <w:p w14:paraId="403EF891" w14:textId="5BB8346E" w:rsidR="007C7A6D" w:rsidRPr="00457018" w:rsidRDefault="007C7A6D" w:rsidP="00CF0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noProof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Shocker Track Club hosts an annual USA Track and Field sanctioned Officials’ Certification Clinic.  The clinic is typically held in conjunction with a Wichita State University meet so that prospective Officials can receive classroom, and real-time, training on the same day.  All certified Officials must also comp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</w:rPr>
                        <w:t xml:space="preserve">lete USOC SafeSport training.  Information about certification can be found on the USA Track and Field website at </w:t>
                      </w:r>
                      <w:r w:rsidRPr="00E918B7">
                        <w:rPr>
                          <w:rFonts w:ascii="Calibri" w:hAnsi="Calibri" w:cs="Calibri"/>
                        </w:rPr>
                        <w:t>http://www.usatf.org/groups/officials/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F0C">
        <w:rPr>
          <w:noProof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1CDB29E6" wp14:editId="3F2EEBD3">
                <wp:simplePos x="0" y="0"/>
                <wp:positionH relativeFrom="page">
                  <wp:posOffset>571500</wp:posOffset>
                </wp:positionH>
                <wp:positionV relativeFrom="page">
                  <wp:posOffset>5461000</wp:posOffset>
                </wp:positionV>
                <wp:extent cx="3759200" cy="406400"/>
                <wp:effectExtent l="0" t="0" r="0" b="0"/>
                <wp:wrapThrough wrapText="bothSides">
                  <wp:wrapPolygon edited="0">
                    <wp:start x="146" y="0"/>
                    <wp:lineTo x="146" y="20250"/>
                    <wp:lineTo x="21308" y="20250"/>
                    <wp:lineTo x="21308" y="0"/>
                    <wp:lineTo x="14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D593" w14:textId="313E5C45" w:rsidR="007C7A6D" w:rsidRPr="004D0FA8" w:rsidRDefault="007C7A6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Leadership</w:t>
                            </w:r>
                            <w:r w:rsidRPr="004D0FA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45pt;margin-top:430pt;width:296pt;height:32pt;z-index:25172480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ZrNMCAAAg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" mv:complextextbox="1" filled="f" stroked="f">
                <v:textbox>
                  <w:txbxContent>
                    <w:p w14:paraId="2346D593" w14:textId="313E5C45" w:rsidR="007C7A6D" w:rsidRPr="004D0FA8" w:rsidRDefault="007C7A6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Leadership</w:t>
                      </w:r>
                      <w:r w:rsidRPr="004D0FA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Meeting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F0C">
        <w:rPr>
          <w:noProof/>
        </w:rPr>
        <mc:AlternateContent>
          <mc:Choice Requires="wps">
            <w:drawing>
              <wp:anchor distT="0" distB="0" distL="114300" distR="114300" simplePos="0" relativeHeight="251717638" behindDoc="0" locked="0" layoutInCell="1" allowOverlap="1" wp14:anchorId="6D5E53C5" wp14:editId="706EA8C7">
                <wp:simplePos x="0" y="0"/>
                <wp:positionH relativeFrom="page">
                  <wp:posOffset>1384300</wp:posOffset>
                </wp:positionH>
                <wp:positionV relativeFrom="page">
                  <wp:posOffset>6400800</wp:posOffset>
                </wp:positionV>
                <wp:extent cx="2336800" cy="889000"/>
                <wp:effectExtent l="0" t="0" r="0" b="0"/>
                <wp:wrapTight wrapText="bothSides">
                  <wp:wrapPolygon edited="0">
                    <wp:start x="235" y="0"/>
                    <wp:lineTo x="235" y="20983"/>
                    <wp:lineTo x="21130" y="20983"/>
                    <wp:lineTo x="21130" y="0"/>
                    <wp:lineTo x="235" y="0"/>
                  </wp:wrapPolygon>
                </wp:wrapTight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00D180" w14:textId="77777777" w:rsidR="007C7A6D" w:rsidRPr="003357E0" w:rsidRDefault="007C7A6D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1845 Fairmount</w:t>
                            </w:r>
                          </w:p>
                          <w:p w14:paraId="5E721063" w14:textId="77777777" w:rsidR="007C7A6D" w:rsidRPr="003357E0" w:rsidRDefault="007C7A6D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Wichita, Kansas 67260</w:t>
                            </w:r>
                          </w:p>
                          <w:p w14:paraId="58EB8D97" w14:textId="77777777" w:rsidR="007C7A6D" w:rsidRPr="003357E0" w:rsidRDefault="007C7A6D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 w:rsidRPr="003357E0">
                              <w:rPr>
                                <w:rFonts w:ascii="Impact" w:hAnsi="Impact"/>
                                <w:color w:val="auto"/>
                              </w:rPr>
                              <w:t>(316) 978-5544</w:t>
                            </w:r>
                          </w:p>
                          <w:p w14:paraId="604DC5D0" w14:textId="786744BE" w:rsidR="007C7A6D" w:rsidRDefault="007C7A6D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hyperlink r:id="rId12" w:history="1">
                              <w:r w:rsidRPr="008E58AC">
                                <w:rPr>
                                  <w:rStyle w:val="Hyperlink"/>
                                  <w:rFonts w:ascii="Impact" w:hAnsi="Impact"/>
                                </w:rPr>
                                <w:t>rgarcia@goshockers.com</w:t>
                              </w:r>
                            </w:hyperlink>
                          </w:p>
                          <w:p w14:paraId="5FA3BBB6" w14:textId="22AAAF94" w:rsidR="007C7A6D" w:rsidRPr="00712E47" w:rsidRDefault="007C7A6D" w:rsidP="00C353D5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color w:val="auto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</w:rPr>
                              <w:t>officials@shockertrackclub.com</w:t>
                            </w:r>
                          </w:p>
                          <w:p w14:paraId="27651780" w14:textId="77777777" w:rsidR="007C7A6D" w:rsidRPr="00857F6B" w:rsidRDefault="007C7A6D" w:rsidP="00C353D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9pt;margin-top:7in;width:184pt;height:70pt;z-index:251717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" filled="f" stroked="f">
                <v:textbox inset=",0,,0">
                  <w:txbxContent>
                    <w:p w14:paraId="7400D180" w14:textId="77777777" w:rsidR="007C7A6D" w:rsidRPr="003357E0" w:rsidRDefault="007C7A6D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1845 Fairmount</w:t>
                      </w:r>
                    </w:p>
                    <w:p w14:paraId="5E721063" w14:textId="77777777" w:rsidR="007C7A6D" w:rsidRPr="003357E0" w:rsidRDefault="007C7A6D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Wichita, Kansas 67260</w:t>
                      </w:r>
                    </w:p>
                    <w:p w14:paraId="58EB8D97" w14:textId="77777777" w:rsidR="007C7A6D" w:rsidRPr="003357E0" w:rsidRDefault="007C7A6D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 w:rsidRPr="003357E0">
                        <w:rPr>
                          <w:rFonts w:ascii="Impact" w:hAnsi="Impact"/>
                          <w:color w:val="auto"/>
                        </w:rPr>
                        <w:t>(316) 978-5544</w:t>
                      </w:r>
                    </w:p>
                    <w:p w14:paraId="604DC5D0" w14:textId="786744BE" w:rsidR="007C7A6D" w:rsidRDefault="007C7A6D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hyperlink r:id="rId13" w:history="1">
                        <w:r w:rsidRPr="008E58AC">
                          <w:rPr>
                            <w:rStyle w:val="Hyperlink"/>
                            <w:rFonts w:ascii="Impact" w:hAnsi="Impact"/>
                          </w:rPr>
                          <w:t>rgarcia@goshockers.com</w:t>
                        </w:r>
                      </w:hyperlink>
                    </w:p>
                    <w:p w14:paraId="5FA3BBB6" w14:textId="22AAAF94" w:rsidR="007C7A6D" w:rsidRPr="00712E47" w:rsidRDefault="007C7A6D" w:rsidP="00C353D5">
                      <w:pPr>
                        <w:pStyle w:val="Subtitle"/>
                        <w:jc w:val="center"/>
                        <w:rPr>
                          <w:rFonts w:ascii="Impact" w:hAnsi="Impact"/>
                          <w:color w:val="auto"/>
                        </w:rPr>
                      </w:pPr>
                      <w:r>
                        <w:rPr>
                          <w:rFonts w:ascii="Impact" w:hAnsi="Impact"/>
                          <w:color w:val="auto"/>
                        </w:rPr>
                        <w:t>officials@shockertrackclub.com</w:t>
                      </w:r>
                    </w:p>
                    <w:p w14:paraId="27651780" w14:textId="77777777" w:rsidR="007C7A6D" w:rsidRPr="00857F6B" w:rsidRDefault="007C7A6D" w:rsidP="00C353D5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6F0C">
        <w:rPr>
          <w:noProof/>
        </w:rPr>
        <mc:AlternateContent>
          <mc:Choice Requires="wps">
            <w:drawing>
              <wp:anchor distT="0" distB="0" distL="114300" distR="114300" simplePos="0" relativeHeight="251725830" behindDoc="0" locked="0" layoutInCell="1" allowOverlap="1" wp14:anchorId="46CB6DD1" wp14:editId="135B64F4">
                <wp:simplePos x="0" y="0"/>
                <wp:positionH relativeFrom="page">
                  <wp:posOffset>571500</wp:posOffset>
                </wp:positionH>
                <wp:positionV relativeFrom="page">
                  <wp:posOffset>5778500</wp:posOffset>
                </wp:positionV>
                <wp:extent cx="3822700" cy="558800"/>
                <wp:effectExtent l="0" t="0" r="0" b="0"/>
                <wp:wrapThrough wrapText="bothSides">
                  <wp:wrapPolygon edited="0">
                    <wp:start x="144" y="0"/>
                    <wp:lineTo x="144" y="20618"/>
                    <wp:lineTo x="21241" y="20618"/>
                    <wp:lineTo x="21241" y="0"/>
                    <wp:lineTo x="14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B1AA8" w14:textId="324D64BF" w:rsidR="007C7A6D" w:rsidRDefault="007C7A6D">
                            <w:r>
                              <w:rPr>
                                <w:rFonts w:ascii="Calibri" w:hAnsi="Calibri"/>
                              </w:rPr>
                              <w:t>Periodic meetings of Officials are held to discuss matters of importance. Watch ShockerTrackClub.com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45pt;margin-top:455pt;width:301pt;height:44pt;z-index:251725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uS9YCAAAg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" mv:complextextbox="1" filled="f" stroked="f">
                <v:textbox>
                  <w:txbxContent>
                    <w:p w14:paraId="7AAB1AA8" w14:textId="324D64BF" w:rsidR="007C7A6D" w:rsidRDefault="007C7A6D">
                      <w:r>
                        <w:rPr>
                          <w:rFonts w:ascii="Calibri" w:hAnsi="Calibri"/>
                        </w:rPr>
                        <w:t>Periodic meetings of Officials are held to discuss matters of importance. Watch ShockerTrackClub.com for details.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2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8255C" wp14:editId="4CCF4A7F">
                <wp:simplePos x="0" y="0"/>
                <wp:positionH relativeFrom="page">
                  <wp:posOffset>571500</wp:posOffset>
                </wp:positionH>
                <wp:positionV relativeFrom="page">
                  <wp:posOffset>3455670</wp:posOffset>
                </wp:positionV>
                <wp:extent cx="390525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0F1540" w14:textId="65CD40FA" w:rsidR="007C7A6D" w:rsidRPr="00D85879" w:rsidRDefault="007C7A6D" w:rsidP="00DE3F2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8587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ertification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45pt;margin-top:272.1pt;width:307.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" filled="f" stroked="f">
                <v:textbox inset=",0,,0">
                  <w:txbxContent>
                    <w:p w14:paraId="0C0F1540" w14:textId="65CD40FA" w:rsidR="007C7A6D" w:rsidRPr="00D85879" w:rsidRDefault="007C7A6D" w:rsidP="00DE3F2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85879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ertification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19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AD00A" wp14:editId="4655A9B1">
                <wp:simplePos x="0" y="0"/>
                <wp:positionH relativeFrom="page">
                  <wp:posOffset>556260</wp:posOffset>
                </wp:positionH>
                <wp:positionV relativeFrom="page">
                  <wp:posOffset>2008505</wp:posOffset>
                </wp:positionV>
                <wp:extent cx="3906520" cy="1405890"/>
                <wp:effectExtent l="0" t="0" r="0" b="16510"/>
                <wp:wrapTight wrapText="bothSides">
                  <wp:wrapPolygon edited="0">
                    <wp:start x="140" y="0"/>
                    <wp:lineTo x="140" y="21463"/>
                    <wp:lineTo x="21347" y="21463"/>
                    <wp:lineTo x="21347" y="0"/>
                    <wp:lineTo x="140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F665BF" w14:textId="57532E03" w:rsidR="007C7A6D" w:rsidRPr="00457018" w:rsidRDefault="007C7A6D" w:rsidP="00D34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457018">
                              <w:rPr>
                                <w:rFonts w:ascii="Calibri" w:hAnsi="Calibri" w:cs="Arial"/>
                              </w:rPr>
                              <w:t>The Shock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er Track Club Officials Corp is co-managed b</w:t>
                            </w:r>
                            <w:r w:rsidRPr="00457018">
                              <w:rPr>
                                <w:rFonts w:ascii="Calibri" w:hAnsi="Calibri" w:cs="Arial"/>
                              </w:rPr>
                              <w:t>y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the Director of Officials and the Wichita State University Director of Track and Field Operations. T</w:t>
                            </w:r>
                            <w:r w:rsidRPr="00457018">
                              <w:rPr>
                                <w:rFonts w:ascii="Calibri" w:hAnsi="Calibri" w:cs="Arial"/>
                              </w:rPr>
                              <w:t>hey are r</w:t>
                            </w:r>
                            <w:r w:rsidRPr="00457018">
                              <w:rPr>
                                <w:rFonts w:ascii="Calibri" w:hAnsi="Calibri" w:cs="Calibri"/>
                              </w:rPr>
                              <w:t xml:space="preserve">esponsible for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identifying, training, and assigning Officials to assist in facilitating Wichita State University and Shocker Track Club meets.</w:t>
                            </w:r>
                          </w:p>
                          <w:p w14:paraId="287EAB12" w14:textId="624137E4" w:rsidR="007C7A6D" w:rsidRPr="00D34BCC" w:rsidRDefault="007C7A6D" w:rsidP="00DE3F2E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3.8pt;margin-top:158.15pt;width:307.6pt;height:110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" mv:complextextbox="1" filled="f" stroked="f">
                <v:textbox inset=",0,,0">
                  <w:txbxContent>
                    <w:p w14:paraId="17F665BF" w14:textId="57532E03" w:rsidR="007C7A6D" w:rsidRPr="00457018" w:rsidRDefault="007C7A6D" w:rsidP="00D34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457018">
                        <w:rPr>
                          <w:rFonts w:ascii="Calibri" w:hAnsi="Calibri" w:cs="Arial"/>
                        </w:rPr>
                        <w:t>The Shock</w:t>
                      </w:r>
                      <w:r>
                        <w:rPr>
                          <w:rFonts w:ascii="Calibri" w:hAnsi="Calibri" w:cs="Arial"/>
                        </w:rPr>
                        <w:t>er Track Club Officials Corp is co-managed b</w:t>
                      </w:r>
                      <w:r w:rsidRPr="00457018">
                        <w:rPr>
                          <w:rFonts w:ascii="Calibri" w:hAnsi="Calibri" w:cs="Arial"/>
                        </w:rPr>
                        <w:t>y</w:t>
                      </w:r>
                      <w:r>
                        <w:rPr>
                          <w:rFonts w:ascii="Calibri" w:hAnsi="Calibri" w:cs="Arial"/>
                        </w:rPr>
                        <w:t xml:space="preserve"> the Director of Officials and the Wichita State University Director of Track and Field Operations. T</w:t>
                      </w:r>
                      <w:r w:rsidRPr="00457018">
                        <w:rPr>
                          <w:rFonts w:ascii="Calibri" w:hAnsi="Calibri" w:cs="Arial"/>
                        </w:rPr>
                        <w:t>hey are r</w:t>
                      </w:r>
                      <w:r w:rsidRPr="00457018">
                        <w:rPr>
                          <w:rFonts w:ascii="Calibri" w:hAnsi="Calibri" w:cs="Calibri"/>
                        </w:rPr>
                        <w:t xml:space="preserve">esponsible for </w:t>
                      </w:r>
                      <w:r>
                        <w:rPr>
                          <w:rFonts w:ascii="Calibri" w:hAnsi="Calibri" w:cs="Calibri"/>
                        </w:rPr>
                        <w:t>identifying, training, and assigning Officials to assist in facilitating Wichita State University and Shocker Track Club meets.</w:t>
                      </w:r>
                    </w:p>
                    <w:p w14:paraId="287EAB12" w14:textId="624137E4" w:rsidR="007C7A6D" w:rsidRPr="00D34BCC" w:rsidRDefault="007C7A6D" w:rsidP="00DE3F2E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52EE">
        <w:rPr>
          <w:noProof/>
        </w:rPr>
        <mc:AlternateContent>
          <mc:Choice Requires="wps">
            <w:drawing>
              <wp:anchor distT="0" distB="0" distL="114300" distR="114300" simplePos="0" relativeHeight="251696134" behindDoc="0" locked="0" layoutInCell="1" allowOverlap="1" wp14:anchorId="7204C530" wp14:editId="777FB21E">
                <wp:simplePos x="0" y="0"/>
                <wp:positionH relativeFrom="page">
                  <wp:posOffset>5581650</wp:posOffset>
                </wp:positionH>
                <wp:positionV relativeFrom="page">
                  <wp:posOffset>6057265</wp:posOffset>
                </wp:positionV>
                <wp:extent cx="2371090" cy="1232535"/>
                <wp:effectExtent l="0" t="0" r="0" b="12065"/>
                <wp:wrapThrough wrapText="bothSides">
                  <wp:wrapPolygon edited="0">
                    <wp:start x="231" y="0"/>
                    <wp:lineTo x="231" y="21366"/>
                    <wp:lineTo x="21056" y="21366"/>
                    <wp:lineTo x="21056" y="0"/>
                    <wp:lineTo x="231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E25B9A" w14:textId="448BB32B" w:rsidR="007C7A6D" w:rsidRDefault="007C7A6D">
                            <w:pPr>
                              <w:rPr>
                                <w:noProof/>
                              </w:rPr>
                            </w:pPr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 Shocker Track Club (STC) is a 501(C)(3) </w:t>
                            </w:r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organization that helps </w:t>
                            </w:r>
                            <w:proofErr w:type="gramStart"/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>support</w:t>
                            </w:r>
                            <w:proofErr w:type="gramEnd"/>
                            <w:r w:rsidRPr="003858D0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 xml:space="preserve"> Wichita area Track and Field and Cross Country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439.5pt;margin-top:476.95pt;width:186.7pt;height:97.05pt;z-index:251696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" mv:complextextbox="1" filled="f" stroked="f">
                <v:textbox>
                  <w:txbxContent>
                    <w:p w14:paraId="5AE25B9A" w14:textId="448BB32B" w:rsidR="007C7A6D" w:rsidRDefault="007C7A6D">
                      <w:pPr>
                        <w:rPr>
                          <w:noProof/>
                        </w:rPr>
                      </w:pPr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 Shocker Track Club (STC) is a 501(C)(3) </w:t>
                      </w:r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organization that helps </w:t>
                      </w:r>
                      <w:proofErr w:type="gramStart"/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>support</w:t>
                      </w:r>
                      <w:proofErr w:type="gramEnd"/>
                      <w:r w:rsidRPr="003858D0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 xml:space="preserve"> Wichita area Track and Field and Cross Country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021">
        <w:rPr>
          <w:noProof/>
        </w:rPr>
        <w:drawing>
          <wp:anchor distT="0" distB="0" distL="114300" distR="114300" simplePos="0" relativeHeight="251709446" behindDoc="0" locked="0" layoutInCell="1" allowOverlap="1" wp14:anchorId="77572591" wp14:editId="720E62E6">
            <wp:simplePos x="0" y="0"/>
            <wp:positionH relativeFrom="page">
              <wp:posOffset>3937000</wp:posOffset>
            </wp:positionH>
            <wp:positionV relativeFrom="page">
              <wp:posOffset>6764655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0870"/>
                <wp:lineTo x="20870" y="20870"/>
                <wp:lineTo x="2087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21">
        <w:rPr>
          <w:noProof/>
        </w:rPr>
        <w:drawing>
          <wp:anchor distT="0" distB="0" distL="114300" distR="114300" simplePos="0" relativeHeight="251707398" behindDoc="0" locked="0" layoutInCell="1" allowOverlap="1" wp14:anchorId="75791D64" wp14:editId="6F137B79">
            <wp:simplePos x="0" y="0"/>
            <wp:positionH relativeFrom="page">
              <wp:posOffset>571500</wp:posOffset>
            </wp:positionH>
            <wp:positionV relativeFrom="page">
              <wp:posOffset>6738620</wp:posOffset>
            </wp:positionV>
            <wp:extent cx="571500" cy="571500"/>
            <wp:effectExtent l="0" t="0" r="12700" b="1270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D8F01" wp14:editId="768BA969">
                <wp:simplePos x="0" y="0"/>
                <wp:positionH relativeFrom="page">
                  <wp:posOffset>568325</wp:posOffset>
                </wp:positionH>
                <wp:positionV relativeFrom="page">
                  <wp:posOffset>1677670</wp:posOffset>
                </wp:positionV>
                <wp:extent cx="3905250" cy="237490"/>
                <wp:effectExtent l="0" t="0" r="0" b="16510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AEFA68" w14:textId="548DDBB1" w:rsidR="007C7A6D" w:rsidRPr="00D34BCC" w:rsidRDefault="007C7A6D" w:rsidP="00DE3F2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34BCC">
                              <w:rPr>
                                <w:sz w:val="28"/>
                                <w:szCs w:val="28"/>
                              </w:rPr>
                              <w:t>Program Managers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3" type="#_x0000_t202" style="position:absolute;margin-left:44.75pt;margin-top:132.1pt;width:307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" filled="f" stroked="f">
                <v:textbox inset=",0,,0">
                  <w:txbxContent>
                    <w:p w14:paraId="7AAEFA68" w14:textId="548DDBB1" w:rsidR="007C7A6D" w:rsidRPr="00D34BCC" w:rsidRDefault="007C7A6D" w:rsidP="00DE3F2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34BCC">
                        <w:rPr>
                          <w:sz w:val="28"/>
                          <w:szCs w:val="28"/>
                        </w:rPr>
                        <w:t>Program Managers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A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04091" wp14:editId="05D33F45">
                <wp:simplePos x="0" y="0"/>
                <wp:positionH relativeFrom="page">
                  <wp:posOffset>5581650</wp:posOffset>
                </wp:positionH>
                <wp:positionV relativeFrom="page">
                  <wp:posOffset>5753100</wp:posOffset>
                </wp:positionV>
                <wp:extent cx="2371725" cy="30480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D8ABB" w14:textId="3649B81A" w:rsidR="007C7A6D" w:rsidRPr="00665ABF" w:rsidRDefault="007C7A6D" w:rsidP="00DE3F2E">
                            <w:pPr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  <w:t xml:space="preserve">STC </w:t>
                            </w:r>
                            <w:r w:rsidRPr="00665ABF">
                              <w:rPr>
                                <w:rFonts w:asciiTheme="majorHAnsi" w:hAnsiTheme="majorHAnsi"/>
                                <w:color w:val="FFFF00"/>
                                <w:sz w:val="40"/>
                                <w:szCs w:val="40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39.5pt;margin-top:453pt;width:186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" filled="f" stroked="f">
                <v:textbox inset=",0,,0">
                  <w:txbxContent>
                    <w:p w14:paraId="6ABD8ABB" w14:textId="3649B81A" w:rsidR="007C7A6D" w:rsidRPr="00665ABF" w:rsidRDefault="007C7A6D" w:rsidP="00DE3F2E">
                      <w:pPr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  <w:t xml:space="preserve">STC </w:t>
                      </w:r>
                      <w:r w:rsidRPr="00665ABF">
                        <w:rPr>
                          <w:rFonts w:asciiTheme="majorHAnsi" w:hAnsiTheme="majorHAnsi"/>
                          <w:color w:val="FFFF00"/>
                          <w:sz w:val="40"/>
                          <w:szCs w:val="40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ABF" w:rsidRPr="00665ABF">
        <w:rPr>
          <w:rFonts w:ascii="Impact" w:hAnsi="Impact" w:cs="Arial"/>
          <w:color w:val="000000"/>
          <w:sz w:val="28"/>
          <w:szCs w:val="28"/>
        </w:rPr>
        <w:t xml:space="preserve"> </w:t>
      </w:r>
      <w:r w:rsidR="00665ABF">
        <w:rPr>
          <w:noProof/>
        </w:rPr>
        <w:drawing>
          <wp:anchor distT="0" distB="0" distL="118745" distR="118745" simplePos="0" relativeHeight="251694083" behindDoc="0" locked="0" layoutInCell="0" allowOverlap="1" wp14:anchorId="5E1DAA56" wp14:editId="0F5EE33F">
            <wp:simplePos x="0" y="0"/>
            <wp:positionH relativeFrom="page">
              <wp:posOffset>8051800</wp:posOffset>
            </wp:positionH>
            <wp:positionV relativeFrom="page">
              <wp:posOffset>5720715</wp:posOffset>
            </wp:positionV>
            <wp:extent cx="1549400" cy="1587500"/>
            <wp:effectExtent l="0" t="0" r="0" b="12700"/>
            <wp:wrapTight wrapText="bothSides">
              <wp:wrapPolygon edited="0">
                <wp:start x="0" y="0"/>
                <wp:lineTo x="0" y="21427"/>
                <wp:lineTo x="21246" y="21427"/>
                <wp:lineTo x="21246" y="0"/>
                <wp:lineTo x="0" y="0"/>
              </wp:wrapPolygon>
            </wp:wrapTight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F2E" w:rsidRPr="00DE3F2E">
        <w:rPr>
          <w:rFonts w:ascii="Calibri" w:hAnsi="Calibri" w:cs="Calibri"/>
          <w:sz w:val="26"/>
          <w:szCs w:val="26"/>
        </w:rPr>
        <w:t xml:space="preserve"> </w: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28F58" wp14:editId="107D5DAB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9FA5C8" w14:textId="44DA81D6" w:rsidR="007C7A6D" w:rsidRDefault="007C7A6D" w:rsidP="00DE3F2E">
                            <w:pPr>
                              <w:pStyle w:val="Title"/>
                            </w:pPr>
                            <w: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" filled="f" stroked="f">
                <v:textbox inset=",0,,0">
                  <w:txbxContent>
                    <w:p w14:paraId="3F9FA5C8" w14:textId="44DA81D6" w:rsidR="007C7A6D" w:rsidRDefault="007C7A6D" w:rsidP="00DE3F2E">
                      <w:pPr>
                        <w:pStyle w:val="Title"/>
                      </w:pPr>
                      <w: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6153A" wp14:editId="4FD93D55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6D2BDC" w14:textId="017FF375" w:rsidR="007C7A6D" w:rsidRDefault="007C7A6D" w:rsidP="00DE3F2E">
                            <w:pPr>
                              <w:pStyle w:val="Title"/>
                            </w:pPr>
                            <w:r>
                              <w:t>REMUNERATION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y6ao&#10;lP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3C6D2BDC" w14:textId="017FF375" w:rsidR="007C7A6D" w:rsidRDefault="007C7A6D" w:rsidP="00DE3F2E">
                      <w:pPr>
                        <w:pStyle w:val="Title"/>
                      </w:pPr>
                      <w:r>
                        <w:t>REMUNERATION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3F2E" w:rsidSect="007C7A6D">
      <w:headerReference w:type="default" r:id="rId17"/>
      <w:footerReference w:type="default" r:id="rId18"/>
      <w:headerReference w:type="first" r:id="rId19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2296" w14:textId="77777777" w:rsidR="006C11FB" w:rsidRDefault="006C11FB">
      <w:r>
        <w:separator/>
      </w:r>
    </w:p>
  </w:endnote>
  <w:endnote w:type="continuationSeparator" w:id="0">
    <w:p w14:paraId="08544862" w14:textId="77777777" w:rsidR="006C11FB" w:rsidRDefault="006C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GP創英角ｺﾞｼｯｸUB">
    <w:panose1 w:val="00000000000000000000"/>
    <w:charset w:val="8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A7ED" w14:textId="77777777" w:rsidR="007C7A6D" w:rsidRDefault="007C7A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6FB871" wp14:editId="3903C3F5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DBE0" w14:textId="77777777" w:rsidR="006C11FB" w:rsidRDefault="006C11FB">
      <w:r>
        <w:separator/>
      </w:r>
    </w:p>
  </w:footnote>
  <w:footnote w:type="continuationSeparator" w:id="0">
    <w:p w14:paraId="6F0953E4" w14:textId="77777777" w:rsidR="006C11FB" w:rsidRDefault="006C1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34FC" w14:textId="77777777" w:rsidR="007C7A6D" w:rsidRDefault="007C7A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01319D27" wp14:editId="67669637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659DACE6" wp14:editId="6CFECE97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6486B4C" wp14:editId="23490094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2A7E98F" wp14:editId="3EB7EAD7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9166B" wp14:editId="479DD851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08647" wp14:editId="16AC060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A78C" w14:textId="77777777" w:rsidR="007C7A6D" w:rsidRDefault="007C7A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60815FF9" wp14:editId="5E4BC8B8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01EF3" wp14:editId="2E901D88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9A84B" wp14:editId="784A46CB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ADC1F" wp14:editId="6E2B6D32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091280" wp14:editId="5E176B6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8E1702"/>
    <w:multiLevelType w:val="hybridMultilevel"/>
    <w:tmpl w:val="CC9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174F40"/>
    <w:rsid w:val="0001026D"/>
    <w:rsid w:val="00043B29"/>
    <w:rsid w:val="00054981"/>
    <w:rsid w:val="00060208"/>
    <w:rsid w:val="000865B9"/>
    <w:rsid w:val="000B3B02"/>
    <w:rsid w:val="000B727D"/>
    <w:rsid w:val="000D6B1F"/>
    <w:rsid w:val="00123DB7"/>
    <w:rsid w:val="001279CD"/>
    <w:rsid w:val="0016382E"/>
    <w:rsid w:val="00171B12"/>
    <w:rsid w:val="00174F40"/>
    <w:rsid w:val="00184A91"/>
    <w:rsid w:val="001865E0"/>
    <w:rsid w:val="00190072"/>
    <w:rsid w:val="00190227"/>
    <w:rsid w:val="001B1B41"/>
    <w:rsid w:val="001C1206"/>
    <w:rsid w:val="001D25A1"/>
    <w:rsid w:val="001E0A09"/>
    <w:rsid w:val="0020075A"/>
    <w:rsid w:val="00212B89"/>
    <w:rsid w:val="00213FD5"/>
    <w:rsid w:val="00253AD0"/>
    <w:rsid w:val="002713C4"/>
    <w:rsid w:val="00276F0C"/>
    <w:rsid w:val="002A0DFD"/>
    <w:rsid w:val="002A532E"/>
    <w:rsid w:val="002A5894"/>
    <w:rsid w:val="002E0DCB"/>
    <w:rsid w:val="002F6357"/>
    <w:rsid w:val="003357E0"/>
    <w:rsid w:val="00381F5C"/>
    <w:rsid w:val="003855D6"/>
    <w:rsid w:val="003938F2"/>
    <w:rsid w:val="00393F3B"/>
    <w:rsid w:val="003B53A4"/>
    <w:rsid w:val="003F17E8"/>
    <w:rsid w:val="003F6FB1"/>
    <w:rsid w:val="004017EF"/>
    <w:rsid w:val="0044662C"/>
    <w:rsid w:val="00457018"/>
    <w:rsid w:val="004573FB"/>
    <w:rsid w:val="004A0B2E"/>
    <w:rsid w:val="004D0FA8"/>
    <w:rsid w:val="004E62DC"/>
    <w:rsid w:val="004F727F"/>
    <w:rsid w:val="00516EFE"/>
    <w:rsid w:val="0059593C"/>
    <w:rsid w:val="005D2C5E"/>
    <w:rsid w:val="005D4F7B"/>
    <w:rsid w:val="00620DB1"/>
    <w:rsid w:val="006302A0"/>
    <w:rsid w:val="006342FF"/>
    <w:rsid w:val="00635394"/>
    <w:rsid w:val="00665ABF"/>
    <w:rsid w:val="006B0C68"/>
    <w:rsid w:val="006B16E7"/>
    <w:rsid w:val="006C0F9D"/>
    <w:rsid w:val="006C11FB"/>
    <w:rsid w:val="006D498D"/>
    <w:rsid w:val="006D7E99"/>
    <w:rsid w:val="006E1021"/>
    <w:rsid w:val="006E2166"/>
    <w:rsid w:val="006F3ACE"/>
    <w:rsid w:val="00712639"/>
    <w:rsid w:val="00712E47"/>
    <w:rsid w:val="007340F5"/>
    <w:rsid w:val="00784325"/>
    <w:rsid w:val="00786380"/>
    <w:rsid w:val="007A1880"/>
    <w:rsid w:val="007C2717"/>
    <w:rsid w:val="007C7A6D"/>
    <w:rsid w:val="007E3B70"/>
    <w:rsid w:val="007F47D4"/>
    <w:rsid w:val="00823A51"/>
    <w:rsid w:val="0083350F"/>
    <w:rsid w:val="0085624B"/>
    <w:rsid w:val="008A00BA"/>
    <w:rsid w:val="008B2128"/>
    <w:rsid w:val="008C71CB"/>
    <w:rsid w:val="008F6BE1"/>
    <w:rsid w:val="008F6E44"/>
    <w:rsid w:val="00903C74"/>
    <w:rsid w:val="009174E2"/>
    <w:rsid w:val="009401D9"/>
    <w:rsid w:val="00950420"/>
    <w:rsid w:val="00986C25"/>
    <w:rsid w:val="00990284"/>
    <w:rsid w:val="009A4407"/>
    <w:rsid w:val="009C5BEA"/>
    <w:rsid w:val="009D33C0"/>
    <w:rsid w:val="009E0266"/>
    <w:rsid w:val="009E219E"/>
    <w:rsid w:val="009E286F"/>
    <w:rsid w:val="009E7B64"/>
    <w:rsid w:val="009F791E"/>
    <w:rsid w:val="00A05BE5"/>
    <w:rsid w:val="00A071D7"/>
    <w:rsid w:val="00A50AE1"/>
    <w:rsid w:val="00A5358F"/>
    <w:rsid w:val="00A70C2D"/>
    <w:rsid w:val="00A70D2E"/>
    <w:rsid w:val="00AA51B2"/>
    <w:rsid w:val="00AC1013"/>
    <w:rsid w:val="00AC3DA2"/>
    <w:rsid w:val="00AE1512"/>
    <w:rsid w:val="00AF7EF5"/>
    <w:rsid w:val="00B06AD0"/>
    <w:rsid w:val="00B20547"/>
    <w:rsid w:val="00B220F2"/>
    <w:rsid w:val="00B25E8E"/>
    <w:rsid w:val="00B3431C"/>
    <w:rsid w:val="00B67E07"/>
    <w:rsid w:val="00B74D23"/>
    <w:rsid w:val="00BB7C13"/>
    <w:rsid w:val="00BC5D6C"/>
    <w:rsid w:val="00BF492D"/>
    <w:rsid w:val="00C04127"/>
    <w:rsid w:val="00C12165"/>
    <w:rsid w:val="00C353D5"/>
    <w:rsid w:val="00C42906"/>
    <w:rsid w:val="00C460CA"/>
    <w:rsid w:val="00C6297B"/>
    <w:rsid w:val="00CD62E9"/>
    <w:rsid w:val="00CD64B1"/>
    <w:rsid w:val="00CE01A9"/>
    <w:rsid w:val="00CF0948"/>
    <w:rsid w:val="00D102D8"/>
    <w:rsid w:val="00D141DF"/>
    <w:rsid w:val="00D2573D"/>
    <w:rsid w:val="00D34BCC"/>
    <w:rsid w:val="00D452EE"/>
    <w:rsid w:val="00D7456B"/>
    <w:rsid w:val="00D85879"/>
    <w:rsid w:val="00DC1557"/>
    <w:rsid w:val="00DC6C51"/>
    <w:rsid w:val="00DE19D5"/>
    <w:rsid w:val="00DE3F2E"/>
    <w:rsid w:val="00DF733D"/>
    <w:rsid w:val="00E04287"/>
    <w:rsid w:val="00E10930"/>
    <w:rsid w:val="00E11DD3"/>
    <w:rsid w:val="00E142F3"/>
    <w:rsid w:val="00E5109B"/>
    <w:rsid w:val="00E645D5"/>
    <w:rsid w:val="00E918B7"/>
    <w:rsid w:val="00EA5A1E"/>
    <w:rsid w:val="00EB01E2"/>
    <w:rsid w:val="00EC1640"/>
    <w:rsid w:val="00EC4045"/>
    <w:rsid w:val="00ED0A59"/>
    <w:rsid w:val="00ED148B"/>
    <w:rsid w:val="00F65B7C"/>
    <w:rsid w:val="00F73912"/>
    <w:rsid w:val="00F75C48"/>
    <w:rsid w:val="00F85422"/>
    <w:rsid w:val="00F86D38"/>
    <w:rsid w:val="00F91987"/>
    <w:rsid w:val="00F9561B"/>
    <w:rsid w:val="00FC36BC"/>
    <w:rsid w:val="00FE06D5"/>
    <w:rsid w:val="00FF5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46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6E102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E0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6E102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E0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mailto:rgarcia@goshockers.com" TargetMode="External"/><Relationship Id="rId13" Type="http://schemas.openxmlformats.org/officeDocument/2006/relationships/hyperlink" Target="mailto:rgarcia@goshockers.com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4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3</cp:revision>
  <cp:lastPrinted>2017-11-12T20:24:00Z</cp:lastPrinted>
  <dcterms:created xsi:type="dcterms:W3CDTF">2018-09-25T17:26:00Z</dcterms:created>
  <dcterms:modified xsi:type="dcterms:W3CDTF">2018-09-25T17:29:00Z</dcterms:modified>
  <cp:category/>
</cp:coreProperties>
</file>