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2064" w14:textId="77777777" w:rsidR="000B161C" w:rsidRDefault="000B161C" w:rsidP="00CE5B84">
      <w:pPr>
        <w:jc w:val="center"/>
        <w:rPr>
          <w:rStyle w:val="Strong"/>
          <w:rFonts w:ascii="Arial Black" w:hAnsi="Arial Black"/>
          <w:color w:val="000000" w:themeColor="text1"/>
          <w:sz w:val="36"/>
          <w:szCs w:val="36"/>
          <w14:shadow w14:blurRad="63500" w14:dist="50800" w14:dir="18900000" w14:sx="0" w14:sy="0" w14:kx="0" w14:ky="0" w14:algn="none">
            <w14:srgbClr w14:val="FFCC00">
              <w14:alpha w14:val="50000"/>
            </w14:srgbClr>
          </w14:shadow>
          <w14:textOutline w14:w="12700" w14:cap="rnd" w14:cmpd="sng" w14:algn="ctr">
            <w14:solidFill>
              <w14:srgbClr w14:val="FFD525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Style w:val="Strong"/>
          <w:rFonts w:ascii="Arial Black" w:hAnsi="Arial Black"/>
          <w:color w:val="000000" w:themeColor="text1"/>
          <w:sz w:val="36"/>
          <w:szCs w:val="36"/>
          <w14:shadow w14:blurRad="63500" w14:dist="50800" w14:dir="18900000" w14:sx="0" w14:sy="0" w14:kx="0" w14:ky="0" w14:algn="none">
            <w14:srgbClr w14:val="FFCC00">
              <w14:alpha w14:val="50000"/>
            </w14:srgbClr>
          </w14:shadow>
          <w14:textOutline w14:w="12700" w14:cap="rnd" w14:cmpd="sng" w14:algn="ctr">
            <w14:solidFill>
              <w14:srgbClr w14:val="FFD525"/>
            </w14:solidFill>
            <w14:prstDash w14:val="solid"/>
            <w14:bevel/>
          </w14:textOutline>
        </w:rPr>
        <w:t>SHOCKER TRACK CLUB</w:t>
      </w:r>
    </w:p>
    <w:p w14:paraId="4F028DEB" w14:textId="77777777" w:rsidR="00164A9E" w:rsidRPr="000B161C" w:rsidRDefault="000B161C" w:rsidP="000B161C">
      <w:pPr>
        <w:jc w:val="center"/>
        <w:rPr>
          <w:rStyle w:val="Strong"/>
          <w:rFonts w:ascii="Arial Black" w:hAnsi="Arial Black"/>
          <w:i/>
          <w:color w:val="548DD4" w:themeColor="text2" w:themeTint="99"/>
          <w:sz w:val="32"/>
          <w:szCs w:val="32"/>
        </w:rPr>
      </w:pPr>
      <w:r w:rsidRPr="000B161C">
        <w:rPr>
          <w:rStyle w:val="Strong"/>
          <w:rFonts w:ascii="Arial Black" w:hAnsi="Arial Black"/>
          <w:color w:val="548DD4" w:themeColor="text2" w:themeTint="99"/>
          <w:sz w:val="32"/>
          <w:szCs w:val="32"/>
        </w:rPr>
        <w:t xml:space="preserve"> </w:t>
      </w:r>
      <w:r w:rsidR="009F458E">
        <w:rPr>
          <w:rStyle w:val="Strong"/>
          <w:rFonts w:ascii="Arial Black" w:hAnsi="Arial Black"/>
          <w:sz w:val="28"/>
          <w:szCs w:val="28"/>
        </w:rPr>
        <w:t xml:space="preserve">Wichita </w:t>
      </w:r>
      <w:r w:rsidR="0098268D" w:rsidRPr="00784E48">
        <w:rPr>
          <w:rStyle w:val="Strong"/>
          <w:rFonts w:ascii="Arial Black" w:hAnsi="Arial Black"/>
          <w:sz w:val="28"/>
          <w:szCs w:val="28"/>
        </w:rPr>
        <w:t>Masters/Open</w:t>
      </w:r>
      <w:r w:rsidR="009F458E">
        <w:rPr>
          <w:rStyle w:val="Strong"/>
          <w:rFonts w:ascii="Arial Black" w:hAnsi="Arial Black"/>
          <w:sz w:val="28"/>
          <w:szCs w:val="28"/>
        </w:rPr>
        <w:t xml:space="preserve"> Track &amp; Field Meet</w:t>
      </w:r>
      <w:r w:rsidR="00CB0B9C" w:rsidRPr="00784E48">
        <w:rPr>
          <w:rStyle w:val="Strong"/>
          <w:rFonts w:ascii="Arial Black" w:hAnsi="Arial Black"/>
          <w:sz w:val="28"/>
          <w:szCs w:val="28"/>
        </w:rPr>
        <w:t xml:space="preserve"> </w:t>
      </w:r>
    </w:p>
    <w:p w14:paraId="300B584C" w14:textId="77777777" w:rsidR="008A1E9E" w:rsidRPr="009F458E" w:rsidRDefault="009F458E" w:rsidP="003323DE">
      <w:pPr>
        <w:jc w:val="center"/>
        <w:rPr>
          <w:rStyle w:val="Strong"/>
          <w:rFonts w:ascii="Arial Black" w:hAnsi="Arial Black"/>
        </w:rPr>
      </w:pPr>
      <w:r w:rsidRPr="009F458E">
        <w:rPr>
          <w:rStyle w:val="Strong"/>
          <w:rFonts w:ascii="Arial Black" w:hAnsi="Arial Black"/>
        </w:rPr>
        <w:t xml:space="preserve">USATF Missouri Valley </w:t>
      </w:r>
      <w:r w:rsidR="000072FF">
        <w:rPr>
          <w:rStyle w:val="Strong"/>
          <w:rFonts w:ascii="Arial Black" w:hAnsi="Arial Black"/>
        </w:rPr>
        <w:t>Assoc. Masters</w:t>
      </w:r>
      <w:r w:rsidR="00B24463" w:rsidRPr="009F458E">
        <w:rPr>
          <w:rStyle w:val="Strong"/>
          <w:rFonts w:ascii="Arial Black" w:hAnsi="Arial Black"/>
        </w:rPr>
        <w:t xml:space="preserve"> </w:t>
      </w:r>
      <w:r w:rsidR="001B499F" w:rsidRPr="009F458E">
        <w:rPr>
          <w:rStyle w:val="Strong"/>
          <w:rFonts w:ascii="Arial Black" w:hAnsi="Arial Black"/>
        </w:rPr>
        <w:t>Championships</w:t>
      </w:r>
    </w:p>
    <w:p w14:paraId="3E4732FA" w14:textId="74AC16CB" w:rsidR="008A1E9E" w:rsidRPr="00784E48" w:rsidRDefault="00FC1B59" w:rsidP="008A1E9E">
      <w:pPr>
        <w:jc w:val="center"/>
        <w:rPr>
          <w:rFonts w:ascii="Arial Black" w:hAnsi="Arial Black"/>
        </w:rPr>
      </w:pPr>
      <w:r w:rsidRPr="00784E48">
        <w:rPr>
          <w:rFonts w:ascii="Arial Black" w:hAnsi="Arial Black"/>
        </w:rPr>
        <w:t xml:space="preserve">Saturday, </w:t>
      </w:r>
      <w:r w:rsidR="00B145D5">
        <w:rPr>
          <w:rFonts w:ascii="Arial Black" w:hAnsi="Arial Black"/>
        </w:rPr>
        <w:t xml:space="preserve">September </w:t>
      </w:r>
      <w:r w:rsidR="00731E3F">
        <w:rPr>
          <w:rFonts w:ascii="Arial Black" w:hAnsi="Arial Black"/>
        </w:rPr>
        <w:t>29</w:t>
      </w:r>
      <w:r w:rsidR="00EA055C">
        <w:rPr>
          <w:rFonts w:ascii="Arial Black" w:hAnsi="Arial Black"/>
        </w:rPr>
        <w:t>, 201</w:t>
      </w:r>
      <w:r w:rsidR="00731E3F">
        <w:rPr>
          <w:rFonts w:ascii="Arial Black" w:hAnsi="Arial Black"/>
        </w:rPr>
        <w:t>8</w:t>
      </w:r>
    </w:p>
    <w:p w14:paraId="4C7B72B7" w14:textId="08F35F2A" w:rsidR="008A1E9E" w:rsidRPr="000368F3" w:rsidRDefault="00731E3F" w:rsidP="00C406DA">
      <w:pPr>
        <w:jc w:val="right"/>
        <w:rPr>
          <w:rFonts w:ascii="Bodoni MT Black" w:hAnsi="Bodoni MT Black"/>
          <w:color w:val="003366"/>
        </w:rPr>
      </w:pPr>
      <w:r w:rsidRPr="00C406DA">
        <w:rPr>
          <w:rFonts w:ascii="Bodoni MT Black" w:hAnsi="Bodoni MT Black"/>
          <w:noProof/>
          <w:color w:val="00336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2496B" wp14:editId="41265A75">
                <wp:simplePos x="0" y="0"/>
                <wp:positionH relativeFrom="column">
                  <wp:posOffset>5850255</wp:posOffset>
                </wp:positionH>
                <wp:positionV relativeFrom="paragraph">
                  <wp:posOffset>8890</wp:posOffset>
                </wp:positionV>
                <wp:extent cx="1169035" cy="944880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1EEA" w14:textId="77777777" w:rsidR="00F05150" w:rsidRDefault="00F0515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953AB1" wp14:editId="3D056688">
                                  <wp:extent cx="958850" cy="1219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rry Staton\AppData\Local\Microsoft\Windows\Temporary Internet Files\Content.Outlook\BZBNVGFF\2016_Sanctioned_Event_Logo_Final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443" cy="1226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12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65pt;margin-top:.7pt;width:92.05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">
                <v:textbox>
                  <w:txbxContent>
                    <w:p w14:paraId="389F1EEA" w14:textId="77777777" w:rsidR="00F05150" w:rsidRDefault="00F0515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953AB1" wp14:editId="3D056688">
                            <wp:extent cx="958850" cy="1219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rry Staton\AppData\Local\Microsoft\Windows\Temporary Internet Files\Content.Outlook\BZBNVGFF\2016_Sanctioned_Event_Logo_Final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443" cy="1226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5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4390" wp14:editId="5169DD6D">
                <wp:simplePos x="0" y="0"/>
                <wp:positionH relativeFrom="column">
                  <wp:posOffset>1426225</wp:posOffset>
                </wp:positionH>
                <wp:positionV relativeFrom="paragraph">
                  <wp:posOffset>72686</wp:posOffset>
                </wp:positionV>
                <wp:extent cx="3998595" cy="786810"/>
                <wp:effectExtent l="0" t="0" r="2095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79A4" w14:textId="77777777" w:rsidR="00F05150" w:rsidRPr="00394E33" w:rsidRDefault="00F05150" w:rsidP="00394E3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94E33">
                              <w:rPr>
                                <w:rFonts w:ascii="Arial Black" w:hAnsi="Arial Black"/>
                              </w:rPr>
                              <w:t>Cessna Sta</w:t>
                            </w:r>
                            <w:r>
                              <w:rPr>
                                <w:rFonts w:ascii="Arial Black" w:hAnsi="Arial Black"/>
                              </w:rPr>
                              <w:t>dium, Wichita State University, Wichita, Kansas</w:t>
                            </w:r>
                          </w:p>
                          <w:p w14:paraId="6793846F" w14:textId="4FD69E4D" w:rsidR="00F05150" w:rsidRDefault="00F05150" w:rsidP="00394E3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94E33">
                              <w:rPr>
                                <w:rFonts w:ascii="Arial Black" w:hAnsi="Arial Black"/>
                              </w:rPr>
                              <w:t>East of Hillside on 21</w:t>
                            </w:r>
                            <w:r w:rsidRPr="00394E33">
                              <w:rPr>
                                <w:rFonts w:ascii="Arial Black" w:hAnsi="Arial Black"/>
                                <w:vertAlign w:val="superscript"/>
                              </w:rPr>
                              <w:t>st</w:t>
                            </w:r>
                            <w:r w:rsidRPr="00394E33">
                              <w:rPr>
                                <w:rFonts w:ascii="Arial Black" w:hAnsi="Arial Black"/>
                              </w:rPr>
                              <w:t xml:space="preserve"> Street</w:t>
                            </w:r>
                          </w:p>
                          <w:p w14:paraId="214C79D5" w14:textId="77777777" w:rsidR="00F05150" w:rsidRPr="00394E33" w:rsidRDefault="00F05150" w:rsidP="00394E3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14390" id="_x0000_s1027" type="#_x0000_t202" style="position:absolute;left:0;text-align:left;margin-left:112.3pt;margin-top:5.7pt;width:314.8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tLLQ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">
                <v:textbox>
                  <w:txbxContent>
                    <w:p w14:paraId="66BC79A4" w14:textId="77777777" w:rsidR="00F05150" w:rsidRPr="00394E33" w:rsidRDefault="00F05150" w:rsidP="00394E3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94E33">
                        <w:rPr>
                          <w:rFonts w:ascii="Arial Black" w:hAnsi="Arial Black"/>
                        </w:rPr>
                        <w:t>Cessna Sta</w:t>
                      </w:r>
                      <w:r>
                        <w:rPr>
                          <w:rFonts w:ascii="Arial Black" w:hAnsi="Arial Black"/>
                        </w:rPr>
                        <w:t>dium, Wichita State University, Wichita, Kansas</w:t>
                      </w:r>
                    </w:p>
                    <w:p w14:paraId="6793846F" w14:textId="4FD69E4D" w:rsidR="00F05150" w:rsidRDefault="00F05150" w:rsidP="00394E3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94E33">
                        <w:rPr>
                          <w:rFonts w:ascii="Arial Black" w:hAnsi="Arial Black"/>
                        </w:rPr>
                        <w:t>East of Hillside on 21</w:t>
                      </w:r>
                      <w:r w:rsidRPr="00394E33">
                        <w:rPr>
                          <w:rFonts w:ascii="Arial Black" w:hAnsi="Arial Black"/>
                          <w:vertAlign w:val="superscript"/>
                        </w:rPr>
                        <w:t>st</w:t>
                      </w:r>
                      <w:r w:rsidRPr="00394E33">
                        <w:rPr>
                          <w:rFonts w:ascii="Arial Black" w:hAnsi="Arial Black"/>
                        </w:rPr>
                        <w:t xml:space="preserve"> Street</w:t>
                      </w:r>
                    </w:p>
                    <w:p w14:paraId="214C79D5" w14:textId="77777777" w:rsidR="00F05150" w:rsidRPr="00394E33" w:rsidRDefault="00F05150" w:rsidP="00394E3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CC4C7" w14:textId="2F0C407C" w:rsidR="00CB0B9C" w:rsidRDefault="0098268D" w:rsidP="00731E3F">
      <w:pPr>
        <w:rPr>
          <w:rFonts w:ascii="Estrangelo Edessa" w:hAnsi="Estrangelo Edessa" w:cs="Estrangelo Edessa"/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5609103" wp14:editId="44A807F1">
            <wp:extent cx="1054264" cy="106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74" cy="10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E3F">
        <w:rPr>
          <w:rFonts w:ascii="Estrangelo Edessa" w:hAnsi="Estrangelo Edessa" w:cs="Estrangelo Edessa"/>
          <w:b/>
          <w:sz w:val="28"/>
          <w:szCs w:val="28"/>
        </w:rPr>
        <w:t xml:space="preserve">                            </w:t>
      </w:r>
      <w:r w:rsidR="00E748AF">
        <w:rPr>
          <w:rFonts w:ascii="Estrangelo Edessa" w:hAnsi="Estrangelo Edessa" w:cs="Estrangelo Edessa"/>
          <w:b/>
          <w:sz w:val="28"/>
          <w:szCs w:val="28"/>
        </w:rPr>
        <w:t>Entry Fee: $4</w:t>
      </w:r>
      <w:r w:rsidR="00B02C08">
        <w:rPr>
          <w:rFonts w:ascii="Estrangelo Edessa" w:hAnsi="Estrangelo Edessa" w:cs="Estrangelo Edessa"/>
          <w:b/>
          <w:sz w:val="28"/>
          <w:szCs w:val="28"/>
        </w:rPr>
        <w:t>0</w:t>
      </w:r>
      <w:r w:rsidR="00F943FD" w:rsidRPr="000E0A63">
        <w:rPr>
          <w:rFonts w:ascii="Estrangelo Edessa" w:hAnsi="Estrangelo Edessa" w:cs="Estrangelo Edessa"/>
          <w:b/>
          <w:sz w:val="28"/>
          <w:szCs w:val="28"/>
        </w:rPr>
        <w:t xml:space="preserve"> p</w:t>
      </w:r>
      <w:r w:rsidR="00ED5435">
        <w:rPr>
          <w:rFonts w:ascii="Estrangelo Edessa" w:hAnsi="Estrangelo Edessa" w:cs="Estrangelo Edessa"/>
          <w:b/>
          <w:sz w:val="28"/>
          <w:szCs w:val="28"/>
        </w:rPr>
        <w:t>er Athlete</w:t>
      </w:r>
      <w:r w:rsidR="00F05150">
        <w:rPr>
          <w:rFonts w:ascii="Estrangelo Edessa" w:hAnsi="Estrangelo Edessa" w:cs="Estrangelo Edessa"/>
          <w:b/>
          <w:sz w:val="28"/>
          <w:szCs w:val="28"/>
        </w:rPr>
        <w:t xml:space="preserve">        </w:t>
      </w:r>
      <w:r w:rsidR="00731E3F">
        <w:rPr>
          <w:rFonts w:ascii="Estrangelo Edessa" w:hAnsi="Estrangelo Edessa" w:cs="Estrangelo Edessa"/>
          <w:b/>
          <w:sz w:val="28"/>
          <w:szCs w:val="28"/>
        </w:rPr>
        <w:t xml:space="preserve">      </w:t>
      </w:r>
      <w:r w:rsidR="00B02C08">
        <w:rPr>
          <w:rFonts w:ascii="Estrangelo Edessa" w:hAnsi="Estrangelo Edessa" w:cs="Estrangelo Edessa"/>
          <w:b/>
          <w:sz w:val="28"/>
          <w:szCs w:val="28"/>
        </w:rPr>
        <w:t xml:space="preserve">                    </w:t>
      </w:r>
      <w:r w:rsidR="00731E3F" w:rsidRPr="00731E3F">
        <w:rPr>
          <w:rFonts w:ascii="Estrangelo Edessa" w:hAnsi="Estrangelo Edessa" w:cs="Estrangelo Edessa"/>
          <w:b/>
          <w:sz w:val="20"/>
          <w:szCs w:val="20"/>
        </w:rPr>
        <w:t>Sanctioned</w:t>
      </w:r>
    </w:p>
    <w:p w14:paraId="3445C828" w14:textId="77777777" w:rsidR="000B161C" w:rsidRDefault="000B161C" w:rsidP="00F943FD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 xml:space="preserve">Open Athletes </w:t>
      </w:r>
      <w:r w:rsidR="00EA055C">
        <w:rPr>
          <w:rFonts w:ascii="Estrangelo Edessa" w:hAnsi="Estrangelo Edessa" w:cs="Estrangelo Edessa"/>
          <w:b/>
          <w:sz w:val="28"/>
          <w:szCs w:val="28"/>
        </w:rPr>
        <w:t>$15</w:t>
      </w:r>
    </w:p>
    <w:p w14:paraId="741C7368" w14:textId="77777777" w:rsidR="00EA055C" w:rsidRDefault="000969ED" w:rsidP="00F943FD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T-Shirts available for $12. Email size to:</w:t>
      </w:r>
    </w:p>
    <w:p w14:paraId="02844490" w14:textId="77777777" w:rsidR="00E20F9E" w:rsidRPr="00F438E0" w:rsidRDefault="00EA055C" w:rsidP="007634D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Contact</w:t>
      </w:r>
      <w:r w:rsidR="006E5033">
        <w:rPr>
          <w:rFonts w:ascii="Arial" w:hAnsi="Arial" w:cs="Arial"/>
          <w:b/>
          <w:i/>
        </w:rPr>
        <w:t>:</w:t>
      </w:r>
      <w:r w:rsidR="007634D0" w:rsidRPr="00871CD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Larry Staton, </w:t>
      </w:r>
      <w:r w:rsidR="00556838" w:rsidRPr="00871CD2">
        <w:rPr>
          <w:rFonts w:ascii="Arial" w:hAnsi="Arial" w:cs="Arial"/>
          <w:b/>
          <w:i/>
        </w:rPr>
        <w:t>STCsprinter@gmail.com</w:t>
      </w:r>
    </w:p>
    <w:p w14:paraId="2746EB75" w14:textId="77777777" w:rsidR="00F05150" w:rsidRDefault="00F05150" w:rsidP="00EA055C">
      <w:pPr>
        <w:jc w:val="center"/>
        <w:rPr>
          <w:rFonts w:ascii="Arial Black" w:hAnsi="Arial Black" w:cs="Estrangelo Edessa"/>
          <w:b/>
          <w:sz w:val="22"/>
          <w:szCs w:val="22"/>
        </w:rPr>
      </w:pPr>
      <w:r>
        <w:rPr>
          <w:rFonts w:ascii="Arial Black" w:hAnsi="Arial Black" w:cs="Estrangelo Edessa"/>
          <w:b/>
          <w:sz w:val="22"/>
          <w:szCs w:val="22"/>
        </w:rPr>
        <w:t xml:space="preserve">Online </w:t>
      </w:r>
      <w:r w:rsidR="00EA055C">
        <w:rPr>
          <w:rFonts w:ascii="Arial Black" w:hAnsi="Arial Black" w:cs="Estrangelo Edessa"/>
          <w:b/>
          <w:sz w:val="22"/>
          <w:szCs w:val="22"/>
        </w:rPr>
        <w:t>Registration</w:t>
      </w:r>
      <w:r w:rsidR="009F03CD">
        <w:rPr>
          <w:rFonts w:ascii="Arial Black" w:hAnsi="Arial Black" w:cs="Estrangelo Edessa"/>
          <w:b/>
          <w:sz w:val="22"/>
          <w:szCs w:val="22"/>
        </w:rPr>
        <w:t xml:space="preserve"> (Link below)</w:t>
      </w:r>
      <w:r w:rsidR="005F6514">
        <w:rPr>
          <w:rFonts w:ascii="Arial Black" w:hAnsi="Arial Black" w:cs="Estrangelo Edessa"/>
          <w:b/>
          <w:sz w:val="22"/>
          <w:szCs w:val="22"/>
        </w:rPr>
        <w:t>:</w:t>
      </w:r>
    </w:p>
    <w:p w14:paraId="66C3A23F" w14:textId="77777777" w:rsidR="001836B8" w:rsidRDefault="001836B8" w:rsidP="00EA055C">
      <w:pPr>
        <w:jc w:val="center"/>
        <w:rPr>
          <w:rFonts w:ascii="Arial Black" w:hAnsi="Arial Black" w:cs="Estrangelo Edessa"/>
          <w:b/>
          <w:sz w:val="22"/>
          <w:szCs w:val="22"/>
        </w:rPr>
      </w:pPr>
      <w:bookmarkStart w:id="1" w:name="_Hlk490568290"/>
      <w:r>
        <w:rPr>
          <w:rFonts w:ascii="Arial Black" w:hAnsi="Arial Black" w:cs="Estrangelo Edessa"/>
          <w:b/>
          <w:sz w:val="22"/>
          <w:szCs w:val="22"/>
        </w:rPr>
        <w:t>If Registered with Direct Athletics:</w:t>
      </w:r>
    </w:p>
    <w:bookmarkStart w:id="2" w:name="_Hlk490568325"/>
    <w:bookmarkEnd w:id="1"/>
    <w:p w14:paraId="7A344B50" w14:textId="77777777" w:rsidR="005F6514" w:rsidRDefault="005F6514" w:rsidP="005F6514">
      <w:pPr>
        <w:jc w:val="center"/>
      </w:pPr>
      <w:r>
        <w:fldChar w:fldCharType="begin"/>
      </w:r>
      <w:r>
        <w:instrText xml:space="preserve"> HYPERLINK "https://www.directathletics.com/upcoming_meets.html" </w:instrText>
      </w:r>
      <w:r>
        <w:fldChar w:fldCharType="separate"/>
      </w:r>
      <w:r>
        <w:rPr>
          <w:rStyle w:val="Hyperlink"/>
        </w:rPr>
        <w:t>https://www.directathletics.com/upcoming_meets.html</w:t>
      </w:r>
      <w:r>
        <w:fldChar w:fldCharType="end"/>
      </w:r>
      <w:r>
        <w:t xml:space="preserve"> </w:t>
      </w:r>
    </w:p>
    <w:bookmarkEnd w:id="2"/>
    <w:p w14:paraId="433A22A4" w14:textId="77777777" w:rsidR="009F03CD" w:rsidRDefault="009F03CD" w:rsidP="005F6514">
      <w:pPr>
        <w:jc w:val="center"/>
      </w:pPr>
      <w:r>
        <w:t>Instructions for Online Registration attached.</w:t>
      </w:r>
    </w:p>
    <w:p w14:paraId="284FBAAE" w14:textId="77777777" w:rsidR="001836B8" w:rsidRDefault="001836B8" w:rsidP="001836B8">
      <w:pPr>
        <w:jc w:val="center"/>
        <w:rPr>
          <w:rFonts w:ascii="Arial Black" w:hAnsi="Arial Black" w:cs="Estrangelo Edessa"/>
          <w:b/>
          <w:sz w:val="22"/>
          <w:szCs w:val="22"/>
        </w:rPr>
      </w:pPr>
      <w:r>
        <w:rPr>
          <w:rFonts w:ascii="Arial Black" w:hAnsi="Arial Black" w:cs="Estrangelo Edessa"/>
          <w:b/>
          <w:sz w:val="22"/>
          <w:szCs w:val="22"/>
        </w:rPr>
        <w:t>If NOT Registered with Direct Athletics:</w:t>
      </w:r>
    </w:p>
    <w:p w14:paraId="15B97B88" w14:textId="77777777" w:rsidR="001136B3" w:rsidRDefault="00473A51" w:rsidP="001836B8">
      <w:pPr>
        <w:jc w:val="center"/>
      </w:pPr>
      <w:hyperlink r:id="rId12" w:history="1">
        <w:r w:rsidR="001836B8" w:rsidRPr="00E21C64">
          <w:rPr>
            <w:rStyle w:val="Hyperlink"/>
          </w:rPr>
          <w:t>https://www.directathletics.com</w:t>
        </w:r>
      </w:hyperlink>
      <w:r w:rsidR="001836B8">
        <w:t xml:space="preserve"> </w:t>
      </w:r>
    </w:p>
    <w:p w14:paraId="07C4CD7A" w14:textId="77777777" w:rsidR="001836B8" w:rsidRPr="001836B8" w:rsidRDefault="001836B8" w:rsidP="001836B8">
      <w:pPr>
        <w:jc w:val="center"/>
        <w:rPr>
          <w:sz w:val="18"/>
          <w:szCs w:val="18"/>
        </w:rPr>
      </w:pPr>
    </w:p>
    <w:p w14:paraId="240B7639" w14:textId="3CB36768" w:rsidR="00EA055C" w:rsidRPr="001836B8" w:rsidRDefault="00CB0B9C" w:rsidP="00520248">
      <w:pPr>
        <w:autoSpaceDE w:val="0"/>
        <w:autoSpaceDN w:val="0"/>
        <w:adjustRightInd w:val="0"/>
        <w:jc w:val="center"/>
        <w:rPr>
          <w:rFonts w:ascii="ArialMT" w:hAnsi="ArialMT" w:cs="ArialMT"/>
          <w:b/>
          <w:i/>
          <w:color w:val="000000"/>
          <w:sz w:val="18"/>
          <w:szCs w:val="18"/>
        </w:rPr>
      </w:pPr>
      <w:r w:rsidRPr="001836B8">
        <w:rPr>
          <w:rFonts w:ascii="ArialMT" w:hAnsi="ArialMT" w:cs="ArialMT"/>
          <w:color w:val="000000"/>
          <w:sz w:val="18"/>
          <w:szCs w:val="18"/>
        </w:rPr>
        <w:t xml:space="preserve">The meet </w:t>
      </w:r>
      <w:r w:rsidR="007977B5" w:rsidRPr="001836B8">
        <w:rPr>
          <w:rFonts w:ascii="ArialMT" w:hAnsi="ArialMT" w:cs="ArialMT"/>
          <w:color w:val="000000"/>
          <w:sz w:val="18"/>
          <w:szCs w:val="18"/>
        </w:rPr>
        <w:t>is open to all</w:t>
      </w:r>
      <w:r w:rsidR="00ED5435" w:rsidRPr="001836B8">
        <w:rPr>
          <w:rFonts w:ascii="ArialMT" w:hAnsi="ArialMT" w:cs="ArialMT"/>
          <w:color w:val="000000"/>
          <w:sz w:val="18"/>
          <w:szCs w:val="18"/>
        </w:rPr>
        <w:t xml:space="preserve"> men and women ages 19 through 9</w:t>
      </w:r>
      <w:r w:rsidR="000C5535" w:rsidRPr="001836B8">
        <w:rPr>
          <w:rFonts w:ascii="ArialMT" w:hAnsi="ArialMT" w:cs="ArialMT"/>
          <w:color w:val="000000"/>
          <w:sz w:val="18"/>
          <w:szCs w:val="18"/>
        </w:rPr>
        <w:t xml:space="preserve">0+ including </w:t>
      </w:r>
      <w:r w:rsidR="007977B5" w:rsidRPr="001836B8">
        <w:rPr>
          <w:rFonts w:ascii="ArialMT" w:hAnsi="ArialMT" w:cs="ArialMT"/>
          <w:color w:val="000000"/>
          <w:sz w:val="18"/>
          <w:szCs w:val="18"/>
        </w:rPr>
        <w:t>Open athl</w:t>
      </w:r>
      <w:r w:rsidR="00E20F9E" w:rsidRPr="001836B8">
        <w:rPr>
          <w:rFonts w:ascii="ArialMT" w:hAnsi="ArialMT" w:cs="ArialMT"/>
          <w:color w:val="000000"/>
          <w:sz w:val="18"/>
          <w:szCs w:val="18"/>
        </w:rPr>
        <w:t xml:space="preserve">etes ages 19-29. </w:t>
      </w:r>
      <w:r w:rsidR="000C5535" w:rsidRPr="001836B8">
        <w:rPr>
          <w:rFonts w:ascii="ArialMT" w:hAnsi="ArialMT" w:cs="ArialMT"/>
          <w:color w:val="000000"/>
          <w:sz w:val="18"/>
          <w:szCs w:val="18"/>
        </w:rPr>
        <w:t xml:space="preserve">Masters athletes ages 30 and older </w:t>
      </w:r>
      <w:r w:rsidR="007977B5" w:rsidRPr="001836B8">
        <w:rPr>
          <w:rFonts w:ascii="ArialMT" w:hAnsi="ArialMT" w:cs="ArialMT"/>
          <w:color w:val="000000"/>
          <w:sz w:val="18"/>
          <w:szCs w:val="18"/>
        </w:rPr>
        <w:t xml:space="preserve">will compete in 5-year age groups (i.e. 30-34, 35-39 and so on). </w:t>
      </w:r>
      <w:r w:rsidR="00841AC6" w:rsidRPr="001836B8">
        <w:rPr>
          <w:rFonts w:ascii="ArialMT" w:hAnsi="ArialMT" w:cs="ArialMT"/>
          <w:color w:val="000000"/>
          <w:sz w:val="18"/>
          <w:szCs w:val="18"/>
        </w:rPr>
        <w:t>S</w:t>
      </w:r>
      <w:r w:rsidR="007977B5" w:rsidRPr="001836B8">
        <w:rPr>
          <w:rFonts w:ascii="ArialMT" w:hAnsi="ArialMT" w:cs="ArialMT"/>
          <w:color w:val="000000"/>
          <w:sz w:val="18"/>
          <w:szCs w:val="18"/>
        </w:rPr>
        <w:t xml:space="preserve">everal </w:t>
      </w:r>
      <w:r w:rsidR="0085650D" w:rsidRPr="001836B8">
        <w:rPr>
          <w:rFonts w:ascii="ArialMT" w:hAnsi="ArialMT" w:cs="ArialMT"/>
          <w:color w:val="000000"/>
          <w:sz w:val="18"/>
          <w:szCs w:val="18"/>
        </w:rPr>
        <w:t xml:space="preserve">age groups may race in the same </w:t>
      </w:r>
      <w:r w:rsidR="007977B5" w:rsidRPr="001836B8">
        <w:rPr>
          <w:rFonts w:ascii="ArialMT" w:hAnsi="ArialMT" w:cs="ArialMT"/>
          <w:color w:val="000000"/>
          <w:sz w:val="18"/>
          <w:szCs w:val="18"/>
        </w:rPr>
        <w:t>race/final.</w:t>
      </w:r>
      <w:r w:rsidR="0085650D" w:rsidRPr="001836B8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41AC6" w:rsidRPr="001836B8">
        <w:rPr>
          <w:rFonts w:ascii="ArialMT" w:hAnsi="ArialMT" w:cs="ArialMT"/>
          <w:color w:val="000000"/>
          <w:sz w:val="18"/>
          <w:szCs w:val="18"/>
        </w:rPr>
        <w:t xml:space="preserve">Medals awarded according to Age Group.  </w:t>
      </w:r>
      <w:r w:rsidR="006A7176" w:rsidRPr="001836B8">
        <w:rPr>
          <w:rFonts w:ascii="ArialMT" w:hAnsi="ArialMT" w:cs="ArialMT"/>
          <w:b/>
          <w:i/>
          <w:color w:val="000000"/>
          <w:sz w:val="18"/>
          <w:szCs w:val="18"/>
        </w:rPr>
        <w:t>Age</w:t>
      </w:r>
      <w:r w:rsidR="00EA055C" w:rsidRPr="001836B8">
        <w:rPr>
          <w:rFonts w:ascii="ArialMT" w:hAnsi="ArialMT" w:cs="ArialMT"/>
          <w:b/>
          <w:i/>
          <w:color w:val="000000"/>
          <w:sz w:val="18"/>
          <w:szCs w:val="18"/>
        </w:rPr>
        <w:t xml:space="preserve"> Groups determined by age</w:t>
      </w:r>
      <w:r w:rsidR="00797220" w:rsidRPr="001836B8">
        <w:rPr>
          <w:rFonts w:ascii="ArialMT" w:hAnsi="ArialMT" w:cs="ArialMT"/>
          <w:b/>
          <w:i/>
          <w:color w:val="000000"/>
          <w:sz w:val="18"/>
          <w:szCs w:val="18"/>
        </w:rPr>
        <w:t>,</w:t>
      </w:r>
      <w:r w:rsidR="00556838" w:rsidRPr="001836B8">
        <w:rPr>
          <w:rFonts w:ascii="ArialMT" w:hAnsi="ArialMT" w:cs="ArialMT"/>
          <w:b/>
          <w:i/>
          <w:color w:val="000000"/>
          <w:sz w:val="18"/>
          <w:szCs w:val="18"/>
        </w:rPr>
        <w:t xml:space="preserve"> as </w:t>
      </w:r>
      <w:proofErr w:type="gramStart"/>
      <w:r w:rsidR="00556838" w:rsidRPr="001836B8">
        <w:rPr>
          <w:rFonts w:ascii="ArialMT" w:hAnsi="ArialMT" w:cs="ArialMT"/>
          <w:b/>
          <w:i/>
          <w:color w:val="000000"/>
          <w:sz w:val="18"/>
          <w:szCs w:val="18"/>
        </w:rPr>
        <w:t xml:space="preserve">of  </w:t>
      </w:r>
      <w:r w:rsidR="00B145D5" w:rsidRPr="001836B8">
        <w:rPr>
          <w:rFonts w:ascii="ArialMT" w:hAnsi="ArialMT" w:cs="ArialMT"/>
          <w:b/>
          <w:i/>
          <w:color w:val="000000"/>
          <w:sz w:val="18"/>
          <w:szCs w:val="18"/>
        </w:rPr>
        <w:t>9</w:t>
      </w:r>
      <w:proofErr w:type="gramEnd"/>
      <w:r w:rsidR="00B145D5" w:rsidRPr="001836B8">
        <w:rPr>
          <w:rFonts w:ascii="ArialMT" w:hAnsi="ArialMT" w:cs="ArialMT"/>
          <w:b/>
          <w:i/>
          <w:color w:val="000000"/>
          <w:sz w:val="18"/>
          <w:szCs w:val="18"/>
        </w:rPr>
        <w:t>/</w:t>
      </w:r>
      <w:r w:rsidR="00731E3F">
        <w:rPr>
          <w:rFonts w:ascii="ArialMT" w:hAnsi="ArialMT" w:cs="ArialMT"/>
          <w:b/>
          <w:i/>
          <w:color w:val="000000"/>
          <w:sz w:val="18"/>
          <w:szCs w:val="18"/>
        </w:rPr>
        <w:t>29</w:t>
      </w:r>
      <w:r w:rsidR="00B145D5" w:rsidRPr="001836B8">
        <w:rPr>
          <w:rFonts w:ascii="ArialMT" w:hAnsi="ArialMT" w:cs="ArialMT"/>
          <w:b/>
          <w:i/>
          <w:color w:val="000000"/>
          <w:sz w:val="18"/>
          <w:szCs w:val="18"/>
        </w:rPr>
        <w:t>/1</w:t>
      </w:r>
      <w:r w:rsidR="00731E3F">
        <w:rPr>
          <w:rFonts w:ascii="ArialMT" w:hAnsi="ArialMT" w:cs="ArialMT"/>
          <w:b/>
          <w:i/>
          <w:color w:val="000000"/>
          <w:sz w:val="18"/>
          <w:szCs w:val="18"/>
        </w:rPr>
        <w:t>8</w:t>
      </w:r>
    </w:p>
    <w:p w14:paraId="66C32552" w14:textId="52798979" w:rsidR="00EA055C" w:rsidRPr="001836B8" w:rsidRDefault="001B499F" w:rsidP="00EA055C">
      <w:pPr>
        <w:autoSpaceDE w:val="0"/>
        <w:autoSpaceDN w:val="0"/>
        <w:adjustRightInd w:val="0"/>
        <w:jc w:val="center"/>
        <w:rPr>
          <w:rFonts w:ascii="ArialMT" w:hAnsi="ArialMT" w:cs="ArialMT"/>
          <w:b/>
          <w:i/>
          <w:color w:val="000000"/>
          <w:sz w:val="18"/>
          <w:szCs w:val="18"/>
        </w:rPr>
      </w:pPr>
      <w:r w:rsidRPr="001836B8">
        <w:rPr>
          <w:rFonts w:ascii="ArialMT" w:hAnsi="ArialMT" w:cs="ArialMT"/>
          <w:b/>
          <w:i/>
          <w:color w:val="000000"/>
          <w:sz w:val="18"/>
          <w:szCs w:val="18"/>
        </w:rPr>
        <w:t>To receive a USATF Championships Medal, athletes must have a current USATF Membership.</w:t>
      </w:r>
    </w:p>
    <w:p w14:paraId="677BB8F7" w14:textId="77777777" w:rsidR="00556838" w:rsidRPr="001136B3" w:rsidRDefault="001B499F" w:rsidP="00EA055C">
      <w:pPr>
        <w:autoSpaceDE w:val="0"/>
        <w:autoSpaceDN w:val="0"/>
        <w:adjustRightInd w:val="0"/>
        <w:jc w:val="center"/>
        <w:rPr>
          <w:rFonts w:ascii="ArialMT" w:hAnsi="ArialMT" w:cs="ArialMT"/>
          <w:b/>
          <w:i/>
          <w:color w:val="000000"/>
          <w:sz w:val="22"/>
          <w:szCs w:val="22"/>
        </w:rPr>
      </w:pPr>
      <w:r w:rsidRPr="001836B8">
        <w:rPr>
          <w:rFonts w:ascii="ArialMT" w:hAnsi="ArialMT" w:cs="ArialMT"/>
          <w:b/>
          <w:i/>
          <w:color w:val="000000"/>
          <w:sz w:val="18"/>
          <w:szCs w:val="18"/>
        </w:rPr>
        <w:t xml:space="preserve">Non USATF members will receive </w:t>
      </w:r>
      <w:r w:rsidR="00A37203" w:rsidRPr="001836B8">
        <w:rPr>
          <w:rFonts w:ascii="ArialMT" w:hAnsi="ArialMT" w:cs="ArialMT"/>
          <w:b/>
          <w:i/>
          <w:color w:val="000000"/>
          <w:sz w:val="18"/>
          <w:szCs w:val="18"/>
        </w:rPr>
        <w:t>Wichita Master</w:t>
      </w:r>
      <w:r w:rsidR="00E46012" w:rsidRPr="001836B8">
        <w:rPr>
          <w:rFonts w:ascii="ArialMT" w:hAnsi="ArialMT" w:cs="ArialMT"/>
          <w:b/>
          <w:i/>
          <w:color w:val="000000"/>
          <w:sz w:val="18"/>
          <w:szCs w:val="18"/>
        </w:rPr>
        <w:t>s</w:t>
      </w:r>
      <w:r w:rsidR="00A37203" w:rsidRPr="001836B8">
        <w:rPr>
          <w:rFonts w:ascii="ArialMT" w:hAnsi="ArialMT" w:cs="ArialMT"/>
          <w:b/>
          <w:i/>
          <w:color w:val="000000"/>
          <w:sz w:val="18"/>
          <w:szCs w:val="18"/>
        </w:rPr>
        <w:t>/Open medals.</w:t>
      </w:r>
    </w:p>
    <w:p w14:paraId="1073D771" w14:textId="77777777" w:rsidR="00DD4FA2" w:rsidRDefault="00EC3A37" w:rsidP="00EC3A3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</w:t>
      </w:r>
    </w:p>
    <w:p w14:paraId="33FBDD16" w14:textId="5F8B6AD8" w:rsidR="00251241" w:rsidRPr="006959E7" w:rsidRDefault="005F6514" w:rsidP="006959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8:30 a.m. FIELD EVENTS </w:t>
      </w:r>
      <w:r w:rsidR="00731E3F">
        <w:rPr>
          <w:rFonts w:ascii="Arial" w:hAnsi="Arial" w:cs="Arial"/>
          <w:b/>
          <w:bCs/>
          <w:sz w:val="28"/>
          <w:szCs w:val="28"/>
          <w:lang w:val="en-US"/>
        </w:rPr>
        <w:t>Schedule To Be Determined</w:t>
      </w:r>
    </w:p>
    <w:p w14:paraId="53D55220" w14:textId="77777777" w:rsidR="00731E3F" w:rsidRDefault="005E1826" w:rsidP="00731E3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3D7CB3">
        <w:rPr>
          <w:rFonts w:ascii="Arial" w:hAnsi="Arial" w:cs="Arial"/>
          <w:b/>
          <w:lang w:val="en-US"/>
        </w:rPr>
        <w:t>Hammer Throw</w:t>
      </w:r>
      <w:r w:rsidR="00B145D5">
        <w:rPr>
          <w:rFonts w:ascii="Arial" w:hAnsi="Arial" w:cs="Arial"/>
          <w:b/>
          <w:lang w:val="en-US"/>
        </w:rPr>
        <w:t xml:space="preserve">, Weight Throw, </w:t>
      </w:r>
      <w:r w:rsidR="000072FF">
        <w:rPr>
          <w:rFonts w:ascii="Arial" w:hAnsi="Arial" w:cs="Arial"/>
          <w:b/>
          <w:lang w:val="en-US"/>
        </w:rPr>
        <w:t xml:space="preserve">Super </w:t>
      </w:r>
      <w:r w:rsidR="0027507D">
        <w:rPr>
          <w:rFonts w:ascii="Arial" w:hAnsi="Arial" w:cs="Arial"/>
          <w:b/>
          <w:lang w:val="en-US"/>
        </w:rPr>
        <w:t xml:space="preserve">Weight Throw, </w:t>
      </w:r>
      <w:r w:rsidR="000072FF">
        <w:rPr>
          <w:rFonts w:ascii="Arial" w:hAnsi="Arial" w:cs="Arial"/>
          <w:b/>
          <w:lang w:val="en-US"/>
        </w:rPr>
        <w:t>Discus</w:t>
      </w:r>
      <w:r w:rsidR="00B145D5">
        <w:rPr>
          <w:rFonts w:ascii="Arial" w:hAnsi="Arial" w:cs="Arial"/>
          <w:b/>
          <w:lang w:val="en-US"/>
        </w:rPr>
        <w:t xml:space="preserve">, Shot Put, </w:t>
      </w:r>
    </w:p>
    <w:p w14:paraId="605D731A" w14:textId="1C646DCF" w:rsidR="005F6514" w:rsidRDefault="00B145D5" w:rsidP="00731E3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Long Jump, Standing </w:t>
      </w:r>
      <w:r w:rsidR="005F6514">
        <w:rPr>
          <w:rFonts w:ascii="Arial" w:hAnsi="Arial" w:cs="Arial"/>
          <w:b/>
          <w:lang w:val="en-US"/>
        </w:rPr>
        <w:t>Long Jump, Triple Jump, Javelin</w:t>
      </w:r>
    </w:p>
    <w:p w14:paraId="7C158BAD" w14:textId="507B11BD" w:rsidR="005F6514" w:rsidRDefault="005F6514" w:rsidP="00731E3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Pole Vault (Progressive Heights)</w:t>
      </w:r>
    </w:p>
    <w:p w14:paraId="619C66E1" w14:textId="1D3C9190" w:rsidR="00125A8E" w:rsidRDefault="005F6514" w:rsidP="005F651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High Jump (Progressive Heights)</w:t>
      </w:r>
    </w:p>
    <w:p w14:paraId="4823A978" w14:textId="77777777" w:rsidR="00D00740" w:rsidRDefault="00D00740" w:rsidP="00D221BD">
      <w:pPr>
        <w:rPr>
          <w:rFonts w:ascii="Arial" w:hAnsi="Arial" w:cs="Arial"/>
          <w:i/>
        </w:rPr>
      </w:pPr>
    </w:p>
    <w:p w14:paraId="1B29315E" w14:textId="77777777" w:rsidR="002D5BAC" w:rsidRPr="00AB0C31" w:rsidRDefault="002D5BAC" w:rsidP="002D5BAC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125A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 A.M.</w:t>
      </w:r>
      <w:r>
        <w:rPr>
          <w:rFonts w:ascii="Arial" w:hAnsi="Arial" w:cs="Arial"/>
        </w:rPr>
        <w:t xml:space="preserve"> --------</w:t>
      </w:r>
      <w:proofErr w:type="gramStart"/>
      <w:r>
        <w:rPr>
          <w:rFonts w:ascii="Arial" w:hAnsi="Arial" w:cs="Arial"/>
        </w:rPr>
        <w:t>-  Envision</w:t>
      </w:r>
      <w:proofErr w:type="gramEnd"/>
      <w:r>
        <w:rPr>
          <w:rFonts w:ascii="Arial" w:hAnsi="Arial" w:cs="Arial"/>
        </w:rPr>
        <w:t xml:space="preserve"> 100 Meter Dash</w:t>
      </w:r>
    </w:p>
    <w:p w14:paraId="1657B5A6" w14:textId="77777777" w:rsidR="002D5BAC" w:rsidRPr="00EA055C" w:rsidRDefault="002D5BAC" w:rsidP="00B145D5">
      <w:pPr>
        <w:jc w:val="center"/>
        <w:rPr>
          <w:rFonts w:ascii="Arial" w:hAnsi="Arial" w:cs="Arial"/>
          <w:b/>
          <w:i/>
          <w:color w:val="FF0000"/>
        </w:rPr>
      </w:pPr>
    </w:p>
    <w:p w14:paraId="3DE05442" w14:textId="2725FC81" w:rsidR="00D00740" w:rsidRPr="00EA055C" w:rsidRDefault="00AB0C31" w:rsidP="00D00740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EA055C">
        <w:rPr>
          <w:rFonts w:ascii="ArialMT" w:hAnsi="ArialMT" w:cs="ArialMT"/>
          <w:b/>
          <w:color w:val="000000"/>
        </w:rPr>
        <w:t>1:</w:t>
      </w:r>
      <w:r w:rsidR="009C6AA2">
        <w:rPr>
          <w:rFonts w:ascii="ArialMT" w:hAnsi="ArialMT" w:cs="ArialMT"/>
          <w:b/>
          <w:color w:val="000000"/>
        </w:rPr>
        <w:t>00</w:t>
      </w:r>
      <w:r w:rsidR="00D221BD" w:rsidRPr="00EA055C">
        <w:rPr>
          <w:rFonts w:ascii="ArialMT" w:hAnsi="ArialMT" w:cs="ArialMT"/>
          <w:b/>
          <w:color w:val="000000"/>
        </w:rPr>
        <w:t xml:space="preserve"> P</w:t>
      </w:r>
      <w:r w:rsidR="00D00740" w:rsidRPr="00EA055C">
        <w:rPr>
          <w:rFonts w:ascii="ArialMT" w:hAnsi="ArialMT" w:cs="ArialMT"/>
          <w:b/>
          <w:color w:val="000000"/>
        </w:rPr>
        <w:t xml:space="preserve">.M. Running EVENTS </w:t>
      </w:r>
    </w:p>
    <w:p w14:paraId="620D2F3B" w14:textId="77777777" w:rsidR="00C87462" w:rsidRPr="00AB0C31" w:rsidRDefault="00D00740" w:rsidP="00115D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B0C31">
        <w:rPr>
          <w:rFonts w:ascii="Arial" w:hAnsi="Arial" w:cs="Arial"/>
          <w:sz w:val="20"/>
          <w:szCs w:val="20"/>
        </w:rPr>
        <w:t>FAT times for the following running events:</w:t>
      </w:r>
    </w:p>
    <w:p w14:paraId="0B5FCA43" w14:textId="56F734CF" w:rsidR="006959E7" w:rsidRPr="006959E7" w:rsidRDefault="006959E7" w:rsidP="00602D49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</w:t>
      </w:r>
      <w:r>
        <w:rPr>
          <w:rFonts w:ascii="Arial" w:hAnsi="Arial" w:cs="Arial"/>
        </w:rPr>
        <w:t>---------   4X800 Meter Relay</w:t>
      </w:r>
    </w:p>
    <w:p w14:paraId="2ED9E0AC" w14:textId="07D44300" w:rsidR="00602D49" w:rsidRDefault="00115D11" w:rsidP="00602D49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 w:rsidRPr="00F23839">
        <w:rPr>
          <w:rStyle w:val="Strong"/>
          <w:rFonts w:ascii="Arial Black" w:hAnsi="Arial Blac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578F2" wp14:editId="6D3DD84B">
                <wp:simplePos x="0" y="0"/>
                <wp:positionH relativeFrom="column">
                  <wp:posOffset>-84455</wp:posOffset>
                </wp:positionH>
                <wp:positionV relativeFrom="paragraph">
                  <wp:posOffset>88900</wp:posOffset>
                </wp:positionV>
                <wp:extent cx="1881505" cy="2009140"/>
                <wp:effectExtent l="0" t="0" r="2349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8FBBE" w14:textId="77777777" w:rsidR="00F05150" w:rsidRDefault="00F0515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04CA22" wp14:editId="3FCB6221">
                                  <wp:extent cx="1721485" cy="186055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C Medal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485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578F2" id="_x0000_s1028" type="#_x0000_t202" style="position:absolute;left:0;text-align:left;margin-left:-6.65pt;margin-top:7pt;width:148.15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">
                <v:textbox>
                  <w:txbxContent>
                    <w:p w14:paraId="7C78FBBE" w14:textId="77777777" w:rsidR="00F05150" w:rsidRDefault="00F0515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04CA22" wp14:editId="3FCB6221">
                            <wp:extent cx="1721485" cy="186055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C Medal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485" cy="186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1BD" w:rsidRPr="00125A8E">
        <w:rPr>
          <w:rFonts w:ascii="Arial" w:hAnsi="Arial" w:cs="Arial"/>
          <w:b/>
        </w:rPr>
        <w:t>1</w:t>
      </w:r>
      <w:r w:rsidR="00602D49" w:rsidRPr="00125A8E">
        <w:rPr>
          <w:rFonts w:ascii="Arial" w:hAnsi="Arial" w:cs="Arial"/>
          <w:b/>
        </w:rPr>
        <w:t>:</w:t>
      </w:r>
      <w:r w:rsidR="003A6DEC">
        <w:rPr>
          <w:rFonts w:ascii="Arial" w:hAnsi="Arial" w:cs="Arial"/>
          <w:b/>
        </w:rPr>
        <w:t>1</w:t>
      </w:r>
      <w:r w:rsidR="002D5BAC">
        <w:rPr>
          <w:rFonts w:ascii="Arial" w:hAnsi="Arial" w:cs="Arial"/>
          <w:b/>
        </w:rPr>
        <w:t>0</w:t>
      </w:r>
      <w:r w:rsidR="008C0919">
        <w:rPr>
          <w:rFonts w:ascii="Arial" w:hAnsi="Arial" w:cs="Arial"/>
        </w:rPr>
        <w:t xml:space="preserve"> --------- </w:t>
      </w:r>
      <w:r w:rsidR="00125A8E">
        <w:rPr>
          <w:rFonts w:ascii="Arial" w:hAnsi="Arial" w:cs="Arial"/>
        </w:rPr>
        <w:t xml:space="preserve"> </w:t>
      </w:r>
      <w:r w:rsidR="006959E7">
        <w:rPr>
          <w:rFonts w:ascii="Arial" w:hAnsi="Arial" w:cs="Arial"/>
        </w:rPr>
        <w:t xml:space="preserve"> </w:t>
      </w:r>
      <w:r w:rsidR="00792C5A">
        <w:rPr>
          <w:rFonts w:ascii="Arial" w:hAnsi="Arial" w:cs="Arial"/>
        </w:rPr>
        <w:t>3000 Meter Run</w:t>
      </w:r>
    </w:p>
    <w:p w14:paraId="778CF215" w14:textId="77777777" w:rsidR="00C87462" w:rsidRDefault="00D00740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 w:rsidRPr="00125A8E">
        <w:rPr>
          <w:rFonts w:ascii="Arial" w:hAnsi="Arial" w:cs="Arial"/>
          <w:b/>
        </w:rPr>
        <w:t>1</w:t>
      </w:r>
      <w:r w:rsidR="00602D49" w:rsidRPr="00125A8E">
        <w:rPr>
          <w:rFonts w:ascii="Arial" w:hAnsi="Arial" w:cs="Arial"/>
          <w:b/>
        </w:rPr>
        <w:t>:</w:t>
      </w:r>
      <w:r w:rsidR="003A6DEC">
        <w:rPr>
          <w:rFonts w:ascii="Arial" w:hAnsi="Arial" w:cs="Arial"/>
          <w:b/>
        </w:rPr>
        <w:t>30</w:t>
      </w:r>
      <w:r w:rsidR="00125A8E">
        <w:rPr>
          <w:rFonts w:ascii="Arial" w:hAnsi="Arial" w:cs="Arial"/>
        </w:rPr>
        <w:t xml:space="preserve"> ---------</w:t>
      </w:r>
      <w:r w:rsidR="00125A8E">
        <w:rPr>
          <w:rFonts w:ascii="Arial" w:hAnsi="Arial" w:cs="Arial"/>
        </w:rPr>
        <w:tab/>
      </w:r>
      <w:r w:rsidR="00792C5A">
        <w:rPr>
          <w:rFonts w:ascii="Arial" w:hAnsi="Arial" w:cs="Arial"/>
        </w:rPr>
        <w:t xml:space="preserve">100 Meter Dash </w:t>
      </w:r>
      <w:r w:rsidR="00A07C00">
        <w:rPr>
          <w:rFonts w:ascii="Arial" w:hAnsi="Arial" w:cs="Arial"/>
        </w:rPr>
        <w:t>(Masters &amp; Open)</w:t>
      </w:r>
    </w:p>
    <w:p w14:paraId="75301A65" w14:textId="77777777" w:rsidR="00C87462" w:rsidRDefault="0027507D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70BF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</w:t>
      </w:r>
      <w:r w:rsidR="003A6DEC">
        <w:rPr>
          <w:rFonts w:ascii="Arial" w:hAnsi="Arial" w:cs="Arial"/>
          <w:b/>
        </w:rPr>
        <w:t>5</w:t>
      </w:r>
      <w:r w:rsidR="00C87462">
        <w:rPr>
          <w:rFonts w:ascii="Arial" w:hAnsi="Arial" w:cs="Arial"/>
        </w:rPr>
        <w:t xml:space="preserve"> --------- </w:t>
      </w:r>
      <w:r w:rsidR="00125A8E">
        <w:rPr>
          <w:rFonts w:ascii="Arial" w:hAnsi="Arial" w:cs="Arial"/>
        </w:rPr>
        <w:t xml:space="preserve">  </w:t>
      </w:r>
      <w:r w:rsidR="00A07C00">
        <w:rPr>
          <w:rFonts w:ascii="Arial" w:hAnsi="Arial" w:cs="Arial"/>
        </w:rPr>
        <w:t>800 Meter Run</w:t>
      </w:r>
    </w:p>
    <w:p w14:paraId="51717DD1" w14:textId="77777777" w:rsidR="00602D49" w:rsidRDefault="00770BFF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2:</w:t>
      </w:r>
      <w:r w:rsidR="003A6DEC">
        <w:rPr>
          <w:rFonts w:ascii="Arial" w:hAnsi="Arial" w:cs="Arial"/>
          <w:b/>
        </w:rPr>
        <w:t>00</w:t>
      </w:r>
      <w:r w:rsidR="00C87462">
        <w:rPr>
          <w:rFonts w:ascii="Arial" w:hAnsi="Arial" w:cs="Arial"/>
        </w:rPr>
        <w:t xml:space="preserve"> ---------</w:t>
      </w:r>
      <w:r w:rsidR="00125A8E">
        <w:rPr>
          <w:rFonts w:ascii="Arial" w:hAnsi="Arial" w:cs="Arial"/>
        </w:rPr>
        <w:t xml:space="preserve">  </w:t>
      </w:r>
      <w:r w:rsidR="00C87462">
        <w:rPr>
          <w:rFonts w:ascii="Arial" w:hAnsi="Arial" w:cs="Arial"/>
        </w:rPr>
        <w:t xml:space="preserve"> </w:t>
      </w:r>
      <w:r w:rsidR="00A07C00">
        <w:rPr>
          <w:rFonts w:ascii="Arial" w:hAnsi="Arial" w:cs="Arial"/>
        </w:rPr>
        <w:t>55 Meter Dash</w:t>
      </w:r>
    </w:p>
    <w:p w14:paraId="09F48EC6" w14:textId="0FE37D53" w:rsidR="00C87462" w:rsidRDefault="00D00740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 w:rsidRPr="00125A8E">
        <w:rPr>
          <w:rFonts w:ascii="Arial" w:hAnsi="Arial" w:cs="Arial"/>
          <w:b/>
        </w:rPr>
        <w:t>2:</w:t>
      </w:r>
      <w:r w:rsidR="003A6DEC">
        <w:rPr>
          <w:rFonts w:ascii="Arial" w:hAnsi="Arial" w:cs="Arial"/>
          <w:b/>
        </w:rPr>
        <w:t>15</w:t>
      </w:r>
      <w:r w:rsidR="00463418">
        <w:rPr>
          <w:rFonts w:ascii="Arial" w:hAnsi="Arial" w:cs="Arial"/>
        </w:rPr>
        <w:t xml:space="preserve">  </w:t>
      </w:r>
      <w:r w:rsidR="006262B5">
        <w:rPr>
          <w:rFonts w:ascii="Arial" w:hAnsi="Arial" w:cs="Arial"/>
        </w:rPr>
        <w:t xml:space="preserve"> --------</w:t>
      </w:r>
      <w:r w:rsidR="00125A8E">
        <w:rPr>
          <w:rFonts w:ascii="Arial" w:hAnsi="Arial" w:cs="Arial"/>
        </w:rPr>
        <w:t xml:space="preserve"> </w:t>
      </w:r>
      <w:r w:rsidR="00C87462">
        <w:rPr>
          <w:rFonts w:ascii="Arial" w:hAnsi="Arial" w:cs="Arial"/>
        </w:rPr>
        <w:t xml:space="preserve"> </w:t>
      </w:r>
      <w:r w:rsidR="00463418">
        <w:rPr>
          <w:rFonts w:ascii="Arial" w:hAnsi="Arial" w:cs="Arial"/>
        </w:rPr>
        <w:t>80/</w:t>
      </w:r>
      <w:r w:rsidR="00C87462">
        <w:rPr>
          <w:rFonts w:ascii="Arial" w:hAnsi="Arial" w:cs="Arial"/>
        </w:rPr>
        <w:t>100/110M Hurdles</w:t>
      </w:r>
      <w:r w:rsidR="006959E7">
        <w:rPr>
          <w:rFonts w:ascii="Arial" w:hAnsi="Arial" w:cs="Arial"/>
        </w:rPr>
        <w:t xml:space="preserve"> (27” Hurdles available)</w:t>
      </w:r>
    </w:p>
    <w:p w14:paraId="0615FF3A" w14:textId="77777777" w:rsidR="00C87462" w:rsidRDefault="003A6DEC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70BF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35</w:t>
      </w:r>
      <w:r w:rsidR="00463418">
        <w:rPr>
          <w:rFonts w:ascii="Arial" w:hAnsi="Arial" w:cs="Arial"/>
        </w:rPr>
        <w:t xml:space="preserve">  </w:t>
      </w:r>
      <w:r w:rsidR="006262B5">
        <w:rPr>
          <w:rFonts w:ascii="Arial" w:hAnsi="Arial" w:cs="Arial"/>
        </w:rPr>
        <w:t xml:space="preserve"> ---------</w:t>
      </w:r>
      <w:r w:rsidR="00792C5A">
        <w:rPr>
          <w:rFonts w:ascii="Arial" w:hAnsi="Arial" w:cs="Arial"/>
        </w:rPr>
        <w:t xml:space="preserve"> 200 Meter Dash</w:t>
      </w:r>
    </w:p>
    <w:p w14:paraId="14ECF784" w14:textId="77777777" w:rsidR="001C5972" w:rsidRDefault="003A6DEC" w:rsidP="00463418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63418" w:rsidRPr="00125A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50</w:t>
      </w:r>
      <w:r w:rsidR="00463418">
        <w:rPr>
          <w:rFonts w:ascii="Arial" w:hAnsi="Arial" w:cs="Arial"/>
        </w:rPr>
        <w:t xml:space="preserve">  </w:t>
      </w:r>
      <w:r w:rsidR="001C5972">
        <w:rPr>
          <w:rFonts w:ascii="Arial" w:hAnsi="Arial" w:cs="Arial"/>
        </w:rPr>
        <w:t xml:space="preserve"> ---------</w:t>
      </w:r>
      <w:r w:rsidR="00792C5A">
        <w:rPr>
          <w:rFonts w:ascii="Arial" w:hAnsi="Arial" w:cs="Arial"/>
        </w:rPr>
        <w:t>1500 Meter Racewalk</w:t>
      </w:r>
    </w:p>
    <w:p w14:paraId="61E03335" w14:textId="77777777" w:rsidR="002D5BAC" w:rsidRDefault="003A6DEC" w:rsidP="002D5BAC">
      <w:pPr>
        <w:autoSpaceDE w:val="0"/>
        <w:autoSpaceDN w:val="0"/>
        <w:adjustRightInd w:val="0"/>
        <w:ind w:left="360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901B4" w:rsidRPr="00125A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r w:rsidR="001C5972">
        <w:rPr>
          <w:rFonts w:ascii="Arial" w:hAnsi="Arial" w:cs="Arial"/>
        </w:rPr>
        <w:t xml:space="preserve"> ---------</w:t>
      </w:r>
      <w:r w:rsidR="008C0919">
        <w:rPr>
          <w:rFonts w:ascii="Arial" w:hAnsi="Arial" w:cs="Arial"/>
        </w:rPr>
        <w:t>--</w:t>
      </w:r>
      <w:r w:rsidR="00710115">
        <w:rPr>
          <w:rFonts w:ascii="Arial" w:hAnsi="Arial" w:cs="Arial"/>
        </w:rPr>
        <w:t>300 M</w:t>
      </w:r>
      <w:r w:rsidR="00902C05">
        <w:rPr>
          <w:rFonts w:ascii="Arial" w:hAnsi="Arial" w:cs="Arial"/>
        </w:rPr>
        <w:t xml:space="preserve"> Dash </w:t>
      </w:r>
    </w:p>
    <w:p w14:paraId="71195131" w14:textId="6023304D" w:rsidR="001C5972" w:rsidRDefault="002D5BAC" w:rsidP="002D5BAC">
      <w:pPr>
        <w:autoSpaceDE w:val="0"/>
        <w:autoSpaceDN w:val="0"/>
        <w:adjustRightInd w:val="0"/>
        <w:ind w:left="360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125A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-----------</w:t>
      </w:r>
      <w:r w:rsidR="006959E7">
        <w:rPr>
          <w:rFonts w:ascii="Arial" w:hAnsi="Arial" w:cs="Arial"/>
        </w:rPr>
        <w:t>Mile and</w:t>
      </w:r>
      <w:r>
        <w:rPr>
          <w:rFonts w:ascii="Arial" w:hAnsi="Arial" w:cs="Arial"/>
        </w:rPr>
        <w:t>1500 Meter Run</w:t>
      </w:r>
    </w:p>
    <w:p w14:paraId="734CB5F1" w14:textId="77777777" w:rsidR="00FF3558" w:rsidRDefault="003A6DEC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901B4" w:rsidRPr="00125A8E">
        <w:rPr>
          <w:rFonts w:ascii="Arial" w:hAnsi="Arial" w:cs="Arial"/>
          <w:b/>
        </w:rPr>
        <w:t>:</w:t>
      </w:r>
      <w:r w:rsidR="002D5BAC">
        <w:rPr>
          <w:rFonts w:ascii="Arial" w:hAnsi="Arial" w:cs="Arial"/>
          <w:b/>
        </w:rPr>
        <w:t>45</w:t>
      </w:r>
      <w:r w:rsidR="00970E90">
        <w:rPr>
          <w:rFonts w:ascii="Arial" w:hAnsi="Arial" w:cs="Arial"/>
        </w:rPr>
        <w:t xml:space="preserve"> -----------</w:t>
      </w:r>
      <w:r w:rsidR="002D5BAC">
        <w:rPr>
          <w:rFonts w:ascii="Arial" w:hAnsi="Arial" w:cs="Arial"/>
        </w:rPr>
        <w:t>300/400 M Hurdles</w:t>
      </w:r>
    </w:p>
    <w:p w14:paraId="60ECC32E" w14:textId="595A3242" w:rsidR="001C5972" w:rsidRDefault="0067565F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4:00</w:t>
      </w:r>
      <w:r w:rsidR="008C0919">
        <w:rPr>
          <w:rFonts w:ascii="Arial" w:hAnsi="Arial" w:cs="Arial"/>
        </w:rPr>
        <w:t xml:space="preserve"> ----------</w:t>
      </w:r>
      <w:r w:rsidR="006959E7">
        <w:rPr>
          <w:rFonts w:ascii="Arial" w:hAnsi="Arial" w:cs="Arial"/>
        </w:rPr>
        <w:t xml:space="preserve"> </w:t>
      </w:r>
      <w:r w:rsidR="00710115">
        <w:rPr>
          <w:rFonts w:ascii="Arial" w:hAnsi="Arial" w:cs="Arial"/>
        </w:rPr>
        <w:t>400 Meter Dash</w:t>
      </w:r>
    </w:p>
    <w:p w14:paraId="76089373" w14:textId="388FD871" w:rsidR="006262B5" w:rsidRDefault="002E0496" w:rsidP="002E0496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0BFF">
        <w:rPr>
          <w:rFonts w:ascii="Arial" w:hAnsi="Arial" w:cs="Arial"/>
          <w:b/>
        </w:rPr>
        <w:t>:</w:t>
      </w:r>
      <w:r w:rsidR="0067565F">
        <w:rPr>
          <w:rFonts w:ascii="Arial" w:hAnsi="Arial" w:cs="Arial"/>
          <w:b/>
        </w:rPr>
        <w:t>15</w:t>
      </w:r>
      <w:r w:rsidR="002901B4">
        <w:rPr>
          <w:rFonts w:ascii="Arial" w:hAnsi="Arial" w:cs="Arial"/>
        </w:rPr>
        <w:t xml:space="preserve"> -----------</w:t>
      </w:r>
      <w:r w:rsidR="00792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5,000 Meter Run</w:t>
      </w:r>
      <w:r w:rsidR="002D5BAC">
        <w:rPr>
          <w:rFonts w:ascii="Arial" w:hAnsi="Arial" w:cs="Arial"/>
        </w:rPr>
        <w:t xml:space="preserve"> </w:t>
      </w:r>
    </w:p>
    <w:p w14:paraId="016F4BD5" w14:textId="77777777" w:rsidR="003E6FA8" w:rsidRDefault="003E6FA8" w:rsidP="002E0496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</w:p>
    <w:p w14:paraId="1E7A7CCB" w14:textId="77777777" w:rsidR="003323DE" w:rsidRPr="001836B8" w:rsidRDefault="006928D4" w:rsidP="001836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1F0F">
        <w:rPr>
          <w:rFonts w:ascii="Arial" w:hAnsi="Arial" w:cs="Arial"/>
          <w:sz w:val="20"/>
          <w:szCs w:val="20"/>
        </w:rPr>
        <w:t>Events will be run according to the above time schedule</w:t>
      </w:r>
      <w:r w:rsidR="00853F50" w:rsidRPr="00011F0F">
        <w:rPr>
          <w:rFonts w:ascii="Arial" w:hAnsi="Arial" w:cs="Arial"/>
          <w:sz w:val="20"/>
          <w:szCs w:val="20"/>
        </w:rPr>
        <w:t>. No rolling</w:t>
      </w:r>
      <w:r w:rsidR="00E26527" w:rsidRPr="00011F0F">
        <w:rPr>
          <w:rFonts w:ascii="Arial" w:hAnsi="Arial" w:cs="Arial"/>
          <w:sz w:val="20"/>
          <w:szCs w:val="20"/>
        </w:rPr>
        <w:t xml:space="preserve"> schedule will be applied.</w:t>
      </w:r>
    </w:p>
    <w:sectPr w:rsidR="003323DE" w:rsidRPr="001836B8" w:rsidSect="00EA0C35">
      <w:footerReference w:type="default" r:id="rId15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D07B" w14:textId="77777777" w:rsidR="000D090E" w:rsidRDefault="000D090E" w:rsidP="003323DE">
      <w:r>
        <w:separator/>
      </w:r>
    </w:p>
  </w:endnote>
  <w:endnote w:type="continuationSeparator" w:id="0">
    <w:p w14:paraId="2293B465" w14:textId="77777777" w:rsidR="000D090E" w:rsidRDefault="000D090E" w:rsidP="003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6649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6AFEE5" w14:textId="77777777" w:rsidR="00F05150" w:rsidRDefault="00F051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A51" w:rsidRPr="00473A5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C16A70" w14:textId="77777777" w:rsidR="00F05150" w:rsidRDefault="00F051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D1D5" w14:textId="77777777" w:rsidR="000D090E" w:rsidRDefault="000D090E" w:rsidP="003323DE">
      <w:r>
        <w:separator/>
      </w:r>
    </w:p>
  </w:footnote>
  <w:footnote w:type="continuationSeparator" w:id="0">
    <w:p w14:paraId="547A0B69" w14:textId="77777777" w:rsidR="000D090E" w:rsidRDefault="000D090E" w:rsidP="0033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B0C"/>
    <w:multiLevelType w:val="hybridMultilevel"/>
    <w:tmpl w:val="54304EA8"/>
    <w:lvl w:ilvl="0" w:tplc="A45AB5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D"/>
    <w:rsid w:val="000072FF"/>
    <w:rsid w:val="00011F0F"/>
    <w:rsid w:val="000178A6"/>
    <w:rsid w:val="00021698"/>
    <w:rsid w:val="000340F2"/>
    <w:rsid w:val="000368F3"/>
    <w:rsid w:val="0009110B"/>
    <w:rsid w:val="000969ED"/>
    <w:rsid w:val="00097D2A"/>
    <w:rsid w:val="000B0F11"/>
    <w:rsid w:val="000B161C"/>
    <w:rsid w:val="000C5535"/>
    <w:rsid w:val="000D090E"/>
    <w:rsid w:val="000D17B3"/>
    <w:rsid w:val="000E0A63"/>
    <w:rsid w:val="000F23C0"/>
    <w:rsid w:val="000F5FCA"/>
    <w:rsid w:val="000F67BA"/>
    <w:rsid w:val="001101E1"/>
    <w:rsid w:val="001136B3"/>
    <w:rsid w:val="00114079"/>
    <w:rsid w:val="00115231"/>
    <w:rsid w:val="00115D11"/>
    <w:rsid w:val="00125A8E"/>
    <w:rsid w:val="00142FB2"/>
    <w:rsid w:val="00154177"/>
    <w:rsid w:val="00156373"/>
    <w:rsid w:val="001610AB"/>
    <w:rsid w:val="001634F7"/>
    <w:rsid w:val="00164A9E"/>
    <w:rsid w:val="00180243"/>
    <w:rsid w:val="00182E78"/>
    <w:rsid w:val="001836B8"/>
    <w:rsid w:val="001B1CAB"/>
    <w:rsid w:val="001B499F"/>
    <w:rsid w:val="001C189B"/>
    <w:rsid w:val="001C5972"/>
    <w:rsid w:val="00200F82"/>
    <w:rsid w:val="002058FB"/>
    <w:rsid w:val="00251241"/>
    <w:rsid w:val="002619B4"/>
    <w:rsid w:val="002619D9"/>
    <w:rsid w:val="0026307F"/>
    <w:rsid w:val="00264477"/>
    <w:rsid w:val="0027507D"/>
    <w:rsid w:val="00283462"/>
    <w:rsid w:val="002901B4"/>
    <w:rsid w:val="00297FF0"/>
    <w:rsid w:val="002B102E"/>
    <w:rsid w:val="002C2365"/>
    <w:rsid w:val="002D5BAC"/>
    <w:rsid w:val="002E0496"/>
    <w:rsid w:val="002E3574"/>
    <w:rsid w:val="00300602"/>
    <w:rsid w:val="00310035"/>
    <w:rsid w:val="003168AF"/>
    <w:rsid w:val="00326816"/>
    <w:rsid w:val="003323DE"/>
    <w:rsid w:val="0034230B"/>
    <w:rsid w:val="00394384"/>
    <w:rsid w:val="00394E33"/>
    <w:rsid w:val="003A6DEC"/>
    <w:rsid w:val="003C68D7"/>
    <w:rsid w:val="003E6FA8"/>
    <w:rsid w:val="003F2897"/>
    <w:rsid w:val="00413738"/>
    <w:rsid w:val="0042658E"/>
    <w:rsid w:val="0043158A"/>
    <w:rsid w:val="0045074A"/>
    <w:rsid w:val="00453118"/>
    <w:rsid w:val="00463418"/>
    <w:rsid w:val="00473A51"/>
    <w:rsid w:val="00480B0C"/>
    <w:rsid w:val="004835A7"/>
    <w:rsid w:val="004A2313"/>
    <w:rsid w:val="004A3DAF"/>
    <w:rsid w:val="00501896"/>
    <w:rsid w:val="00507261"/>
    <w:rsid w:val="00513BED"/>
    <w:rsid w:val="00520248"/>
    <w:rsid w:val="005306C5"/>
    <w:rsid w:val="00556838"/>
    <w:rsid w:val="005569E1"/>
    <w:rsid w:val="00562235"/>
    <w:rsid w:val="00562B17"/>
    <w:rsid w:val="00567277"/>
    <w:rsid w:val="00590290"/>
    <w:rsid w:val="005A2CC3"/>
    <w:rsid w:val="005C2F33"/>
    <w:rsid w:val="005E1826"/>
    <w:rsid w:val="005F6514"/>
    <w:rsid w:val="005F6A09"/>
    <w:rsid w:val="00601DFB"/>
    <w:rsid w:val="00602D49"/>
    <w:rsid w:val="006262B5"/>
    <w:rsid w:val="006348AF"/>
    <w:rsid w:val="00635FB0"/>
    <w:rsid w:val="00674F6B"/>
    <w:rsid w:val="0067565F"/>
    <w:rsid w:val="00677A9C"/>
    <w:rsid w:val="006928D4"/>
    <w:rsid w:val="006959E7"/>
    <w:rsid w:val="006A6CBF"/>
    <w:rsid w:val="006A7176"/>
    <w:rsid w:val="006D45EC"/>
    <w:rsid w:val="006E5033"/>
    <w:rsid w:val="007066DE"/>
    <w:rsid w:val="00710115"/>
    <w:rsid w:val="007228CC"/>
    <w:rsid w:val="00731E3F"/>
    <w:rsid w:val="00744E72"/>
    <w:rsid w:val="00755221"/>
    <w:rsid w:val="007626F3"/>
    <w:rsid w:val="007634D0"/>
    <w:rsid w:val="00770BFF"/>
    <w:rsid w:val="00784E48"/>
    <w:rsid w:val="00792C5A"/>
    <w:rsid w:val="00797220"/>
    <w:rsid w:val="007977B5"/>
    <w:rsid w:val="007C1BFC"/>
    <w:rsid w:val="007C345F"/>
    <w:rsid w:val="007E1B2D"/>
    <w:rsid w:val="007F5BE8"/>
    <w:rsid w:val="007F75B9"/>
    <w:rsid w:val="00816D23"/>
    <w:rsid w:val="008303DC"/>
    <w:rsid w:val="00834FD1"/>
    <w:rsid w:val="00841AC6"/>
    <w:rsid w:val="00846000"/>
    <w:rsid w:val="00853F50"/>
    <w:rsid w:val="0085650D"/>
    <w:rsid w:val="008718FB"/>
    <w:rsid w:val="00871CD2"/>
    <w:rsid w:val="00875B29"/>
    <w:rsid w:val="0089796B"/>
    <w:rsid w:val="008A1E9E"/>
    <w:rsid w:val="008C0919"/>
    <w:rsid w:val="008C0E48"/>
    <w:rsid w:val="008D5648"/>
    <w:rsid w:val="008E5ABC"/>
    <w:rsid w:val="008E7641"/>
    <w:rsid w:val="00902C05"/>
    <w:rsid w:val="0090681C"/>
    <w:rsid w:val="00964441"/>
    <w:rsid w:val="00970E90"/>
    <w:rsid w:val="00972C88"/>
    <w:rsid w:val="0098268D"/>
    <w:rsid w:val="009831D7"/>
    <w:rsid w:val="00994405"/>
    <w:rsid w:val="009B5161"/>
    <w:rsid w:val="009C6AA2"/>
    <w:rsid w:val="009D55DD"/>
    <w:rsid w:val="009F03CD"/>
    <w:rsid w:val="009F458E"/>
    <w:rsid w:val="009F69A9"/>
    <w:rsid w:val="00A07C00"/>
    <w:rsid w:val="00A13122"/>
    <w:rsid w:val="00A1650E"/>
    <w:rsid w:val="00A37203"/>
    <w:rsid w:val="00A46DE8"/>
    <w:rsid w:val="00A57D53"/>
    <w:rsid w:val="00A865DF"/>
    <w:rsid w:val="00A91323"/>
    <w:rsid w:val="00AB0C31"/>
    <w:rsid w:val="00AE15BD"/>
    <w:rsid w:val="00B02C08"/>
    <w:rsid w:val="00B05CAC"/>
    <w:rsid w:val="00B145D5"/>
    <w:rsid w:val="00B24463"/>
    <w:rsid w:val="00B334B9"/>
    <w:rsid w:val="00B46048"/>
    <w:rsid w:val="00B72A1D"/>
    <w:rsid w:val="00B80472"/>
    <w:rsid w:val="00B826E9"/>
    <w:rsid w:val="00BD0F81"/>
    <w:rsid w:val="00BE5600"/>
    <w:rsid w:val="00C01753"/>
    <w:rsid w:val="00C10E3F"/>
    <w:rsid w:val="00C3511D"/>
    <w:rsid w:val="00C406DA"/>
    <w:rsid w:val="00C56CF3"/>
    <w:rsid w:val="00C6314E"/>
    <w:rsid w:val="00C67AAF"/>
    <w:rsid w:val="00C87462"/>
    <w:rsid w:val="00C94852"/>
    <w:rsid w:val="00CB0B9C"/>
    <w:rsid w:val="00CC3E8C"/>
    <w:rsid w:val="00CD6FFD"/>
    <w:rsid w:val="00CE5B84"/>
    <w:rsid w:val="00D00740"/>
    <w:rsid w:val="00D02BEB"/>
    <w:rsid w:val="00D1318F"/>
    <w:rsid w:val="00D221BD"/>
    <w:rsid w:val="00D3187D"/>
    <w:rsid w:val="00D40F0F"/>
    <w:rsid w:val="00D43828"/>
    <w:rsid w:val="00D453DF"/>
    <w:rsid w:val="00D903FA"/>
    <w:rsid w:val="00D931E2"/>
    <w:rsid w:val="00DA5EED"/>
    <w:rsid w:val="00DB3B44"/>
    <w:rsid w:val="00DC267E"/>
    <w:rsid w:val="00DD3B2A"/>
    <w:rsid w:val="00DD4FA2"/>
    <w:rsid w:val="00DF1470"/>
    <w:rsid w:val="00DF60E3"/>
    <w:rsid w:val="00E04D86"/>
    <w:rsid w:val="00E20F9E"/>
    <w:rsid w:val="00E26527"/>
    <w:rsid w:val="00E32ABC"/>
    <w:rsid w:val="00E46012"/>
    <w:rsid w:val="00E64127"/>
    <w:rsid w:val="00E72750"/>
    <w:rsid w:val="00E748AF"/>
    <w:rsid w:val="00E76957"/>
    <w:rsid w:val="00EA055C"/>
    <w:rsid w:val="00EA0C35"/>
    <w:rsid w:val="00EB0737"/>
    <w:rsid w:val="00EC3A37"/>
    <w:rsid w:val="00ED5435"/>
    <w:rsid w:val="00EF2DEA"/>
    <w:rsid w:val="00F05150"/>
    <w:rsid w:val="00F134D4"/>
    <w:rsid w:val="00F15CA3"/>
    <w:rsid w:val="00F23839"/>
    <w:rsid w:val="00F36B9B"/>
    <w:rsid w:val="00F376E3"/>
    <w:rsid w:val="00F37D2B"/>
    <w:rsid w:val="00F438E0"/>
    <w:rsid w:val="00F75BE2"/>
    <w:rsid w:val="00F943FD"/>
    <w:rsid w:val="00F95619"/>
    <w:rsid w:val="00FA30E4"/>
    <w:rsid w:val="00FC0C35"/>
    <w:rsid w:val="00FC1B59"/>
    <w:rsid w:val="00FD2768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9C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F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68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A9C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98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Strong">
    <w:name w:val="Strong"/>
    <w:basedOn w:val="DefaultParagraphFont"/>
    <w:qFormat/>
    <w:rsid w:val="0098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0A6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0A63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33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3DE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3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DE"/>
    <w:rPr>
      <w:sz w:val="24"/>
      <w:szCs w:val="24"/>
      <w:lang w:val="en-AU"/>
    </w:rPr>
  </w:style>
  <w:style w:type="character" w:styleId="FollowedHyperlink">
    <w:name w:val="FollowedHyperlink"/>
    <w:basedOn w:val="DefaultParagraphFont"/>
    <w:rsid w:val="00C017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6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0F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68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A9C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98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Strong">
    <w:name w:val="Strong"/>
    <w:basedOn w:val="DefaultParagraphFont"/>
    <w:qFormat/>
    <w:rsid w:val="0098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0A6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0A63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33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3DE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3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DE"/>
    <w:rPr>
      <w:sz w:val="24"/>
      <w:szCs w:val="24"/>
      <w:lang w:val="en-AU"/>
    </w:rPr>
  </w:style>
  <w:style w:type="character" w:styleId="FollowedHyperlink">
    <w:name w:val="FollowedHyperlink"/>
    <w:basedOn w:val="DefaultParagraphFont"/>
    <w:rsid w:val="00C0175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www.directathletics.com" TargetMode="External"/><Relationship Id="rId13" Type="http://schemas.openxmlformats.org/officeDocument/2006/relationships/image" Target="media/image3.jpg"/><Relationship Id="rId14" Type="http://schemas.openxmlformats.org/officeDocument/2006/relationships/image" Target="media/image30.jp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Staton\AppData\Roaming\Microsoft\Templates\TP0300027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BEFE89-BA40-4459-9F84-4C74154D7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\Users\Larry Staton\AppData\Roaming\Microsoft\Templates\TP030002739.dotx</Template>
  <TotalTime>5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Staton</dc:creator>
  <cp:lastModifiedBy>Darren Muci</cp:lastModifiedBy>
  <cp:revision>2</cp:revision>
  <cp:lastPrinted>2017-08-15T18:52:00Z</cp:lastPrinted>
  <dcterms:created xsi:type="dcterms:W3CDTF">2018-07-23T04:02:00Z</dcterms:created>
  <dcterms:modified xsi:type="dcterms:W3CDTF">2018-07-23T04:02:00Z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TC300027399990</vt:lpwstr>
  </property>
</Properties>
</file>