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C825" w14:textId="42E855ED" w:rsidR="003321E9" w:rsidRDefault="00F950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74" behindDoc="0" locked="0" layoutInCell="1" allowOverlap="1" wp14:anchorId="178C1A6C" wp14:editId="7205044E">
                <wp:simplePos x="0" y="0"/>
                <wp:positionH relativeFrom="page">
                  <wp:posOffset>359410</wp:posOffset>
                </wp:positionH>
                <wp:positionV relativeFrom="page">
                  <wp:posOffset>3191510</wp:posOffset>
                </wp:positionV>
                <wp:extent cx="4114800" cy="4199255"/>
                <wp:effectExtent l="0" t="0" r="0" b="17145"/>
                <wp:wrapThrough wrapText="bothSides">
                  <wp:wrapPolygon edited="0">
                    <wp:start x="133" y="0"/>
                    <wp:lineTo x="133" y="21558"/>
                    <wp:lineTo x="21333" y="21558"/>
                    <wp:lineTo x="21333" y="0"/>
                    <wp:lineTo x="133" y="0"/>
                  </wp:wrapPolygon>
                </wp:wrapThrough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19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A4B636" w14:textId="0B70A403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62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President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Darren Muci</w:t>
                            </w:r>
                          </w:p>
                          <w:p w14:paraId="24EEE8F2" w14:textId="7B50C6DA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198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Vice President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Chris Ellis</w:t>
                            </w:r>
                          </w:p>
                          <w:p w14:paraId="7C6B4FA5" w14:textId="66E32C01" w:rsidR="00853E0C" w:rsidRPr="00891836" w:rsidRDefault="003728E9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Treasurer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Chad Green</w:t>
                            </w:r>
                          </w:p>
                          <w:p w14:paraId="3BDB74F0" w14:textId="200B3548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Secretary, Director, Masters Team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Larry Staton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</w:p>
                          <w:p w14:paraId="6D21E8BC" w14:textId="5FF715F3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 xml:space="preserve">Head </w:t>
                            </w:r>
                            <w:r w:rsidR="00F95006">
                              <w:rPr>
                                <w:rFonts w:ascii="Impact" w:hAnsi="Impact"/>
                                <w:szCs w:val="18"/>
                              </w:rPr>
                              <w:t>Coach WSU Track &amp; Field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Steve Rainbolt</w:t>
                            </w:r>
                          </w:p>
                          <w:p w14:paraId="48EA746D" w14:textId="3DF7ACA9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 xml:space="preserve">Assistant Head 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 xml:space="preserve">Coach 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 xml:space="preserve">WSU Track 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&amp; Field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John Wise, Elite Team Director</w:t>
                            </w:r>
                          </w:p>
                          <w:p w14:paraId="31884567" w14:textId="081589D7" w:rsidR="00853E0C" w:rsidRPr="00891836" w:rsidRDefault="00853E0C" w:rsidP="00D33307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Directo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r, Open Team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Dylan Hartnett</w:t>
                            </w:r>
                          </w:p>
                          <w:p w14:paraId="2C1A2F62" w14:textId="08CEBEC9" w:rsidR="00853E0C" w:rsidRDefault="00853E0C" w:rsidP="00D802CC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Co-Director, Road Racing Team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Curt Rierson</w:t>
                            </w:r>
                          </w:p>
                          <w:p w14:paraId="51541086" w14:textId="77777777" w:rsidR="00F95006" w:rsidRPr="00891836" w:rsidRDefault="00F95006" w:rsidP="00F95006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Director, Officials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Rob Garcia</w:t>
                            </w:r>
                          </w:p>
                          <w:p w14:paraId="33914E95" w14:textId="77777777" w:rsidR="00F95006" w:rsidRPr="00891836" w:rsidRDefault="00F95006" w:rsidP="00F95006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Director, Youth Team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Stephanie Knab Aranda</w:t>
                            </w:r>
                          </w:p>
                          <w:p w14:paraId="0E48CA36" w14:textId="21965DD5" w:rsidR="00F95006" w:rsidRDefault="00F95006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, Co-Director, Road Racing Team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 xml:space="preserve">Emily Green 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Maier</w:t>
                            </w:r>
                          </w:p>
                          <w:p w14:paraId="2A90DB37" w14:textId="123687CD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Anita Curtis</w:t>
                            </w:r>
                          </w:p>
                          <w:p w14:paraId="7844A359" w14:textId="7C3B9061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Cole Davis</w:t>
                            </w:r>
                          </w:p>
                          <w:p w14:paraId="340C8F3E" w14:textId="0B1E0722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Vic Everett</w:t>
                            </w:r>
                          </w:p>
                          <w:p w14:paraId="430E0F6E" w14:textId="0D72C8BA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Ron Ewy</w:t>
                            </w:r>
                          </w:p>
                          <w:p w14:paraId="5D36E2BF" w14:textId="653ED9C1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Denis Fraizer</w:t>
                            </w:r>
                          </w:p>
                          <w:p w14:paraId="6C7158F9" w14:textId="523F32CF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Curtis Hernandez</w:t>
                            </w:r>
                          </w:p>
                          <w:p w14:paraId="640DE473" w14:textId="3B6B4831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Amber McGown Hetzendorf</w:t>
                            </w:r>
                          </w:p>
                          <w:p w14:paraId="3478DFF4" w14:textId="7E6E4710" w:rsidR="00853E0C" w:rsidRDefault="003728E9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="00853E0C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="00853E0C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="00853E0C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="00853E0C" w:rsidRPr="00891836">
                              <w:rPr>
                                <w:rFonts w:ascii="Impact" w:hAnsi="Impact"/>
                                <w:szCs w:val="18"/>
                              </w:rPr>
                              <w:t>Mike Holladay</w:t>
                            </w:r>
                          </w:p>
                          <w:p w14:paraId="4220AE4B" w14:textId="7ACB39C0" w:rsidR="00F95006" w:rsidRDefault="00F95006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Joe Hoover</w:t>
                            </w:r>
                          </w:p>
                          <w:p w14:paraId="209A8501" w14:textId="62ED3BEC" w:rsidR="00F95006" w:rsidRPr="00891836" w:rsidRDefault="00F95006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Tyler Knight</w:t>
                            </w:r>
                          </w:p>
                          <w:p w14:paraId="05FB337C" w14:textId="3582E884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J Means</w:t>
                            </w:r>
                          </w:p>
                          <w:p w14:paraId="481D43B3" w14:textId="0D5B152C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Mark Schwarm</w:t>
                            </w:r>
                          </w:p>
                          <w:p w14:paraId="27D412F2" w14:textId="0ADB11A5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Chandra Cralle</w:t>
                            </w:r>
                          </w:p>
                          <w:p w14:paraId="11408B6F" w14:textId="1A30556C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Bill Faflick</w:t>
                            </w:r>
                          </w:p>
                          <w:p w14:paraId="67F72E03" w14:textId="042CA690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Patric Jackson</w:t>
                            </w:r>
                          </w:p>
                          <w:p w14:paraId="1D24BDCE" w14:textId="25924A99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Gilda Muci</w:t>
                            </w:r>
                          </w:p>
                          <w:p w14:paraId="3FFE99AF" w14:textId="109B8D29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Ryan Patton</w:t>
                            </w:r>
                          </w:p>
                          <w:p w14:paraId="4B49C429" w14:textId="141ECD9B" w:rsidR="00853E0C" w:rsidRPr="00A13B73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Shamoya Pruitt</w:t>
                            </w:r>
                          </w:p>
                          <w:p w14:paraId="4D96E143" w14:textId="78832675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i/>
                                <w:szCs w:val="18"/>
                              </w:rPr>
                              <w:t>Of Counsel</w:t>
                            </w:r>
                            <w:r w:rsidR="00F9500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="00F9500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="00F9500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="00F9500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="00F9500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Charles Millsap, Esq.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</w:p>
                          <w:p w14:paraId="304CAE98" w14:textId="77777777" w:rsidR="00853E0C" w:rsidRPr="00A900E2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8.3pt;margin-top:251.3pt;width:324pt;height:330.65pt;z-index:25170637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" mv:complextextbox="1" filled="f" stroked="f">
                <v:textbox inset=",0,,0">
                  <w:txbxContent>
                    <w:p w14:paraId="17A4B636" w14:textId="0B70A403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62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President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Darren Muci</w:t>
                      </w:r>
                    </w:p>
                    <w:p w14:paraId="24EEE8F2" w14:textId="7B50C6DA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198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Vice President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Chris Ellis</w:t>
                      </w:r>
                    </w:p>
                    <w:p w14:paraId="7C6B4FA5" w14:textId="66E32C01" w:rsidR="00853E0C" w:rsidRPr="00891836" w:rsidRDefault="003728E9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Treasurer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Chad Green</w:t>
                      </w:r>
                    </w:p>
                    <w:p w14:paraId="3BDB74F0" w14:textId="200B3548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Secretary, Director, Masters Team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Larry Staton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</w:p>
                    <w:p w14:paraId="6D21E8BC" w14:textId="5FF715F3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 xml:space="preserve">Head </w:t>
                      </w:r>
                      <w:r w:rsidR="00F95006">
                        <w:rPr>
                          <w:rFonts w:ascii="Impact" w:hAnsi="Impact"/>
                          <w:szCs w:val="18"/>
                        </w:rPr>
                        <w:t>Coach WSU Track &amp; Field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Steve Rainbolt</w:t>
                      </w:r>
                    </w:p>
                    <w:p w14:paraId="48EA746D" w14:textId="3DF7ACA9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 xml:space="preserve">Assistant Head </w:t>
                      </w:r>
                      <w:r>
                        <w:rPr>
                          <w:rFonts w:ascii="Impact" w:hAnsi="Impact"/>
                          <w:szCs w:val="18"/>
                        </w:rPr>
                        <w:t xml:space="preserve">Coach 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 xml:space="preserve">WSU Track </w:t>
                      </w:r>
                      <w:r>
                        <w:rPr>
                          <w:rFonts w:ascii="Impact" w:hAnsi="Impact"/>
                          <w:szCs w:val="18"/>
                        </w:rPr>
                        <w:t>&amp; Field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John Wise, Elite Team Director</w:t>
                      </w:r>
                    </w:p>
                    <w:p w14:paraId="31884567" w14:textId="081589D7" w:rsidR="00853E0C" w:rsidRPr="00891836" w:rsidRDefault="00853E0C" w:rsidP="00D33307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Directo</w:t>
                      </w:r>
                      <w:r>
                        <w:rPr>
                          <w:rFonts w:ascii="Impact" w:hAnsi="Impact"/>
                          <w:szCs w:val="18"/>
                        </w:rPr>
                        <w:t>r, Open Team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Dylan Hartnett</w:t>
                      </w:r>
                    </w:p>
                    <w:p w14:paraId="2C1A2F62" w14:textId="08CEBEC9" w:rsidR="00853E0C" w:rsidRDefault="00853E0C" w:rsidP="00D802CC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Co-Director, Road Racing Team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Curt Rierson</w:t>
                      </w:r>
                    </w:p>
                    <w:p w14:paraId="51541086" w14:textId="77777777" w:rsidR="00F95006" w:rsidRPr="00891836" w:rsidRDefault="00F95006" w:rsidP="00F95006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Director, Officials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Rob Garcia</w:t>
                      </w:r>
                    </w:p>
                    <w:p w14:paraId="33914E95" w14:textId="77777777" w:rsidR="00F95006" w:rsidRPr="00891836" w:rsidRDefault="00F95006" w:rsidP="00F95006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Director, Youth Team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Stephanie Knab Aranda</w:t>
                      </w:r>
                    </w:p>
                    <w:p w14:paraId="0E48CA36" w14:textId="21965DD5" w:rsidR="00F95006" w:rsidRDefault="00F95006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>
                        <w:rPr>
                          <w:rFonts w:ascii="Impact" w:hAnsi="Impact"/>
                          <w:szCs w:val="18"/>
                        </w:rPr>
                        <w:t>, Co-Director, Road Racing Team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 xml:space="preserve">Emily Green 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Maier</w:t>
                      </w:r>
                    </w:p>
                    <w:p w14:paraId="2A90DB37" w14:textId="123687CD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Anita Curtis</w:t>
                      </w:r>
                    </w:p>
                    <w:p w14:paraId="7844A359" w14:textId="7C3B9061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Cole Davis</w:t>
                      </w:r>
                    </w:p>
                    <w:p w14:paraId="340C8F3E" w14:textId="0B1E0722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Vic Everett</w:t>
                      </w:r>
                    </w:p>
                    <w:p w14:paraId="430E0F6E" w14:textId="0D72C8BA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Ron Ewy</w:t>
                      </w:r>
                    </w:p>
                    <w:p w14:paraId="5D36E2BF" w14:textId="653ED9C1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Denis Fraizer</w:t>
                      </w:r>
                    </w:p>
                    <w:p w14:paraId="6C7158F9" w14:textId="523F32CF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Curtis Hernandez</w:t>
                      </w:r>
                    </w:p>
                    <w:p w14:paraId="640DE473" w14:textId="3B6B4831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Amber McGown Hetzendorf</w:t>
                      </w:r>
                    </w:p>
                    <w:p w14:paraId="3478DFF4" w14:textId="7E6E4710" w:rsidR="00853E0C" w:rsidRDefault="003728E9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="00853E0C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="00853E0C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="00853E0C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="00853E0C" w:rsidRPr="00891836">
                        <w:rPr>
                          <w:rFonts w:ascii="Impact" w:hAnsi="Impact"/>
                          <w:szCs w:val="18"/>
                        </w:rPr>
                        <w:t>Mike Holladay</w:t>
                      </w:r>
                    </w:p>
                    <w:p w14:paraId="4220AE4B" w14:textId="7ACB39C0" w:rsidR="00F95006" w:rsidRDefault="00F95006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Joe Hoover</w:t>
                      </w:r>
                    </w:p>
                    <w:p w14:paraId="209A8501" w14:textId="62ED3BEC" w:rsidR="00F95006" w:rsidRPr="00891836" w:rsidRDefault="00F95006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Tyler Knight</w:t>
                      </w:r>
                    </w:p>
                    <w:p w14:paraId="05FB337C" w14:textId="3582E884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J Means</w:t>
                      </w:r>
                    </w:p>
                    <w:p w14:paraId="481D43B3" w14:textId="0D5B152C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Mark Schwarm</w:t>
                      </w:r>
                    </w:p>
                    <w:p w14:paraId="27D412F2" w14:textId="0ADB11A5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Chandra Cralle</w:t>
                      </w:r>
                    </w:p>
                    <w:p w14:paraId="11408B6F" w14:textId="1A30556C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Bill Faflick</w:t>
                      </w:r>
                    </w:p>
                    <w:p w14:paraId="67F72E03" w14:textId="042CA690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Patric Jackson</w:t>
                      </w:r>
                    </w:p>
                    <w:p w14:paraId="1D24BDCE" w14:textId="25924A99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Gilda Muci</w:t>
                      </w:r>
                    </w:p>
                    <w:p w14:paraId="3FFE99AF" w14:textId="109B8D29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Ryan Patton</w:t>
                      </w:r>
                    </w:p>
                    <w:p w14:paraId="4B49C429" w14:textId="141ECD9B" w:rsidR="00853E0C" w:rsidRPr="00A13B73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Shamoya Pruitt</w:t>
                      </w:r>
                    </w:p>
                    <w:p w14:paraId="4D96E143" w14:textId="78832675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i/>
                          <w:szCs w:val="18"/>
                        </w:rPr>
                        <w:t>Of Counsel</w:t>
                      </w:r>
                      <w:r w:rsidR="00F9500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="00F9500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="00F9500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="00F9500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="00F95006">
                        <w:rPr>
                          <w:rFonts w:ascii="Impact" w:hAnsi="Impact"/>
                          <w:szCs w:val="18"/>
                        </w:rPr>
                        <w:tab/>
                        <w:t>Charles Millsap, Esq.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</w:p>
                    <w:p w14:paraId="304CAE98" w14:textId="77777777" w:rsidR="00853E0C" w:rsidRPr="00A900E2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6" behindDoc="0" locked="0" layoutInCell="1" allowOverlap="1" wp14:anchorId="7A6FC8DB" wp14:editId="66354AD9">
                <wp:simplePos x="0" y="0"/>
                <wp:positionH relativeFrom="page">
                  <wp:posOffset>457200</wp:posOffset>
                </wp:positionH>
                <wp:positionV relativeFrom="page">
                  <wp:posOffset>2926080</wp:posOffset>
                </wp:positionV>
                <wp:extent cx="3736340" cy="265430"/>
                <wp:effectExtent l="0" t="0" r="0" b="13970"/>
                <wp:wrapTight wrapText="bothSides">
                  <wp:wrapPolygon edited="0">
                    <wp:start x="147" y="0"/>
                    <wp:lineTo x="147" y="20670"/>
                    <wp:lineTo x="21292" y="20670"/>
                    <wp:lineTo x="21292" y="0"/>
                    <wp:lineTo x="147" y="0"/>
                  </wp:wrapPolygon>
                </wp:wrapTight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A752F2" w14:textId="77777777" w:rsidR="00853E0C" w:rsidRPr="000C46B2" w:rsidRDefault="00853E0C" w:rsidP="00DB460C">
                            <w:pPr>
                              <w:pStyle w:val="Heading1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0C46B2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pt;margin-top:230.4pt;width:294.2pt;height:20.9pt;z-index:25170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" filled="f" stroked="f">
                <v:textbox inset=",0,,0">
                  <w:txbxContent>
                    <w:p w14:paraId="0EA752F2" w14:textId="77777777" w:rsidR="00853E0C" w:rsidRPr="000C46B2" w:rsidRDefault="00853E0C" w:rsidP="00DB460C">
                      <w:pPr>
                        <w:pStyle w:val="Heading1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0C46B2">
                        <w:rPr>
                          <w:rFonts w:ascii="Impact" w:hAnsi="Impact"/>
                          <w:sz w:val="36"/>
                          <w:szCs w:val="36"/>
                        </w:rPr>
                        <w:t>BOARD OF DIRECTORS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114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9DCCE" wp14:editId="7D0CDD63">
                <wp:simplePos x="0" y="0"/>
                <wp:positionH relativeFrom="page">
                  <wp:posOffset>5930900</wp:posOffset>
                </wp:positionH>
                <wp:positionV relativeFrom="page">
                  <wp:posOffset>5969000</wp:posOffset>
                </wp:positionV>
                <wp:extent cx="3200400" cy="1001395"/>
                <wp:effectExtent l="0" t="0" r="0" b="14605"/>
                <wp:wrapTight wrapText="bothSides">
                  <wp:wrapPolygon edited="0">
                    <wp:start x="171" y="0"/>
                    <wp:lineTo x="171" y="21367"/>
                    <wp:lineTo x="21257" y="21367"/>
                    <wp:lineTo x="21257" y="0"/>
                    <wp:lineTo x="171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51CA6F" w14:textId="77777777" w:rsidR="00853E0C" w:rsidRPr="00370A64" w:rsidRDefault="00853E0C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1845 Fairmount</w:t>
                            </w:r>
                          </w:p>
                          <w:p w14:paraId="1BCFCF8E" w14:textId="77777777" w:rsidR="00853E0C" w:rsidRPr="00370A64" w:rsidRDefault="00853E0C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Wichita, Kansas 67260</w:t>
                            </w:r>
                          </w:p>
                          <w:p w14:paraId="0E5A3C27" w14:textId="77777777" w:rsidR="00853E0C" w:rsidRPr="00370A64" w:rsidRDefault="00853E0C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(316) 978-5544</w:t>
                            </w:r>
                          </w:p>
                          <w:p w14:paraId="36C2552C" w14:textId="77777777" w:rsidR="00853E0C" w:rsidRPr="00370A64" w:rsidRDefault="001379EE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hyperlink r:id="rId8" w:history="1">
                              <w:r w:rsidR="00853E0C" w:rsidRPr="00370A64">
                                <w:rPr>
                                  <w:rStyle w:val="Hyperlink"/>
                                  <w:rFonts w:ascii="Impact" w:hAnsi="Impact"/>
                                </w:rPr>
                                <w:t>info@shockertrackclub.com</w:t>
                              </w:r>
                            </w:hyperlink>
                          </w:p>
                          <w:p w14:paraId="584A4AE1" w14:textId="32CED73C" w:rsidR="00853E0C" w:rsidRPr="00011467" w:rsidRDefault="001379EE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853E0C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853E0C" w:rsidRPr="00011467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853E0C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ockerTrackC</w:t>
                              </w:r>
                              <w:r w:rsidR="00853E0C" w:rsidRPr="00011467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lub.com</w:t>
                              </w:r>
                            </w:hyperlink>
                          </w:p>
                          <w:p w14:paraId="35278809" w14:textId="77777777" w:rsidR="00853E0C" w:rsidRPr="00857F6B" w:rsidRDefault="00853E0C" w:rsidP="003321E9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67pt;margin-top:470pt;width:252pt;height:78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" filled="f" stroked="f">
                <v:textbox inset=",0,,0">
                  <w:txbxContent>
                    <w:p w14:paraId="4B51CA6F" w14:textId="77777777" w:rsidR="00853E0C" w:rsidRPr="00370A64" w:rsidRDefault="00853E0C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1845 Fairmount</w:t>
                      </w:r>
                    </w:p>
                    <w:p w14:paraId="1BCFCF8E" w14:textId="77777777" w:rsidR="00853E0C" w:rsidRPr="00370A64" w:rsidRDefault="00853E0C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Wichita, Kansas 67260</w:t>
                      </w:r>
                    </w:p>
                    <w:p w14:paraId="0E5A3C27" w14:textId="77777777" w:rsidR="00853E0C" w:rsidRPr="00370A64" w:rsidRDefault="00853E0C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(316) 978-5544</w:t>
                      </w:r>
                    </w:p>
                    <w:p w14:paraId="36C2552C" w14:textId="77777777" w:rsidR="00853E0C" w:rsidRPr="00370A64" w:rsidRDefault="001379EE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hyperlink r:id="rId10" w:history="1">
                        <w:r w:rsidR="00853E0C" w:rsidRPr="00370A64">
                          <w:rPr>
                            <w:rStyle w:val="Hyperlink"/>
                            <w:rFonts w:ascii="Impact" w:hAnsi="Impact"/>
                          </w:rPr>
                          <w:t>info@shockertrackclub.com</w:t>
                        </w:r>
                      </w:hyperlink>
                    </w:p>
                    <w:p w14:paraId="584A4AE1" w14:textId="32CED73C" w:rsidR="00853E0C" w:rsidRPr="00011467" w:rsidRDefault="001379EE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hyperlink r:id="rId11" w:history="1">
                        <w:r w:rsidR="00853E0C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S</w:t>
                        </w:r>
                        <w:r w:rsidR="00853E0C" w:rsidRPr="00011467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h</w:t>
                        </w:r>
                        <w:r w:rsidR="00853E0C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ockerTrackC</w:t>
                        </w:r>
                        <w:r w:rsidR="00853E0C" w:rsidRPr="00011467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lub.com</w:t>
                        </w:r>
                      </w:hyperlink>
                    </w:p>
                    <w:p w14:paraId="35278809" w14:textId="77777777" w:rsidR="00853E0C" w:rsidRPr="00857F6B" w:rsidRDefault="00853E0C" w:rsidP="003321E9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247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98326" wp14:editId="318830D2">
                <wp:simplePos x="0" y="0"/>
                <wp:positionH relativeFrom="page">
                  <wp:posOffset>5486400</wp:posOffset>
                </wp:positionH>
                <wp:positionV relativeFrom="page">
                  <wp:posOffset>5353685</wp:posOffset>
                </wp:positionV>
                <wp:extent cx="3931920" cy="474980"/>
                <wp:effectExtent l="0" t="0" r="0" b="7620"/>
                <wp:wrapTight wrapText="bothSides">
                  <wp:wrapPolygon edited="0">
                    <wp:start x="140" y="0"/>
                    <wp:lineTo x="140" y="20791"/>
                    <wp:lineTo x="21349" y="20791"/>
                    <wp:lineTo x="21349" y="0"/>
                    <wp:lineTo x="140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A57C3A" w14:textId="77777777" w:rsidR="00853E0C" w:rsidRPr="00924718" w:rsidRDefault="00853E0C" w:rsidP="00245253">
                            <w:pPr>
                              <w:pStyle w:val="Title"/>
                              <w:jc w:val="center"/>
                              <w:rPr>
                                <w:rFonts w:ascii="Impact" w:hAnsi="Impact"/>
                                <w:color w:val="FFFF0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4718">
                              <w:rPr>
                                <w:rFonts w:ascii="Impact" w:hAnsi="Impact"/>
                                <w:color w:val="FFFF0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SHOCKER TRACK CLUB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6in;margin-top:421.55pt;width:309.6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" filled="f" stroked="f">
                <v:textbox inset=",0,,0">
                  <w:txbxContent>
                    <w:p w14:paraId="6AA57C3A" w14:textId="77777777" w:rsidR="00853E0C" w:rsidRPr="00924718" w:rsidRDefault="00853E0C" w:rsidP="00245253">
                      <w:pPr>
                        <w:pStyle w:val="Title"/>
                        <w:jc w:val="center"/>
                        <w:rPr>
                          <w:rFonts w:ascii="Impact" w:hAnsi="Impact"/>
                          <w:color w:val="FFFF0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4718">
                        <w:rPr>
                          <w:rFonts w:ascii="Impact" w:hAnsi="Impact"/>
                          <w:color w:val="FFFF0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SHOCKER TRACK CLUB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24718">
        <w:rPr>
          <w:noProof/>
        </w:rPr>
        <mc:AlternateContent>
          <mc:Choice Requires="wps">
            <w:drawing>
              <wp:anchor distT="0" distB="0" distL="114300" distR="114300" simplePos="0" relativeHeight="251694086" behindDoc="0" locked="0" layoutInCell="1" allowOverlap="1" wp14:anchorId="4480CEBD" wp14:editId="6B75DFF2">
                <wp:simplePos x="0" y="0"/>
                <wp:positionH relativeFrom="page">
                  <wp:posOffset>5486400</wp:posOffset>
                </wp:positionH>
                <wp:positionV relativeFrom="page">
                  <wp:posOffset>4285615</wp:posOffset>
                </wp:positionV>
                <wp:extent cx="3822700" cy="984885"/>
                <wp:effectExtent l="0" t="0" r="0" b="5715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E0422F" w14:textId="1BD99F18" w:rsidR="00853E0C" w:rsidRPr="00245253" w:rsidRDefault="00853E0C" w:rsidP="003321E9">
                            <w:pPr>
                              <w:pStyle w:val="Date"/>
                              <w:rPr>
                                <w:sz w:val="96"/>
                                <w:szCs w:val="96"/>
                              </w:rPr>
                            </w:pPr>
                            <w:r w:rsidRPr="00245253"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  <w:r w:rsidR="00F95006">
                              <w:rPr>
                                <w:sz w:val="96"/>
                                <w:szCs w:val="96"/>
                              </w:rPr>
                              <w:t>018 - 2019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in;margin-top:337.45pt;width:301pt;height:77.55pt;z-index:251694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3/3fMCAABW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" filled="f" stroked="f">
                <v:textbox inset=",0,,0">
                  <w:txbxContent>
                    <w:p w14:paraId="3CE0422F" w14:textId="1BD99F18" w:rsidR="00853E0C" w:rsidRPr="00245253" w:rsidRDefault="00853E0C" w:rsidP="003321E9">
                      <w:pPr>
                        <w:pStyle w:val="Date"/>
                        <w:rPr>
                          <w:sz w:val="96"/>
                          <w:szCs w:val="96"/>
                        </w:rPr>
                      </w:pPr>
                      <w:r w:rsidRPr="00245253">
                        <w:rPr>
                          <w:sz w:val="96"/>
                          <w:szCs w:val="96"/>
                        </w:rPr>
                        <w:t>2</w:t>
                      </w:r>
                      <w:r w:rsidR="00F95006">
                        <w:rPr>
                          <w:sz w:val="96"/>
                          <w:szCs w:val="96"/>
                        </w:rPr>
                        <w:t>018 - 2019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5430">
        <w:rPr>
          <w:noProof/>
        </w:rPr>
        <mc:AlternateContent>
          <mc:Choice Requires="wps">
            <w:drawing>
              <wp:anchor distT="0" distB="0" distL="114300" distR="114300" simplePos="0" relativeHeight="251702278" behindDoc="0" locked="0" layoutInCell="1" allowOverlap="1" wp14:anchorId="568C69AD" wp14:editId="61EDAD59">
                <wp:simplePos x="0" y="0"/>
                <wp:positionH relativeFrom="page">
                  <wp:posOffset>685800</wp:posOffset>
                </wp:positionH>
                <wp:positionV relativeFrom="page">
                  <wp:posOffset>2579370</wp:posOffset>
                </wp:positionV>
                <wp:extent cx="3606800" cy="313055"/>
                <wp:effectExtent l="0" t="0" r="0" b="0"/>
                <wp:wrapThrough wrapText="bothSides">
                  <wp:wrapPolygon edited="0">
                    <wp:start x="152" y="0"/>
                    <wp:lineTo x="152" y="19278"/>
                    <wp:lineTo x="21296" y="19278"/>
                    <wp:lineTo x="21296" y="0"/>
                    <wp:lineTo x="152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C257" w14:textId="77777777" w:rsidR="00853E0C" w:rsidRPr="002E121D" w:rsidRDefault="00853E0C" w:rsidP="007C5430">
                            <w:pPr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2E121D"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Shocker Track Club Athlete</w:t>
                            </w:r>
                            <w:r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 will appreciate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54pt;margin-top:203.1pt;width:284pt;height:24.65pt;z-index:25170227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icdMCAAAf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" mv:complextextbox="1" filled="f" stroked="f">
                <v:textbox>
                  <w:txbxContent>
                    <w:p w14:paraId="7B45C257" w14:textId="77777777" w:rsidR="00853E0C" w:rsidRPr="002E121D" w:rsidRDefault="00853E0C" w:rsidP="007C5430">
                      <w:pPr>
                        <w:jc w:val="center"/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2E121D"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  <w:t>Shocker Track Club Athlete</w:t>
                      </w:r>
                      <w:r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  <w:t>s will appreciate your support!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0439">
        <w:rPr>
          <w:noProof/>
        </w:rPr>
        <mc:AlternateContent>
          <mc:Choice Requires="wps">
            <w:drawing>
              <wp:anchor distT="0" distB="0" distL="114300" distR="114300" simplePos="0" relativeHeight="251698182" behindDoc="0" locked="0" layoutInCell="1" allowOverlap="1" wp14:anchorId="1865C6AF" wp14:editId="6E397D62">
                <wp:simplePos x="0" y="0"/>
                <wp:positionH relativeFrom="page">
                  <wp:posOffset>571500</wp:posOffset>
                </wp:positionH>
                <wp:positionV relativeFrom="page">
                  <wp:posOffset>969010</wp:posOffset>
                </wp:positionV>
                <wp:extent cx="2298700" cy="1511935"/>
                <wp:effectExtent l="0" t="0" r="0" b="12065"/>
                <wp:wrapThrough wrapText="bothSides">
                  <wp:wrapPolygon edited="0">
                    <wp:start x="239" y="0"/>
                    <wp:lineTo x="239" y="21409"/>
                    <wp:lineTo x="21003" y="21409"/>
                    <wp:lineTo x="21003" y="0"/>
                    <wp:lineTo x="239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3D4CA6" w14:textId="6FACC050" w:rsidR="00853E0C" w:rsidRPr="00274BA0" w:rsidRDefault="00853E0C" w:rsidP="003321E9">
                            <w:pPr>
                              <w:pStyle w:val="BodyText-Light"/>
                              <w:rPr>
                                <w:rFonts w:ascii="Impact" w:hAnsi="Impact"/>
                              </w:rPr>
                            </w:pPr>
                            <w:r w:rsidRPr="003321E9">
                              <w:rPr>
                                <w:rFonts w:ascii="Impact" w:hAnsi="Impact"/>
                                <w:sz w:val="24"/>
                              </w:rPr>
                              <w:t>The Shocker Track Club operat</w:t>
                            </w:r>
                            <w:r>
                              <w:rPr>
                                <w:rFonts w:ascii="Impact" w:hAnsi="Impact"/>
                                <w:sz w:val="24"/>
                              </w:rPr>
                              <w:t>es on donations, sponsorships</w:t>
                            </w:r>
                            <w:r w:rsidRPr="003321E9">
                              <w:rPr>
                                <w:rFonts w:ascii="Impact" w:hAnsi="Impact"/>
                                <w:sz w:val="24"/>
                              </w:rPr>
                              <w:t xml:space="preserve"> and volunteers.  A variety of support methods are available for persons or businesses interested in sponsoring and</w:t>
                            </w:r>
                            <w:r>
                              <w:rPr>
                                <w:rFonts w:ascii="Impact" w:hAnsi="Impact"/>
                                <w:sz w:val="24"/>
                              </w:rPr>
                              <w:t xml:space="preserve"> s</w:t>
                            </w:r>
                            <w:r w:rsidRPr="000C46B2">
                              <w:rPr>
                                <w:rFonts w:ascii="Impact" w:hAnsi="Impact"/>
                                <w:sz w:val="24"/>
                              </w:rPr>
                              <w:t>upporting the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45pt;margin-top:76.3pt;width:181pt;height:119.05pt;z-index:25169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" mv:complextextbox="1" filled="f" stroked="f">
                <v:textbox>
                  <w:txbxContent>
                    <w:p w14:paraId="603D4CA6" w14:textId="6FACC050" w:rsidR="00853E0C" w:rsidRPr="00274BA0" w:rsidRDefault="00853E0C" w:rsidP="003321E9">
                      <w:pPr>
                        <w:pStyle w:val="BodyText-Light"/>
                        <w:rPr>
                          <w:rFonts w:ascii="Impact" w:hAnsi="Impact"/>
                        </w:rPr>
                      </w:pPr>
                      <w:r w:rsidRPr="003321E9">
                        <w:rPr>
                          <w:rFonts w:ascii="Impact" w:hAnsi="Impact"/>
                          <w:sz w:val="24"/>
                        </w:rPr>
                        <w:t>The Shocker Track Club operat</w:t>
                      </w:r>
                      <w:r>
                        <w:rPr>
                          <w:rFonts w:ascii="Impact" w:hAnsi="Impact"/>
                          <w:sz w:val="24"/>
                        </w:rPr>
                        <w:t>es on donations, sponsorships</w:t>
                      </w:r>
                      <w:r w:rsidRPr="003321E9">
                        <w:rPr>
                          <w:rFonts w:ascii="Impact" w:hAnsi="Impact"/>
                          <w:sz w:val="24"/>
                        </w:rPr>
                        <w:t xml:space="preserve"> and volunteers.  A variety of support methods are available for persons or businesses interested in sponsoring and</w:t>
                      </w:r>
                      <w:r>
                        <w:rPr>
                          <w:rFonts w:ascii="Impact" w:hAnsi="Impact"/>
                          <w:sz w:val="24"/>
                        </w:rPr>
                        <w:t xml:space="preserve"> s</w:t>
                      </w:r>
                      <w:r w:rsidRPr="000C46B2">
                        <w:rPr>
                          <w:rFonts w:ascii="Impact" w:hAnsi="Impact"/>
                          <w:sz w:val="24"/>
                        </w:rPr>
                        <w:t>upporting the organization.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5253">
        <w:rPr>
          <w:noProof/>
        </w:rPr>
        <w:drawing>
          <wp:anchor distT="0" distB="0" distL="114300" distR="114300" simplePos="0" relativeHeight="251696134" behindDoc="0" locked="0" layoutInCell="1" allowOverlap="1" wp14:anchorId="29AF3058" wp14:editId="1066584D">
            <wp:simplePos x="0" y="0"/>
            <wp:positionH relativeFrom="page">
              <wp:posOffset>5820410</wp:posOffset>
            </wp:positionH>
            <wp:positionV relativeFrom="page">
              <wp:posOffset>761365</wp:posOffset>
            </wp:positionV>
            <wp:extent cx="3412490" cy="3455035"/>
            <wp:effectExtent l="0" t="0" r="0" b="0"/>
            <wp:wrapTight wrapText="bothSides">
              <wp:wrapPolygon edited="0">
                <wp:start x="0" y="0"/>
                <wp:lineTo x="0" y="21437"/>
                <wp:lineTo x="21383" y="21437"/>
                <wp:lineTo x="21383" y="0"/>
                <wp:lineTo x="0" y="0"/>
              </wp:wrapPolygon>
            </wp:wrapTight>
            <wp:docPr id="47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E6">
        <w:rPr>
          <w:noProof/>
        </w:rPr>
        <w:drawing>
          <wp:anchor distT="0" distB="0" distL="114300" distR="114300" simplePos="0" relativeHeight="251700230" behindDoc="0" locked="0" layoutInCell="1" allowOverlap="1" wp14:anchorId="580BA282" wp14:editId="40FE97C7">
            <wp:simplePos x="0" y="0"/>
            <wp:positionH relativeFrom="page">
              <wp:posOffset>2910840</wp:posOffset>
            </wp:positionH>
            <wp:positionV relativeFrom="page">
              <wp:posOffset>989330</wp:posOffset>
            </wp:positionV>
            <wp:extent cx="1473200" cy="1491615"/>
            <wp:effectExtent l="0" t="0" r="0" b="6985"/>
            <wp:wrapTight wrapText="bothSides">
              <wp:wrapPolygon edited="0">
                <wp:start x="0" y="0"/>
                <wp:lineTo x="0" y="21333"/>
                <wp:lineTo x="21228" y="21333"/>
                <wp:lineTo x="21228" y="0"/>
                <wp:lineTo x="0" y="0"/>
              </wp:wrapPolygon>
            </wp:wrapTight>
            <wp:docPr id="38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206">
        <w:br w:type="page"/>
      </w:r>
      <w:r w:rsidR="002412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8" behindDoc="0" locked="0" layoutInCell="1" allowOverlap="1" wp14:anchorId="42D713A2" wp14:editId="04F81022">
                <wp:simplePos x="0" y="0"/>
                <wp:positionH relativeFrom="page">
                  <wp:posOffset>5530850</wp:posOffset>
                </wp:positionH>
                <wp:positionV relativeFrom="page">
                  <wp:posOffset>2853690</wp:posOffset>
                </wp:positionV>
                <wp:extent cx="4019550" cy="422910"/>
                <wp:effectExtent l="0" t="0" r="0" b="8890"/>
                <wp:wrapTight wrapText="bothSides">
                  <wp:wrapPolygon edited="0">
                    <wp:start x="136" y="0"/>
                    <wp:lineTo x="136" y="20757"/>
                    <wp:lineTo x="21293" y="20757"/>
                    <wp:lineTo x="21293" y="0"/>
                    <wp:lineTo x="136" y="0"/>
                  </wp:wrapPolygon>
                </wp:wrapTight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491E05" w14:textId="5F16777B" w:rsidR="00853E0C" w:rsidRPr="00FA66A3" w:rsidRDefault="00853E0C" w:rsidP="005E4D54">
                            <w:pPr>
                              <w:pStyle w:val="BodyText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A66A3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The Open Team is for post collegiate athletes who continue to compete but have not met USATF Elite standards. The membership fee in</w:t>
                            </w:r>
                            <w:r w:rsidR="002412D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cludes practice time and a STC jersey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margin-left:435.5pt;margin-top:224.7pt;width:316.5pt;height:33.3pt;z-index:251753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" mv:complextextbox="1" filled="f" stroked="f">
                <v:textbox inset=",0,,0">
                  <w:txbxContent>
                    <w:p w14:paraId="71491E05" w14:textId="5F16777B" w:rsidR="00853E0C" w:rsidRPr="00FA66A3" w:rsidRDefault="00853E0C" w:rsidP="005E4D54">
                      <w:pPr>
                        <w:pStyle w:val="BodyText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FA66A3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The Open Team is for post collegiate athletes who continue to compete but have not met USATF Elite standards. The membership fee in</w:t>
                      </w:r>
                      <w:r w:rsidR="002412D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cludes practice time and a STC jersey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3E0C">
        <w:rPr>
          <w:noProof/>
        </w:rPr>
        <mc:AlternateContent>
          <mc:Choice Requires="wps">
            <w:drawing>
              <wp:anchor distT="0" distB="0" distL="114300" distR="114300" simplePos="0" relativeHeight="251756550" behindDoc="0" locked="0" layoutInCell="1" allowOverlap="1" wp14:anchorId="228B234E" wp14:editId="0A18B757">
                <wp:simplePos x="0" y="0"/>
                <wp:positionH relativeFrom="page">
                  <wp:posOffset>5530850</wp:posOffset>
                </wp:positionH>
                <wp:positionV relativeFrom="page">
                  <wp:posOffset>3515995</wp:posOffset>
                </wp:positionV>
                <wp:extent cx="3957320" cy="641350"/>
                <wp:effectExtent l="0" t="0" r="0" b="0"/>
                <wp:wrapThrough wrapText="bothSides">
                  <wp:wrapPolygon edited="0">
                    <wp:start x="139" y="0"/>
                    <wp:lineTo x="139" y="20531"/>
                    <wp:lineTo x="21350" y="20531"/>
                    <wp:lineTo x="21350" y="0"/>
                    <wp:lineTo x="13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32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B0748" w14:textId="00CF9B11" w:rsidR="00853E0C" w:rsidRPr="00763958" w:rsidRDefault="00853E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39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Road Racing Team is for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competitive distance runners desiring to train and compete as a team in road, track, and cross country races and events.  The membership fee includes training, practice, coaching and a STC team jersey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435.5pt;margin-top:276.85pt;width:311.6pt;height:50.5pt;z-index:251756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+nstUCAAAf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" mv:complextextbox="1" filled="f" stroked="f">
                <v:textbox>
                  <w:txbxContent>
                    <w:p w14:paraId="102B0748" w14:textId="00CF9B11" w:rsidR="00853E0C" w:rsidRPr="00763958" w:rsidRDefault="00853E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39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Road Racing Team is for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competitive distance runners desiring to train and compete as a team in road, track, and cross country races and events.  The membership fee includes training, practice, coaching and a STC team jersey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3E0C">
        <w:rPr>
          <w:noProof/>
        </w:rPr>
        <mc:AlternateContent>
          <mc:Choice Requires="wps">
            <w:drawing>
              <wp:anchor distT="0" distB="0" distL="114300" distR="114300" simplePos="0" relativeHeight="251726854" behindDoc="0" locked="0" layoutInCell="1" allowOverlap="1" wp14:anchorId="207B6026" wp14:editId="765C0D23">
                <wp:simplePos x="0" y="0"/>
                <wp:positionH relativeFrom="page">
                  <wp:posOffset>5530850</wp:posOffset>
                </wp:positionH>
                <wp:positionV relativeFrom="page">
                  <wp:posOffset>4157345</wp:posOffset>
                </wp:positionV>
                <wp:extent cx="3481070" cy="227965"/>
                <wp:effectExtent l="0" t="0" r="0" b="635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49307B" w14:textId="52F38374" w:rsidR="00853E0C" w:rsidRPr="00D37E15" w:rsidRDefault="00853E0C" w:rsidP="00053957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 w:rsidRPr="00D37E15">
                              <w:rPr>
                                <w:rFonts w:ascii="Impact" w:hAnsi="Impact"/>
                              </w:rPr>
                              <w:t>M</w:t>
                            </w:r>
                            <w:r>
                              <w:rPr>
                                <w:rFonts w:ascii="Impact" w:hAnsi="Impact"/>
                              </w:rPr>
                              <w:t>ASTERS</w:t>
                            </w:r>
                            <w:r w:rsidRPr="00D37E15">
                              <w:rPr>
                                <w:rFonts w:ascii="Impact" w:hAnsi="Impact"/>
                              </w:rPr>
                              <w:t xml:space="preserve"> 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margin-left:435.5pt;margin-top:327.35pt;width:274.1pt;height:17.95pt;z-index:2517268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Udz/UCAABW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" filled="f" stroked="f">
                <v:textbox inset=",0,,0">
                  <w:txbxContent>
                    <w:p w14:paraId="7749307B" w14:textId="52F38374" w:rsidR="00853E0C" w:rsidRPr="00D37E15" w:rsidRDefault="00853E0C" w:rsidP="00053957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 w:rsidRPr="00D37E15">
                        <w:rPr>
                          <w:rFonts w:ascii="Impact" w:hAnsi="Impact"/>
                        </w:rPr>
                        <w:t>M</w:t>
                      </w:r>
                      <w:r>
                        <w:rPr>
                          <w:rFonts w:ascii="Impact" w:hAnsi="Impact"/>
                        </w:rPr>
                        <w:t>ASTERS</w:t>
                      </w:r>
                      <w:r w:rsidRPr="00D37E15">
                        <w:rPr>
                          <w:rFonts w:ascii="Impact" w:hAnsi="Impact"/>
                        </w:rPr>
                        <w:t xml:space="preserve">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E0C">
        <w:rPr>
          <w:noProof/>
        </w:rPr>
        <mc:AlternateContent>
          <mc:Choice Requires="wps">
            <w:drawing>
              <wp:anchor distT="0" distB="0" distL="114300" distR="114300" simplePos="0" relativeHeight="251728902" behindDoc="0" locked="0" layoutInCell="1" allowOverlap="1" wp14:anchorId="23703794" wp14:editId="69B05DCC">
                <wp:simplePos x="0" y="0"/>
                <wp:positionH relativeFrom="page">
                  <wp:posOffset>5530850</wp:posOffset>
                </wp:positionH>
                <wp:positionV relativeFrom="page">
                  <wp:posOffset>4385310</wp:posOffset>
                </wp:positionV>
                <wp:extent cx="4019550" cy="455930"/>
                <wp:effectExtent l="0" t="0" r="0" b="1270"/>
                <wp:wrapTight wrapText="bothSides">
                  <wp:wrapPolygon edited="0">
                    <wp:start x="136" y="0"/>
                    <wp:lineTo x="136" y="20457"/>
                    <wp:lineTo x="21293" y="20457"/>
                    <wp:lineTo x="21293" y="0"/>
                    <wp:lineTo x="136" y="0"/>
                  </wp:wrapPolygon>
                </wp:wrapTight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D6FA4A" w14:textId="5570D07E" w:rsidR="00853E0C" w:rsidRPr="00684856" w:rsidRDefault="00853E0C" w:rsidP="009D3129">
                            <w:pPr>
                              <w:pStyle w:val="BodyText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8485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The Masters team is for mature athletes that continue to compete in USATF age groups classifications. The membership fee include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s practice time and a STC jersey</w:t>
                            </w:r>
                            <w:r w:rsidRPr="0068485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5.5pt;margin-top:345.3pt;width:316.5pt;height:35.9pt;z-index:2517289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" mv:complextextbox="1" filled="f" stroked="f">
                <v:textbox inset=",0,,0">
                  <w:txbxContent>
                    <w:p w14:paraId="32D6FA4A" w14:textId="5570D07E" w:rsidR="00853E0C" w:rsidRPr="00684856" w:rsidRDefault="00853E0C" w:rsidP="009D3129">
                      <w:pPr>
                        <w:pStyle w:val="BodyText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68485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The Masters team is for mature athletes that continue to compete in USATF age groups classifications. The membership fee include</w:t>
                      </w:r>
                      <w:r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s practice time and a STC jersey</w:t>
                      </w:r>
                      <w:r w:rsidRPr="0068485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3E0C">
        <w:rPr>
          <w:noProof/>
        </w:rPr>
        <mc:AlternateContent>
          <mc:Choice Requires="wps">
            <w:drawing>
              <wp:anchor distT="0" distB="0" distL="114300" distR="114300" simplePos="0" relativeHeight="251730950" behindDoc="0" locked="0" layoutInCell="1" allowOverlap="1" wp14:anchorId="39246A8A" wp14:editId="1AD4D009">
                <wp:simplePos x="0" y="0"/>
                <wp:positionH relativeFrom="page">
                  <wp:posOffset>5530850</wp:posOffset>
                </wp:positionH>
                <wp:positionV relativeFrom="page">
                  <wp:posOffset>4845050</wp:posOffset>
                </wp:positionV>
                <wp:extent cx="3481070" cy="227965"/>
                <wp:effectExtent l="0" t="0" r="0" b="635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BF4B33" w14:textId="77777777" w:rsidR="00853E0C" w:rsidRPr="00D37E15" w:rsidRDefault="00853E0C" w:rsidP="00385AD8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 w:rsidRPr="00D37E15">
                              <w:rPr>
                                <w:rFonts w:ascii="Impact" w:hAnsi="Impact"/>
                              </w:rPr>
                              <w:t>YOUTH 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435.5pt;margin-top:381.5pt;width:274.1pt;height:17.95pt;z-index:251730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OZPU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" filled="f" stroked="f">
                <v:textbox inset=",0,,0">
                  <w:txbxContent>
                    <w:p w14:paraId="54BF4B33" w14:textId="77777777" w:rsidR="00853E0C" w:rsidRPr="00D37E15" w:rsidRDefault="00853E0C" w:rsidP="00385AD8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 w:rsidRPr="00D37E15">
                        <w:rPr>
                          <w:rFonts w:ascii="Impact" w:hAnsi="Impact"/>
                        </w:rPr>
                        <w:t>YOUTH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E0C">
        <w:rPr>
          <w:noProof/>
        </w:rPr>
        <mc:AlternateContent>
          <mc:Choice Requires="wps">
            <w:drawing>
              <wp:anchor distT="0" distB="0" distL="114300" distR="114300" simplePos="0" relativeHeight="251732998" behindDoc="0" locked="0" layoutInCell="1" allowOverlap="1" wp14:anchorId="6D00ACF5" wp14:editId="0BCB4AEE">
                <wp:simplePos x="0" y="0"/>
                <wp:positionH relativeFrom="page">
                  <wp:posOffset>5530850</wp:posOffset>
                </wp:positionH>
                <wp:positionV relativeFrom="page">
                  <wp:posOffset>5060950</wp:posOffset>
                </wp:positionV>
                <wp:extent cx="4019550" cy="622935"/>
                <wp:effectExtent l="0" t="0" r="0" b="12065"/>
                <wp:wrapTight wrapText="bothSides">
                  <wp:wrapPolygon edited="0">
                    <wp:start x="136" y="0"/>
                    <wp:lineTo x="136" y="21138"/>
                    <wp:lineTo x="21293" y="21138"/>
                    <wp:lineTo x="21293" y="0"/>
                    <wp:lineTo x="136" y="0"/>
                  </wp:wrapPolygon>
                </wp:wrapTight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B94F49" w14:textId="45B15768" w:rsidR="00853E0C" w:rsidRPr="00684856" w:rsidRDefault="00853E0C" w:rsidP="00385AD8">
                            <w:pPr>
                              <w:pStyle w:val="BodyText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8485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Youth from ages 5 to 18 receive ins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truction and coaching from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experienced  coaches</w:t>
                            </w:r>
                            <w:proofErr w:type="gramEnd"/>
                            <w:r w:rsidRPr="0068485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.  Membership fees include coaching, practice time, team shirt or gear, and access to specified STC or WSU meets.  </w:t>
                            </w:r>
                            <w:r w:rsidRPr="006848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Limited foundation fees are available to help financially chal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lenged athletes</w:t>
                            </w:r>
                            <w:r w:rsidRPr="006848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margin-left:435.5pt;margin-top:398.5pt;width:316.5pt;height:49.05pt;z-index:2517329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" mv:complextextbox="1" filled="f" stroked="f">
                <v:textbox inset=",0,,0">
                  <w:txbxContent>
                    <w:p w14:paraId="04B94F49" w14:textId="45B15768" w:rsidR="00853E0C" w:rsidRPr="00684856" w:rsidRDefault="00853E0C" w:rsidP="00385AD8">
                      <w:pPr>
                        <w:pStyle w:val="BodyText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68485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Youth from ages 5 to 18 receive ins</w:t>
                      </w:r>
                      <w:r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 xml:space="preserve">truction and coaching from </w:t>
                      </w:r>
                      <w:proofErr w:type="gramStart"/>
                      <w:r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experienced  coaches</w:t>
                      </w:r>
                      <w:proofErr w:type="gramEnd"/>
                      <w:r w:rsidRPr="0068485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 xml:space="preserve">.  Membership fees include coaching, practice time, team shirt or gear, and access to specified STC or WSU meets.  </w:t>
                      </w:r>
                      <w:r w:rsidRPr="00684856">
                        <w:rPr>
                          <w:rFonts w:ascii="Calibri" w:hAnsi="Calibri"/>
                          <w:sz w:val="18"/>
                          <w:szCs w:val="18"/>
                        </w:rPr>
                        <w:t>Limited foundation fees are available to help financially chal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lenged athletes</w:t>
                      </w:r>
                      <w:r w:rsidRPr="00684856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93A15">
        <w:rPr>
          <w:noProof/>
        </w:rPr>
        <mc:AlternateContent>
          <mc:Choice Requires="wps">
            <w:drawing>
              <wp:anchor distT="0" distB="0" distL="114300" distR="114300" simplePos="0" relativeHeight="251755526" behindDoc="0" locked="0" layoutInCell="1" allowOverlap="1" wp14:anchorId="7DB2A7E5" wp14:editId="08D0C379">
                <wp:simplePos x="0" y="0"/>
                <wp:positionH relativeFrom="page">
                  <wp:posOffset>5530850</wp:posOffset>
                </wp:positionH>
                <wp:positionV relativeFrom="page">
                  <wp:posOffset>3321050</wp:posOffset>
                </wp:positionV>
                <wp:extent cx="3481070" cy="227965"/>
                <wp:effectExtent l="0" t="0" r="0" b="63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61780E" w14:textId="4C969808" w:rsidR="00853E0C" w:rsidRPr="00B761F0" w:rsidRDefault="00853E0C" w:rsidP="00093A15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ROAD RACING </w:t>
                            </w:r>
                            <w:r w:rsidRPr="00B761F0">
                              <w:rPr>
                                <w:rFonts w:ascii="Impact" w:hAnsi="Impact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435.5pt;margin-top:261.5pt;width:274.1pt;height:17.95pt;z-index:251755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aO/YCAABX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" filled="f" stroked="f">
                <v:textbox inset=",0,,0">
                  <w:txbxContent>
                    <w:p w14:paraId="4361780E" w14:textId="4C969808" w:rsidR="00853E0C" w:rsidRPr="00B761F0" w:rsidRDefault="00853E0C" w:rsidP="00093A15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ROAD RACING </w:t>
                      </w:r>
                      <w:r w:rsidRPr="00B761F0">
                        <w:rPr>
                          <w:rFonts w:ascii="Impact" w:hAnsi="Impact"/>
                        </w:rPr>
                        <w:t>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262D">
        <w:rPr>
          <w:noProof/>
        </w:rPr>
        <mc:AlternateContent>
          <mc:Choice Requires="wps">
            <w:drawing>
              <wp:anchor distT="0" distB="0" distL="114300" distR="114300" simplePos="0" relativeHeight="251751430" behindDoc="0" locked="0" layoutInCell="1" allowOverlap="1" wp14:anchorId="26683482" wp14:editId="2BF71F23">
                <wp:simplePos x="0" y="0"/>
                <wp:positionH relativeFrom="page">
                  <wp:posOffset>5530850</wp:posOffset>
                </wp:positionH>
                <wp:positionV relativeFrom="page">
                  <wp:posOffset>2608580</wp:posOffset>
                </wp:positionV>
                <wp:extent cx="3481070" cy="227965"/>
                <wp:effectExtent l="0" t="0" r="0" b="63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4170BC" w14:textId="4CD9850F" w:rsidR="00853E0C" w:rsidRPr="00B761F0" w:rsidRDefault="00853E0C" w:rsidP="009A3E71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OPEN </w:t>
                            </w:r>
                            <w:r w:rsidRPr="00B761F0">
                              <w:rPr>
                                <w:rFonts w:ascii="Impact" w:hAnsi="Impact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pt;margin-top:205.4pt;width:274.1pt;height:17.95pt;z-index:251751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eEe/UCAABW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" filled="f" stroked="f">
                <v:textbox inset=",0,,0">
                  <w:txbxContent>
                    <w:p w14:paraId="304170BC" w14:textId="4CD9850F" w:rsidR="00853E0C" w:rsidRPr="00B761F0" w:rsidRDefault="00853E0C" w:rsidP="009A3E71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OPEN </w:t>
                      </w:r>
                      <w:r w:rsidRPr="00B761F0">
                        <w:rPr>
                          <w:rFonts w:ascii="Impact" w:hAnsi="Impact"/>
                        </w:rPr>
                        <w:t>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262D">
        <w:rPr>
          <w:noProof/>
        </w:rPr>
        <mc:AlternateContent>
          <mc:Choice Requires="wps">
            <w:drawing>
              <wp:anchor distT="0" distB="0" distL="114300" distR="114300" simplePos="0" relativeHeight="251724806" behindDoc="0" locked="0" layoutInCell="1" allowOverlap="1" wp14:anchorId="587F22A7" wp14:editId="4929F799">
                <wp:simplePos x="0" y="0"/>
                <wp:positionH relativeFrom="page">
                  <wp:posOffset>5530850</wp:posOffset>
                </wp:positionH>
                <wp:positionV relativeFrom="page">
                  <wp:posOffset>1831975</wp:posOffset>
                </wp:positionV>
                <wp:extent cx="4070350" cy="776605"/>
                <wp:effectExtent l="0" t="0" r="0" b="10795"/>
                <wp:wrapTight wrapText="bothSides">
                  <wp:wrapPolygon edited="0">
                    <wp:start x="135" y="0"/>
                    <wp:lineTo x="135" y="21194"/>
                    <wp:lineTo x="21297" y="21194"/>
                    <wp:lineTo x="21297" y="0"/>
                    <wp:lineTo x="135" y="0"/>
                  </wp:wrapPolygon>
                </wp:wrapTight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8651CA" w14:textId="0D295EE9" w:rsidR="00853E0C" w:rsidRPr="00FA66A3" w:rsidRDefault="00853E0C" w:rsidP="008C3C2E">
                            <w:pPr>
                              <w:pStyle w:val="BodyText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A66A3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The Shocker Track Club Elite team supports former Wichita State athletes, and other post-collegiate athletics, in their continuing endeavors.  Interested athletes must a</w:t>
                            </w:r>
                            <w:r w:rsidR="002412D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pply for membership.  Multiple </w:t>
                            </w:r>
                            <w:r w:rsidRPr="00FA66A3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athletes competed at the 2012 and 2016 Olympic Trials and others regularly compete in USATF National Championship meets.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margin-left:435.5pt;margin-top:144.25pt;width:320.5pt;height:61.15pt;z-index:251724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" mv:complextextbox="1" filled="f" stroked="f">
                <v:textbox inset=",0,,0">
                  <w:txbxContent>
                    <w:p w14:paraId="548651CA" w14:textId="0D295EE9" w:rsidR="00853E0C" w:rsidRPr="00FA66A3" w:rsidRDefault="00853E0C" w:rsidP="008C3C2E">
                      <w:pPr>
                        <w:pStyle w:val="BodyText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FA66A3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The Shocker Track Club Elite team supports former Wichita State athletes, and other post-collegiate athletics, in their continuing endeavors.  Interested athletes must a</w:t>
                      </w:r>
                      <w:r w:rsidR="002412D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 xml:space="preserve">pply for membership.  Multiple </w:t>
                      </w:r>
                      <w:r w:rsidRPr="00FA66A3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athletes competed at the 2012 and 2016 Olympic Trials and others regularly compete in USATF National Championship meets.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2262D">
        <w:rPr>
          <w:noProof/>
        </w:rPr>
        <mc:AlternateContent>
          <mc:Choice Requires="wps">
            <w:drawing>
              <wp:anchor distT="0" distB="0" distL="114300" distR="114300" simplePos="0" relativeHeight="251722758" behindDoc="0" locked="0" layoutInCell="1" allowOverlap="1" wp14:anchorId="58D8603A" wp14:editId="210A1503">
                <wp:simplePos x="0" y="0"/>
                <wp:positionH relativeFrom="page">
                  <wp:posOffset>5530850</wp:posOffset>
                </wp:positionH>
                <wp:positionV relativeFrom="page">
                  <wp:posOffset>1604010</wp:posOffset>
                </wp:positionV>
                <wp:extent cx="3481070" cy="227965"/>
                <wp:effectExtent l="0" t="0" r="0" b="635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2755B4" w14:textId="4FD25C47" w:rsidR="00853E0C" w:rsidRPr="00B761F0" w:rsidRDefault="00853E0C" w:rsidP="008C3C2E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 w:rsidRPr="00B761F0">
                              <w:rPr>
                                <w:rFonts w:ascii="Impact" w:hAnsi="Impact"/>
                              </w:rPr>
                              <w:t>ELITE 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5.5pt;margin-top:126.3pt;width:274.1pt;height:17.95pt;z-index:251722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" filled="f" stroked="f">
                <v:textbox inset=",0,,0">
                  <w:txbxContent>
                    <w:p w14:paraId="4B2755B4" w14:textId="4FD25C47" w:rsidR="00853E0C" w:rsidRPr="00B761F0" w:rsidRDefault="00853E0C" w:rsidP="008C3C2E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 w:rsidRPr="00B761F0">
                        <w:rPr>
                          <w:rFonts w:ascii="Impact" w:hAnsi="Impact"/>
                        </w:rPr>
                        <w:t>ELITE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957">
        <w:rPr>
          <w:noProof/>
        </w:rPr>
        <mc:AlternateContent>
          <mc:Choice Requires="wps">
            <w:drawing>
              <wp:anchor distT="0" distB="0" distL="114300" distR="114300" simplePos="0" relativeHeight="251716614" behindDoc="0" locked="0" layoutInCell="1" allowOverlap="1" wp14:anchorId="4A9DE2D8" wp14:editId="695EA67E">
                <wp:simplePos x="0" y="0"/>
                <wp:positionH relativeFrom="page">
                  <wp:posOffset>568325</wp:posOffset>
                </wp:positionH>
                <wp:positionV relativeFrom="page">
                  <wp:posOffset>1905635</wp:posOffset>
                </wp:positionV>
                <wp:extent cx="3813175" cy="964565"/>
                <wp:effectExtent l="0" t="0" r="0" b="635"/>
                <wp:wrapTight wrapText="bothSides">
                  <wp:wrapPolygon edited="0">
                    <wp:start x="144" y="0"/>
                    <wp:lineTo x="144" y="21045"/>
                    <wp:lineTo x="21294" y="21045"/>
                    <wp:lineTo x="21294" y="0"/>
                    <wp:lineTo x="144" y="0"/>
                  </wp:wrapPolygon>
                </wp:wrapTight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E0DB1F" w14:textId="0272365A" w:rsidR="00853E0C" w:rsidRPr="00F2004B" w:rsidRDefault="00853E0C" w:rsidP="00F940C6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>SATF Certified O</w:t>
                            </w: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>fficials and volunteers are needed to help facilitate Wichita State’s XC, and Track &amp; Fi</w:t>
                            </w:r>
                            <w:r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 xml:space="preserve">eld, and STC </w:t>
                            </w: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 xml:space="preserve">meets.  Certification clinics are provided annually.  Contact us at </w:t>
                            </w:r>
                            <w:hyperlink r:id="rId13" w:history="1">
                              <w:r w:rsidR="0043784A" w:rsidRPr="00C32FA5">
                                <w:rPr>
                                  <w:rStyle w:val="Hyperlink"/>
                                  <w:rFonts w:ascii="Arial" w:hAnsi="Arial" w:cs="Lucida Grande"/>
                                  <w:sz w:val="24"/>
                                </w:rPr>
                                <w:t>officials@shockertrackclub.com</w:t>
                              </w:r>
                            </w:hyperlink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F2004B">
                              <w:rPr>
                                <w:rFonts w:ascii="Arial" w:hAnsi="Arial" w:cs="Lucida Grande"/>
                                <w:sz w:val="24"/>
                              </w:rPr>
                              <w:t xml:space="preserve">for </w:t>
                            </w: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 xml:space="preserve">details.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44.75pt;margin-top:150.05pt;width:300.25pt;height:75.95pt;z-index:251716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" mv:complextextbox="1" filled="f" stroked="f">
                <v:textbox inset=",0,,0">
                  <w:txbxContent>
                    <w:p w14:paraId="4CE0DB1F" w14:textId="0272365A" w:rsidR="00853E0C" w:rsidRPr="00F2004B" w:rsidRDefault="00853E0C" w:rsidP="00F940C6">
                      <w:pPr>
                        <w:pStyle w:val="BodyText"/>
                        <w:rPr>
                          <w:rFonts w:ascii="Arial" w:hAnsi="Arial"/>
                          <w:sz w:val="24"/>
                        </w:rPr>
                      </w:pPr>
                      <w:r w:rsidRPr="00F2004B"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>U</w:t>
                      </w:r>
                      <w:r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>SATF Certified O</w:t>
                      </w:r>
                      <w:r w:rsidRPr="00F2004B"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>fficials and volunteers are needed to help facilitate Wichita State’s XC, and Track &amp; Fi</w:t>
                      </w:r>
                      <w:r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 xml:space="preserve">eld, and STC </w:t>
                      </w:r>
                      <w:r w:rsidRPr="00F2004B"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 xml:space="preserve">meets.  Certification clinics are provided annually.  Contact us at </w:t>
                      </w:r>
                      <w:hyperlink r:id="rId14" w:history="1">
                        <w:r w:rsidR="0043784A" w:rsidRPr="00C32FA5">
                          <w:rPr>
                            <w:rStyle w:val="Hyperlink"/>
                            <w:rFonts w:ascii="Arial" w:hAnsi="Arial" w:cs="Lucida Grande"/>
                            <w:sz w:val="24"/>
                          </w:rPr>
                          <w:t>officials@shockertrackclub.com</w:t>
                        </w:r>
                      </w:hyperlink>
                      <w:r w:rsidRPr="00F2004B"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 xml:space="preserve"> </w:t>
                      </w:r>
                      <w:r w:rsidRPr="00F2004B">
                        <w:rPr>
                          <w:rFonts w:ascii="Arial" w:hAnsi="Arial" w:cs="Lucida Grande"/>
                          <w:sz w:val="24"/>
                        </w:rPr>
                        <w:t xml:space="preserve">for </w:t>
                      </w:r>
                      <w:r w:rsidRPr="00F2004B"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 xml:space="preserve">details.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F73AF">
        <w:rPr>
          <w:noProof/>
        </w:rPr>
        <mc:AlternateContent>
          <mc:Choice Requires="wps">
            <w:drawing>
              <wp:anchor distT="0" distB="0" distL="114300" distR="114300" simplePos="0" relativeHeight="251743238" behindDoc="0" locked="0" layoutInCell="1" allowOverlap="1" wp14:anchorId="56097AB6" wp14:editId="191D62CD">
                <wp:simplePos x="0" y="0"/>
                <wp:positionH relativeFrom="page">
                  <wp:posOffset>1496695</wp:posOffset>
                </wp:positionH>
                <wp:positionV relativeFrom="page">
                  <wp:posOffset>6894830</wp:posOffset>
                </wp:positionV>
                <wp:extent cx="1923838" cy="419100"/>
                <wp:effectExtent l="0" t="0" r="0" b="12700"/>
                <wp:wrapThrough wrapText="bothSides">
                  <wp:wrapPolygon edited="0">
                    <wp:start x="285" y="0"/>
                    <wp:lineTo x="285" y="20945"/>
                    <wp:lineTo x="21108" y="20945"/>
                    <wp:lineTo x="21108" y="0"/>
                    <wp:lineTo x="285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38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0C2A2" w14:textId="057AD574" w:rsidR="00853E0C" w:rsidRPr="000C46B2" w:rsidRDefault="001379EE" w:rsidP="00FC5124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853E0C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ShockerTrackC</w:t>
                              </w:r>
                              <w:r w:rsidR="00853E0C" w:rsidRPr="000C46B2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lub.com</w:t>
                              </w:r>
                            </w:hyperlink>
                            <w:r w:rsidR="00853E0C" w:rsidRPr="000C46B2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117.85pt;margin-top:542.9pt;width:151.5pt;height:33pt;z-index:251743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" mv:complextextbox="1" filled="f" stroked="f">
                <v:textbox>
                  <w:txbxContent>
                    <w:p w14:paraId="6880C2A2" w14:textId="057AD574" w:rsidR="00853E0C" w:rsidRPr="000C46B2" w:rsidRDefault="001379EE" w:rsidP="00FC5124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hyperlink r:id="rId16" w:history="1">
                        <w:r w:rsidR="00853E0C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ShockerTrackC</w:t>
                        </w:r>
                        <w:r w:rsidR="00853E0C" w:rsidRPr="000C46B2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lub.com</w:t>
                        </w:r>
                      </w:hyperlink>
                      <w:r w:rsidR="00853E0C" w:rsidRPr="000C46B2">
                        <w:rPr>
                          <w:rFonts w:ascii="Impact" w:hAnsi="Impac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73AF">
        <w:rPr>
          <w:noProof/>
        </w:rPr>
        <w:drawing>
          <wp:anchor distT="0" distB="0" distL="114300" distR="114300" simplePos="0" relativeHeight="251749382" behindDoc="0" locked="0" layoutInCell="1" allowOverlap="1" wp14:anchorId="0B5A5ED5" wp14:editId="0A8F8E05">
            <wp:simplePos x="0" y="0"/>
            <wp:positionH relativeFrom="page">
              <wp:posOffset>4005580</wp:posOffset>
            </wp:positionH>
            <wp:positionV relativeFrom="page">
              <wp:posOffset>6833235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AB">
        <w:rPr>
          <w:noProof/>
        </w:rPr>
        <mc:AlternateContent>
          <mc:Choice Requires="wps">
            <w:drawing>
              <wp:anchor distT="0" distB="0" distL="114300" distR="114300" simplePos="0" relativeHeight="251720710" behindDoc="0" locked="0" layoutInCell="1" allowOverlap="1" wp14:anchorId="7D22627D" wp14:editId="7D99D7F4">
                <wp:simplePos x="0" y="0"/>
                <wp:positionH relativeFrom="page">
                  <wp:posOffset>568325</wp:posOffset>
                </wp:positionH>
                <wp:positionV relativeFrom="page">
                  <wp:posOffset>3122295</wp:posOffset>
                </wp:positionV>
                <wp:extent cx="3813175" cy="3672205"/>
                <wp:effectExtent l="0" t="0" r="0" b="10795"/>
                <wp:wrapThrough wrapText="bothSides">
                  <wp:wrapPolygon edited="0">
                    <wp:start x="144" y="0"/>
                    <wp:lineTo x="144" y="21514"/>
                    <wp:lineTo x="21294" y="21514"/>
                    <wp:lineTo x="21294" y="0"/>
                    <wp:lineTo x="144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175" cy="367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AC28C1" w14:textId="449D73C2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</w:rPr>
                              <w:t xml:space="preserve">Wichita State University Track and Field Director, Steve Rainbolt, and Assistant Head Track Coach, John Wise developed the Shocker Track Club concept in 2010.  Longtime USATF </w:t>
                            </w:r>
                            <w:r>
                              <w:rPr>
                                <w:rFonts w:ascii="Arial" w:hAnsi="Arial" w:cs="Lucida Grande"/>
                                <w:color w:val="000000"/>
                              </w:rPr>
                              <w:t xml:space="preserve">certified </w:t>
                            </w: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</w:rPr>
                              <w:t xml:space="preserve">official Darren Muci was approached about leading an initiative to form a track club that would: </w:t>
                            </w:r>
                          </w:p>
                          <w:p w14:paraId="53A4590A" w14:textId="77777777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</w:p>
                          <w:p w14:paraId="62F8C82C" w14:textId="73D021CE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</w:rPr>
                              <w:t>(1) Provide meet planning, and USATF certified officials and volunteers for Wichita State University Track &amp; Field and Cross Country meets,</w:t>
                            </w:r>
                          </w:p>
                          <w:p w14:paraId="7D241D44" w14:textId="77777777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</w:p>
                          <w:p w14:paraId="6D83BF5F" w14:textId="77777777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</w:rPr>
                              <w:t>(2) Help raise funds to support local track and field initiatives, and,</w:t>
                            </w:r>
                          </w:p>
                          <w:p w14:paraId="7251A182" w14:textId="77777777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</w:p>
                          <w:p w14:paraId="40ADFE20" w14:textId="0F940DC5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</w:rPr>
                              <w:t xml:space="preserve">(3) Help develop and support Elite, Masters, Open, and Youth track teams.  </w:t>
                            </w:r>
                          </w:p>
                          <w:p w14:paraId="6DFADBE0" w14:textId="77777777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</w:p>
                          <w:p w14:paraId="4BD220CD" w14:textId="7662F47B" w:rsidR="00853E0C" w:rsidRPr="00DC7957" w:rsidRDefault="00853E0C" w:rsidP="007C6F70">
                            <w:pPr>
                              <w:rPr>
                                <w:rFonts w:ascii="Arial" w:hAnsi="Arial"/>
                                <w:b/>
                                <w:noProof/>
                              </w:rPr>
                            </w:pPr>
                            <w:r w:rsidRPr="00DC7957">
                              <w:rPr>
                                <w:rFonts w:ascii="Arial" w:hAnsi="Arial" w:cs="Lucida Grande"/>
                                <w:b/>
                                <w:color w:val="000000"/>
                              </w:rPr>
                              <w:t>The Shocker Track Club was incorporated in 2011, and is an approved 501(C)(3) non-profit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44.75pt;margin-top:245.85pt;width:300.25pt;height:289.15pt;z-index:251720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" mv:complextextbox="1" filled="f" stroked="f">
                <v:textbox>
                  <w:txbxContent>
                    <w:p w14:paraId="5CAC28C1" w14:textId="449D73C2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  <w:r w:rsidRPr="00F2004B">
                        <w:rPr>
                          <w:rFonts w:ascii="Arial" w:hAnsi="Arial" w:cs="Lucida Grande"/>
                          <w:color w:val="000000"/>
                        </w:rPr>
                        <w:t xml:space="preserve">Wichita State University Track and Field Director, Steve Rainbolt, and Assistant Head Track Coach, John Wise developed the Shocker Track Club concept in 2010.  Longtime USATF </w:t>
                      </w:r>
                      <w:r>
                        <w:rPr>
                          <w:rFonts w:ascii="Arial" w:hAnsi="Arial" w:cs="Lucida Grande"/>
                          <w:color w:val="000000"/>
                        </w:rPr>
                        <w:t xml:space="preserve">certified </w:t>
                      </w:r>
                      <w:r w:rsidRPr="00F2004B">
                        <w:rPr>
                          <w:rFonts w:ascii="Arial" w:hAnsi="Arial" w:cs="Lucida Grande"/>
                          <w:color w:val="000000"/>
                        </w:rPr>
                        <w:t xml:space="preserve">official Darren Muci was approached about leading an initiative to form a track club that would: </w:t>
                      </w:r>
                    </w:p>
                    <w:p w14:paraId="53A4590A" w14:textId="77777777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</w:p>
                    <w:p w14:paraId="62F8C82C" w14:textId="73D021CE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  <w:r w:rsidRPr="00F2004B">
                        <w:rPr>
                          <w:rFonts w:ascii="Arial" w:hAnsi="Arial" w:cs="Lucida Grande"/>
                          <w:color w:val="000000"/>
                        </w:rPr>
                        <w:t>(1) Provide meet planning, and USATF certified officials and volunteers for Wichita State University Track &amp; Field and Cross Country meets,</w:t>
                      </w:r>
                    </w:p>
                    <w:p w14:paraId="7D241D44" w14:textId="77777777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</w:p>
                    <w:p w14:paraId="6D83BF5F" w14:textId="77777777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  <w:r w:rsidRPr="00F2004B">
                        <w:rPr>
                          <w:rFonts w:ascii="Arial" w:hAnsi="Arial" w:cs="Lucida Grande"/>
                          <w:color w:val="000000"/>
                        </w:rPr>
                        <w:t>(2) Help raise funds to support local track and field initiatives, and,</w:t>
                      </w:r>
                    </w:p>
                    <w:p w14:paraId="7251A182" w14:textId="77777777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</w:p>
                    <w:p w14:paraId="40ADFE20" w14:textId="0F940DC5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  <w:r w:rsidRPr="00F2004B">
                        <w:rPr>
                          <w:rFonts w:ascii="Arial" w:hAnsi="Arial" w:cs="Lucida Grande"/>
                          <w:color w:val="000000"/>
                        </w:rPr>
                        <w:t xml:space="preserve">(3) Help develop and support Elite, Masters, Open, and Youth track teams.  </w:t>
                      </w:r>
                    </w:p>
                    <w:p w14:paraId="6DFADBE0" w14:textId="77777777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</w:p>
                    <w:p w14:paraId="4BD220CD" w14:textId="7662F47B" w:rsidR="00853E0C" w:rsidRPr="00DC7957" w:rsidRDefault="00853E0C" w:rsidP="007C6F70">
                      <w:pPr>
                        <w:rPr>
                          <w:rFonts w:ascii="Arial" w:hAnsi="Arial"/>
                          <w:b/>
                          <w:noProof/>
                        </w:rPr>
                      </w:pPr>
                      <w:r w:rsidRPr="00DC7957">
                        <w:rPr>
                          <w:rFonts w:ascii="Arial" w:hAnsi="Arial" w:cs="Lucida Grande"/>
                          <w:b/>
                          <w:color w:val="000000"/>
                        </w:rPr>
                        <w:t>The Shocker Track Club was incorporated in 2011, and is an approved 501(C)(3) non-profit organization.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64AB">
        <w:rPr>
          <w:noProof/>
        </w:rPr>
        <mc:AlternateContent>
          <mc:Choice Requires="wps">
            <w:drawing>
              <wp:anchor distT="0" distB="0" distL="114300" distR="114300" simplePos="0" relativeHeight="251718662" behindDoc="0" locked="0" layoutInCell="1" allowOverlap="1" wp14:anchorId="6D51E580" wp14:editId="586CB59A">
                <wp:simplePos x="0" y="0"/>
                <wp:positionH relativeFrom="page">
                  <wp:posOffset>571500</wp:posOffset>
                </wp:positionH>
                <wp:positionV relativeFrom="page">
                  <wp:posOffset>2894330</wp:posOffset>
                </wp:positionV>
                <wp:extent cx="3481070" cy="227965"/>
                <wp:effectExtent l="0" t="0" r="0" b="635"/>
                <wp:wrapNone/>
                <wp:docPr id="1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B179A2" w14:textId="77777777" w:rsidR="00853E0C" w:rsidRPr="00B761F0" w:rsidRDefault="00853E0C" w:rsidP="007C6F70">
                            <w:pPr>
                              <w:pStyle w:val="Heading3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B761F0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6" type="#_x0000_t202" style="position:absolute;margin-left:45pt;margin-top:227.9pt;width:274.1pt;height:17.95pt;z-index:251718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" filled="f" stroked="f">
                <v:textbox inset=",0,,0">
                  <w:txbxContent>
                    <w:p w14:paraId="7BB179A2" w14:textId="77777777" w:rsidR="00853E0C" w:rsidRPr="00B761F0" w:rsidRDefault="00853E0C" w:rsidP="007C6F70">
                      <w:pPr>
                        <w:pStyle w:val="Heading3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B761F0">
                        <w:rPr>
                          <w:rFonts w:ascii="Impact" w:hAnsi="Impact"/>
                          <w:sz w:val="28"/>
                          <w:szCs w:val="28"/>
                        </w:rPr>
                        <w:t>HISTORY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D62">
        <w:rPr>
          <w:noProof/>
        </w:rPr>
        <mc:AlternateContent>
          <mc:Choice Requires="wps">
            <w:drawing>
              <wp:anchor distT="0" distB="0" distL="114300" distR="114300" simplePos="0" relativeHeight="251714566" behindDoc="0" locked="0" layoutInCell="1" allowOverlap="1" wp14:anchorId="57401CD6" wp14:editId="7AC2BA16">
                <wp:simplePos x="0" y="0"/>
                <wp:positionH relativeFrom="page">
                  <wp:posOffset>568325</wp:posOffset>
                </wp:positionH>
                <wp:positionV relativeFrom="page">
                  <wp:posOffset>1604010</wp:posOffset>
                </wp:positionV>
                <wp:extent cx="3481070" cy="227965"/>
                <wp:effectExtent l="0" t="0" r="0" b="63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B43CC0" w14:textId="7C47070B" w:rsidR="00853E0C" w:rsidRPr="00B761F0" w:rsidRDefault="00853E0C" w:rsidP="00F940C6">
                            <w:pPr>
                              <w:pStyle w:val="Heading3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OFFICIALS &amp; VOLUNTEERS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44.75pt;margin-top:126.3pt;width:274.1pt;height:17.95pt;z-index:251714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" filled="f" stroked="f">
                <v:textbox inset=",0,,0">
                  <w:txbxContent>
                    <w:p w14:paraId="7AB43CC0" w14:textId="7C47070B" w:rsidR="00853E0C" w:rsidRPr="00B761F0" w:rsidRDefault="00853E0C" w:rsidP="00F940C6">
                      <w:pPr>
                        <w:pStyle w:val="Heading3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OFFICIALS &amp; VOLUNTEERS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58D0">
        <w:rPr>
          <w:noProof/>
        </w:rPr>
        <mc:AlternateContent>
          <mc:Choice Requires="wps">
            <w:drawing>
              <wp:anchor distT="0" distB="0" distL="114300" distR="114300" simplePos="0" relativeHeight="251737094" behindDoc="0" locked="0" layoutInCell="1" allowOverlap="1" wp14:anchorId="75A6B693" wp14:editId="0A6BC046">
                <wp:simplePos x="0" y="0"/>
                <wp:positionH relativeFrom="page">
                  <wp:posOffset>5581650</wp:posOffset>
                </wp:positionH>
                <wp:positionV relativeFrom="page">
                  <wp:posOffset>6081395</wp:posOffset>
                </wp:positionV>
                <wp:extent cx="2371090" cy="1182370"/>
                <wp:effectExtent l="0" t="0" r="0" b="11430"/>
                <wp:wrapThrough wrapText="bothSides">
                  <wp:wrapPolygon edited="0">
                    <wp:start x="231" y="0"/>
                    <wp:lineTo x="231" y="21345"/>
                    <wp:lineTo x="21056" y="21345"/>
                    <wp:lineTo x="21056" y="0"/>
                    <wp:lineTo x="231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8FF15B" w14:textId="40A13838" w:rsidR="00853E0C" w:rsidRPr="004606CA" w:rsidRDefault="00853E0C" w:rsidP="00E31AB1">
                            <w:pPr>
                              <w:rPr>
                                <w:rFonts w:ascii="Impact" w:hAnsi="Impact"/>
                                <w:noProof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e Shocker Track Club (STC) is a 501(C)(3)</w:t>
                            </w:r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 xml:space="preserve"> organization that helps </w:t>
                            </w:r>
                            <w:proofErr w:type="gramStart"/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support</w:t>
                            </w:r>
                            <w:proofErr w:type="gramEnd"/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 xml:space="preserve"> Wichita area Track and Field and Cross Country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39.5pt;margin-top:478.85pt;width:186.7pt;height:93.1pt;z-index:251737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" mv:complextextbox="1" filled="f" stroked="f">
                <v:textbox>
                  <w:txbxContent>
                    <w:p w14:paraId="028FF15B" w14:textId="40A13838" w:rsidR="00853E0C" w:rsidRPr="004606CA" w:rsidRDefault="00853E0C" w:rsidP="00E31AB1">
                      <w:pPr>
                        <w:rPr>
                          <w:rFonts w:ascii="Impact" w:hAnsi="Impact"/>
                          <w:noProof/>
                          <w:w w:val="90"/>
                          <w:sz w:val="28"/>
                          <w:szCs w:val="28"/>
                        </w:rPr>
                      </w:pPr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e Shocker Track Club (STC) is a 501(C)(3)</w:t>
                      </w:r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 xml:space="preserve"> organization that helps </w:t>
                      </w:r>
                      <w:proofErr w:type="gramStart"/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support</w:t>
                      </w:r>
                      <w:proofErr w:type="gramEnd"/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 xml:space="preserve"> Wichita area Track and Field and Cross Country activities.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8D0">
        <w:rPr>
          <w:noProof/>
        </w:rPr>
        <w:drawing>
          <wp:anchor distT="0" distB="0" distL="114300" distR="114300" simplePos="0" relativeHeight="251739142" behindDoc="0" locked="0" layoutInCell="1" allowOverlap="1" wp14:anchorId="15433B46" wp14:editId="75B6B067">
            <wp:simplePos x="0" y="0"/>
            <wp:positionH relativeFrom="page">
              <wp:posOffset>8140700</wp:posOffset>
            </wp:positionH>
            <wp:positionV relativeFrom="page">
              <wp:posOffset>5849620</wp:posOffset>
            </wp:positionV>
            <wp:extent cx="1334770" cy="1351280"/>
            <wp:effectExtent l="0" t="0" r="11430" b="0"/>
            <wp:wrapTight wrapText="bothSides">
              <wp:wrapPolygon edited="0">
                <wp:start x="0" y="0"/>
                <wp:lineTo x="0" y="21113"/>
                <wp:lineTo x="21374" y="21113"/>
                <wp:lineTo x="21374" y="0"/>
                <wp:lineTo x="0" y="0"/>
              </wp:wrapPolygon>
            </wp:wrapTight>
            <wp:docPr id="43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6CF33" wp14:editId="27E69A32">
                <wp:simplePos x="0" y="0"/>
                <wp:positionH relativeFrom="page">
                  <wp:posOffset>568325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60861F" w14:textId="356C278F" w:rsidR="00853E0C" w:rsidRPr="00F940C6" w:rsidRDefault="00853E0C" w:rsidP="003321E9">
                            <w:pPr>
                              <w:pStyle w:val="Title"/>
                              <w:rPr>
                                <w:rFonts w:ascii="Impact" w:hAnsi="Impact"/>
                              </w:rPr>
                            </w:pPr>
                            <w:r w:rsidRPr="00F940C6">
                              <w:rPr>
                                <w:rFonts w:ascii="Impact" w:hAnsi="Impact"/>
                              </w:rPr>
                              <w:t>VOLUNTEERS &amp; HISTORY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4.75pt;margin-top:67.7pt;width:307.6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" filled="f" stroked="f">
                <v:textbox inset=",0,,0">
                  <w:txbxContent>
                    <w:p w14:paraId="5A60861F" w14:textId="356C278F" w:rsidR="00853E0C" w:rsidRPr="00F940C6" w:rsidRDefault="00853E0C" w:rsidP="003321E9">
                      <w:pPr>
                        <w:pStyle w:val="Title"/>
                        <w:rPr>
                          <w:rFonts w:ascii="Impact" w:hAnsi="Impact"/>
                        </w:rPr>
                      </w:pPr>
                      <w:r w:rsidRPr="00F940C6">
                        <w:rPr>
                          <w:rFonts w:ascii="Impact" w:hAnsi="Impact"/>
                        </w:rPr>
                        <w:t>VOLUNTEERS &amp; HISTORY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A2524" wp14:editId="5C83F47B">
                <wp:simplePos x="0" y="0"/>
                <wp:positionH relativeFrom="page">
                  <wp:posOffset>5581650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78F435" w14:textId="24A11C4A" w:rsidR="00853E0C" w:rsidRPr="008C3C2E" w:rsidRDefault="00853E0C" w:rsidP="003321E9">
                            <w:pPr>
                              <w:pStyle w:val="Title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CLUB ATHLETICS TEAMS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39.5pt;margin-top:67.7pt;width:307.6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" filled="f" stroked="f">
                <v:textbox inset=",0,,0">
                  <w:txbxContent>
                    <w:p w14:paraId="5B78F435" w14:textId="24A11C4A" w:rsidR="00853E0C" w:rsidRPr="008C3C2E" w:rsidRDefault="00853E0C" w:rsidP="003321E9">
                      <w:pPr>
                        <w:pStyle w:val="Title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CLUB ATHLETICS TEAMS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1AB1">
        <w:rPr>
          <w:noProof/>
        </w:rPr>
        <mc:AlternateContent>
          <mc:Choice Requires="wps">
            <w:drawing>
              <wp:anchor distT="0" distB="0" distL="114300" distR="114300" simplePos="0" relativeHeight="251735046" behindDoc="0" locked="0" layoutInCell="1" allowOverlap="1" wp14:anchorId="6118325E" wp14:editId="4C3832AF">
                <wp:simplePos x="0" y="0"/>
                <wp:positionH relativeFrom="page">
                  <wp:posOffset>5581015</wp:posOffset>
                </wp:positionH>
                <wp:positionV relativeFrom="page">
                  <wp:posOffset>5849620</wp:posOffset>
                </wp:positionV>
                <wp:extent cx="2371725" cy="231775"/>
                <wp:effectExtent l="0" t="0" r="0" b="2222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FE82E0" w14:textId="77777777" w:rsidR="00853E0C" w:rsidRPr="00AF1DDE" w:rsidRDefault="00853E0C" w:rsidP="00E31AB1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AF1DDE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439.45pt;margin-top:460.6pt;width:186.75pt;height:18.25pt;z-index:251735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HGcPUCAABX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" filled="f" stroked="f">
                <v:textbox inset=",0,,0">
                  <w:txbxContent>
                    <w:p w14:paraId="18FE82E0" w14:textId="77777777" w:rsidR="00853E0C" w:rsidRPr="00AF1DDE" w:rsidRDefault="00853E0C" w:rsidP="00E31AB1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AF1DDE">
                        <w:rPr>
                          <w:rFonts w:ascii="Impact" w:hAnsi="Impact"/>
                          <w:sz w:val="32"/>
                          <w:szCs w:val="32"/>
                        </w:rPr>
                        <w:t>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124">
        <w:rPr>
          <w:noProof/>
        </w:rPr>
        <w:drawing>
          <wp:anchor distT="0" distB="0" distL="114300" distR="114300" simplePos="0" relativeHeight="251741190" behindDoc="0" locked="0" layoutInCell="1" allowOverlap="1" wp14:anchorId="5487A8E0" wp14:editId="2A76AEF4">
            <wp:simplePos x="0" y="0"/>
            <wp:positionH relativeFrom="page">
              <wp:posOffset>571500</wp:posOffset>
            </wp:positionH>
            <wp:positionV relativeFrom="page">
              <wp:posOffset>6875780</wp:posOffset>
            </wp:positionV>
            <wp:extent cx="434340" cy="434340"/>
            <wp:effectExtent l="0" t="0" r="0" b="0"/>
            <wp:wrapThrough wrapText="bothSides">
              <wp:wrapPolygon edited="0">
                <wp:start x="0" y="0"/>
                <wp:lineTo x="0" y="20211"/>
                <wp:lineTo x="20211" y="20211"/>
                <wp:lineTo x="20211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1E9" w:rsidSect="003321E9">
      <w:headerReference w:type="default" r:id="rId19"/>
      <w:footerReference w:type="default" r:id="rId20"/>
      <w:headerReference w:type="first" r:id="rId21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F2C27" w14:textId="77777777" w:rsidR="001379EE" w:rsidRDefault="001379EE">
      <w:r>
        <w:separator/>
      </w:r>
    </w:p>
  </w:endnote>
  <w:endnote w:type="continuationSeparator" w:id="0">
    <w:p w14:paraId="0746F0E9" w14:textId="77777777" w:rsidR="001379EE" w:rsidRDefault="0013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BB3C5" w14:textId="77777777" w:rsidR="00853E0C" w:rsidRDefault="00853E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60F856" wp14:editId="7E23AEF0">
              <wp:simplePos x="0" y="0"/>
              <wp:positionH relativeFrom="page">
                <wp:posOffset>5486400</wp:posOffset>
              </wp:positionH>
              <wp:positionV relativeFrom="page">
                <wp:posOffset>5715000</wp:posOffset>
              </wp:positionV>
              <wp:extent cx="4114800" cy="1600200"/>
              <wp:effectExtent l="0" t="0" r="0" b="0"/>
              <wp:wrapTight wrapText="bothSides">
                <wp:wrapPolygon edited="0">
                  <wp:start x="-157" y="-94"/>
                  <wp:lineTo x="-210" y="180"/>
                  <wp:lineTo x="-210" y="22234"/>
                  <wp:lineTo x="21917" y="22234"/>
                  <wp:lineTo x="21970" y="634"/>
                  <wp:lineTo x="21863" y="0"/>
                  <wp:lineTo x="21707" y="-94"/>
                  <wp:lineTo x="-157" y="-94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6in;margin-top:450pt;width:32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" fillcolor="#666 [1951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AD209" w14:textId="77777777" w:rsidR="001379EE" w:rsidRDefault="001379EE">
      <w:r>
        <w:separator/>
      </w:r>
    </w:p>
  </w:footnote>
  <w:footnote w:type="continuationSeparator" w:id="0">
    <w:p w14:paraId="10D74E9F" w14:textId="77777777" w:rsidR="001379EE" w:rsidRDefault="00137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5F220" w14:textId="77777777" w:rsidR="00853E0C" w:rsidRDefault="00853E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70649BF9" wp14:editId="5EC0928C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6pt;margin-top:50.4pt;width:324pt;height:525.6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1CC2DEB3" wp14:editId="7AE64AB2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6in;margin-top:50.4pt;width:324pt;height:525.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w4SUDAACg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FCC8E6A" wp14:editId="15806D2D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50.4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CK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AE903C7" wp14:editId="5842DE7B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6in;margin-top:50.4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3g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DF1D2" wp14:editId="6712D6A9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6in;margin-top:36pt;width:3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+P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C1F546" wp14:editId="23EB5D2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pt;margin-top:36pt;width:3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5lk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9585F" w14:textId="77777777" w:rsidR="00853E0C" w:rsidRDefault="00853E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39FB3A21" wp14:editId="75F1D116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36pt;margin-top:50.4pt;width:324pt;height:525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cSIDAACf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EF35AC" wp14:editId="6BEAEAE9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6pt;margin-top:50.4pt;width:32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42EE46" wp14:editId="58BBB032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0" b="0"/>
              <wp:wrapTight wrapText="bothSides">
                <wp:wrapPolygon edited="0">
                  <wp:start x="-150" y="-90"/>
                  <wp:lineTo x="-225" y="180"/>
                  <wp:lineTo x="-225" y="22230"/>
                  <wp:lineTo x="21900" y="22230"/>
                  <wp:lineTo x="21975" y="630"/>
                  <wp:lineTo x="21900" y="0"/>
                  <wp:lineTo x="21675" y="-90"/>
                  <wp:lineTo x="-150" y="-9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741.6pt;margin-top:36pt;width:14.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353EB" wp14:editId="04972B7A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6in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6B9746" wp14:editId="58973BDC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3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A8551B"/>
    <w:rsid w:val="00002261"/>
    <w:rsid w:val="00010439"/>
    <w:rsid w:val="00011467"/>
    <w:rsid w:val="0001474C"/>
    <w:rsid w:val="00014D15"/>
    <w:rsid w:val="0001724F"/>
    <w:rsid w:val="00035B8D"/>
    <w:rsid w:val="00053957"/>
    <w:rsid w:val="000564AB"/>
    <w:rsid w:val="0005659F"/>
    <w:rsid w:val="00093A15"/>
    <w:rsid w:val="000B7911"/>
    <w:rsid w:val="000D4006"/>
    <w:rsid w:val="001277DB"/>
    <w:rsid w:val="001379EE"/>
    <w:rsid w:val="00145D34"/>
    <w:rsid w:val="001462F4"/>
    <w:rsid w:val="00185E3A"/>
    <w:rsid w:val="001A063D"/>
    <w:rsid w:val="001C11AA"/>
    <w:rsid w:val="001C1206"/>
    <w:rsid w:val="001D4314"/>
    <w:rsid w:val="002100BD"/>
    <w:rsid w:val="00211EF6"/>
    <w:rsid w:val="002412D6"/>
    <w:rsid w:val="00245253"/>
    <w:rsid w:val="00295C66"/>
    <w:rsid w:val="002A0D54"/>
    <w:rsid w:val="002A5894"/>
    <w:rsid w:val="003127F5"/>
    <w:rsid w:val="00313858"/>
    <w:rsid w:val="0032036C"/>
    <w:rsid w:val="00321C10"/>
    <w:rsid w:val="003222FD"/>
    <w:rsid w:val="003321E9"/>
    <w:rsid w:val="003571F8"/>
    <w:rsid w:val="00370A64"/>
    <w:rsid w:val="003728E9"/>
    <w:rsid w:val="003858D0"/>
    <w:rsid w:val="00385AD8"/>
    <w:rsid w:val="003904C6"/>
    <w:rsid w:val="003C3270"/>
    <w:rsid w:val="003D0E0F"/>
    <w:rsid w:val="003E484C"/>
    <w:rsid w:val="0043173B"/>
    <w:rsid w:val="0043784A"/>
    <w:rsid w:val="00450E2D"/>
    <w:rsid w:val="004606CA"/>
    <w:rsid w:val="00487D62"/>
    <w:rsid w:val="004B541A"/>
    <w:rsid w:val="004F6BB7"/>
    <w:rsid w:val="00547EFA"/>
    <w:rsid w:val="00551AF9"/>
    <w:rsid w:val="00575377"/>
    <w:rsid w:val="005B2538"/>
    <w:rsid w:val="005D7B8B"/>
    <w:rsid w:val="005E4D54"/>
    <w:rsid w:val="005F2208"/>
    <w:rsid w:val="006378FA"/>
    <w:rsid w:val="006416A3"/>
    <w:rsid w:val="00684856"/>
    <w:rsid w:val="0073740E"/>
    <w:rsid w:val="00746B5E"/>
    <w:rsid w:val="00753D2C"/>
    <w:rsid w:val="00763958"/>
    <w:rsid w:val="0077255E"/>
    <w:rsid w:val="00793477"/>
    <w:rsid w:val="007A1E58"/>
    <w:rsid w:val="007A2253"/>
    <w:rsid w:val="007B5539"/>
    <w:rsid w:val="007B6240"/>
    <w:rsid w:val="007C2ACE"/>
    <w:rsid w:val="007C5430"/>
    <w:rsid w:val="007C6F70"/>
    <w:rsid w:val="007E0A15"/>
    <w:rsid w:val="00805EC1"/>
    <w:rsid w:val="0082518E"/>
    <w:rsid w:val="008329D2"/>
    <w:rsid w:val="00841309"/>
    <w:rsid w:val="00853E0C"/>
    <w:rsid w:val="0085624B"/>
    <w:rsid w:val="00891836"/>
    <w:rsid w:val="008C3C2E"/>
    <w:rsid w:val="008F7D6E"/>
    <w:rsid w:val="00906842"/>
    <w:rsid w:val="00907035"/>
    <w:rsid w:val="009102B3"/>
    <w:rsid w:val="00913213"/>
    <w:rsid w:val="00924718"/>
    <w:rsid w:val="00924B96"/>
    <w:rsid w:val="009479D5"/>
    <w:rsid w:val="0095082C"/>
    <w:rsid w:val="00967D4F"/>
    <w:rsid w:val="00981049"/>
    <w:rsid w:val="00981D11"/>
    <w:rsid w:val="00986D68"/>
    <w:rsid w:val="00995E4D"/>
    <w:rsid w:val="009A3E71"/>
    <w:rsid w:val="009A558B"/>
    <w:rsid w:val="009C213C"/>
    <w:rsid w:val="009D3129"/>
    <w:rsid w:val="009D4E38"/>
    <w:rsid w:val="009E219E"/>
    <w:rsid w:val="009E31B8"/>
    <w:rsid w:val="009E3A2B"/>
    <w:rsid w:val="009F61A1"/>
    <w:rsid w:val="00A02346"/>
    <w:rsid w:val="00A06E1B"/>
    <w:rsid w:val="00A071D7"/>
    <w:rsid w:val="00A13B73"/>
    <w:rsid w:val="00A13CFA"/>
    <w:rsid w:val="00A6040B"/>
    <w:rsid w:val="00A65CFB"/>
    <w:rsid w:val="00A8551B"/>
    <w:rsid w:val="00A900E2"/>
    <w:rsid w:val="00AA51B2"/>
    <w:rsid w:val="00AE20A8"/>
    <w:rsid w:val="00AF1DDE"/>
    <w:rsid w:val="00AF4418"/>
    <w:rsid w:val="00B05085"/>
    <w:rsid w:val="00B13243"/>
    <w:rsid w:val="00B85753"/>
    <w:rsid w:val="00BA7B19"/>
    <w:rsid w:val="00C11A38"/>
    <w:rsid w:val="00C2262D"/>
    <w:rsid w:val="00C2701F"/>
    <w:rsid w:val="00C97D19"/>
    <w:rsid w:val="00CA54A6"/>
    <w:rsid w:val="00CB5BF3"/>
    <w:rsid w:val="00CD5B93"/>
    <w:rsid w:val="00CE2D76"/>
    <w:rsid w:val="00CF5DE6"/>
    <w:rsid w:val="00CF73AF"/>
    <w:rsid w:val="00D33307"/>
    <w:rsid w:val="00D50142"/>
    <w:rsid w:val="00D63D51"/>
    <w:rsid w:val="00D6403D"/>
    <w:rsid w:val="00D66201"/>
    <w:rsid w:val="00D76973"/>
    <w:rsid w:val="00D802CC"/>
    <w:rsid w:val="00D87A0D"/>
    <w:rsid w:val="00D966C9"/>
    <w:rsid w:val="00DA5797"/>
    <w:rsid w:val="00DB460C"/>
    <w:rsid w:val="00DC1A52"/>
    <w:rsid w:val="00DC28D4"/>
    <w:rsid w:val="00DC7957"/>
    <w:rsid w:val="00DE4C93"/>
    <w:rsid w:val="00DF733D"/>
    <w:rsid w:val="00E035D1"/>
    <w:rsid w:val="00E06BE6"/>
    <w:rsid w:val="00E232FE"/>
    <w:rsid w:val="00E31AB1"/>
    <w:rsid w:val="00E511E8"/>
    <w:rsid w:val="00E856C1"/>
    <w:rsid w:val="00E87AF3"/>
    <w:rsid w:val="00EB01E2"/>
    <w:rsid w:val="00ED148B"/>
    <w:rsid w:val="00ED1E04"/>
    <w:rsid w:val="00F0694E"/>
    <w:rsid w:val="00F2004B"/>
    <w:rsid w:val="00F42166"/>
    <w:rsid w:val="00F53AE3"/>
    <w:rsid w:val="00F82240"/>
    <w:rsid w:val="00F940C6"/>
    <w:rsid w:val="00F95006"/>
    <w:rsid w:val="00FA66A3"/>
    <w:rsid w:val="00FC4B1B"/>
    <w:rsid w:val="00FC5124"/>
    <w:rsid w:val="00FF305E"/>
    <w:rsid w:val="00FF6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C9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000000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160"/>
    <w:pPr>
      <w:spacing w:after="120" w:line="264" w:lineRule="auto"/>
    </w:pPr>
    <w:rPr>
      <w:color w:val="000000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160"/>
    <w:rPr>
      <w:color w:val="000000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00000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24525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A15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000000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160"/>
    <w:pPr>
      <w:spacing w:after="120" w:line="264" w:lineRule="auto"/>
    </w:pPr>
    <w:rPr>
      <w:color w:val="000000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160"/>
    <w:rPr>
      <w:color w:val="000000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00000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24525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A1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hockertrackclub.com" TargetMode="External"/><Relationship Id="rId20" Type="http://schemas.openxmlformats.org/officeDocument/2006/relationships/footer" Target="foot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info@shockertrackclub.com" TargetMode="External"/><Relationship Id="rId11" Type="http://schemas.openxmlformats.org/officeDocument/2006/relationships/hyperlink" Target="http://www.shockertrackclub.com" TargetMode="External"/><Relationship Id="rId12" Type="http://schemas.openxmlformats.org/officeDocument/2006/relationships/image" Target="media/image1.jpeg"/><Relationship Id="rId13" Type="http://schemas.openxmlformats.org/officeDocument/2006/relationships/hyperlink" Target="mailto:officials@shockertrackclub.com" TargetMode="External"/><Relationship Id="rId14" Type="http://schemas.openxmlformats.org/officeDocument/2006/relationships/hyperlink" Target="mailto:officials@shockertrackclub.com" TargetMode="External"/><Relationship Id="rId15" Type="http://schemas.openxmlformats.org/officeDocument/2006/relationships/hyperlink" Target="http://www.shockertrackclub.com" TargetMode="External"/><Relationship Id="rId16" Type="http://schemas.openxmlformats.org/officeDocument/2006/relationships/hyperlink" Target="http://www.shockertrackclub.com" TargetMode="Externa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hockertrackclu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rograms:Picture%20Progra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outur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Picture Program.dotx</Template>
  <TotalTime>1</TotalTime>
  <Pages>2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2</cp:revision>
  <cp:lastPrinted>2012-09-13T00:29:00Z</cp:lastPrinted>
  <dcterms:created xsi:type="dcterms:W3CDTF">2018-09-09T04:10:00Z</dcterms:created>
  <dcterms:modified xsi:type="dcterms:W3CDTF">2018-09-09T04:10:00Z</dcterms:modified>
  <cp:category/>
</cp:coreProperties>
</file>