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10C16" w14:textId="77777777" w:rsidR="00D7155A" w:rsidRDefault="00D7155A" w:rsidP="00D7155A">
      <w:pPr>
        <w:jc w:val="center"/>
        <w:rPr>
          <w:rStyle w:val="Strong"/>
          <w:rFonts w:ascii="Arial Black" w:hAnsi="Arial Black"/>
          <w:sz w:val="32"/>
          <w:szCs w:val="32"/>
        </w:rPr>
      </w:pPr>
      <w:r>
        <w:rPr>
          <w:rStyle w:val="Strong"/>
          <w:rFonts w:ascii="Arial Black" w:hAnsi="Arial Black"/>
          <w:sz w:val="32"/>
          <w:szCs w:val="32"/>
        </w:rPr>
        <w:t>Registration Form</w:t>
      </w:r>
    </w:p>
    <w:p w14:paraId="70795924" w14:textId="77777777" w:rsidR="00CD20D2" w:rsidRDefault="001358D5" w:rsidP="003323DE">
      <w:pPr>
        <w:jc w:val="center"/>
        <w:rPr>
          <w:rStyle w:val="Strong"/>
          <w:rFonts w:ascii="Arial Black" w:hAnsi="Arial Black"/>
          <w:sz w:val="32"/>
          <w:szCs w:val="32"/>
        </w:rPr>
      </w:pPr>
      <w:r>
        <w:rPr>
          <w:rStyle w:val="Strong"/>
          <w:rFonts w:ascii="Arial Black" w:hAnsi="Arial Black"/>
          <w:sz w:val="32"/>
          <w:szCs w:val="32"/>
        </w:rPr>
        <w:t>Bill Butterworth</w:t>
      </w:r>
      <w:r w:rsidR="00CD20D2">
        <w:rPr>
          <w:rStyle w:val="Strong"/>
          <w:rFonts w:ascii="Arial Black" w:hAnsi="Arial Black"/>
          <w:sz w:val="32"/>
          <w:szCs w:val="32"/>
        </w:rPr>
        <w:t xml:space="preserve"> Classic</w:t>
      </w:r>
    </w:p>
    <w:p w14:paraId="7A5DC045" w14:textId="77777777" w:rsidR="008A1E9E" w:rsidRPr="007977B5" w:rsidRDefault="00567277" w:rsidP="003323DE">
      <w:pPr>
        <w:jc w:val="center"/>
        <w:rPr>
          <w:rStyle w:val="Strong"/>
          <w:rFonts w:ascii="Arial Black" w:hAnsi="Arial Black"/>
          <w:sz w:val="32"/>
          <w:szCs w:val="32"/>
        </w:rPr>
      </w:pPr>
      <w:r>
        <w:rPr>
          <w:rStyle w:val="Strong"/>
          <w:rFonts w:ascii="Arial Black" w:hAnsi="Arial Black"/>
          <w:sz w:val="32"/>
          <w:szCs w:val="32"/>
        </w:rPr>
        <w:t xml:space="preserve"> </w:t>
      </w:r>
      <w:r w:rsidR="00DA2E94">
        <w:rPr>
          <w:rStyle w:val="Strong"/>
          <w:rFonts w:ascii="Arial Black" w:hAnsi="Arial Black"/>
          <w:sz w:val="32"/>
          <w:szCs w:val="32"/>
        </w:rPr>
        <w:t>Masters</w:t>
      </w:r>
      <w:r w:rsidR="00CD20D2">
        <w:rPr>
          <w:rStyle w:val="Strong"/>
          <w:rFonts w:ascii="Arial Black" w:hAnsi="Arial Black"/>
          <w:sz w:val="32"/>
          <w:szCs w:val="32"/>
        </w:rPr>
        <w:t>, Open &amp; Youth</w:t>
      </w:r>
      <w:r w:rsidR="008C43CA">
        <w:rPr>
          <w:rStyle w:val="Strong"/>
          <w:rFonts w:ascii="Arial Black" w:hAnsi="Arial Black"/>
          <w:sz w:val="32"/>
          <w:szCs w:val="32"/>
        </w:rPr>
        <w:t xml:space="preserve"> </w:t>
      </w:r>
      <w:r>
        <w:rPr>
          <w:rStyle w:val="Strong"/>
          <w:rFonts w:ascii="Arial Black" w:hAnsi="Arial Black"/>
          <w:sz w:val="32"/>
          <w:szCs w:val="32"/>
        </w:rPr>
        <w:t>Indoor</w:t>
      </w:r>
      <w:r w:rsidR="0098268D" w:rsidRPr="007977B5">
        <w:rPr>
          <w:rStyle w:val="Strong"/>
          <w:rFonts w:ascii="Arial Black" w:hAnsi="Arial Black"/>
          <w:sz w:val="32"/>
          <w:szCs w:val="32"/>
        </w:rPr>
        <w:t xml:space="preserve"> Meet</w:t>
      </w:r>
    </w:p>
    <w:p w14:paraId="79A6238E" w14:textId="77777777" w:rsidR="008A1E9E" w:rsidRPr="007977B5" w:rsidRDefault="001358D5" w:rsidP="008A1E9E">
      <w:pPr>
        <w:jc w:val="center"/>
        <w:rPr>
          <w:rFonts w:ascii="Arial Black" w:hAnsi="Arial Black"/>
          <w:sz w:val="28"/>
          <w:szCs w:val="28"/>
        </w:rPr>
      </w:pPr>
      <w:r w:rsidRPr="00C406DA">
        <w:rPr>
          <w:rFonts w:ascii="Bodoni MT Black" w:hAnsi="Bodoni MT Black"/>
          <w:noProof/>
          <w:color w:val="00336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AF11" wp14:editId="29B4E516">
                <wp:simplePos x="0" y="0"/>
                <wp:positionH relativeFrom="column">
                  <wp:posOffset>5806440</wp:posOffset>
                </wp:positionH>
                <wp:positionV relativeFrom="paragraph">
                  <wp:posOffset>1905</wp:posOffset>
                </wp:positionV>
                <wp:extent cx="1158240" cy="13335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89BF" w14:textId="77777777" w:rsidR="006C195C" w:rsidRDefault="006C195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70A7919" wp14:editId="47D49FFB">
                                  <wp:extent cx="941127" cy="11695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831" cy="1170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85F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7.2pt;margin-top:.15pt;width:91.2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G7JAIAAEc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">
                <v:textbox>
                  <w:txbxContent>
                    <w:p w:rsidR="006C195C" w:rsidRDefault="006C195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D98EC" wp14:editId="11D06097">
                            <wp:extent cx="941127" cy="11695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831" cy="1170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B59" w:rsidRPr="007977B5">
        <w:rPr>
          <w:rFonts w:ascii="Arial Black" w:hAnsi="Arial Black"/>
          <w:sz w:val="28"/>
          <w:szCs w:val="28"/>
        </w:rPr>
        <w:t xml:space="preserve">Saturday, </w:t>
      </w:r>
      <w:r w:rsidR="00D6379E">
        <w:rPr>
          <w:rFonts w:ascii="Arial Black" w:hAnsi="Arial Black"/>
          <w:sz w:val="28"/>
          <w:szCs w:val="28"/>
        </w:rPr>
        <w:t>January 28</w:t>
      </w:r>
      <w:r w:rsidR="00261314">
        <w:rPr>
          <w:rFonts w:ascii="Arial Black" w:hAnsi="Arial Black"/>
          <w:sz w:val="28"/>
          <w:szCs w:val="28"/>
        </w:rPr>
        <w:t>, 2017</w:t>
      </w:r>
    </w:p>
    <w:p w14:paraId="75AEEE9A" w14:textId="77777777" w:rsidR="008A1E9E" w:rsidRPr="000368F3" w:rsidRDefault="0085650D" w:rsidP="00C406DA">
      <w:pPr>
        <w:jc w:val="right"/>
        <w:rPr>
          <w:rFonts w:ascii="Bodoni MT Black" w:hAnsi="Bodoni MT Black"/>
          <w:color w:val="00336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4287" wp14:editId="7995FE18">
                <wp:simplePos x="0" y="0"/>
                <wp:positionH relativeFrom="column">
                  <wp:posOffset>1351797</wp:posOffset>
                </wp:positionH>
                <wp:positionV relativeFrom="paragraph">
                  <wp:posOffset>71003</wp:posOffset>
                </wp:positionV>
                <wp:extent cx="4073023" cy="765544"/>
                <wp:effectExtent l="0" t="0" r="2286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023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3635" w14:textId="77777777" w:rsidR="006C195C" w:rsidRDefault="006C195C" w:rsidP="005A1F77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The Heskett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- Wichita State University Wichita, Kansas</w:t>
                            </w:r>
                          </w:p>
                          <w:p w14:paraId="1F4575E8" w14:textId="77777777" w:rsidR="006C195C" w:rsidRPr="00394E33" w:rsidRDefault="006C195C" w:rsidP="00394E3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94E33">
                              <w:rPr>
                                <w:rFonts w:ascii="Arial" w:hAnsi="Arial" w:cs="Arial"/>
                                <w:i/>
                              </w:rPr>
                              <w:t>Spo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nsored by The Shocker Track Club, Inc.</w:t>
                            </w:r>
                          </w:p>
                          <w:p w14:paraId="46C91947" w14:textId="77777777" w:rsidR="006C195C" w:rsidRPr="00394E33" w:rsidRDefault="006C195C" w:rsidP="00394E33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106.45pt;margin-top:5.6pt;width:320.7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yALAIAAFcEAAAOAAAAZHJzL2Uyb0RvYy54bWysVNtu2zAMfR+wfxD0vthxna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">
                <v:textbox>
                  <w:txbxContent>
                    <w:p w:rsidR="006C195C" w:rsidRDefault="006C195C" w:rsidP="005A1F77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The Heskett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Center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- Wichita State University Wichita, Kansas</w:t>
                      </w:r>
                    </w:p>
                    <w:p w:rsidR="006C195C" w:rsidRPr="00394E33" w:rsidRDefault="006C195C" w:rsidP="00394E33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394E33">
                        <w:rPr>
                          <w:rFonts w:ascii="Arial" w:hAnsi="Arial" w:cs="Arial"/>
                          <w:i/>
                        </w:rPr>
                        <w:t>Spo</w:t>
                      </w:r>
                      <w:r>
                        <w:rPr>
                          <w:rFonts w:ascii="Arial" w:hAnsi="Arial" w:cs="Arial"/>
                          <w:i/>
                        </w:rPr>
                        <w:t>nsored by The Shocker Track Club, Inc.</w:t>
                      </w:r>
                    </w:p>
                    <w:p w:rsidR="006C195C" w:rsidRPr="00394E33" w:rsidRDefault="006C195C" w:rsidP="00394E33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047910" w14:textId="77777777" w:rsidR="005A1F77" w:rsidRDefault="0098268D" w:rsidP="00F943FD">
      <w:pPr>
        <w:jc w:val="center"/>
        <w:rPr>
          <w:rFonts w:ascii="Estrangelo Edessa" w:hAnsi="Estrangelo Edessa" w:cs="Estrangelo Edessa"/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0A41E2BF" wp14:editId="1CA46EF7">
            <wp:extent cx="1054264" cy="1068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74" cy="10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D86">
        <w:rPr>
          <w:rFonts w:ascii="Estrangelo Edessa" w:hAnsi="Estrangelo Edessa" w:cs="Estrangelo Edessa"/>
          <w:b/>
          <w:sz w:val="28"/>
          <w:szCs w:val="28"/>
        </w:rPr>
        <w:t xml:space="preserve">* </w:t>
      </w:r>
      <w:r w:rsidR="002B1F9E">
        <w:rPr>
          <w:rFonts w:ascii="Estrangelo Edessa" w:hAnsi="Estrangelo Edessa" w:cs="Estrangelo Edessa"/>
          <w:b/>
          <w:sz w:val="28"/>
          <w:szCs w:val="28"/>
        </w:rPr>
        <w:t>* * *</w:t>
      </w:r>
      <w:r w:rsidR="009C2E8D">
        <w:rPr>
          <w:rFonts w:ascii="Estrangelo Edessa" w:hAnsi="Estrangelo Edessa" w:cs="Estrangelo Edessa"/>
          <w:b/>
          <w:sz w:val="28"/>
          <w:szCs w:val="28"/>
        </w:rPr>
        <w:t>Entry Fee: $40</w:t>
      </w:r>
      <w:r w:rsidR="00F943FD" w:rsidRPr="000E0A63">
        <w:rPr>
          <w:rFonts w:ascii="Estrangelo Edessa" w:hAnsi="Estrangelo Edessa" w:cs="Estrangelo Edessa"/>
          <w:b/>
          <w:sz w:val="28"/>
          <w:szCs w:val="28"/>
        </w:rPr>
        <w:t xml:space="preserve"> p</w:t>
      </w:r>
      <w:r w:rsidR="002B1F9E">
        <w:rPr>
          <w:rFonts w:ascii="Estrangelo Edessa" w:hAnsi="Estrangelo Edessa" w:cs="Estrangelo Edessa"/>
          <w:b/>
          <w:sz w:val="28"/>
          <w:szCs w:val="28"/>
        </w:rPr>
        <w:t>er Athlete (5 events) $5 per additional</w:t>
      </w:r>
      <w:r w:rsidR="00E04D86">
        <w:rPr>
          <w:rFonts w:ascii="Estrangelo Edessa" w:hAnsi="Estrangelo Edessa" w:cs="Estrangelo Edessa"/>
          <w:b/>
          <w:sz w:val="28"/>
          <w:szCs w:val="28"/>
        </w:rPr>
        <w:t xml:space="preserve">.* * * </w:t>
      </w:r>
      <w:r w:rsidR="00E04D86" w:rsidRPr="00E04D86">
        <w:rPr>
          <w:rFonts w:ascii="Estrangelo Edessa" w:hAnsi="Estrangelo Edessa" w:cs="Estrangelo Edessa"/>
          <w:b/>
          <w:sz w:val="22"/>
          <w:szCs w:val="22"/>
        </w:rPr>
        <w:t xml:space="preserve">USATF Sanctioned </w:t>
      </w:r>
      <w:r w:rsidR="0085650D" w:rsidRPr="00E04D86">
        <w:rPr>
          <w:rFonts w:ascii="Estrangelo Edessa" w:hAnsi="Estrangelo Edessa" w:cs="Estrangelo Edessa"/>
          <w:b/>
          <w:sz w:val="22"/>
          <w:szCs w:val="22"/>
        </w:rPr>
        <w:t xml:space="preserve">   </w:t>
      </w:r>
      <w:r w:rsidR="00F943FD" w:rsidRPr="00E04D86">
        <w:rPr>
          <w:rFonts w:ascii="Estrangelo Edessa" w:hAnsi="Estrangelo Edessa" w:cs="Estrangelo Edessa"/>
          <w:b/>
          <w:sz w:val="22"/>
          <w:szCs w:val="22"/>
        </w:rPr>
        <w:t xml:space="preserve"> </w:t>
      </w:r>
    </w:p>
    <w:p w14:paraId="6DA54309" w14:textId="77777777" w:rsidR="003B1721" w:rsidRPr="0064066A" w:rsidRDefault="003B1721" w:rsidP="00F943FD">
      <w:pPr>
        <w:jc w:val="center"/>
        <w:rPr>
          <w:rFonts w:ascii="Estrangelo Edessa" w:hAnsi="Estrangelo Edessa" w:cs="Estrangelo Edessa"/>
          <w:b/>
          <w:i/>
          <w:sz w:val="28"/>
          <w:szCs w:val="28"/>
          <w:u w:val="single"/>
        </w:rPr>
      </w:pPr>
      <w:r w:rsidRPr="0064066A">
        <w:rPr>
          <w:rFonts w:ascii="Estrangelo Edessa" w:hAnsi="Estrangelo Edessa" w:cs="Estrangelo Edessa"/>
          <w:b/>
          <w:i/>
          <w:sz w:val="28"/>
          <w:szCs w:val="28"/>
          <w:u w:val="single"/>
        </w:rPr>
        <w:t>T-Shirt Included with $40 Registration</w:t>
      </w:r>
    </w:p>
    <w:p w14:paraId="7809A382" w14:textId="77777777" w:rsidR="003B1721" w:rsidRPr="003B1721" w:rsidRDefault="00C309D8" w:rsidP="003B1721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 w:rsidRPr="003B1721">
        <w:rPr>
          <w:rFonts w:ascii="Estrangelo Edessa" w:hAnsi="Estrangelo Edessa" w:cs="Estrangelo Edessa"/>
          <w:b/>
          <w:sz w:val="28"/>
          <w:szCs w:val="28"/>
        </w:rPr>
        <w:t>OPEN, Ages 19-29</w:t>
      </w:r>
      <w:r w:rsidR="0036253A" w:rsidRPr="003B1721">
        <w:rPr>
          <w:rFonts w:ascii="Estrangelo Edessa" w:hAnsi="Estrangelo Edessa" w:cs="Estrangelo Edessa"/>
          <w:b/>
          <w:sz w:val="28"/>
          <w:szCs w:val="28"/>
        </w:rPr>
        <w:t>: $</w:t>
      </w:r>
      <w:r w:rsidR="003B1721" w:rsidRPr="003B1721">
        <w:rPr>
          <w:rFonts w:ascii="Estrangelo Edessa" w:hAnsi="Estrangelo Edessa" w:cs="Estrangelo Edessa"/>
          <w:b/>
          <w:sz w:val="28"/>
          <w:szCs w:val="28"/>
        </w:rPr>
        <w:t>15 Registration</w:t>
      </w:r>
    </w:p>
    <w:p w14:paraId="24D29A27" w14:textId="77777777" w:rsidR="000E0A63" w:rsidRDefault="003B1721" w:rsidP="003B1721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YOUTH $10 Registration</w:t>
      </w:r>
    </w:p>
    <w:p w14:paraId="3E70A19C" w14:textId="77777777" w:rsidR="0087663F" w:rsidRDefault="0087663F" w:rsidP="003B1721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</w:p>
    <w:p w14:paraId="01F4B68A" w14:textId="77777777" w:rsidR="00180243" w:rsidRDefault="00261314" w:rsidP="000E0A63">
      <w:pPr>
        <w:jc w:val="center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="Estrangelo Edessa" w:hAnsi="Estrangelo Edessa" w:cs="Estrangelo Edessa"/>
          <w:b/>
          <w:sz w:val="28"/>
          <w:szCs w:val="28"/>
        </w:rPr>
        <w:t>ONLINE REGISTRATION ONLY</w:t>
      </w:r>
    </w:p>
    <w:p w14:paraId="240B8FF2" w14:textId="77777777" w:rsidR="00CE5A48" w:rsidRPr="00261314" w:rsidRDefault="00261314" w:rsidP="00261314">
      <w:pPr>
        <w:jc w:val="center"/>
      </w:pPr>
      <w:r>
        <w:rPr>
          <w:rFonts w:ascii="Estrangelo Edessa" w:hAnsi="Estrangelo Edessa" w:cs="Estrangelo Edessa"/>
          <w:b/>
          <w:sz w:val="28"/>
          <w:szCs w:val="28"/>
        </w:rPr>
        <w:t>AT</w:t>
      </w:r>
    </w:p>
    <w:p w14:paraId="6A9DF927" w14:textId="77777777" w:rsidR="0087663F" w:rsidRPr="00DF5383" w:rsidRDefault="00EE5D8E" w:rsidP="008A1E9E">
      <w:pPr>
        <w:jc w:val="center"/>
        <w:rPr>
          <w:rFonts w:ascii="Arial Black" w:hAnsi="Arial Black" w:cs="Estrangelo Edessa"/>
          <w:b/>
          <w:sz w:val="20"/>
          <w:szCs w:val="20"/>
        </w:rPr>
      </w:pPr>
      <w:hyperlink r:id="rId12" w:history="1">
        <w:r w:rsidR="000D5466" w:rsidRPr="00AA0965">
          <w:rPr>
            <w:rStyle w:val="Hyperlink"/>
            <w:rFonts w:ascii="Arial Black" w:hAnsi="Arial Black" w:cs="Estrangelo Edessa"/>
            <w:b/>
            <w:sz w:val="20"/>
            <w:szCs w:val="20"/>
          </w:rPr>
          <w:t>http://www.shockertrackclub.com/bill-butterworth-classic-masters-open-youth-indoor-meet/</w:t>
        </w:r>
      </w:hyperlink>
      <w:r w:rsidR="000D5466">
        <w:rPr>
          <w:rFonts w:ascii="Arial Black" w:hAnsi="Arial Black" w:cs="Estrangelo Edessa"/>
          <w:b/>
          <w:sz w:val="20"/>
          <w:szCs w:val="20"/>
        </w:rPr>
        <w:t xml:space="preserve"> </w:t>
      </w:r>
    </w:p>
    <w:p w14:paraId="496C2D87" w14:textId="77777777" w:rsidR="00261314" w:rsidRPr="000D5466" w:rsidRDefault="000D5466" w:rsidP="008A1E9E">
      <w:pPr>
        <w:jc w:val="center"/>
        <w:rPr>
          <w:rStyle w:val="Hyperlink"/>
          <w:rFonts w:ascii="Arial Black" w:hAnsi="Arial Black" w:cs="Estrangelo Edessa"/>
          <w:b/>
          <w:sz w:val="28"/>
          <w:szCs w:val="28"/>
        </w:rPr>
      </w:pPr>
      <w:r>
        <w:rPr>
          <w:rFonts w:ascii="Arial Black" w:hAnsi="Arial Black" w:cs="Estrangelo Edessa"/>
          <w:b/>
          <w:sz w:val="28"/>
          <w:szCs w:val="28"/>
        </w:rPr>
        <w:fldChar w:fldCharType="begin"/>
      </w:r>
      <w:r>
        <w:rPr>
          <w:rFonts w:ascii="Arial Black" w:hAnsi="Arial Black" w:cs="Estrangelo Edessa"/>
          <w:b/>
          <w:sz w:val="28"/>
          <w:szCs w:val="28"/>
        </w:rPr>
        <w:instrText xml:space="preserve"> HYPERLINK "http://www.shockertrackclub.com/bill-butterworth-classic-masters-open-youth-indoor-meet/" </w:instrText>
      </w:r>
      <w:r>
        <w:rPr>
          <w:rFonts w:ascii="Arial Black" w:hAnsi="Arial Black" w:cs="Estrangelo Edessa"/>
          <w:b/>
          <w:sz w:val="28"/>
          <w:szCs w:val="28"/>
        </w:rPr>
        <w:fldChar w:fldCharType="separate"/>
      </w:r>
      <w:r w:rsidR="0061448F" w:rsidRPr="000D5466">
        <w:rPr>
          <w:rStyle w:val="Hyperlink"/>
          <w:rFonts w:ascii="Arial Black" w:hAnsi="Arial Black" w:cs="Estrangelo Edessa"/>
          <w:b/>
          <w:sz w:val="28"/>
          <w:szCs w:val="28"/>
        </w:rPr>
        <w:t>ONLINE REGISTRATION ONLY</w:t>
      </w:r>
    </w:p>
    <w:p w14:paraId="561B5E25" w14:textId="77777777" w:rsidR="0087663F" w:rsidRPr="00261314" w:rsidRDefault="000D5466" w:rsidP="008A1E9E">
      <w:pPr>
        <w:jc w:val="center"/>
        <w:rPr>
          <w:rFonts w:ascii="Arial Black" w:hAnsi="Arial Black" w:cs="Estrangelo Edessa"/>
          <w:b/>
          <w:sz w:val="28"/>
          <w:szCs w:val="28"/>
        </w:rPr>
      </w:pPr>
      <w:r>
        <w:rPr>
          <w:rFonts w:ascii="Arial Black" w:hAnsi="Arial Black" w:cs="Estrangelo Edessa"/>
          <w:b/>
          <w:sz w:val="28"/>
          <w:szCs w:val="28"/>
        </w:rPr>
        <w:fldChar w:fldCharType="end"/>
      </w:r>
    </w:p>
    <w:p w14:paraId="72F7A3EE" w14:textId="77777777" w:rsidR="00180243" w:rsidRDefault="00180243" w:rsidP="00CD20D2">
      <w:pPr>
        <w:jc w:val="center"/>
        <w:rPr>
          <w:rFonts w:ascii="Arial Black" w:hAnsi="Arial Black" w:cs="Estrangelo Edessa"/>
          <w:sz w:val="22"/>
          <w:szCs w:val="22"/>
        </w:rPr>
      </w:pPr>
      <w:r w:rsidRPr="0064066A">
        <w:rPr>
          <w:rFonts w:ascii="Arial Black" w:hAnsi="Arial Black" w:cs="Estrangelo Edessa"/>
          <w:sz w:val="22"/>
          <w:szCs w:val="22"/>
        </w:rPr>
        <w:t xml:space="preserve">Contact: Larry Staton, Email: </w:t>
      </w:r>
      <w:hyperlink r:id="rId13" w:history="1">
        <w:r w:rsidR="00262A03" w:rsidRPr="0064066A">
          <w:rPr>
            <w:rStyle w:val="Hyperlink"/>
            <w:rFonts w:ascii="Arial Black" w:hAnsi="Arial Black" w:cs="Estrangelo Edessa"/>
            <w:sz w:val="22"/>
            <w:szCs w:val="22"/>
          </w:rPr>
          <w:t>STCsprinter@gmail.com</w:t>
        </w:r>
      </w:hyperlink>
      <w:r w:rsidR="00CD20D2" w:rsidRPr="0064066A">
        <w:rPr>
          <w:rFonts w:ascii="Arial Black" w:hAnsi="Arial Black" w:cs="Estrangelo Edessa"/>
          <w:sz w:val="22"/>
          <w:szCs w:val="22"/>
        </w:rPr>
        <w:t xml:space="preserve"> </w:t>
      </w:r>
      <w:r w:rsidRPr="0064066A">
        <w:rPr>
          <w:rFonts w:ascii="Arial Black" w:hAnsi="Arial Black" w:cs="Estrangelo Edessa"/>
          <w:sz w:val="22"/>
          <w:szCs w:val="22"/>
        </w:rPr>
        <w:t>Phone: 316-214-4655</w:t>
      </w:r>
    </w:p>
    <w:p w14:paraId="2158D048" w14:textId="77777777" w:rsidR="0087663F" w:rsidRPr="0064066A" w:rsidRDefault="0087663F" w:rsidP="00CD20D2">
      <w:pPr>
        <w:jc w:val="center"/>
        <w:rPr>
          <w:rFonts w:ascii="Arial Black" w:hAnsi="Arial Black" w:cs="Estrangelo Edessa"/>
          <w:sz w:val="22"/>
          <w:szCs w:val="22"/>
        </w:rPr>
      </w:pPr>
    </w:p>
    <w:p w14:paraId="673B2682" w14:textId="77777777" w:rsidR="00567277" w:rsidRDefault="00261314" w:rsidP="008A1E9E">
      <w:pPr>
        <w:jc w:val="center"/>
        <w:rPr>
          <w:rFonts w:ascii="Arial Black" w:hAnsi="Arial Black" w:cs="Estrangelo Edessa"/>
          <w:sz w:val="28"/>
          <w:szCs w:val="28"/>
        </w:rPr>
      </w:pPr>
      <w:r>
        <w:rPr>
          <w:rFonts w:ascii="Arial Black" w:hAnsi="Arial Black" w:cs="Estrangelo Edessa"/>
          <w:sz w:val="28"/>
          <w:szCs w:val="28"/>
        </w:rPr>
        <w:t>Registration Deadline</w:t>
      </w:r>
      <w:r w:rsidR="00567277">
        <w:rPr>
          <w:rFonts w:ascii="Arial Black" w:hAnsi="Arial Black" w:cs="Estrangelo Edessa"/>
          <w:sz w:val="28"/>
          <w:szCs w:val="28"/>
        </w:rPr>
        <w:t xml:space="preserve">: </w:t>
      </w:r>
    </w:p>
    <w:p w14:paraId="63412696" w14:textId="77777777" w:rsidR="000E0A63" w:rsidRPr="00261314" w:rsidRDefault="00D6379E" w:rsidP="0026131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Tuesday, Jan 24</w:t>
      </w:r>
      <w:r w:rsidR="00261314">
        <w:rPr>
          <w:rFonts w:ascii="Arial" w:hAnsi="Arial" w:cs="Arial"/>
          <w:i/>
        </w:rPr>
        <w:t>th @ 8:00 p</w:t>
      </w:r>
      <w:r w:rsidR="005C2F33">
        <w:rPr>
          <w:rFonts w:ascii="Arial" w:hAnsi="Arial" w:cs="Arial"/>
          <w:i/>
        </w:rPr>
        <w:t>.m.</w:t>
      </w:r>
      <w:r w:rsidR="005C2F33" w:rsidRPr="005C2F33">
        <w:rPr>
          <w:rFonts w:ascii="Arial" w:hAnsi="Arial" w:cs="Arial"/>
          <w:i/>
        </w:rPr>
        <w:t xml:space="preserve"> </w:t>
      </w:r>
    </w:p>
    <w:p w14:paraId="55722EC5" w14:textId="77777777" w:rsidR="0010537A" w:rsidRDefault="0010537A" w:rsidP="00F75BE2">
      <w:pPr>
        <w:jc w:val="center"/>
        <w:rPr>
          <w:rFonts w:ascii="Estrangelo Edessa" w:hAnsi="Estrangelo Edessa" w:cs="Estrangelo Edessa"/>
          <w:b/>
        </w:rPr>
      </w:pPr>
    </w:p>
    <w:p w14:paraId="18791316" w14:textId="77777777" w:rsidR="00261314" w:rsidRPr="00261314" w:rsidRDefault="0010537A" w:rsidP="00261314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10537A">
        <w:rPr>
          <w:rFonts w:ascii="Arial" w:hAnsi="Arial" w:cs="Arial"/>
          <w:b/>
          <w:i/>
        </w:rPr>
        <w:t xml:space="preserve">T-Shirts included with $40 Registration BUT, </w:t>
      </w:r>
      <w:r w:rsidRPr="0064066A">
        <w:rPr>
          <w:rFonts w:ascii="Arial" w:hAnsi="Arial" w:cs="Arial"/>
          <w:b/>
          <w:i/>
          <w:color w:val="FF0000"/>
          <w:sz w:val="28"/>
          <w:szCs w:val="28"/>
          <w:u w:val="single"/>
        </w:rPr>
        <w:t>T-Shirt Deadline is January 1</w:t>
      </w:r>
      <w:r w:rsidR="00261314">
        <w:rPr>
          <w:rFonts w:ascii="Arial" w:hAnsi="Arial" w:cs="Arial"/>
          <w:b/>
          <w:i/>
          <w:color w:val="FF0000"/>
          <w:sz w:val="28"/>
          <w:szCs w:val="28"/>
          <w:u w:val="single"/>
        </w:rPr>
        <w:t>3</w:t>
      </w:r>
      <w:r w:rsidRPr="0064066A">
        <w:rPr>
          <w:rFonts w:ascii="Arial" w:hAnsi="Arial" w:cs="Arial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Pr="0064066A">
        <w:rPr>
          <w:rFonts w:ascii="Arial" w:hAnsi="Arial" w:cs="Arial"/>
          <w:b/>
          <w:i/>
          <w:color w:val="FF0000"/>
          <w:sz w:val="28"/>
          <w:szCs w:val="28"/>
          <w:u w:val="single"/>
        </w:rPr>
        <w:t>!</w:t>
      </w:r>
    </w:p>
    <w:p w14:paraId="77DDEC76" w14:textId="77777777" w:rsidR="0010537A" w:rsidRPr="0064066A" w:rsidRDefault="005C5177" w:rsidP="0010537A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 w:rsidRPr="0064066A">
        <w:rPr>
          <w:rFonts w:ascii="ArialMT" w:hAnsi="ArialMT" w:cs="ArialMT"/>
          <w:color w:val="000000"/>
          <w:sz w:val="20"/>
          <w:szCs w:val="20"/>
        </w:rPr>
        <w:t xml:space="preserve">This </w:t>
      </w:r>
      <w:r w:rsidR="007977B5" w:rsidRPr="0064066A">
        <w:rPr>
          <w:rFonts w:ascii="ArialMT" w:hAnsi="ArialMT" w:cs="ArialMT"/>
          <w:color w:val="000000"/>
          <w:sz w:val="20"/>
          <w:szCs w:val="20"/>
        </w:rPr>
        <w:t>Meet is o</w:t>
      </w:r>
      <w:r w:rsidR="00437676" w:rsidRPr="0064066A">
        <w:rPr>
          <w:rFonts w:ascii="ArialMT" w:hAnsi="ArialMT" w:cs="ArialMT"/>
          <w:color w:val="000000"/>
          <w:sz w:val="20"/>
          <w:szCs w:val="20"/>
        </w:rPr>
        <w:t xml:space="preserve">pen to all </w:t>
      </w:r>
      <w:r w:rsidR="008C5E13" w:rsidRPr="0064066A">
        <w:rPr>
          <w:rFonts w:ascii="ArialMT" w:hAnsi="ArialMT" w:cs="ArialMT"/>
          <w:color w:val="000000"/>
          <w:sz w:val="20"/>
          <w:szCs w:val="20"/>
        </w:rPr>
        <w:t>Masters men and women ages 30</w:t>
      </w:r>
      <w:r w:rsidR="007977B5" w:rsidRPr="0064066A">
        <w:rPr>
          <w:rFonts w:ascii="ArialMT" w:hAnsi="ArialMT" w:cs="ArialMT"/>
          <w:color w:val="000000"/>
          <w:sz w:val="20"/>
          <w:szCs w:val="20"/>
        </w:rPr>
        <w:t xml:space="preserve"> through 80+</w:t>
      </w:r>
      <w:r w:rsidR="008C5E13" w:rsidRPr="0064066A">
        <w:rPr>
          <w:rFonts w:ascii="ArialMT" w:hAnsi="ArialMT" w:cs="ArialMT"/>
          <w:color w:val="000000"/>
          <w:sz w:val="20"/>
          <w:szCs w:val="20"/>
        </w:rPr>
        <w:t>++</w:t>
      </w:r>
      <w:r w:rsidR="007977B5" w:rsidRPr="0064066A">
        <w:rPr>
          <w:rFonts w:ascii="ArialMT" w:hAnsi="ArialMT" w:cs="ArialMT"/>
          <w:color w:val="000000"/>
          <w:sz w:val="20"/>
          <w:szCs w:val="20"/>
        </w:rPr>
        <w:t>.</w:t>
      </w:r>
    </w:p>
    <w:p w14:paraId="17C550EC" w14:textId="77777777" w:rsidR="00262A03" w:rsidRPr="0064066A" w:rsidRDefault="00437676" w:rsidP="00262A03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 w:rsidRPr="0064066A">
        <w:rPr>
          <w:rFonts w:ascii="ArialMT" w:hAnsi="ArialMT" w:cs="ArialMT"/>
          <w:color w:val="000000"/>
          <w:sz w:val="20"/>
          <w:szCs w:val="20"/>
        </w:rPr>
        <w:t>A</w:t>
      </w:r>
      <w:r w:rsidR="007977B5" w:rsidRPr="0064066A">
        <w:rPr>
          <w:rFonts w:ascii="ArialMT" w:hAnsi="ArialMT" w:cs="ArialMT"/>
          <w:color w:val="000000"/>
          <w:sz w:val="20"/>
          <w:szCs w:val="20"/>
        </w:rPr>
        <w:t>thletes will compete in 5-year age groups (i.e. 30-34, 35-39</w:t>
      </w:r>
      <w:r w:rsidR="008C5E13" w:rsidRPr="0064066A">
        <w:rPr>
          <w:rFonts w:ascii="ArialMT" w:hAnsi="ArialMT" w:cs="ArialMT"/>
          <w:color w:val="000000"/>
          <w:sz w:val="20"/>
          <w:szCs w:val="20"/>
        </w:rPr>
        <w:t>…</w:t>
      </w:r>
      <w:r w:rsidR="007977B5" w:rsidRPr="0064066A">
        <w:rPr>
          <w:rFonts w:ascii="ArialMT" w:hAnsi="ArialMT" w:cs="ArialMT"/>
          <w:color w:val="000000"/>
          <w:sz w:val="20"/>
          <w:szCs w:val="20"/>
        </w:rPr>
        <w:t>and so on).</w:t>
      </w:r>
    </w:p>
    <w:p w14:paraId="07BE3080" w14:textId="77777777" w:rsidR="008C5E13" w:rsidRDefault="005C2F33" w:rsidP="00CD20D2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  <w:r w:rsidRPr="0064066A">
        <w:rPr>
          <w:rFonts w:ascii="ArialMT" w:hAnsi="ArialMT" w:cs="ArialMT"/>
          <w:color w:val="000000"/>
          <w:sz w:val="20"/>
          <w:szCs w:val="20"/>
        </w:rPr>
        <w:t>Your age group is determined by your date of birth on or before the day of the m</w:t>
      </w:r>
      <w:r w:rsidR="00262A03" w:rsidRPr="0064066A">
        <w:rPr>
          <w:rFonts w:ascii="ArialMT" w:hAnsi="ArialMT" w:cs="ArialMT"/>
          <w:color w:val="000000"/>
          <w:sz w:val="20"/>
          <w:szCs w:val="20"/>
        </w:rPr>
        <w:t>eet</w:t>
      </w:r>
      <w:r w:rsidRPr="0064066A">
        <w:rPr>
          <w:rFonts w:ascii="ArialMT" w:hAnsi="ArialMT" w:cs="ArialMT"/>
          <w:color w:val="000000"/>
          <w:sz w:val="20"/>
          <w:szCs w:val="20"/>
        </w:rPr>
        <w:t>.</w:t>
      </w:r>
    </w:p>
    <w:p w14:paraId="26574BE9" w14:textId="77777777" w:rsidR="00261314" w:rsidRPr="0064066A" w:rsidRDefault="00261314" w:rsidP="00CD20D2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20"/>
          <w:szCs w:val="20"/>
        </w:rPr>
      </w:pPr>
    </w:p>
    <w:p w14:paraId="7E07DFF7" w14:textId="77777777" w:rsidR="008C5E13" w:rsidRPr="008C5E13" w:rsidRDefault="008C5E13" w:rsidP="008C5E1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 w:rsidRPr="008C5E13">
        <w:rPr>
          <w:rFonts w:ascii="ArialMT" w:hAnsi="ArialMT" w:cs="ArialMT"/>
          <w:b/>
          <w:color w:val="000000"/>
          <w:sz w:val="28"/>
          <w:szCs w:val="28"/>
        </w:rPr>
        <w:t>YOUTH may compete in the following events:</w:t>
      </w:r>
    </w:p>
    <w:p w14:paraId="0F27FB06" w14:textId="77777777" w:rsidR="008C5E13" w:rsidRDefault="008C5E13" w:rsidP="008C5E1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 w:rsidRPr="008C5E13">
        <w:rPr>
          <w:rFonts w:ascii="ArialMT" w:hAnsi="ArialMT" w:cs="ArialMT"/>
          <w:b/>
          <w:color w:val="000000"/>
          <w:sz w:val="28"/>
          <w:szCs w:val="28"/>
        </w:rPr>
        <w:t>60, 200, 300, 400, 800, 1500, and Pole Vault</w:t>
      </w:r>
    </w:p>
    <w:p w14:paraId="0BD5C510" w14:textId="77777777" w:rsidR="00FE5D33" w:rsidRDefault="00FE5D33" w:rsidP="008C5E1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</w:p>
    <w:p w14:paraId="22F5ACEA" w14:textId="77777777" w:rsidR="00FE5D33" w:rsidRDefault="00FE5D33" w:rsidP="008C5E1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</w:p>
    <w:p w14:paraId="45F74607" w14:textId="77777777" w:rsidR="00FE5D33" w:rsidRPr="008C5E13" w:rsidRDefault="00FE5D33" w:rsidP="008C5E1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</w:p>
    <w:p w14:paraId="3A465D26" w14:textId="77777777" w:rsidR="00DD4FA2" w:rsidRDefault="00EC3A37" w:rsidP="00EC3A37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</w:t>
      </w:r>
    </w:p>
    <w:p w14:paraId="38705625" w14:textId="77777777" w:rsidR="00DD4FA2" w:rsidRPr="008C5E13" w:rsidRDefault="00FE5D33" w:rsidP="003323DE">
      <w:pPr>
        <w:autoSpaceDE w:val="0"/>
        <w:autoSpaceDN w:val="0"/>
        <w:adjustRightInd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The following events will be contested</w:t>
      </w:r>
      <w:r w:rsidR="008E5ABC" w:rsidRPr="008C5E13">
        <w:rPr>
          <w:rFonts w:ascii="Arial" w:hAnsi="Arial" w:cs="Arial"/>
          <w:b/>
        </w:rPr>
        <w:t>:</w:t>
      </w:r>
      <w:r w:rsidR="00BD3CA0" w:rsidRPr="008C5E13">
        <w:rPr>
          <w:rFonts w:ascii="Arial" w:hAnsi="Arial" w:cs="Arial"/>
          <w:b/>
        </w:rPr>
        <w:t xml:space="preserve">    </w:t>
      </w:r>
    </w:p>
    <w:p w14:paraId="48A58D07" w14:textId="77777777" w:rsidR="008E5ABC" w:rsidRPr="00011F0F" w:rsidRDefault="008E5ABC" w:rsidP="008E5AB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1220193E" w14:textId="77777777" w:rsidR="008E5ABC" w:rsidRPr="00011F0F" w:rsidRDefault="00F75BE2" w:rsidP="008E5A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 6</w:t>
      </w:r>
      <w:r w:rsidR="00EC3A37" w:rsidRPr="00011F0F">
        <w:rPr>
          <w:rFonts w:ascii="Arial" w:hAnsi="Arial" w:cs="Arial"/>
          <w:b/>
          <w:sz w:val="20"/>
          <w:szCs w:val="20"/>
        </w:rPr>
        <w:t>0 Meter</w:t>
      </w:r>
      <w:r w:rsidR="008C5E13">
        <w:rPr>
          <w:rFonts w:ascii="Arial" w:hAnsi="Arial" w:cs="Arial"/>
          <w:b/>
          <w:sz w:val="28"/>
          <w:szCs w:val="28"/>
        </w:rPr>
        <w:tab/>
      </w:r>
      <w:r w:rsidR="00011F0F">
        <w:rPr>
          <w:rFonts w:ascii="Arial" w:hAnsi="Arial" w:cs="Arial"/>
          <w:b/>
          <w:sz w:val="20"/>
          <w:szCs w:val="20"/>
        </w:rPr>
        <w:tab/>
      </w:r>
      <w:r w:rsidR="00BD3CA0">
        <w:rPr>
          <w:rFonts w:ascii="Arial" w:hAnsi="Arial" w:cs="Arial"/>
          <w:b/>
          <w:sz w:val="20"/>
          <w:szCs w:val="20"/>
        </w:rPr>
        <w:t>____</w:t>
      </w:r>
      <w:r w:rsidR="00846588">
        <w:rPr>
          <w:rFonts w:ascii="Arial" w:hAnsi="Arial" w:cs="Arial"/>
          <w:b/>
          <w:sz w:val="20"/>
          <w:szCs w:val="20"/>
        </w:rPr>
        <w:t xml:space="preserve"> </w:t>
      </w:r>
      <w:r w:rsidR="005926EE">
        <w:rPr>
          <w:rFonts w:ascii="Arial" w:hAnsi="Arial" w:cs="Arial"/>
          <w:b/>
          <w:sz w:val="20"/>
          <w:szCs w:val="20"/>
        </w:rPr>
        <w:t>1500</w:t>
      </w:r>
      <w:r w:rsidR="00846588">
        <w:rPr>
          <w:rFonts w:ascii="Arial" w:hAnsi="Arial" w:cs="Arial"/>
          <w:b/>
          <w:sz w:val="20"/>
          <w:szCs w:val="20"/>
        </w:rPr>
        <w:t xml:space="preserve"> Meter</w:t>
      </w:r>
      <w:r w:rsidR="00D80720">
        <w:rPr>
          <w:rFonts w:ascii="Arial" w:hAnsi="Arial" w:cs="Arial"/>
          <w:b/>
          <w:sz w:val="20"/>
          <w:szCs w:val="20"/>
        </w:rPr>
        <w:t>/Mile</w:t>
      </w:r>
      <w:r w:rsidR="0010537A">
        <w:rPr>
          <w:rFonts w:ascii="Arial" w:hAnsi="Arial" w:cs="Arial"/>
          <w:b/>
          <w:sz w:val="20"/>
          <w:szCs w:val="20"/>
        </w:rPr>
        <w:t xml:space="preserve"> Run</w:t>
      </w:r>
      <w:r w:rsidR="008D6A39" w:rsidRPr="00011F0F">
        <w:rPr>
          <w:rFonts w:ascii="Arial" w:hAnsi="Arial" w:cs="Arial"/>
          <w:b/>
          <w:sz w:val="20"/>
          <w:szCs w:val="20"/>
        </w:rPr>
        <w:tab/>
      </w:r>
      <w:r w:rsidR="00BD3CA0">
        <w:rPr>
          <w:rFonts w:ascii="Arial" w:hAnsi="Arial" w:cs="Arial"/>
          <w:b/>
          <w:sz w:val="20"/>
          <w:szCs w:val="20"/>
        </w:rPr>
        <w:tab/>
      </w:r>
      <w:r w:rsidR="008D6A39">
        <w:rPr>
          <w:rFonts w:ascii="Arial" w:hAnsi="Arial" w:cs="Arial"/>
          <w:b/>
          <w:sz w:val="20"/>
          <w:szCs w:val="20"/>
        </w:rPr>
        <w:tab/>
      </w:r>
      <w:r w:rsidR="002B70FB">
        <w:rPr>
          <w:rFonts w:ascii="Arial" w:hAnsi="Arial" w:cs="Arial"/>
          <w:b/>
          <w:sz w:val="20"/>
          <w:szCs w:val="20"/>
        </w:rPr>
        <w:t>____ Pole Vault</w:t>
      </w:r>
      <w:r w:rsidR="002B70FB">
        <w:rPr>
          <w:rFonts w:ascii="Arial" w:hAnsi="Arial" w:cs="Arial"/>
          <w:b/>
          <w:sz w:val="20"/>
          <w:szCs w:val="20"/>
        </w:rPr>
        <w:tab/>
      </w:r>
      <w:r w:rsidR="0042658E" w:rsidRPr="00011F0F">
        <w:rPr>
          <w:rFonts w:ascii="Arial" w:hAnsi="Arial" w:cs="Arial"/>
          <w:b/>
          <w:sz w:val="20"/>
          <w:szCs w:val="20"/>
        </w:rPr>
        <w:tab/>
      </w:r>
      <w:r w:rsidR="0010537A">
        <w:rPr>
          <w:rFonts w:ascii="Arial" w:hAnsi="Arial" w:cs="Arial"/>
          <w:b/>
          <w:sz w:val="20"/>
          <w:szCs w:val="20"/>
        </w:rPr>
        <w:t>____ Shot Put</w:t>
      </w:r>
    </w:p>
    <w:p w14:paraId="74750EE0" w14:textId="77777777" w:rsidR="00EC3A37" w:rsidRPr="00011F0F" w:rsidRDefault="003B1721" w:rsidP="008E5A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49C89FC9" w14:textId="77777777" w:rsidR="00EC3A37" w:rsidRPr="00011F0F" w:rsidRDefault="00F75BE2" w:rsidP="008E5A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 2</w:t>
      </w:r>
      <w:r w:rsidR="00EC3A37" w:rsidRPr="00011F0F">
        <w:rPr>
          <w:rFonts w:ascii="Arial" w:hAnsi="Arial" w:cs="Arial"/>
          <w:b/>
          <w:sz w:val="20"/>
          <w:szCs w:val="20"/>
        </w:rPr>
        <w:t>00 Meter</w:t>
      </w:r>
      <w:r w:rsidR="00011F0F" w:rsidRPr="00715BE2">
        <w:rPr>
          <w:rFonts w:ascii="Arial" w:hAnsi="Arial" w:cs="Arial"/>
          <w:b/>
        </w:rPr>
        <w:tab/>
      </w:r>
      <w:r w:rsidR="00EC3A37" w:rsidRPr="00011F0F">
        <w:rPr>
          <w:rFonts w:ascii="Arial" w:hAnsi="Arial" w:cs="Arial"/>
          <w:b/>
          <w:sz w:val="20"/>
          <w:szCs w:val="20"/>
        </w:rPr>
        <w:tab/>
      </w:r>
      <w:r w:rsidR="00587F2C">
        <w:rPr>
          <w:rFonts w:ascii="Arial" w:hAnsi="Arial" w:cs="Arial"/>
          <w:b/>
          <w:sz w:val="20"/>
          <w:szCs w:val="20"/>
        </w:rPr>
        <w:t xml:space="preserve">____ </w:t>
      </w:r>
      <w:r w:rsidR="0010537A">
        <w:rPr>
          <w:rFonts w:ascii="Arial" w:hAnsi="Arial" w:cs="Arial"/>
          <w:b/>
          <w:sz w:val="20"/>
          <w:szCs w:val="20"/>
        </w:rPr>
        <w:t>3000 Meter Run</w:t>
      </w:r>
      <w:r w:rsidR="005926EE">
        <w:rPr>
          <w:rFonts w:ascii="Arial" w:hAnsi="Arial" w:cs="Arial"/>
          <w:b/>
          <w:sz w:val="20"/>
          <w:szCs w:val="20"/>
        </w:rPr>
        <w:tab/>
      </w:r>
      <w:r w:rsidR="0042658E" w:rsidRPr="00011F0F">
        <w:rPr>
          <w:rFonts w:ascii="Arial" w:hAnsi="Arial" w:cs="Arial"/>
          <w:b/>
          <w:sz w:val="20"/>
          <w:szCs w:val="20"/>
        </w:rPr>
        <w:tab/>
      </w:r>
      <w:r w:rsidR="0042658E" w:rsidRPr="00011F0F">
        <w:rPr>
          <w:rFonts w:ascii="Arial" w:hAnsi="Arial" w:cs="Arial"/>
          <w:b/>
          <w:sz w:val="20"/>
          <w:szCs w:val="20"/>
        </w:rPr>
        <w:tab/>
        <w:t xml:space="preserve">____ </w:t>
      </w:r>
      <w:r w:rsidR="009C2E8D">
        <w:rPr>
          <w:rFonts w:ascii="Arial" w:hAnsi="Arial" w:cs="Arial"/>
          <w:b/>
          <w:sz w:val="20"/>
          <w:szCs w:val="20"/>
        </w:rPr>
        <w:t>Standing L Jump</w:t>
      </w:r>
      <w:r w:rsidR="000F5FCA" w:rsidRPr="00011F0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0537A">
        <w:rPr>
          <w:rFonts w:ascii="Arial" w:hAnsi="Arial" w:cs="Arial"/>
          <w:b/>
          <w:sz w:val="20"/>
          <w:szCs w:val="20"/>
        </w:rPr>
        <w:t>____ Weight Throw</w:t>
      </w:r>
    </w:p>
    <w:p w14:paraId="30A6B7F7" w14:textId="77777777" w:rsidR="00EC3A37" w:rsidRPr="00011F0F" w:rsidRDefault="005C5177" w:rsidP="008E5A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553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06EC3F53" w14:textId="77777777" w:rsidR="00EC3A37" w:rsidRPr="007E0CAA" w:rsidRDefault="00846588" w:rsidP="008E5ABC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 3</w:t>
      </w:r>
      <w:r w:rsidR="00EC3A37" w:rsidRPr="00011F0F">
        <w:rPr>
          <w:rFonts w:ascii="Arial" w:hAnsi="Arial" w:cs="Arial"/>
          <w:b/>
          <w:sz w:val="20"/>
          <w:szCs w:val="20"/>
        </w:rPr>
        <w:t>00 Meter</w:t>
      </w:r>
      <w:r w:rsidR="008C5E13">
        <w:rPr>
          <w:rFonts w:ascii="Arial" w:hAnsi="Arial" w:cs="Arial"/>
          <w:b/>
        </w:rPr>
        <w:tab/>
      </w:r>
      <w:r w:rsidR="00011F0F">
        <w:rPr>
          <w:rFonts w:ascii="Arial" w:hAnsi="Arial" w:cs="Arial"/>
          <w:b/>
          <w:sz w:val="20"/>
          <w:szCs w:val="20"/>
        </w:rPr>
        <w:tab/>
      </w:r>
      <w:r w:rsidR="0042658E" w:rsidRPr="00011F0F">
        <w:rPr>
          <w:rFonts w:ascii="Arial" w:hAnsi="Arial" w:cs="Arial"/>
          <w:b/>
          <w:sz w:val="20"/>
          <w:szCs w:val="20"/>
        </w:rPr>
        <w:t>____</w:t>
      </w:r>
      <w:r w:rsidR="00587F2C">
        <w:rPr>
          <w:rFonts w:ascii="Arial" w:hAnsi="Arial" w:cs="Arial"/>
          <w:b/>
          <w:sz w:val="20"/>
          <w:szCs w:val="20"/>
        </w:rPr>
        <w:t xml:space="preserve"> </w:t>
      </w:r>
      <w:r w:rsidR="0010537A">
        <w:rPr>
          <w:rFonts w:ascii="Arial" w:hAnsi="Arial" w:cs="Arial"/>
          <w:b/>
          <w:sz w:val="20"/>
          <w:szCs w:val="20"/>
        </w:rPr>
        <w:t>60 M Hurdles</w:t>
      </w:r>
      <w:r w:rsidR="00502227">
        <w:rPr>
          <w:rFonts w:ascii="Arial" w:hAnsi="Arial" w:cs="Arial"/>
          <w:b/>
          <w:sz w:val="20"/>
          <w:szCs w:val="20"/>
        </w:rPr>
        <w:t xml:space="preserve">                </w:t>
      </w:r>
      <w:r w:rsidR="0042658E" w:rsidRPr="00011F0F">
        <w:rPr>
          <w:rFonts w:ascii="Arial" w:hAnsi="Arial" w:cs="Arial"/>
          <w:b/>
          <w:sz w:val="20"/>
          <w:szCs w:val="20"/>
        </w:rPr>
        <w:tab/>
      </w:r>
      <w:r w:rsidR="0042658E" w:rsidRPr="00011F0F">
        <w:rPr>
          <w:rFonts w:ascii="Arial" w:hAnsi="Arial" w:cs="Arial"/>
          <w:b/>
          <w:sz w:val="20"/>
          <w:szCs w:val="20"/>
        </w:rPr>
        <w:tab/>
        <w:t>____</w:t>
      </w:r>
      <w:r w:rsidR="009C2E8D">
        <w:rPr>
          <w:rFonts w:ascii="Arial" w:hAnsi="Arial" w:cs="Arial"/>
          <w:b/>
          <w:sz w:val="20"/>
          <w:szCs w:val="20"/>
        </w:rPr>
        <w:t xml:space="preserve"> Long Jump</w:t>
      </w:r>
      <w:r w:rsidR="0042658E" w:rsidRPr="00011F0F">
        <w:rPr>
          <w:rFonts w:ascii="Arial" w:hAnsi="Arial" w:cs="Arial"/>
          <w:b/>
          <w:sz w:val="20"/>
          <w:szCs w:val="20"/>
        </w:rPr>
        <w:tab/>
      </w:r>
      <w:r w:rsidR="00197EAA">
        <w:rPr>
          <w:rFonts w:ascii="Arial" w:hAnsi="Arial" w:cs="Arial"/>
          <w:b/>
          <w:sz w:val="20"/>
          <w:szCs w:val="20"/>
        </w:rPr>
        <w:tab/>
      </w:r>
    </w:p>
    <w:p w14:paraId="3045F64C" w14:textId="77777777" w:rsidR="00EC3A37" w:rsidRPr="007E0CAA" w:rsidRDefault="005C5177" w:rsidP="008E5ABC">
      <w:pPr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20"/>
          <w:szCs w:val="20"/>
        </w:rPr>
      </w:pP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Pr="007E0CAA">
        <w:rPr>
          <w:rFonts w:ascii="Arial" w:hAnsi="Arial" w:cs="Arial"/>
          <w:b/>
          <w:i/>
          <w:color w:val="FF0000"/>
          <w:sz w:val="20"/>
          <w:szCs w:val="20"/>
        </w:rPr>
        <w:tab/>
      </w:r>
      <w:r w:rsidR="00EF1590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14:paraId="07067C5B" w14:textId="77777777" w:rsidR="00EC3A37" w:rsidRDefault="00EC3A37" w:rsidP="008E5A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11F0F">
        <w:rPr>
          <w:rFonts w:ascii="Arial" w:hAnsi="Arial" w:cs="Arial"/>
          <w:b/>
          <w:sz w:val="20"/>
          <w:szCs w:val="20"/>
        </w:rPr>
        <w:t xml:space="preserve">____ </w:t>
      </w:r>
      <w:r w:rsidR="00846588">
        <w:rPr>
          <w:rFonts w:ascii="Arial" w:hAnsi="Arial" w:cs="Arial"/>
          <w:b/>
          <w:sz w:val="20"/>
          <w:szCs w:val="20"/>
        </w:rPr>
        <w:t>4</w:t>
      </w:r>
      <w:r w:rsidRPr="00011F0F">
        <w:rPr>
          <w:rFonts w:ascii="Arial" w:hAnsi="Arial" w:cs="Arial"/>
          <w:b/>
          <w:sz w:val="20"/>
          <w:szCs w:val="20"/>
        </w:rPr>
        <w:t>00 Meter</w:t>
      </w:r>
      <w:r w:rsidR="00011F0F" w:rsidRPr="00715BE2">
        <w:rPr>
          <w:rFonts w:ascii="Arial" w:hAnsi="Arial" w:cs="Arial"/>
          <w:b/>
        </w:rPr>
        <w:tab/>
      </w:r>
      <w:r w:rsidR="000F5FCA" w:rsidRPr="00011F0F">
        <w:rPr>
          <w:rFonts w:ascii="Arial" w:hAnsi="Arial" w:cs="Arial"/>
          <w:b/>
          <w:sz w:val="20"/>
          <w:szCs w:val="20"/>
        </w:rPr>
        <w:tab/>
      </w:r>
      <w:r w:rsidR="00502227">
        <w:rPr>
          <w:rFonts w:ascii="Arial" w:hAnsi="Arial" w:cs="Arial"/>
          <w:b/>
          <w:sz w:val="20"/>
          <w:szCs w:val="20"/>
        </w:rPr>
        <w:t xml:space="preserve">____ </w:t>
      </w:r>
      <w:r w:rsidR="0010537A">
        <w:rPr>
          <w:rFonts w:ascii="Arial" w:hAnsi="Arial" w:cs="Arial"/>
          <w:b/>
          <w:sz w:val="20"/>
          <w:szCs w:val="20"/>
        </w:rPr>
        <w:t xml:space="preserve">1500 M </w:t>
      </w:r>
      <w:proofErr w:type="spellStart"/>
      <w:r w:rsidR="0010537A">
        <w:rPr>
          <w:rFonts w:ascii="Arial" w:hAnsi="Arial" w:cs="Arial"/>
          <w:b/>
          <w:sz w:val="20"/>
          <w:szCs w:val="20"/>
        </w:rPr>
        <w:t>RaceWalk</w:t>
      </w:r>
      <w:proofErr w:type="spellEnd"/>
      <w:r w:rsidR="0010537A">
        <w:rPr>
          <w:rFonts w:ascii="Arial" w:hAnsi="Arial" w:cs="Arial"/>
          <w:b/>
          <w:sz w:val="20"/>
          <w:szCs w:val="20"/>
        </w:rPr>
        <w:tab/>
      </w:r>
      <w:r w:rsidR="0010537A">
        <w:rPr>
          <w:rFonts w:ascii="Arial" w:hAnsi="Arial" w:cs="Arial"/>
          <w:b/>
          <w:sz w:val="20"/>
          <w:szCs w:val="20"/>
        </w:rPr>
        <w:tab/>
      </w:r>
      <w:r w:rsidR="0042658E" w:rsidRPr="00011F0F">
        <w:rPr>
          <w:rFonts w:ascii="Arial" w:hAnsi="Arial" w:cs="Arial"/>
          <w:b/>
          <w:sz w:val="20"/>
          <w:szCs w:val="20"/>
        </w:rPr>
        <w:t>____</w:t>
      </w:r>
      <w:r w:rsidR="009C2E8D">
        <w:rPr>
          <w:rFonts w:ascii="Arial" w:hAnsi="Arial" w:cs="Arial"/>
          <w:b/>
          <w:sz w:val="20"/>
          <w:szCs w:val="20"/>
        </w:rPr>
        <w:t xml:space="preserve"> </w:t>
      </w:r>
      <w:r w:rsidR="009C2E8D" w:rsidRPr="00011F0F">
        <w:rPr>
          <w:rFonts w:ascii="Arial" w:hAnsi="Arial" w:cs="Arial"/>
          <w:b/>
          <w:sz w:val="20"/>
          <w:szCs w:val="20"/>
        </w:rPr>
        <w:t>Triple Jump</w:t>
      </w:r>
      <w:r w:rsidR="00B01C29">
        <w:rPr>
          <w:rFonts w:ascii="Arial" w:hAnsi="Arial" w:cs="Arial"/>
          <w:b/>
          <w:sz w:val="20"/>
          <w:szCs w:val="20"/>
        </w:rPr>
        <w:tab/>
      </w:r>
      <w:r w:rsidR="00261314">
        <w:rPr>
          <w:rFonts w:ascii="Arial" w:hAnsi="Arial" w:cs="Arial"/>
          <w:b/>
          <w:sz w:val="20"/>
          <w:szCs w:val="20"/>
        </w:rPr>
        <w:tab/>
      </w:r>
      <w:r w:rsidR="009C2E8D">
        <w:rPr>
          <w:rFonts w:ascii="Arial" w:hAnsi="Arial" w:cs="Arial"/>
          <w:b/>
          <w:sz w:val="20"/>
          <w:szCs w:val="20"/>
        </w:rPr>
        <w:t xml:space="preserve"> </w:t>
      </w:r>
    </w:p>
    <w:p w14:paraId="1EDD721F" w14:textId="77777777" w:rsidR="000F4FD3" w:rsidRDefault="000F4FD3" w:rsidP="008E5AB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06FD88B" w14:textId="77777777" w:rsidR="00FE5D33" w:rsidRPr="0087663F" w:rsidRDefault="00846588" w:rsidP="0087663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 8</w:t>
      </w:r>
      <w:r w:rsidR="000F4FD3">
        <w:rPr>
          <w:rFonts w:ascii="Arial" w:hAnsi="Arial" w:cs="Arial"/>
          <w:b/>
          <w:sz w:val="20"/>
          <w:szCs w:val="20"/>
        </w:rPr>
        <w:t>00 Meter</w:t>
      </w:r>
      <w:r w:rsidR="000F4FD3" w:rsidRPr="00715BE2">
        <w:rPr>
          <w:rFonts w:ascii="Arial" w:hAnsi="Arial" w:cs="Arial"/>
          <w:b/>
        </w:rPr>
        <w:tab/>
      </w:r>
      <w:r w:rsidR="00502227">
        <w:rPr>
          <w:rFonts w:ascii="Arial" w:hAnsi="Arial" w:cs="Arial"/>
          <w:b/>
          <w:sz w:val="20"/>
          <w:szCs w:val="20"/>
        </w:rPr>
        <w:tab/>
      </w:r>
      <w:r w:rsidR="000F4FD3">
        <w:rPr>
          <w:rFonts w:ascii="Arial" w:hAnsi="Arial" w:cs="Arial"/>
          <w:b/>
          <w:sz w:val="20"/>
          <w:szCs w:val="20"/>
        </w:rPr>
        <w:t>__</w:t>
      </w:r>
      <w:r w:rsidR="005C5177">
        <w:rPr>
          <w:rFonts w:ascii="Arial" w:hAnsi="Arial" w:cs="Arial"/>
          <w:b/>
          <w:sz w:val="20"/>
          <w:szCs w:val="20"/>
        </w:rPr>
        <w:t xml:space="preserve">__ </w:t>
      </w:r>
      <w:r w:rsidR="0010537A">
        <w:rPr>
          <w:rFonts w:ascii="Arial" w:hAnsi="Arial" w:cs="Arial"/>
          <w:b/>
          <w:sz w:val="20"/>
          <w:szCs w:val="20"/>
        </w:rPr>
        <w:t xml:space="preserve">3000 M </w:t>
      </w:r>
      <w:proofErr w:type="spellStart"/>
      <w:r w:rsidR="0010537A">
        <w:rPr>
          <w:rFonts w:ascii="Arial" w:hAnsi="Arial" w:cs="Arial"/>
          <w:b/>
          <w:sz w:val="20"/>
          <w:szCs w:val="20"/>
        </w:rPr>
        <w:t>RaceWalk</w:t>
      </w:r>
      <w:proofErr w:type="spellEnd"/>
      <w:r w:rsidR="0010537A">
        <w:rPr>
          <w:rFonts w:ascii="Arial" w:hAnsi="Arial" w:cs="Arial"/>
          <w:b/>
          <w:sz w:val="20"/>
          <w:szCs w:val="20"/>
        </w:rPr>
        <w:tab/>
      </w:r>
      <w:r w:rsidR="0010537A">
        <w:rPr>
          <w:rFonts w:ascii="Arial" w:hAnsi="Arial" w:cs="Arial"/>
          <w:b/>
          <w:sz w:val="20"/>
          <w:szCs w:val="20"/>
        </w:rPr>
        <w:tab/>
      </w:r>
      <w:r w:rsidR="00197EAA">
        <w:rPr>
          <w:rFonts w:ascii="Arial" w:hAnsi="Arial" w:cs="Arial"/>
          <w:b/>
          <w:sz w:val="20"/>
          <w:szCs w:val="20"/>
        </w:rPr>
        <w:t xml:space="preserve">____ </w:t>
      </w:r>
      <w:r w:rsidR="009C2E8D" w:rsidRPr="00011F0F">
        <w:rPr>
          <w:rFonts w:ascii="Arial" w:hAnsi="Arial" w:cs="Arial"/>
          <w:b/>
          <w:sz w:val="20"/>
          <w:szCs w:val="20"/>
        </w:rPr>
        <w:t>High Jump</w:t>
      </w:r>
      <w:r w:rsidR="005926EE">
        <w:rPr>
          <w:rFonts w:ascii="Arial" w:hAnsi="Arial" w:cs="Arial"/>
          <w:b/>
          <w:sz w:val="20"/>
          <w:szCs w:val="20"/>
        </w:rPr>
        <w:tab/>
      </w:r>
      <w:r w:rsidR="00261314">
        <w:rPr>
          <w:rFonts w:ascii="Arial" w:hAnsi="Arial" w:cs="Arial"/>
          <w:b/>
          <w:sz w:val="20"/>
          <w:szCs w:val="20"/>
        </w:rPr>
        <w:tab/>
      </w:r>
    </w:p>
    <w:p w14:paraId="4DD318B3" w14:textId="77777777" w:rsidR="00CD1317" w:rsidRPr="0064066A" w:rsidRDefault="00CD1317" w:rsidP="00F8537A">
      <w:pPr>
        <w:rPr>
          <w:rStyle w:val="Strong"/>
          <w:rFonts w:ascii="Arial Narrow" w:hAnsi="Arial Narrow"/>
          <w:i/>
        </w:rPr>
      </w:pPr>
      <w:r>
        <w:rPr>
          <w:rStyle w:val="Strong"/>
          <w:rFonts w:ascii="Arial Narrow" w:hAnsi="Arial Narrow"/>
          <w:i/>
          <w:sz w:val="22"/>
          <w:szCs w:val="22"/>
        </w:rPr>
        <w:lastRenderedPageBreak/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  <w:r>
        <w:rPr>
          <w:rStyle w:val="Strong"/>
          <w:rFonts w:ascii="Arial Narrow" w:hAnsi="Arial Narrow"/>
          <w:i/>
          <w:sz w:val="22"/>
          <w:szCs w:val="22"/>
        </w:rPr>
        <w:tab/>
      </w:r>
    </w:p>
    <w:p w14:paraId="36675A74" w14:textId="77777777" w:rsidR="00FA30E4" w:rsidRDefault="00E04D86" w:rsidP="003323DE">
      <w:pPr>
        <w:jc w:val="center"/>
        <w:rPr>
          <w:rStyle w:val="Strong"/>
          <w:rFonts w:ascii="Arial Black" w:hAnsi="Arial Black"/>
          <w:sz w:val="28"/>
          <w:szCs w:val="28"/>
        </w:rPr>
      </w:pPr>
      <w:r w:rsidRPr="00E04D86">
        <w:rPr>
          <w:rFonts w:ascii="Estrangelo Edessa" w:hAnsi="Estrangelo Edessa" w:cs="Estrangelo Edessa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41A855" wp14:editId="50E3C455">
                <wp:simplePos x="0" y="0"/>
                <wp:positionH relativeFrom="column">
                  <wp:posOffset>5668615</wp:posOffset>
                </wp:positionH>
                <wp:positionV relativeFrom="paragraph">
                  <wp:posOffset>43991</wp:posOffset>
                </wp:positionV>
                <wp:extent cx="1244010" cy="1658679"/>
                <wp:effectExtent l="0" t="0" r="1333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010" cy="1658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49BBF" w14:textId="77777777" w:rsidR="006C195C" w:rsidRDefault="006C195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0A293D" wp14:editId="77DCE6D1">
                                  <wp:extent cx="1084521" cy="1347784"/>
                                  <wp:effectExtent l="0" t="0" r="1905" b="508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33" cy="134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757467" id="_x0000_s1028" type="#_x0000_t202" style="position:absolute;left:0;text-align:left;margin-left:446.35pt;margin-top:3.45pt;width:97.95pt;height:13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">
                <v:textbox>
                  <w:txbxContent>
                    <w:p w:rsidR="006C195C" w:rsidRDefault="006C195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DCCCB69" wp14:editId="74A440E6">
                            <wp:extent cx="1084521" cy="1347784"/>
                            <wp:effectExtent l="0" t="0" r="1905" b="508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33" cy="134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30E4">
        <w:rPr>
          <w:rStyle w:val="Strong"/>
          <w:rFonts w:ascii="Arial Black" w:hAnsi="Arial Black"/>
          <w:sz w:val="32"/>
          <w:szCs w:val="32"/>
        </w:rPr>
        <w:t>Schedule of Events</w:t>
      </w:r>
    </w:p>
    <w:p w14:paraId="3605DC4C" w14:textId="77777777" w:rsidR="00CD20D2" w:rsidRDefault="00CD20D2" w:rsidP="003323DE">
      <w:pPr>
        <w:jc w:val="center"/>
        <w:rPr>
          <w:rStyle w:val="Strong"/>
          <w:rFonts w:ascii="Arial Black" w:hAnsi="Arial Black"/>
        </w:rPr>
      </w:pPr>
      <w:r>
        <w:rPr>
          <w:rStyle w:val="Strong"/>
          <w:rFonts w:ascii="Arial Black" w:hAnsi="Arial Black"/>
        </w:rPr>
        <w:t>Bill Butterworth Classic</w:t>
      </w:r>
    </w:p>
    <w:p w14:paraId="19E12661" w14:textId="77777777" w:rsidR="00FC0C35" w:rsidRPr="00FA30E4" w:rsidRDefault="00CD20D2" w:rsidP="003323DE">
      <w:pPr>
        <w:jc w:val="center"/>
        <w:rPr>
          <w:rStyle w:val="Strong"/>
          <w:rFonts w:ascii="Arial Black" w:hAnsi="Arial Black"/>
        </w:rPr>
      </w:pPr>
      <w:r>
        <w:rPr>
          <w:rStyle w:val="Strong"/>
          <w:rFonts w:ascii="Arial Black" w:hAnsi="Arial Black"/>
        </w:rPr>
        <w:t xml:space="preserve"> </w:t>
      </w:r>
      <w:r w:rsidR="00C67AAF">
        <w:rPr>
          <w:rStyle w:val="Strong"/>
          <w:rFonts w:ascii="Arial Black" w:hAnsi="Arial Black"/>
        </w:rPr>
        <w:t>Masters</w:t>
      </w:r>
      <w:r>
        <w:rPr>
          <w:rStyle w:val="Strong"/>
          <w:rFonts w:ascii="Arial Black" w:hAnsi="Arial Black"/>
        </w:rPr>
        <w:t>, Open &amp; Youth</w:t>
      </w:r>
      <w:r w:rsidR="00DA2E94">
        <w:rPr>
          <w:rStyle w:val="Strong"/>
          <w:rFonts w:ascii="Arial Black" w:hAnsi="Arial Black"/>
        </w:rPr>
        <w:t xml:space="preserve"> </w:t>
      </w:r>
      <w:r w:rsidR="00C67AAF">
        <w:rPr>
          <w:rStyle w:val="Strong"/>
          <w:rFonts w:ascii="Arial Black" w:hAnsi="Arial Black"/>
        </w:rPr>
        <w:t>Indoor</w:t>
      </w:r>
      <w:r w:rsidR="00FC0C35" w:rsidRPr="00FA30E4">
        <w:rPr>
          <w:rStyle w:val="Strong"/>
          <w:rFonts w:ascii="Arial Black" w:hAnsi="Arial Black"/>
        </w:rPr>
        <w:t xml:space="preserve"> Meet</w:t>
      </w:r>
      <w:r w:rsidR="003323DE" w:rsidRPr="00FA30E4">
        <w:rPr>
          <w:rStyle w:val="Strong"/>
          <w:rFonts w:ascii="Arial Black" w:hAnsi="Arial Black"/>
        </w:rPr>
        <w:t xml:space="preserve"> </w:t>
      </w:r>
    </w:p>
    <w:p w14:paraId="6D8A17C0" w14:textId="77777777" w:rsidR="00FC0C35" w:rsidRPr="00FA30E4" w:rsidRDefault="008A09A5" w:rsidP="00FC0C35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Saturday, January 28</w:t>
      </w:r>
      <w:r w:rsidR="006A475E">
        <w:rPr>
          <w:rFonts w:ascii="Arial Black" w:hAnsi="Arial Black"/>
        </w:rPr>
        <w:t>, 2016</w:t>
      </w:r>
    </w:p>
    <w:p w14:paraId="65BE09A6" w14:textId="77777777" w:rsidR="00FC0C35" w:rsidRPr="000368F3" w:rsidRDefault="00FC0C35" w:rsidP="00FC0C35">
      <w:pPr>
        <w:jc w:val="center"/>
        <w:rPr>
          <w:rFonts w:ascii="Bodoni MT Black" w:hAnsi="Bodoni MT Black"/>
          <w:color w:val="00336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FC9AB" wp14:editId="26188854">
                <wp:simplePos x="0" y="0"/>
                <wp:positionH relativeFrom="column">
                  <wp:posOffset>1351797</wp:posOffset>
                </wp:positionH>
                <wp:positionV relativeFrom="paragraph">
                  <wp:posOffset>71991</wp:posOffset>
                </wp:positionV>
                <wp:extent cx="4073023" cy="776177"/>
                <wp:effectExtent l="0" t="0" r="2286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023" cy="776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A913A" w14:textId="77777777" w:rsidR="006C195C" w:rsidRDefault="006C195C" w:rsidP="00F6398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The Heskett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Center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- Wichita State University Wichita, Kansas</w:t>
                            </w:r>
                          </w:p>
                          <w:p w14:paraId="0F522614" w14:textId="77777777" w:rsidR="006C195C" w:rsidRPr="00394E33" w:rsidRDefault="006C195C" w:rsidP="00FC0C3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94E33">
                              <w:rPr>
                                <w:rFonts w:ascii="Arial" w:hAnsi="Arial" w:cs="Arial"/>
                                <w:i/>
                              </w:rPr>
                              <w:t>Spo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nsored by The Shocker Track Club, Inc.</w:t>
                            </w:r>
                          </w:p>
                          <w:p w14:paraId="5D8B9618" w14:textId="77777777" w:rsidR="006C195C" w:rsidRPr="00394E33" w:rsidRDefault="006C195C" w:rsidP="00FC0C3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32046" id="Text Box 3" o:spid="_x0000_s1029" type="#_x0000_t202" style="position:absolute;left:0;text-align:left;margin-left:106.45pt;margin-top:5.65pt;width:320.7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">
                <v:textbox>
                  <w:txbxContent>
                    <w:p w:rsidR="006C195C" w:rsidRDefault="006C195C" w:rsidP="00F63985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The Heskett </w:t>
                      </w:r>
                      <w:proofErr w:type="spellStart"/>
                      <w:r>
                        <w:rPr>
                          <w:rFonts w:ascii="Arial Black" w:hAnsi="Arial Black"/>
                        </w:rPr>
                        <w:t>Center</w:t>
                      </w:r>
                      <w:proofErr w:type="spellEnd"/>
                      <w:r>
                        <w:rPr>
                          <w:rFonts w:ascii="Arial Black" w:hAnsi="Arial Black"/>
                        </w:rPr>
                        <w:t xml:space="preserve"> - Wichita State University Wichita, Kansas</w:t>
                      </w:r>
                    </w:p>
                    <w:p w:rsidR="006C195C" w:rsidRPr="00394E33" w:rsidRDefault="006C195C" w:rsidP="00FC0C35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394E33">
                        <w:rPr>
                          <w:rFonts w:ascii="Arial" w:hAnsi="Arial" w:cs="Arial"/>
                          <w:i/>
                        </w:rPr>
                        <w:t>Spo</w:t>
                      </w:r>
                      <w:r>
                        <w:rPr>
                          <w:rFonts w:ascii="Arial" w:hAnsi="Arial" w:cs="Arial"/>
                          <w:i/>
                        </w:rPr>
                        <w:t>nsored by The Shocker Track Club, Inc.</w:t>
                      </w:r>
                    </w:p>
                    <w:p w:rsidR="006C195C" w:rsidRPr="00394E33" w:rsidRDefault="006C195C" w:rsidP="00FC0C35">
                      <w:pPr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850A88" w14:textId="77777777" w:rsidR="00FE5D33" w:rsidRDefault="00FC0C35" w:rsidP="00FC0C35">
      <w:pPr>
        <w:jc w:val="center"/>
        <w:rPr>
          <w:rFonts w:ascii="Estrangelo Edessa" w:hAnsi="Estrangelo Edessa" w:cs="Estrangelo Edessa"/>
          <w:b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1632C4E0" wp14:editId="34B78E5B">
            <wp:extent cx="1054264" cy="10680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74" cy="107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75E">
        <w:rPr>
          <w:rFonts w:ascii="Estrangelo Edessa" w:hAnsi="Estrangelo Edessa" w:cs="Estrangelo Edessa"/>
          <w:b/>
          <w:sz w:val="28"/>
          <w:szCs w:val="28"/>
        </w:rPr>
        <w:t xml:space="preserve">* * </w:t>
      </w:r>
      <w:r w:rsidR="00FE5D33">
        <w:rPr>
          <w:rFonts w:ascii="Estrangelo Edessa" w:hAnsi="Estrangelo Edessa" w:cs="Estrangelo Edessa"/>
          <w:b/>
          <w:sz w:val="28"/>
          <w:szCs w:val="28"/>
        </w:rPr>
        <w:t xml:space="preserve">* </w:t>
      </w:r>
      <w:r w:rsidR="006A475E">
        <w:rPr>
          <w:rFonts w:ascii="Estrangelo Edessa" w:hAnsi="Estrangelo Edessa" w:cs="Estrangelo Edessa"/>
          <w:b/>
          <w:sz w:val="28"/>
          <w:szCs w:val="28"/>
        </w:rPr>
        <w:t xml:space="preserve">* </w:t>
      </w:r>
      <w:r w:rsidR="003034FC">
        <w:rPr>
          <w:rFonts w:ascii="Estrangelo Edessa" w:hAnsi="Estrangelo Edessa" w:cs="Estrangelo Edessa"/>
          <w:b/>
          <w:sz w:val="28"/>
          <w:szCs w:val="28"/>
        </w:rPr>
        <w:t xml:space="preserve">* * </w:t>
      </w:r>
      <w:proofErr w:type="gramStart"/>
      <w:r w:rsidR="006A475E">
        <w:rPr>
          <w:rFonts w:ascii="Estrangelo Edessa" w:hAnsi="Estrangelo Edessa" w:cs="Estrangelo Edessa"/>
          <w:b/>
          <w:sz w:val="28"/>
          <w:szCs w:val="28"/>
        </w:rPr>
        <w:t>*</w:t>
      </w:r>
      <w:r w:rsidR="00CD20D2">
        <w:rPr>
          <w:rFonts w:ascii="Estrangelo Edessa" w:hAnsi="Estrangelo Edessa" w:cs="Estrangelo Edessa"/>
          <w:b/>
          <w:sz w:val="28"/>
          <w:szCs w:val="28"/>
        </w:rPr>
        <w:t xml:space="preserve">   Complete</w:t>
      </w:r>
      <w:proofErr w:type="gramEnd"/>
      <w:r w:rsidR="00CD20D2">
        <w:rPr>
          <w:rFonts w:ascii="Estrangelo Edessa" w:hAnsi="Estrangelo Edessa" w:cs="Estrangelo Edessa"/>
          <w:b/>
          <w:sz w:val="28"/>
          <w:szCs w:val="28"/>
        </w:rPr>
        <w:t xml:space="preserve"> Regist</w:t>
      </w:r>
      <w:r w:rsidR="00FE5D33">
        <w:rPr>
          <w:rFonts w:ascii="Estrangelo Edessa" w:hAnsi="Estrangelo Edessa" w:cs="Estrangelo Edessa"/>
          <w:b/>
          <w:sz w:val="28"/>
          <w:szCs w:val="28"/>
        </w:rPr>
        <w:t xml:space="preserve">ration Form and Waiver Online        </w:t>
      </w:r>
      <w:r w:rsidR="00CD20D2">
        <w:rPr>
          <w:rFonts w:ascii="Estrangelo Edessa" w:hAnsi="Estrangelo Edessa" w:cs="Estrangelo Edessa"/>
          <w:b/>
          <w:sz w:val="28"/>
          <w:szCs w:val="28"/>
        </w:rPr>
        <w:t xml:space="preserve"> </w:t>
      </w:r>
      <w:r w:rsidR="003034FC">
        <w:rPr>
          <w:rFonts w:ascii="Estrangelo Edessa" w:hAnsi="Estrangelo Edessa" w:cs="Estrangelo Edessa"/>
          <w:b/>
          <w:sz w:val="28"/>
          <w:szCs w:val="28"/>
        </w:rPr>
        <w:t xml:space="preserve">* </w:t>
      </w:r>
      <w:r>
        <w:rPr>
          <w:rFonts w:ascii="Estrangelo Edessa" w:hAnsi="Estrangelo Edessa" w:cs="Estrangelo Edessa"/>
          <w:b/>
          <w:sz w:val="28"/>
          <w:szCs w:val="28"/>
        </w:rPr>
        <w:t xml:space="preserve"> </w:t>
      </w:r>
      <w:r w:rsidR="00E04D86" w:rsidRPr="00E04D86">
        <w:rPr>
          <w:rFonts w:ascii="Estrangelo Edessa" w:hAnsi="Estrangelo Edessa" w:cs="Estrangelo Edessa"/>
          <w:b/>
          <w:sz w:val="22"/>
          <w:szCs w:val="22"/>
        </w:rPr>
        <w:t xml:space="preserve">USATF Sanctioned    </w:t>
      </w:r>
    </w:p>
    <w:p w14:paraId="78F1EC74" w14:textId="77777777" w:rsidR="00DF5383" w:rsidRPr="00EE5D8E" w:rsidRDefault="00FE5D33" w:rsidP="00EE5D8E">
      <w:pPr>
        <w:jc w:val="center"/>
        <w:rPr>
          <w:rFonts w:ascii="Estrangelo Edessa" w:hAnsi="Estrangelo Edessa" w:cs="Estrangelo Edessa"/>
          <w:b/>
          <w:sz w:val="22"/>
          <w:szCs w:val="22"/>
        </w:rPr>
      </w:pPr>
      <w:r>
        <w:rPr>
          <w:rFonts w:ascii="Estrangelo Edessa" w:hAnsi="Estrangelo Edessa" w:cs="Estrangelo Edessa"/>
          <w:b/>
          <w:sz w:val="28"/>
          <w:szCs w:val="28"/>
        </w:rPr>
        <w:t>at</w:t>
      </w:r>
      <w:r w:rsidR="00E04D86" w:rsidRPr="00E04D86">
        <w:rPr>
          <w:rFonts w:ascii="Estrangelo Edessa" w:hAnsi="Estrangelo Edessa" w:cs="Estrangelo Edessa"/>
          <w:b/>
          <w:sz w:val="22"/>
          <w:szCs w:val="22"/>
        </w:rPr>
        <w:t xml:space="preserve"> </w:t>
      </w:r>
      <w:bookmarkStart w:id="0" w:name="_GoBack"/>
      <w:bookmarkEnd w:id="0"/>
    </w:p>
    <w:p w14:paraId="7409114D" w14:textId="77777777" w:rsidR="00FE5D33" w:rsidRDefault="00EE5D8E" w:rsidP="00FE5D33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  <w:r>
        <w:fldChar w:fldCharType="begin"/>
      </w:r>
      <w:r>
        <w:instrText xml:space="preserve"> HYPERLINK "http://www.shockertrackclub.com/bill-butterworth-classic-masters-open-youth-indoor-meet/" </w:instrText>
      </w:r>
      <w:r>
        <w:fldChar w:fldCharType="separate"/>
      </w:r>
      <w:r w:rsidR="000D5466" w:rsidRPr="00AA0965">
        <w:rPr>
          <w:rStyle w:val="Hyperlink"/>
          <w:rFonts w:ascii="ArialMT" w:hAnsi="ArialMT" w:cs="ArialMT"/>
        </w:rPr>
        <w:t>http://www.shockertrackclub.com/bill-butterworth-classic-masters-open-youth-indoor-meet/</w:t>
      </w:r>
      <w:r>
        <w:rPr>
          <w:rStyle w:val="Hyperlink"/>
          <w:rFonts w:ascii="ArialMT" w:hAnsi="ArialMT" w:cs="ArialMT"/>
        </w:rPr>
        <w:fldChar w:fldCharType="end"/>
      </w:r>
      <w:r w:rsidR="000D5466">
        <w:rPr>
          <w:rFonts w:ascii="ArialMT" w:hAnsi="ArialMT" w:cs="ArialMT"/>
          <w:color w:val="000000"/>
        </w:rPr>
        <w:t xml:space="preserve"> </w:t>
      </w:r>
    </w:p>
    <w:p w14:paraId="1AE9BE39" w14:textId="77777777" w:rsidR="00DF5383" w:rsidRDefault="00DF5383" w:rsidP="00FE5D33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</w:rPr>
      </w:pPr>
    </w:p>
    <w:p w14:paraId="14333EF1" w14:textId="77777777" w:rsidR="00DF5383" w:rsidRPr="00EE5D8E" w:rsidRDefault="002F333F" w:rsidP="00EE5D8E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>
        <w:rPr>
          <w:rFonts w:ascii="ArialMT" w:hAnsi="ArialMT" w:cs="ArialMT"/>
          <w:b/>
          <w:color w:val="000000"/>
          <w:sz w:val="28"/>
          <w:szCs w:val="28"/>
        </w:rPr>
        <w:t>9</w:t>
      </w:r>
      <w:r w:rsidR="002B1F9E">
        <w:rPr>
          <w:rFonts w:ascii="ArialMT" w:hAnsi="ArialMT" w:cs="ArialMT"/>
          <w:b/>
          <w:color w:val="000000"/>
          <w:sz w:val="28"/>
          <w:szCs w:val="28"/>
        </w:rPr>
        <w:t>:0</w:t>
      </w:r>
      <w:r w:rsidR="00FC0C35" w:rsidRPr="00C67AAF">
        <w:rPr>
          <w:rFonts w:ascii="ArialMT" w:hAnsi="ArialMT" w:cs="ArialMT"/>
          <w:b/>
          <w:color w:val="000000"/>
          <w:sz w:val="28"/>
          <w:szCs w:val="28"/>
        </w:rPr>
        <w:t>0 A.M. FIELD EVENTS</w:t>
      </w:r>
      <w:r w:rsidR="00881CDD">
        <w:rPr>
          <w:rFonts w:ascii="ArialMT" w:hAnsi="ArialMT" w:cs="ArialMT"/>
          <w:b/>
          <w:color w:val="000000"/>
          <w:sz w:val="28"/>
          <w:szCs w:val="28"/>
        </w:rPr>
        <w:t xml:space="preserve"> </w:t>
      </w:r>
    </w:p>
    <w:p w14:paraId="0D0259CD" w14:textId="77777777" w:rsidR="00C67AAF" w:rsidRPr="00881CDD" w:rsidRDefault="00C67AAF" w:rsidP="00FC0C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E3BD46E" w14:textId="77777777" w:rsidR="00197EAA" w:rsidRDefault="0036253A" w:rsidP="00B8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Weight Throw, </w:t>
      </w:r>
      <w:r w:rsidR="00FC0C35" w:rsidRPr="00C87462">
        <w:rPr>
          <w:rFonts w:ascii="Arial" w:hAnsi="Arial" w:cs="Arial"/>
          <w:b/>
          <w:sz w:val="22"/>
          <w:szCs w:val="22"/>
        </w:rPr>
        <w:t>Shot Put</w:t>
      </w:r>
      <w:r w:rsidR="00CC135F">
        <w:rPr>
          <w:rFonts w:ascii="Arial" w:hAnsi="Arial" w:cs="Arial"/>
          <w:b/>
          <w:sz w:val="22"/>
          <w:szCs w:val="22"/>
        </w:rPr>
        <w:t xml:space="preserve">, </w:t>
      </w:r>
      <w:r w:rsidR="00FC0C35" w:rsidRPr="00C87462">
        <w:rPr>
          <w:rFonts w:ascii="Arial" w:hAnsi="Arial" w:cs="Arial"/>
          <w:b/>
          <w:sz w:val="22"/>
          <w:szCs w:val="22"/>
        </w:rPr>
        <w:t>Long Jum</w:t>
      </w:r>
      <w:r w:rsidR="00B82B52">
        <w:rPr>
          <w:rFonts w:ascii="Arial" w:hAnsi="Arial" w:cs="Arial"/>
          <w:b/>
          <w:sz w:val="22"/>
          <w:szCs w:val="22"/>
        </w:rPr>
        <w:t>p, Standing Long Jump</w:t>
      </w:r>
      <w:r w:rsidR="00FC0C35" w:rsidRPr="00C87462">
        <w:rPr>
          <w:rFonts w:ascii="Arial" w:hAnsi="Arial" w:cs="Arial"/>
          <w:b/>
          <w:sz w:val="22"/>
          <w:szCs w:val="22"/>
        </w:rPr>
        <w:t xml:space="preserve">, </w:t>
      </w:r>
      <w:r w:rsidR="00B82B52">
        <w:rPr>
          <w:rFonts w:ascii="Arial" w:hAnsi="Arial" w:cs="Arial"/>
          <w:b/>
          <w:sz w:val="22"/>
          <w:szCs w:val="22"/>
        </w:rPr>
        <w:t>Triple Jump are Cafeteria Style</w:t>
      </w:r>
    </w:p>
    <w:p w14:paraId="48515A53" w14:textId="77777777" w:rsidR="00261314" w:rsidRDefault="00261314" w:rsidP="00B8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402FE3D" w14:textId="77777777" w:rsidR="00B82B52" w:rsidRDefault="00197EAA" w:rsidP="00B8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445501">
        <w:rPr>
          <w:rFonts w:ascii="Arial" w:hAnsi="Arial" w:cs="Arial"/>
          <w:b/>
          <w:i/>
          <w:sz w:val="22"/>
          <w:szCs w:val="22"/>
        </w:rPr>
        <w:t>Four attempts will be allowed for the above listed Field Events</w:t>
      </w:r>
      <w:r>
        <w:rPr>
          <w:rFonts w:ascii="Arial" w:hAnsi="Arial" w:cs="Arial"/>
          <w:b/>
          <w:sz w:val="22"/>
          <w:szCs w:val="22"/>
        </w:rPr>
        <w:t>.</w:t>
      </w:r>
      <w:r w:rsidR="00B82B52">
        <w:rPr>
          <w:rFonts w:ascii="Arial" w:hAnsi="Arial" w:cs="Arial"/>
          <w:b/>
          <w:sz w:val="22"/>
          <w:szCs w:val="22"/>
        </w:rPr>
        <w:t xml:space="preserve"> </w:t>
      </w:r>
    </w:p>
    <w:p w14:paraId="31E04D11" w14:textId="77777777" w:rsidR="00151002" w:rsidRDefault="002044A8" w:rsidP="00B8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IMPORTANT NOTE: </w:t>
      </w:r>
      <w:r w:rsidR="00151002" w:rsidRPr="002044A8">
        <w:rPr>
          <w:rFonts w:ascii="Arial" w:hAnsi="Arial" w:cs="Arial"/>
          <w:b/>
          <w:sz w:val="22"/>
          <w:szCs w:val="22"/>
          <w:u w:val="single"/>
        </w:rPr>
        <w:t xml:space="preserve"> Weight Throw will be completed before Shot Put begins.</w:t>
      </w:r>
    </w:p>
    <w:p w14:paraId="04F95607" w14:textId="77777777" w:rsidR="004259B7" w:rsidRPr="002044A8" w:rsidRDefault="004259B7" w:rsidP="00B82B5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C65FDA4" w14:textId="77777777" w:rsidR="00B82B52" w:rsidRDefault="00793191" w:rsidP="00CC13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Athletes are responsible for their own implements.</w:t>
      </w:r>
    </w:p>
    <w:p w14:paraId="1FC07823" w14:textId="77777777" w:rsidR="004259B7" w:rsidRDefault="004259B7" w:rsidP="00CC13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5CD9E6C" w14:textId="77777777" w:rsidR="00197EAA" w:rsidRDefault="00B82B52" w:rsidP="00CC13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High Jump and Pole Vault will be run with progressive heights.</w:t>
      </w:r>
    </w:p>
    <w:p w14:paraId="2C43688E" w14:textId="77777777" w:rsidR="00793191" w:rsidRPr="008B6961" w:rsidRDefault="00AF0F2F" w:rsidP="00CC135F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Standard </w:t>
      </w:r>
      <w:r w:rsidR="00197EAA" w:rsidRPr="008B6961">
        <w:rPr>
          <w:rFonts w:ascii="Arial" w:hAnsi="Arial" w:cs="Arial"/>
          <w:b/>
          <w:i/>
          <w:sz w:val="22"/>
          <w:szCs w:val="22"/>
        </w:rPr>
        <w:t>Three attem</w:t>
      </w:r>
      <w:r>
        <w:rPr>
          <w:rFonts w:ascii="Arial" w:hAnsi="Arial" w:cs="Arial"/>
          <w:b/>
          <w:i/>
          <w:sz w:val="22"/>
          <w:szCs w:val="22"/>
        </w:rPr>
        <w:t>pts per height until eliminated will be applied.</w:t>
      </w:r>
    </w:p>
    <w:p w14:paraId="310EE8D4" w14:textId="77777777" w:rsidR="002044A8" w:rsidRDefault="002044A8" w:rsidP="00CC13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06CD4E" w14:textId="77777777" w:rsidR="002F333F" w:rsidRDefault="002044A8" w:rsidP="004259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check in with each </w:t>
      </w:r>
      <w:r w:rsidR="00261314">
        <w:rPr>
          <w:rFonts w:ascii="Arial" w:hAnsi="Arial" w:cs="Arial"/>
          <w:b/>
          <w:sz w:val="22"/>
          <w:szCs w:val="22"/>
        </w:rPr>
        <w:t xml:space="preserve">event official when you arrive. </w:t>
      </w:r>
      <w:r>
        <w:rPr>
          <w:rFonts w:ascii="Arial" w:hAnsi="Arial" w:cs="Arial"/>
          <w:b/>
          <w:sz w:val="22"/>
          <w:szCs w:val="22"/>
        </w:rPr>
        <w:t xml:space="preserve">Try to move from event to event as quickly and efficiently as possible.  </w:t>
      </w:r>
    </w:p>
    <w:p w14:paraId="33FEFD55" w14:textId="77777777" w:rsidR="0036253A" w:rsidRDefault="0036253A" w:rsidP="002F33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849711B" w14:textId="77777777" w:rsidR="0036253A" w:rsidRPr="002F333F" w:rsidRDefault="0084292D" w:rsidP="002F333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12:50</w:t>
      </w:r>
      <w:r w:rsidR="0036253A" w:rsidRPr="0036253A">
        <w:rPr>
          <w:rFonts w:ascii="Arial" w:hAnsi="Arial" w:cs="Arial"/>
          <w:b/>
          <w:sz w:val="22"/>
          <w:szCs w:val="22"/>
          <w:lang w:val="en-US"/>
        </w:rPr>
        <w:t xml:space="preserve"> P.M. - Ceremony Honoring Mr. Bill Butterworth</w:t>
      </w:r>
    </w:p>
    <w:p w14:paraId="148500BD" w14:textId="77777777" w:rsidR="00FC0C35" w:rsidRDefault="00FC0C35" w:rsidP="00FC0C3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D7A03AA" w14:textId="77777777" w:rsidR="00C87462" w:rsidRDefault="0053444E" w:rsidP="00F0279F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28"/>
        </w:rPr>
      </w:pPr>
      <w:r>
        <w:rPr>
          <w:rFonts w:ascii="ArialMT" w:hAnsi="ArialMT" w:cs="ArialMT"/>
          <w:b/>
          <w:color w:val="000000"/>
          <w:sz w:val="28"/>
          <w:szCs w:val="28"/>
        </w:rPr>
        <w:t>1:00 P</w:t>
      </w:r>
      <w:r w:rsidR="00FC0C35">
        <w:rPr>
          <w:rFonts w:ascii="ArialMT" w:hAnsi="ArialMT" w:cs="ArialMT"/>
          <w:b/>
          <w:color w:val="000000"/>
          <w:sz w:val="28"/>
          <w:szCs w:val="28"/>
        </w:rPr>
        <w:t>.M. Running</w:t>
      </w:r>
      <w:r w:rsidR="001C5972">
        <w:rPr>
          <w:rFonts w:ascii="ArialMT" w:hAnsi="ArialMT" w:cs="ArialMT"/>
          <w:b/>
          <w:color w:val="000000"/>
          <w:sz w:val="28"/>
          <w:szCs w:val="28"/>
        </w:rPr>
        <w:t xml:space="preserve"> Events</w:t>
      </w:r>
    </w:p>
    <w:p w14:paraId="5CEB62A7" w14:textId="77777777" w:rsidR="00F8537A" w:rsidRPr="008B6961" w:rsidRDefault="00F8537A" w:rsidP="00F0279F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FF0000"/>
          <w:sz w:val="28"/>
          <w:szCs w:val="28"/>
        </w:rPr>
      </w:pPr>
      <w:r w:rsidRPr="008B6961">
        <w:rPr>
          <w:rFonts w:ascii="Arial" w:hAnsi="Arial" w:cs="Arial"/>
          <w:b/>
          <w:color w:val="FF0000"/>
          <w:sz w:val="22"/>
          <w:szCs w:val="22"/>
        </w:rPr>
        <w:t>No rolling schedule will be applied.</w:t>
      </w:r>
    </w:p>
    <w:p w14:paraId="4D348EF6" w14:textId="77777777" w:rsidR="002F333F" w:rsidRPr="002F333F" w:rsidRDefault="002F333F" w:rsidP="002F333F">
      <w:pPr>
        <w:autoSpaceDE w:val="0"/>
        <w:autoSpaceDN w:val="0"/>
        <w:adjustRightInd w:val="0"/>
        <w:ind w:left="2880" w:firstLine="720"/>
        <w:rPr>
          <w:rFonts w:ascii="Arial" w:hAnsi="Arial" w:cs="Arial"/>
          <w:lang w:val="en-US"/>
        </w:rPr>
      </w:pPr>
    </w:p>
    <w:p w14:paraId="745D5B97" w14:textId="77777777" w:rsidR="002B70FB" w:rsidRDefault="002B70FB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</w:rPr>
        <w:t>1:00 --------- 60 Meter Hurdles</w:t>
      </w:r>
    </w:p>
    <w:p w14:paraId="3C8FA319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1:20</w:t>
      </w:r>
      <w:r w:rsidR="002B70FB">
        <w:rPr>
          <w:rFonts w:ascii="Arial" w:hAnsi="Arial" w:cs="Arial"/>
        </w:rPr>
        <w:t xml:space="preserve"> --------- 60 Meter Dash</w:t>
      </w:r>
    </w:p>
    <w:p w14:paraId="6D70B7A4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1:40</w:t>
      </w:r>
      <w:r w:rsidR="002B70FB">
        <w:rPr>
          <w:rFonts w:ascii="Arial" w:hAnsi="Arial" w:cs="Arial"/>
        </w:rPr>
        <w:t xml:space="preserve"> --------- 1500 Meter Run</w:t>
      </w:r>
    </w:p>
    <w:p w14:paraId="18420C50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2:0</w:t>
      </w:r>
      <w:r w:rsidR="002B70FB">
        <w:rPr>
          <w:rFonts w:ascii="Arial" w:hAnsi="Arial" w:cs="Arial"/>
        </w:rPr>
        <w:t xml:space="preserve">0 --------- 1500 Meter </w:t>
      </w:r>
      <w:proofErr w:type="spellStart"/>
      <w:r w:rsidR="002B70FB">
        <w:rPr>
          <w:rFonts w:ascii="Arial" w:hAnsi="Arial" w:cs="Arial"/>
        </w:rPr>
        <w:t>RaceWalk</w:t>
      </w:r>
      <w:proofErr w:type="spellEnd"/>
    </w:p>
    <w:p w14:paraId="38DF04BF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2:20</w:t>
      </w:r>
      <w:r w:rsidR="002B70FB">
        <w:rPr>
          <w:rFonts w:ascii="Arial" w:hAnsi="Arial" w:cs="Arial"/>
        </w:rPr>
        <w:t xml:space="preserve"> --------- 800 Meter Run</w:t>
      </w:r>
    </w:p>
    <w:p w14:paraId="5EC5E941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2:50</w:t>
      </w:r>
      <w:r w:rsidR="002B70FB">
        <w:rPr>
          <w:rFonts w:ascii="Arial" w:hAnsi="Arial" w:cs="Arial"/>
        </w:rPr>
        <w:t xml:space="preserve"> --------- 200 Meter Dash</w:t>
      </w:r>
    </w:p>
    <w:p w14:paraId="69924298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3:15</w:t>
      </w:r>
      <w:r w:rsidR="002B70FB">
        <w:rPr>
          <w:rFonts w:ascii="Arial" w:hAnsi="Arial" w:cs="Arial"/>
        </w:rPr>
        <w:t xml:space="preserve"> --------- 3000 Meter Run</w:t>
      </w:r>
    </w:p>
    <w:p w14:paraId="2B11B536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3:40</w:t>
      </w:r>
      <w:r w:rsidR="002B70FB">
        <w:rPr>
          <w:rFonts w:ascii="Arial" w:hAnsi="Arial" w:cs="Arial"/>
        </w:rPr>
        <w:t>--------</w:t>
      </w:r>
      <w:proofErr w:type="gramStart"/>
      <w:r w:rsidR="002B70FB">
        <w:rPr>
          <w:rFonts w:ascii="Arial" w:hAnsi="Arial" w:cs="Arial"/>
        </w:rPr>
        <w:t>-  300</w:t>
      </w:r>
      <w:proofErr w:type="gramEnd"/>
      <w:r w:rsidR="002B70FB">
        <w:rPr>
          <w:rFonts w:ascii="Arial" w:hAnsi="Arial" w:cs="Arial"/>
        </w:rPr>
        <w:t xml:space="preserve"> Meter Dash</w:t>
      </w:r>
    </w:p>
    <w:p w14:paraId="616192FC" w14:textId="77777777" w:rsidR="002B70FB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4:00</w:t>
      </w:r>
      <w:r w:rsidR="002B70FB">
        <w:rPr>
          <w:rFonts w:ascii="Arial" w:hAnsi="Arial" w:cs="Arial"/>
        </w:rPr>
        <w:t xml:space="preserve"> --------- 3000 Meter </w:t>
      </w:r>
      <w:proofErr w:type="spellStart"/>
      <w:r w:rsidR="002B70FB">
        <w:rPr>
          <w:rFonts w:ascii="Arial" w:hAnsi="Arial" w:cs="Arial"/>
        </w:rPr>
        <w:t>RaceWalk</w:t>
      </w:r>
      <w:proofErr w:type="spellEnd"/>
    </w:p>
    <w:p w14:paraId="7750BA7D" w14:textId="77777777" w:rsidR="0061448F" w:rsidRDefault="0061448F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4:30</w:t>
      </w:r>
      <w:r w:rsidR="002B70FB">
        <w:rPr>
          <w:rFonts w:ascii="Arial" w:hAnsi="Arial" w:cs="Arial"/>
        </w:rPr>
        <w:t xml:space="preserve"> --------- 400 Meter Dash </w:t>
      </w:r>
    </w:p>
    <w:p w14:paraId="6F0F51A8" w14:textId="77777777" w:rsidR="002B70FB" w:rsidRDefault="002B70FB" w:rsidP="002B70FB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448F">
        <w:rPr>
          <w:rFonts w:ascii="Arial" w:hAnsi="Arial" w:cs="Arial"/>
        </w:rPr>
        <w:t>(May be run earlier at the completion of the 3000 Meter)</w:t>
      </w:r>
    </w:p>
    <w:p w14:paraId="39BC8ACD" w14:textId="77777777" w:rsidR="006928D4" w:rsidRDefault="0061448F" w:rsidP="001101E1">
      <w:pPr>
        <w:autoSpaceDE w:val="0"/>
        <w:autoSpaceDN w:val="0"/>
        <w:adjustRightInd w:val="0"/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259C30" w14:textId="77777777" w:rsidR="007F75B9" w:rsidRPr="00793191" w:rsidRDefault="006928D4" w:rsidP="006928D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11F0F">
        <w:rPr>
          <w:rFonts w:ascii="Arial" w:hAnsi="Arial" w:cs="Arial"/>
          <w:sz w:val="20"/>
          <w:szCs w:val="20"/>
        </w:rPr>
        <w:t>Events will be run according to the above time schedule</w:t>
      </w:r>
      <w:r w:rsidR="00853F50" w:rsidRPr="00011F0F">
        <w:rPr>
          <w:rFonts w:ascii="Arial" w:hAnsi="Arial" w:cs="Arial"/>
          <w:sz w:val="20"/>
          <w:szCs w:val="20"/>
        </w:rPr>
        <w:t xml:space="preserve">. </w:t>
      </w:r>
      <w:r w:rsidR="00853F50" w:rsidRPr="00793191">
        <w:rPr>
          <w:rFonts w:ascii="Arial" w:hAnsi="Arial" w:cs="Arial"/>
          <w:b/>
          <w:sz w:val="22"/>
          <w:szCs w:val="22"/>
        </w:rPr>
        <w:t>No rolling</w:t>
      </w:r>
      <w:r w:rsidR="00E26527" w:rsidRPr="00793191">
        <w:rPr>
          <w:rFonts w:ascii="Arial" w:hAnsi="Arial" w:cs="Arial"/>
          <w:b/>
          <w:sz w:val="22"/>
          <w:szCs w:val="22"/>
        </w:rPr>
        <w:t xml:space="preserve"> schedule will be applied.</w:t>
      </w:r>
    </w:p>
    <w:p w14:paraId="6AE59C60" w14:textId="77777777" w:rsidR="001C5972" w:rsidRDefault="00D7155A" w:rsidP="00F0279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</w:t>
      </w:r>
      <w:r w:rsidR="007F75B9" w:rsidRPr="00011F0F">
        <w:rPr>
          <w:rFonts w:ascii="Arial" w:hAnsi="Arial" w:cs="Arial"/>
          <w:sz w:val="20"/>
          <w:szCs w:val="20"/>
        </w:rPr>
        <w:t xml:space="preserve"> times for all running events</w:t>
      </w:r>
      <w:r w:rsidR="00261314">
        <w:rPr>
          <w:rFonts w:ascii="Arial" w:hAnsi="Arial" w:cs="Arial"/>
          <w:sz w:val="20"/>
          <w:szCs w:val="20"/>
        </w:rPr>
        <w:t>.</w:t>
      </w:r>
    </w:p>
    <w:p w14:paraId="05ACFEE6" w14:textId="77777777" w:rsidR="00261314" w:rsidRPr="00F0279F" w:rsidRDefault="00261314" w:rsidP="00F0279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58BB5FF2" w14:textId="77777777" w:rsidR="007C345F" w:rsidRPr="00DF5383" w:rsidRDefault="002B1F9E" w:rsidP="00DF5383">
      <w:pPr>
        <w:jc w:val="center"/>
        <w:rPr>
          <w:rFonts w:ascii="Arial Black" w:hAnsi="Arial Black" w:cs="Estrangelo Edessa"/>
        </w:rPr>
      </w:pPr>
      <w:r w:rsidRPr="00B4106F">
        <w:rPr>
          <w:rFonts w:ascii="Arial Black" w:hAnsi="Arial Black" w:cs="Estrangelo Edessa"/>
        </w:rPr>
        <w:t xml:space="preserve">Contact: Larry Staton, Email: </w:t>
      </w:r>
      <w:hyperlink r:id="rId14" w:history="1">
        <w:r w:rsidR="00CD1317" w:rsidRPr="005343AE">
          <w:rPr>
            <w:rStyle w:val="Hyperlink"/>
            <w:rFonts w:ascii="Arial Black" w:hAnsi="Arial Black" w:cs="Estrangelo Edessa"/>
          </w:rPr>
          <w:t>STCsprinter@gmail.com</w:t>
        </w:r>
      </w:hyperlink>
      <w:r w:rsidR="00CD1317">
        <w:rPr>
          <w:rFonts w:ascii="Arial Black" w:hAnsi="Arial Black" w:cs="Estrangelo Edessa"/>
        </w:rPr>
        <w:t xml:space="preserve"> </w:t>
      </w:r>
      <w:r w:rsidR="00F67BE7" w:rsidRPr="00B4106F">
        <w:rPr>
          <w:rFonts w:ascii="Arial Black" w:hAnsi="Arial Black" w:cs="Estrangelo Edessa"/>
        </w:rPr>
        <w:t xml:space="preserve"> </w:t>
      </w:r>
      <w:r w:rsidRPr="00B4106F">
        <w:rPr>
          <w:rFonts w:ascii="Arial Black" w:hAnsi="Arial Black" w:cs="Estrangelo Edessa"/>
        </w:rPr>
        <w:t>Phone: 316-214-4655</w:t>
      </w:r>
    </w:p>
    <w:sectPr w:rsidR="007C345F" w:rsidRPr="00DF5383" w:rsidSect="00EA0C35">
      <w:footerReference w:type="default" r:id="rId15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FBD31" w14:textId="77777777" w:rsidR="0085526A" w:rsidRDefault="0085526A" w:rsidP="003323DE">
      <w:r>
        <w:separator/>
      </w:r>
    </w:p>
  </w:endnote>
  <w:endnote w:type="continuationSeparator" w:id="0">
    <w:p w14:paraId="4177293E" w14:textId="77777777" w:rsidR="0085526A" w:rsidRDefault="0085526A" w:rsidP="0033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895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C0040" w14:textId="77777777" w:rsidR="006C195C" w:rsidRDefault="006C195C">
        <w:pPr>
          <w:pStyle w:val="Footer"/>
          <w:jc w:val="center"/>
        </w:pPr>
      </w:p>
      <w:p w14:paraId="3D026AA5" w14:textId="77777777" w:rsidR="006C195C" w:rsidRDefault="006C195C" w:rsidP="003323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21C27" w14:textId="77777777" w:rsidR="006C195C" w:rsidRDefault="006C19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D0FC1" w14:textId="77777777" w:rsidR="0085526A" w:rsidRDefault="0085526A" w:rsidP="003323DE">
      <w:r>
        <w:separator/>
      </w:r>
    </w:p>
  </w:footnote>
  <w:footnote w:type="continuationSeparator" w:id="0">
    <w:p w14:paraId="3A68D20E" w14:textId="77777777" w:rsidR="0085526A" w:rsidRDefault="0085526A" w:rsidP="0033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B0C"/>
    <w:multiLevelType w:val="hybridMultilevel"/>
    <w:tmpl w:val="54304EA8"/>
    <w:lvl w:ilvl="0" w:tplc="A45AB5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Estrangelo Edes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8D"/>
    <w:rsid w:val="00001C8C"/>
    <w:rsid w:val="000115A5"/>
    <w:rsid w:val="00011F0F"/>
    <w:rsid w:val="000178A6"/>
    <w:rsid w:val="000368F3"/>
    <w:rsid w:val="00047A23"/>
    <w:rsid w:val="000616B6"/>
    <w:rsid w:val="00081439"/>
    <w:rsid w:val="00083BE6"/>
    <w:rsid w:val="0009110B"/>
    <w:rsid w:val="000B0F11"/>
    <w:rsid w:val="000D5466"/>
    <w:rsid w:val="000E0A63"/>
    <w:rsid w:val="000F4FD3"/>
    <w:rsid w:val="000F5FCA"/>
    <w:rsid w:val="000F67BA"/>
    <w:rsid w:val="0010537A"/>
    <w:rsid w:val="001101E1"/>
    <w:rsid w:val="00125978"/>
    <w:rsid w:val="001358D5"/>
    <w:rsid w:val="00142FB2"/>
    <w:rsid w:val="00151002"/>
    <w:rsid w:val="00175D87"/>
    <w:rsid w:val="00180243"/>
    <w:rsid w:val="00182E78"/>
    <w:rsid w:val="00197EAA"/>
    <w:rsid w:val="001C5972"/>
    <w:rsid w:val="001F04BC"/>
    <w:rsid w:val="00202817"/>
    <w:rsid w:val="002044A8"/>
    <w:rsid w:val="00226BBF"/>
    <w:rsid w:val="002451F4"/>
    <w:rsid w:val="0025617E"/>
    <w:rsid w:val="00261314"/>
    <w:rsid w:val="002619B4"/>
    <w:rsid w:val="00262A03"/>
    <w:rsid w:val="00297FF0"/>
    <w:rsid w:val="002B1F9E"/>
    <w:rsid w:val="002B70FB"/>
    <w:rsid w:val="002C2365"/>
    <w:rsid w:val="002F333F"/>
    <w:rsid w:val="00300602"/>
    <w:rsid w:val="003034FC"/>
    <w:rsid w:val="00326816"/>
    <w:rsid w:val="003323DE"/>
    <w:rsid w:val="00342C0A"/>
    <w:rsid w:val="0036253A"/>
    <w:rsid w:val="003841E6"/>
    <w:rsid w:val="00394E33"/>
    <w:rsid w:val="003958ED"/>
    <w:rsid w:val="003B1721"/>
    <w:rsid w:val="003C68D7"/>
    <w:rsid w:val="00400C62"/>
    <w:rsid w:val="004161DB"/>
    <w:rsid w:val="0042045F"/>
    <w:rsid w:val="004259B7"/>
    <w:rsid w:val="0042658E"/>
    <w:rsid w:val="0043158A"/>
    <w:rsid w:val="00437676"/>
    <w:rsid w:val="00445501"/>
    <w:rsid w:val="00445634"/>
    <w:rsid w:val="0048431F"/>
    <w:rsid w:val="004A3DAF"/>
    <w:rsid w:val="004F0825"/>
    <w:rsid w:val="004F0AE2"/>
    <w:rsid w:val="00502227"/>
    <w:rsid w:val="005104F8"/>
    <w:rsid w:val="00516191"/>
    <w:rsid w:val="005306C5"/>
    <w:rsid w:val="00531655"/>
    <w:rsid w:val="0053444E"/>
    <w:rsid w:val="00536C18"/>
    <w:rsid w:val="0054039C"/>
    <w:rsid w:val="00567277"/>
    <w:rsid w:val="005705EE"/>
    <w:rsid w:val="00587F2C"/>
    <w:rsid w:val="005926EE"/>
    <w:rsid w:val="005A1F77"/>
    <w:rsid w:val="005C2F33"/>
    <w:rsid w:val="005C5177"/>
    <w:rsid w:val="005D7B8E"/>
    <w:rsid w:val="0061448F"/>
    <w:rsid w:val="00623601"/>
    <w:rsid w:val="006336C1"/>
    <w:rsid w:val="00634A9B"/>
    <w:rsid w:val="0064066A"/>
    <w:rsid w:val="00644B4F"/>
    <w:rsid w:val="00677A9C"/>
    <w:rsid w:val="00683354"/>
    <w:rsid w:val="006928D4"/>
    <w:rsid w:val="006A475E"/>
    <w:rsid w:val="006C195C"/>
    <w:rsid w:val="006D6FBC"/>
    <w:rsid w:val="006F24F1"/>
    <w:rsid w:val="00701220"/>
    <w:rsid w:val="00704DF8"/>
    <w:rsid w:val="00706352"/>
    <w:rsid w:val="00715BE2"/>
    <w:rsid w:val="00770C38"/>
    <w:rsid w:val="00782F0B"/>
    <w:rsid w:val="00793191"/>
    <w:rsid w:val="00793ABD"/>
    <w:rsid w:val="00795707"/>
    <w:rsid w:val="007977B5"/>
    <w:rsid w:val="007C345F"/>
    <w:rsid w:val="007E0CAA"/>
    <w:rsid w:val="007E2444"/>
    <w:rsid w:val="007F75B9"/>
    <w:rsid w:val="00804417"/>
    <w:rsid w:val="00816D23"/>
    <w:rsid w:val="0084292D"/>
    <w:rsid w:val="0084622F"/>
    <w:rsid w:val="00846588"/>
    <w:rsid w:val="00853F50"/>
    <w:rsid w:val="0085526A"/>
    <w:rsid w:val="0085650D"/>
    <w:rsid w:val="0087663F"/>
    <w:rsid w:val="00881CDD"/>
    <w:rsid w:val="0089796B"/>
    <w:rsid w:val="008A09A5"/>
    <w:rsid w:val="008A1E9E"/>
    <w:rsid w:val="008B6961"/>
    <w:rsid w:val="008C0919"/>
    <w:rsid w:val="008C43CA"/>
    <w:rsid w:val="008C5E13"/>
    <w:rsid w:val="008D6A39"/>
    <w:rsid w:val="008E5ABC"/>
    <w:rsid w:val="00917279"/>
    <w:rsid w:val="00940C19"/>
    <w:rsid w:val="0098268D"/>
    <w:rsid w:val="009B65D6"/>
    <w:rsid w:val="009C2E8D"/>
    <w:rsid w:val="009D55DD"/>
    <w:rsid w:val="009E7705"/>
    <w:rsid w:val="009F4199"/>
    <w:rsid w:val="009F69A9"/>
    <w:rsid w:val="00A1650E"/>
    <w:rsid w:val="00A5536D"/>
    <w:rsid w:val="00A95760"/>
    <w:rsid w:val="00A9713A"/>
    <w:rsid w:val="00AA1D3D"/>
    <w:rsid w:val="00AC6FD1"/>
    <w:rsid w:val="00AF0F2F"/>
    <w:rsid w:val="00B01C29"/>
    <w:rsid w:val="00B05CAC"/>
    <w:rsid w:val="00B36F58"/>
    <w:rsid w:val="00B4106F"/>
    <w:rsid w:val="00B7111A"/>
    <w:rsid w:val="00B82B52"/>
    <w:rsid w:val="00BD3CA0"/>
    <w:rsid w:val="00C01124"/>
    <w:rsid w:val="00C10E3F"/>
    <w:rsid w:val="00C12FFB"/>
    <w:rsid w:val="00C309D8"/>
    <w:rsid w:val="00C406DA"/>
    <w:rsid w:val="00C46C75"/>
    <w:rsid w:val="00C55715"/>
    <w:rsid w:val="00C6314E"/>
    <w:rsid w:val="00C67AAF"/>
    <w:rsid w:val="00C827C1"/>
    <w:rsid w:val="00C87462"/>
    <w:rsid w:val="00C961A6"/>
    <w:rsid w:val="00CC087C"/>
    <w:rsid w:val="00CC135F"/>
    <w:rsid w:val="00CC3E8C"/>
    <w:rsid w:val="00CD1317"/>
    <w:rsid w:val="00CD20D2"/>
    <w:rsid w:val="00CD3A44"/>
    <w:rsid w:val="00CD6FFD"/>
    <w:rsid w:val="00CE3527"/>
    <w:rsid w:val="00CE5A48"/>
    <w:rsid w:val="00D10571"/>
    <w:rsid w:val="00D40F0F"/>
    <w:rsid w:val="00D43780"/>
    <w:rsid w:val="00D453DF"/>
    <w:rsid w:val="00D5386F"/>
    <w:rsid w:val="00D6379E"/>
    <w:rsid w:val="00D7155A"/>
    <w:rsid w:val="00D80720"/>
    <w:rsid w:val="00D86A91"/>
    <w:rsid w:val="00D9596A"/>
    <w:rsid w:val="00DA2E94"/>
    <w:rsid w:val="00DD4FA2"/>
    <w:rsid w:val="00DF5383"/>
    <w:rsid w:val="00E04D86"/>
    <w:rsid w:val="00E10824"/>
    <w:rsid w:val="00E26527"/>
    <w:rsid w:val="00E2746D"/>
    <w:rsid w:val="00E3620B"/>
    <w:rsid w:val="00E64127"/>
    <w:rsid w:val="00EA0C35"/>
    <w:rsid w:val="00EB1D76"/>
    <w:rsid w:val="00EC3A37"/>
    <w:rsid w:val="00EC5274"/>
    <w:rsid w:val="00EC715D"/>
    <w:rsid w:val="00EE5D8E"/>
    <w:rsid w:val="00EF1590"/>
    <w:rsid w:val="00F0279F"/>
    <w:rsid w:val="00F134D4"/>
    <w:rsid w:val="00F438E0"/>
    <w:rsid w:val="00F63985"/>
    <w:rsid w:val="00F67BE7"/>
    <w:rsid w:val="00F75BE2"/>
    <w:rsid w:val="00F8537A"/>
    <w:rsid w:val="00F943FD"/>
    <w:rsid w:val="00FA30E4"/>
    <w:rsid w:val="00FC0C35"/>
    <w:rsid w:val="00FC1B59"/>
    <w:rsid w:val="00FC4A44"/>
    <w:rsid w:val="00FE1A55"/>
    <w:rsid w:val="00FE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E0E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68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A9C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98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Strong">
    <w:name w:val="Strong"/>
    <w:basedOn w:val="DefaultParagraphFont"/>
    <w:qFormat/>
    <w:rsid w:val="0098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0A6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0A63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33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3DE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3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DE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A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982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368F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7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A9C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basedOn w:val="DefaultParagraphFont"/>
    <w:link w:val="Heading1"/>
    <w:rsid w:val="00982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Strong">
    <w:name w:val="Strong"/>
    <w:basedOn w:val="DefaultParagraphFont"/>
    <w:qFormat/>
    <w:rsid w:val="0098268D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E0A63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0A63"/>
    <w:rPr>
      <w:rFonts w:ascii="Calibri" w:eastAsia="Calibri" w:hAnsi="Calibri"/>
      <w:sz w:val="22"/>
      <w:szCs w:val="21"/>
    </w:rPr>
  </w:style>
  <w:style w:type="paragraph" w:styleId="Header">
    <w:name w:val="header"/>
    <w:basedOn w:val="Normal"/>
    <w:link w:val="HeaderChar"/>
    <w:rsid w:val="00332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23DE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32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DE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yperlink" Target="http://www.shockertrackclub.com/bill-butterworth-classic-masters-open-youth-indoor-meet/" TargetMode="External"/><Relationship Id="rId13" Type="http://schemas.openxmlformats.org/officeDocument/2006/relationships/hyperlink" Target="mailto:STCsprinter@gmail.com" TargetMode="External"/><Relationship Id="rId14" Type="http://schemas.openxmlformats.org/officeDocument/2006/relationships/hyperlink" Target="mailto:STCsprinter@gmail.com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Staton\AppData\Roaming\Microsoft\Templates\TP03000273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BEFE89-BA40-4459-9F84-4C74154D79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\Users\Larry Staton\AppData\Roaming\Microsoft\Templates\TP030002739.dotx</Template>
  <TotalTime>3</TotalTime>
  <Pages>2</Pages>
  <Words>521</Words>
  <Characters>2971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Staton</dc:creator>
  <cp:keywords/>
  <dc:description/>
  <cp:lastModifiedBy>Darren Muci</cp:lastModifiedBy>
  <cp:revision>3</cp:revision>
  <cp:lastPrinted>2016-12-16T01:40:00Z</cp:lastPrinted>
  <dcterms:created xsi:type="dcterms:W3CDTF">2016-12-20T16:36:00Z</dcterms:created>
  <dcterms:modified xsi:type="dcterms:W3CDTF">2017-01-05T03:29:00Z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TC300027399990</vt:lpwstr>
  </property>
</Properties>
</file>